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F9FAD2"/>
        <w:tblLook w:val="04A0" w:firstRow="1" w:lastRow="0" w:firstColumn="1" w:lastColumn="0" w:noHBand="0" w:noVBand="1"/>
      </w:tblPr>
      <w:tblGrid>
        <w:gridCol w:w="10790"/>
      </w:tblGrid>
      <w:tr w:rsidR="00502B67" w:rsidTr="00A007B1">
        <w:tc>
          <w:tcPr>
            <w:tcW w:w="10790" w:type="dxa"/>
            <w:shd w:val="clear" w:color="auto" w:fill="F9FAD2"/>
          </w:tcPr>
          <w:p w:rsidR="00502B67" w:rsidRPr="00502B67" w:rsidRDefault="00502B67" w:rsidP="00A007B1">
            <w:pPr>
              <w:rPr>
                <w:b/>
              </w:rPr>
            </w:pPr>
            <w:r>
              <w:rPr>
                <w:b/>
              </w:rPr>
              <w:t>APPLICATION INSTRUCTIONS</w:t>
            </w:r>
            <w:r w:rsidR="00A007B1" w:rsidRPr="00A007B1">
              <w:t>:</w:t>
            </w:r>
          </w:p>
          <w:p w:rsidR="00502B67" w:rsidRPr="00502B67" w:rsidRDefault="00502B67" w:rsidP="00502B67">
            <w:pPr>
              <w:rPr>
                <w:sz w:val="12"/>
              </w:rPr>
            </w:pPr>
          </w:p>
          <w:p w:rsidR="00502B67" w:rsidRDefault="00502B67" w:rsidP="00ED6519">
            <w:pPr>
              <w:pStyle w:val="ListParagraph"/>
              <w:numPr>
                <w:ilvl w:val="0"/>
                <w:numId w:val="20"/>
              </w:numPr>
              <w:ind w:left="424"/>
            </w:pPr>
            <w:r>
              <w:t>Determine if your proposed research project conforms to one or more of the 6 allowable exemption categories recognized at UNE</w:t>
            </w:r>
            <w:r w:rsidR="00A007B1">
              <w:t xml:space="preserve"> by</w:t>
            </w:r>
            <w:r>
              <w:t xml:space="preserve"> complet</w:t>
            </w:r>
            <w:r w:rsidR="00A007B1">
              <w:t>ing</w:t>
            </w:r>
            <w:r>
              <w:t xml:space="preserve"> the </w:t>
            </w:r>
            <w:r w:rsidRPr="00502B67">
              <w:rPr>
                <w:b/>
              </w:rPr>
              <w:t>Exemption Eligibility Checklist</w:t>
            </w:r>
            <w:r>
              <w:t xml:space="preserve"> provided in </w:t>
            </w:r>
            <w:hyperlink w:anchor="AppendixA" w:history="1">
              <w:r w:rsidRPr="00C20F6A">
                <w:rPr>
                  <w:rStyle w:val="Hyperlink"/>
                </w:rPr>
                <w:t>Appendix A</w:t>
              </w:r>
            </w:hyperlink>
            <w:r>
              <w:t xml:space="preserve"> of this application. </w:t>
            </w:r>
          </w:p>
          <w:p w:rsidR="00ED6519" w:rsidRPr="00ED6519" w:rsidRDefault="00ED6519" w:rsidP="00ED6519">
            <w:pPr>
              <w:pStyle w:val="ListParagraph"/>
              <w:ind w:left="424"/>
              <w:rPr>
                <w:sz w:val="8"/>
                <w:szCs w:val="4"/>
              </w:rPr>
            </w:pPr>
          </w:p>
          <w:p w:rsidR="00502B67" w:rsidRDefault="00502B67" w:rsidP="00ED6519">
            <w:pPr>
              <w:pStyle w:val="ListParagraph"/>
              <w:numPr>
                <w:ilvl w:val="0"/>
                <w:numId w:val="20"/>
              </w:numPr>
              <w:ind w:left="424"/>
            </w:pPr>
            <w:r>
              <w:t xml:space="preserve">If your </w:t>
            </w:r>
            <w:r w:rsidR="00A007B1">
              <w:t xml:space="preserve">research </w:t>
            </w:r>
            <w:r>
              <w:t xml:space="preserve">project meets exemption criteria, complete the </w:t>
            </w:r>
            <w:r w:rsidRPr="00502B67">
              <w:rPr>
                <w:b/>
              </w:rPr>
              <w:t>Exemption Submission Checklist</w:t>
            </w:r>
            <w:r>
              <w:t xml:space="preserve"> </w:t>
            </w:r>
            <w:r w:rsidR="00A007B1">
              <w:t>located</w:t>
            </w:r>
            <w:r>
              <w:t xml:space="preserve"> in </w:t>
            </w:r>
            <w:r>
              <w:br/>
            </w:r>
            <w:hyperlink w:anchor="AppendixB" w:history="1">
              <w:r w:rsidRPr="00184D29">
                <w:rPr>
                  <w:rStyle w:val="Hyperlink"/>
                </w:rPr>
                <w:t>Appendix B</w:t>
              </w:r>
            </w:hyperlink>
            <w:r>
              <w:rPr>
                <w:rStyle w:val="Hyperlink"/>
                <w:u w:val="none"/>
              </w:rPr>
              <w:t xml:space="preserve"> </w:t>
            </w:r>
            <w:r w:rsidR="00ED6519">
              <w:rPr>
                <w:rStyle w:val="Hyperlink"/>
                <w:color w:val="auto"/>
                <w:u w:val="none"/>
              </w:rPr>
              <w:t>to determine what documents aside from this form are required as part of your application</w:t>
            </w:r>
            <w:r w:rsidRPr="00502B67">
              <w:rPr>
                <w:rStyle w:val="Hyperlink"/>
                <w:color w:val="auto"/>
                <w:u w:val="none"/>
              </w:rPr>
              <w:t>.</w:t>
            </w:r>
            <w:r w:rsidRPr="00502B67">
              <w:t xml:space="preserve"> </w:t>
            </w:r>
          </w:p>
          <w:p w:rsidR="00ED6519" w:rsidRPr="00ED6519" w:rsidRDefault="00ED6519" w:rsidP="00ED6519">
            <w:pPr>
              <w:rPr>
                <w:sz w:val="8"/>
                <w:szCs w:val="4"/>
              </w:rPr>
            </w:pPr>
          </w:p>
          <w:p w:rsidR="00502B67" w:rsidRDefault="00502B67" w:rsidP="00ED6519">
            <w:pPr>
              <w:pStyle w:val="ListParagraph"/>
              <w:numPr>
                <w:ilvl w:val="0"/>
                <w:numId w:val="20"/>
              </w:numPr>
              <w:ind w:left="424"/>
            </w:pPr>
            <w:r>
              <w:t xml:space="preserve">Submit your completed application along with any required supplemental documentation to </w:t>
            </w:r>
            <w:hyperlink r:id="rId8" w:history="1">
              <w:r w:rsidRPr="007F747A">
                <w:rPr>
                  <w:rStyle w:val="Hyperlink"/>
                </w:rPr>
                <w:t>irb@une.edu</w:t>
              </w:r>
            </w:hyperlink>
            <w:r>
              <w:t xml:space="preserve"> for review.</w:t>
            </w:r>
          </w:p>
          <w:p w:rsidR="00502B67" w:rsidRPr="00502B67" w:rsidRDefault="00502B67" w:rsidP="00502B67">
            <w:pPr>
              <w:rPr>
                <w:sz w:val="12"/>
              </w:rPr>
            </w:pPr>
          </w:p>
          <w:p w:rsidR="00502B67" w:rsidRDefault="00502B67" w:rsidP="00502B67">
            <w:r>
              <w:t xml:space="preserve">Contact the Office of Research Integrity at </w:t>
            </w:r>
            <w:hyperlink r:id="rId9" w:history="1">
              <w:r w:rsidRPr="007F747A">
                <w:rPr>
                  <w:rStyle w:val="Hyperlink"/>
                </w:rPr>
                <w:t>irb@une.edu</w:t>
              </w:r>
            </w:hyperlink>
            <w:r>
              <w:t xml:space="preserve"> for any questions you may have with regard to your proposed research project or the exemption application process. </w:t>
            </w:r>
          </w:p>
        </w:tc>
      </w:tr>
    </w:tbl>
    <w:p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795"/>
        <w:gridCol w:w="8995"/>
      </w:tblGrid>
      <w:tr w:rsidR="002764D2" w:rsidTr="002764D2">
        <w:trPr>
          <w:trHeight w:val="360"/>
        </w:trPr>
        <w:tc>
          <w:tcPr>
            <w:tcW w:w="1795" w:type="dxa"/>
            <w:shd w:val="clear" w:color="auto" w:fill="A9A1A4"/>
            <w:vAlign w:val="center"/>
          </w:tcPr>
          <w:p w:rsidR="002764D2" w:rsidRPr="007D27EF" w:rsidRDefault="009D29B1" w:rsidP="00111100">
            <w:pPr>
              <w:tabs>
                <w:tab w:val="left" w:pos="4874"/>
              </w:tabs>
              <w:rPr>
                <w:color w:val="FFFFFF" w:themeColor="background1"/>
              </w:rPr>
            </w:pPr>
            <w:r>
              <w:rPr>
                <w:color w:val="FFFFFF" w:themeColor="background1"/>
              </w:rPr>
              <w:t>Version</w:t>
            </w:r>
            <w:r w:rsidR="002764D2" w:rsidRPr="007D27EF">
              <w:rPr>
                <w:color w:val="FFFFFF" w:themeColor="background1"/>
              </w:rPr>
              <w:t xml:space="preserve"> Date:</w:t>
            </w:r>
          </w:p>
        </w:tc>
        <w:sdt>
          <w:sdtPr>
            <w:rPr>
              <w:rStyle w:val="Style2"/>
            </w:rPr>
            <w:id w:val="-1450235131"/>
            <w:placeholder>
              <w:docPart w:val="37F4B12290E74C08BBEBDC8ECC29BE74"/>
            </w:placeholder>
            <w:showingPlcHdr/>
            <w15:color w:val="333399"/>
          </w:sdtPr>
          <w:sdtEndPr>
            <w:rPr>
              <w:rStyle w:val="DefaultParagraphFont"/>
              <w:color w:val="auto"/>
            </w:rPr>
          </w:sdtEndPr>
          <w:sdtContent>
            <w:bookmarkStart w:id="0" w:name="_GoBack" w:displacedByCustomXml="prev"/>
            <w:tc>
              <w:tcPr>
                <w:tcW w:w="8995" w:type="dxa"/>
                <w:vAlign w:val="center"/>
              </w:tcPr>
              <w:p w:rsidR="002764D2" w:rsidRPr="007F09D4" w:rsidRDefault="00A570C9" w:rsidP="00111100">
                <w:pPr>
                  <w:tabs>
                    <w:tab w:val="left" w:pos="4874"/>
                  </w:tabs>
                  <w:rPr>
                    <w:color w:val="163E70"/>
                  </w:rPr>
                </w:pPr>
                <w:r>
                  <w:rPr>
                    <w:rStyle w:val="PlaceholderText"/>
                    <w:color w:val="163E70"/>
                  </w:rPr>
                  <w:t>Enter date</w:t>
                </w:r>
                <w:r w:rsidR="00392547">
                  <w:rPr>
                    <w:rStyle w:val="PlaceholderText"/>
                    <w:color w:val="163E70"/>
                  </w:rPr>
                  <w:t xml:space="preserve"> </w:t>
                </w:r>
                <w:r>
                  <w:rPr>
                    <w:rStyle w:val="PlaceholderText"/>
                    <w:color w:val="163E70"/>
                  </w:rPr>
                  <w:t>when form is first completed</w:t>
                </w:r>
                <w:r w:rsidR="00392547">
                  <w:rPr>
                    <w:rStyle w:val="PlaceholderText"/>
                    <w:color w:val="163E70"/>
                  </w:rPr>
                  <w:t xml:space="preserve"> or date when </w:t>
                </w:r>
                <w:r w:rsidR="00B70679">
                  <w:rPr>
                    <w:rStyle w:val="PlaceholderText"/>
                    <w:color w:val="163E70"/>
                  </w:rPr>
                  <w:t>form</w:t>
                </w:r>
                <w:r w:rsidR="00392547">
                  <w:rPr>
                    <w:rStyle w:val="PlaceholderText"/>
                    <w:color w:val="163E70"/>
                  </w:rPr>
                  <w:t xml:space="preserve"> is </w:t>
                </w:r>
                <w:r>
                  <w:rPr>
                    <w:rStyle w:val="PlaceholderText"/>
                    <w:color w:val="163E70"/>
                  </w:rPr>
                  <w:t xml:space="preserve">last </w:t>
                </w:r>
                <w:r w:rsidR="00392547">
                  <w:rPr>
                    <w:rStyle w:val="PlaceholderText"/>
                    <w:color w:val="163E70"/>
                  </w:rPr>
                  <w:t>up</w:t>
                </w:r>
                <w:r>
                  <w:rPr>
                    <w:rStyle w:val="PlaceholderText"/>
                    <w:color w:val="163E70"/>
                  </w:rPr>
                  <w:t>dated</w:t>
                </w:r>
                <w:r w:rsidR="00392547">
                  <w:rPr>
                    <w:rStyle w:val="PlaceholderText"/>
                    <w:color w:val="163E70"/>
                  </w:rPr>
                  <w:t xml:space="preserve"> </w:t>
                </w:r>
              </w:p>
            </w:tc>
            <w:bookmarkEnd w:id="0" w:displacedByCustomXml="next"/>
          </w:sdtContent>
        </w:sdt>
      </w:tr>
      <w:tr w:rsidR="002764D2" w:rsidTr="002764D2">
        <w:trPr>
          <w:trHeight w:val="360"/>
        </w:trPr>
        <w:tc>
          <w:tcPr>
            <w:tcW w:w="1795" w:type="dxa"/>
            <w:shd w:val="clear" w:color="auto" w:fill="A9A1A4"/>
            <w:vAlign w:val="center"/>
          </w:tcPr>
          <w:p w:rsidR="002764D2" w:rsidRPr="007D27EF" w:rsidRDefault="002764D2" w:rsidP="00111100">
            <w:pPr>
              <w:tabs>
                <w:tab w:val="left" w:pos="4874"/>
              </w:tabs>
              <w:rPr>
                <w:color w:val="FFFFFF" w:themeColor="background1"/>
              </w:rPr>
            </w:pPr>
            <w:r w:rsidRPr="007D27EF">
              <w:rPr>
                <w:color w:val="FFFFFF" w:themeColor="background1"/>
              </w:rPr>
              <w:t>Title of Project:</w:t>
            </w:r>
          </w:p>
        </w:tc>
        <w:sdt>
          <w:sdtPr>
            <w:rPr>
              <w:color w:val="163E70"/>
            </w:rPr>
            <w:id w:val="-817261008"/>
            <w:placeholder>
              <w:docPart w:val="3FCA18AF2F094B8CA171B837163A81B2"/>
            </w:placeholder>
          </w:sdtPr>
          <w:sdtEndPr/>
          <w:sdtContent>
            <w:sdt>
              <w:sdtPr>
                <w:rPr>
                  <w:color w:val="163E70"/>
                </w:rPr>
                <w:id w:val="-1689049452"/>
                <w:placeholder>
                  <w:docPart w:val="C60A47863EDC4AECBC6E0A9449285F0C"/>
                </w:placeholder>
                <w:showingPlcHdr/>
                <w15:color w:val="333399"/>
              </w:sdtPr>
              <w:sdtEndPr/>
              <w:sdtContent>
                <w:tc>
                  <w:tcPr>
                    <w:tcW w:w="8995" w:type="dxa"/>
                    <w:vAlign w:val="center"/>
                  </w:tcPr>
                  <w:p w:rsidR="002764D2" w:rsidRPr="007F09D4" w:rsidRDefault="006008DE" w:rsidP="00111100">
                    <w:pPr>
                      <w:tabs>
                        <w:tab w:val="left" w:pos="4874"/>
                      </w:tabs>
                      <w:rPr>
                        <w:color w:val="163E70"/>
                      </w:rPr>
                    </w:pPr>
                    <w:r w:rsidRPr="007F09D4">
                      <w:rPr>
                        <w:rStyle w:val="PlaceholderText"/>
                        <w:color w:val="163E70"/>
                      </w:rPr>
                      <w:t>Enter text</w:t>
                    </w:r>
                  </w:p>
                </w:tc>
              </w:sdtContent>
            </w:sdt>
          </w:sdtContent>
        </w:sdt>
      </w:tr>
    </w:tbl>
    <w:p w:rsidR="002764D2" w:rsidRDefault="002764D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65"/>
        <w:gridCol w:w="810"/>
        <w:gridCol w:w="2521"/>
        <w:gridCol w:w="359"/>
        <w:gridCol w:w="1350"/>
        <w:gridCol w:w="1888"/>
        <w:gridCol w:w="452"/>
        <w:gridCol w:w="3145"/>
      </w:tblGrid>
      <w:tr w:rsidR="003F5AFD" w:rsidTr="00111100">
        <w:trPr>
          <w:trHeight w:val="647"/>
          <w:tblHeader/>
        </w:trPr>
        <w:tc>
          <w:tcPr>
            <w:tcW w:w="10790" w:type="dxa"/>
            <w:gridSpan w:val="8"/>
            <w:shd w:val="clear" w:color="auto" w:fill="163E70"/>
            <w:vAlign w:val="center"/>
          </w:tcPr>
          <w:p w:rsidR="003F5AFD" w:rsidRPr="002764D2" w:rsidRDefault="002764D2" w:rsidP="00690564">
            <w:pPr>
              <w:pStyle w:val="ListParagraph"/>
              <w:numPr>
                <w:ilvl w:val="0"/>
                <w:numId w:val="29"/>
              </w:numPr>
              <w:ind w:left="416"/>
              <w:rPr>
                <w:b/>
              </w:rPr>
            </w:pPr>
            <w:bookmarkStart w:id="1" w:name="_Hlk91787173"/>
            <w:r w:rsidRPr="002764D2">
              <w:rPr>
                <w:b/>
              </w:rPr>
              <w:t>PRINCIPAL INVESTIGATOR &amp; RESEARCH TEAM</w:t>
            </w:r>
          </w:p>
        </w:tc>
      </w:tr>
      <w:bookmarkEnd w:id="1"/>
      <w:tr w:rsidR="003E241F" w:rsidTr="00B44E4E">
        <w:trPr>
          <w:trHeight w:val="360"/>
        </w:trPr>
        <w:tc>
          <w:tcPr>
            <w:tcW w:w="3955" w:type="dxa"/>
            <w:gridSpan w:val="4"/>
            <w:vMerge w:val="restart"/>
          </w:tcPr>
          <w:p w:rsidR="003E241F" w:rsidRPr="002C1F85" w:rsidRDefault="003E241F" w:rsidP="00786A5D">
            <w:r w:rsidRPr="002C1F85">
              <w:rPr>
                <w:b/>
              </w:rPr>
              <w:t>Principal Investigator Name</w:t>
            </w:r>
            <w:r w:rsidRPr="002C1F85">
              <w:t>:</w:t>
            </w:r>
          </w:p>
          <w:p w:rsidR="003E241F" w:rsidRPr="002C1F85" w:rsidRDefault="003E241F" w:rsidP="00786A5D">
            <w:pPr>
              <w:rPr>
                <w:color w:val="163E70"/>
                <w:sz w:val="8"/>
              </w:rPr>
            </w:pPr>
          </w:p>
          <w:sdt>
            <w:sdtPr>
              <w:rPr>
                <w:color w:val="163E70"/>
              </w:rPr>
              <w:id w:val="1072467485"/>
              <w:placeholder>
                <w:docPart w:val="90B3E35201F64A83ABB8DFE303699D94"/>
              </w:placeholder>
              <w15:color w:val="333399"/>
            </w:sdtPr>
            <w:sdtEndPr/>
            <w:sdtContent>
              <w:sdt>
                <w:sdtPr>
                  <w:rPr>
                    <w:color w:val="163E70"/>
                  </w:rPr>
                  <w:id w:val="1515187368"/>
                  <w:placeholder>
                    <w:docPart w:val="61D854BF29D74187BA15C66DAB16DF99"/>
                  </w:placeholder>
                </w:sdtPr>
                <w:sdtEndPr/>
                <w:sdtContent>
                  <w:sdt>
                    <w:sdtPr>
                      <w:rPr>
                        <w:rStyle w:val="Style1"/>
                      </w:rPr>
                      <w:id w:val="-177966583"/>
                      <w:placeholder>
                        <w:docPart w:val="A5B9439E46434480A92B2656FA911A24"/>
                      </w:placeholder>
                      <w15:color w:val="333399"/>
                    </w:sdtPr>
                    <w:sdtEndPr>
                      <w:rPr>
                        <w:rStyle w:val="DefaultParagraphFont"/>
                        <w:color w:val="auto"/>
                      </w:rPr>
                    </w:sdtEndPr>
                    <w:sdtContent>
                      <w:sdt>
                        <w:sdtPr>
                          <w:rPr>
                            <w:rStyle w:val="Style1"/>
                          </w:rPr>
                          <w:id w:val="-1005598993"/>
                          <w:placeholder>
                            <w:docPart w:val="37C49B53987E4B03A30DCEEA579573AD"/>
                          </w:placeholder>
                          <w15:color w:val="333399"/>
                        </w:sdtPr>
                        <w:sdtEndPr>
                          <w:rPr>
                            <w:rStyle w:val="DefaultParagraphFont"/>
                            <w:color w:val="auto"/>
                          </w:rPr>
                        </w:sdtEndPr>
                        <w:sdtContent>
                          <w:sdt>
                            <w:sdtPr>
                              <w:rPr>
                                <w:rStyle w:val="Style1"/>
                              </w:rPr>
                              <w:id w:val="1296717098"/>
                              <w:placeholder>
                                <w:docPart w:val="3B62356E15BD42059FE2C91C1FA45920"/>
                              </w:placeholder>
                              <w:showingPlcHdr/>
                              <w15:color w:val="333399"/>
                            </w:sdtPr>
                            <w:sdtEndPr>
                              <w:rPr>
                                <w:rStyle w:val="DefaultParagraphFont"/>
                                <w:color w:val="auto"/>
                              </w:rPr>
                            </w:sdtEndPr>
                            <w:sdtContent>
                              <w:p w:rsidR="003E241F" w:rsidRPr="002C1F85" w:rsidRDefault="00644F27" w:rsidP="00786A5D">
                                <w:pPr>
                                  <w:rPr>
                                    <w:color w:val="163E70"/>
                                  </w:rPr>
                                </w:pPr>
                                <w:r w:rsidRPr="002C1F85">
                                  <w:rPr>
                                    <w:rStyle w:val="PlaceholderText"/>
                                    <w:color w:val="163E70"/>
                                  </w:rPr>
                                  <w:t>Enter text</w:t>
                                </w:r>
                              </w:p>
                            </w:sdtContent>
                          </w:sdt>
                        </w:sdtContent>
                      </w:sdt>
                    </w:sdtContent>
                  </w:sdt>
                </w:sdtContent>
              </w:sdt>
            </w:sdtContent>
          </w:sdt>
        </w:tc>
        <w:tc>
          <w:tcPr>
            <w:tcW w:w="1350" w:type="dxa"/>
            <w:vMerge w:val="restart"/>
          </w:tcPr>
          <w:p w:rsidR="003E241F" w:rsidRDefault="00111100" w:rsidP="00786A5D">
            <w:r>
              <w:rPr>
                <w:b/>
              </w:rPr>
              <w:t>You are</w:t>
            </w:r>
            <w:r w:rsidR="003E241F">
              <w:t>:</w:t>
            </w:r>
          </w:p>
          <w:p w:rsidR="003E241F" w:rsidRPr="003E241F" w:rsidRDefault="003E241F" w:rsidP="00786A5D">
            <w:pPr>
              <w:rPr>
                <w:sz w:val="8"/>
              </w:rPr>
            </w:pPr>
          </w:p>
          <w:p w:rsidR="003E241F" w:rsidRDefault="00373D76" w:rsidP="00786A5D">
            <w:sdt>
              <w:sdtPr>
                <w:id w:val="-1511139258"/>
                <w14:checkbox>
                  <w14:checked w14:val="0"/>
                  <w14:checkedState w14:val="2612" w14:font="MS Gothic"/>
                  <w14:uncheckedState w14:val="2610" w14:font="MS Gothic"/>
                </w14:checkbox>
              </w:sdtPr>
              <w:sdtEndPr/>
              <w:sdtContent>
                <w:r w:rsidR="003E241F">
                  <w:rPr>
                    <w:rFonts w:ascii="MS Gothic" w:eastAsia="MS Gothic" w:hAnsi="MS Gothic" w:hint="eastAsia"/>
                  </w:rPr>
                  <w:t>☐</w:t>
                </w:r>
              </w:sdtContent>
            </w:sdt>
            <w:r w:rsidR="003E241F">
              <w:t xml:space="preserve"> Faculty</w:t>
            </w:r>
          </w:p>
          <w:p w:rsidR="003E241F" w:rsidRDefault="00373D76" w:rsidP="00786A5D">
            <w:sdt>
              <w:sdtPr>
                <w:id w:val="1461927914"/>
                <w14:checkbox>
                  <w14:checked w14:val="0"/>
                  <w14:checkedState w14:val="2612" w14:font="MS Gothic"/>
                  <w14:uncheckedState w14:val="2610" w14:font="MS Gothic"/>
                </w14:checkbox>
              </w:sdtPr>
              <w:sdtEndPr/>
              <w:sdtContent>
                <w:r w:rsidR="003E241F">
                  <w:rPr>
                    <w:rFonts w:ascii="MS Gothic" w:eastAsia="MS Gothic" w:hAnsi="MS Gothic" w:hint="eastAsia"/>
                  </w:rPr>
                  <w:t>☐</w:t>
                </w:r>
              </w:sdtContent>
            </w:sdt>
            <w:r w:rsidR="003E241F">
              <w:t xml:space="preserve"> Staff</w:t>
            </w:r>
          </w:p>
          <w:p w:rsidR="003E241F" w:rsidRDefault="00373D76" w:rsidP="00786A5D">
            <w:sdt>
              <w:sdtPr>
                <w:id w:val="884528617"/>
                <w14:checkbox>
                  <w14:checked w14:val="0"/>
                  <w14:checkedState w14:val="2612" w14:font="MS Gothic"/>
                  <w14:uncheckedState w14:val="2610" w14:font="MS Gothic"/>
                </w14:checkbox>
              </w:sdtPr>
              <w:sdtEndPr/>
              <w:sdtContent>
                <w:r w:rsidR="00FE0BE4">
                  <w:rPr>
                    <w:rFonts w:ascii="MS Gothic" w:eastAsia="MS Gothic" w:hAnsi="MS Gothic" w:hint="eastAsia"/>
                  </w:rPr>
                  <w:t>☐</w:t>
                </w:r>
              </w:sdtContent>
            </w:sdt>
            <w:r w:rsidR="003E241F">
              <w:t xml:space="preserve"> Student</w:t>
            </w:r>
          </w:p>
          <w:p w:rsidR="003E241F" w:rsidRDefault="00373D76" w:rsidP="00B63F73">
            <w:sdt>
              <w:sdtPr>
                <w:id w:val="-1262682927"/>
                <w14:checkbox>
                  <w14:checked w14:val="0"/>
                  <w14:checkedState w14:val="2612" w14:font="MS Gothic"/>
                  <w14:uncheckedState w14:val="2610" w14:font="MS Gothic"/>
                </w14:checkbox>
              </w:sdtPr>
              <w:sdtEndPr/>
              <w:sdtContent>
                <w:r w:rsidR="003E241F">
                  <w:rPr>
                    <w:rFonts w:ascii="MS Gothic" w:eastAsia="MS Gothic" w:hAnsi="MS Gothic" w:hint="eastAsia"/>
                  </w:rPr>
                  <w:t>☐</w:t>
                </w:r>
              </w:sdtContent>
            </w:sdt>
            <w:r w:rsidR="003E241F">
              <w:t xml:space="preserve"> </w:t>
            </w:r>
            <w:r w:rsidR="00520E50">
              <w:t>Resident</w:t>
            </w:r>
          </w:p>
        </w:tc>
        <w:tc>
          <w:tcPr>
            <w:tcW w:w="2340" w:type="dxa"/>
            <w:gridSpan w:val="2"/>
          </w:tcPr>
          <w:p w:rsidR="003E241F" w:rsidRDefault="00671723" w:rsidP="003E241F">
            <w:pPr>
              <w:jc w:val="right"/>
            </w:pPr>
            <w:r>
              <w:rPr>
                <w:b/>
              </w:rPr>
              <w:t>Estimated</w:t>
            </w:r>
            <w:r w:rsidR="003E241F" w:rsidRPr="003E241F">
              <w:rPr>
                <w:b/>
              </w:rPr>
              <w:t xml:space="preserve"> </w:t>
            </w:r>
            <w:r w:rsidR="00B44E4E">
              <w:rPr>
                <w:b/>
              </w:rPr>
              <w:t>Start Date</w:t>
            </w:r>
            <w:r w:rsidR="003E241F">
              <w:t>:</w:t>
            </w:r>
          </w:p>
        </w:tc>
        <w:sdt>
          <w:sdtPr>
            <w:rPr>
              <w:color w:val="163E70"/>
            </w:rPr>
            <w:id w:val="-588235931"/>
            <w:placeholder>
              <w:docPart w:val="D9351B9B5AD14C44AAD619040713DEA8"/>
            </w:placeholder>
          </w:sdtPr>
          <w:sdtEndPr/>
          <w:sdtContent>
            <w:sdt>
              <w:sdtPr>
                <w:rPr>
                  <w:color w:val="163E70"/>
                </w:rPr>
                <w:id w:val="-53850831"/>
                <w:placeholder>
                  <w:docPart w:val="E1EAAA73F01747F19652B2B5E39AE586"/>
                </w:placeholder>
              </w:sdtPr>
              <w:sdtEndPr/>
              <w:sdtContent>
                <w:sdt>
                  <w:sdtPr>
                    <w:rPr>
                      <w:color w:val="163E70"/>
                    </w:rPr>
                    <w:id w:val="-630088139"/>
                    <w:placeholder>
                      <w:docPart w:val="C61AC6EAA9FF44718DCB098B4CE16F8B"/>
                    </w:placeholder>
                    <w15:color w:val="333399"/>
                  </w:sdtPr>
                  <w:sdtEndPr/>
                  <w:sdtContent>
                    <w:sdt>
                      <w:sdtPr>
                        <w:rPr>
                          <w:color w:val="163E70"/>
                        </w:rPr>
                        <w:id w:val="1272523660"/>
                        <w:placeholder>
                          <w:docPart w:val="3BE176C2F33A48A28CB9F21D34DB6C86"/>
                        </w:placeholder>
                        <w:showingPlcHdr/>
                        <w15:color w:val="333399"/>
                      </w:sdtPr>
                      <w:sdtEndPr/>
                      <w:sdtContent>
                        <w:tc>
                          <w:tcPr>
                            <w:tcW w:w="3145" w:type="dxa"/>
                          </w:tcPr>
                          <w:p w:rsidR="003E241F" w:rsidRPr="007F09D4" w:rsidRDefault="00644F27" w:rsidP="00786A5D">
                            <w:pPr>
                              <w:rPr>
                                <w:color w:val="163E70"/>
                              </w:rPr>
                            </w:pPr>
                            <w:r w:rsidRPr="007F09D4">
                              <w:rPr>
                                <w:rStyle w:val="PlaceholderText"/>
                                <w:color w:val="163E70"/>
                              </w:rPr>
                              <w:t>Enter text</w:t>
                            </w:r>
                          </w:p>
                        </w:tc>
                      </w:sdtContent>
                    </w:sdt>
                  </w:sdtContent>
                </w:sdt>
              </w:sdtContent>
            </w:sdt>
          </w:sdtContent>
        </w:sdt>
      </w:tr>
      <w:tr w:rsidR="003E241F" w:rsidTr="00B44E4E">
        <w:trPr>
          <w:trHeight w:val="360"/>
        </w:trPr>
        <w:tc>
          <w:tcPr>
            <w:tcW w:w="3955" w:type="dxa"/>
            <w:gridSpan w:val="4"/>
            <w:vMerge/>
          </w:tcPr>
          <w:p w:rsidR="003E241F" w:rsidRDefault="003E241F" w:rsidP="00786A5D"/>
        </w:tc>
        <w:tc>
          <w:tcPr>
            <w:tcW w:w="1350" w:type="dxa"/>
            <w:vMerge/>
          </w:tcPr>
          <w:p w:rsidR="003E241F" w:rsidRDefault="003E241F" w:rsidP="00786A5D"/>
        </w:tc>
        <w:tc>
          <w:tcPr>
            <w:tcW w:w="2340" w:type="dxa"/>
            <w:gridSpan w:val="2"/>
          </w:tcPr>
          <w:p w:rsidR="003E241F" w:rsidRDefault="00671723" w:rsidP="00B63F73">
            <w:pPr>
              <w:jc w:val="right"/>
            </w:pPr>
            <w:r>
              <w:rPr>
                <w:b/>
              </w:rPr>
              <w:t xml:space="preserve">Estimated </w:t>
            </w:r>
            <w:r w:rsidR="00B44E4E">
              <w:rPr>
                <w:b/>
              </w:rPr>
              <w:t>End</w:t>
            </w:r>
            <w:r w:rsidR="003E241F" w:rsidRPr="003E241F">
              <w:rPr>
                <w:b/>
              </w:rPr>
              <w:t xml:space="preserve"> Date</w:t>
            </w:r>
            <w:r w:rsidR="00B44E4E" w:rsidRPr="00B44E4E">
              <w:rPr>
                <w:b/>
                <w:color w:val="0096D6"/>
                <w:vertAlign w:val="superscript"/>
              </w:rPr>
              <w:t>1</w:t>
            </w:r>
            <w:r w:rsidR="003E241F">
              <w:t>:</w:t>
            </w:r>
          </w:p>
        </w:tc>
        <w:sdt>
          <w:sdtPr>
            <w:rPr>
              <w:color w:val="163E70"/>
            </w:rPr>
            <w:id w:val="-273247507"/>
            <w:placeholder>
              <w:docPart w:val="E7BC3D8EC9F240F4B6BD26CE91A91DA0"/>
            </w:placeholder>
          </w:sdtPr>
          <w:sdtEndPr/>
          <w:sdtContent>
            <w:sdt>
              <w:sdtPr>
                <w:rPr>
                  <w:color w:val="163E70"/>
                </w:rPr>
                <w:id w:val="1535229103"/>
                <w:placeholder>
                  <w:docPart w:val="9A8C1AFA96AE4439B1D17D2C45C98AFB"/>
                </w:placeholder>
                <w15:color w:val="333399"/>
              </w:sdtPr>
              <w:sdtEndPr/>
              <w:sdtContent>
                <w:sdt>
                  <w:sdtPr>
                    <w:rPr>
                      <w:color w:val="163E70"/>
                    </w:rPr>
                    <w:id w:val="-733467288"/>
                    <w:placeholder>
                      <w:docPart w:val="2F5FB41BA44D4175BC6A1B2E682D5B25"/>
                    </w:placeholder>
                  </w:sdtPr>
                  <w:sdtEndPr/>
                  <w:sdtContent>
                    <w:sdt>
                      <w:sdtPr>
                        <w:rPr>
                          <w:color w:val="163E70"/>
                        </w:rPr>
                        <w:id w:val="222025584"/>
                        <w:placeholder>
                          <w:docPart w:val="EBAE397FDA4642BBA8E25FC47372D1FC"/>
                        </w:placeholder>
                        <w:showingPlcHdr/>
                        <w15:color w:val="333399"/>
                      </w:sdtPr>
                      <w:sdtEndPr/>
                      <w:sdtContent>
                        <w:tc>
                          <w:tcPr>
                            <w:tcW w:w="3145" w:type="dxa"/>
                          </w:tcPr>
                          <w:p w:rsidR="003E241F" w:rsidRPr="007F09D4" w:rsidRDefault="00644F27" w:rsidP="00786A5D">
                            <w:pPr>
                              <w:rPr>
                                <w:color w:val="163E70"/>
                              </w:rPr>
                            </w:pPr>
                            <w:r w:rsidRPr="007F09D4">
                              <w:rPr>
                                <w:rStyle w:val="PlaceholderText"/>
                                <w:color w:val="163E70"/>
                              </w:rPr>
                              <w:t>Enter text</w:t>
                            </w:r>
                          </w:p>
                        </w:tc>
                      </w:sdtContent>
                    </w:sdt>
                  </w:sdtContent>
                </w:sdt>
              </w:sdtContent>
            </w:sdt>
          </w:sdtContent>
        </w:sdt>
      </w:tr>
      <w:tr w:rsidR="00111100" w:rsidTr="00B44E4E">
        <w:trPr>
          <w:trHeight w:val="360"/>
        </w:trPr>
        <w:tc>
          <w:tcPr>
            <w:tcW w:w="1075" w:type="dxa"/>
            <w:gridSpan w:val="2"/>
          </w:tcPr>
          <w:p w:rsidR="00111100" w:rsidRDefault="00111100" w:rsidP="00786A5D">
            <w:r w:rsidRPr="00111100">
              <w:rPr>
                <w:b/>
              </w:rPr>
              <w:t>E-Mail</w:t>
            </w:r>
            <w:r>
              <w:t>:</w:t>
            </w:r>
          </w:p>
        </w:tc>
        <w:sdt>
          <w:sdtPr>
            <w:rPr>
              <w:color w:val="163E70"/>
            </w:rPr>
            <w:id w:val="-2041197220"/>
            <w:placeholder>
              <w:docPart w:val="D7EB45F48CD643B18228EFFBAB282166"/>
            </w:placeholder>
            <w15:color w:val="333399"/>
          </w:sdtPr>
          <w:sdtEndPr/>
          <w:sdtContent>
            <w:sdt>
              <w:sdtPr>
                <w:rPr>
                  <w:color w:val="163E70"/>
                </w:rPr>
                <w:id w:val="-1059774514"/>
                <w:placeholder>
                  <w:docPart w:val="68EA40BC38F1411984159F492B1BEC82"/>
                </w:placeholder>
              </w:sdtPr>
              <w:sdtEndPr/>
              <w:sdtContent>
                <w:sdt>
                  <w:sdtPr>
                    <w:rPr>
                      <w:color w:val="163E70"/>
                    </w:rPr>
                    <w:id w:val="1681854844"/>
                    <w:placeholder>
                      <w:docPart w:val="72E12A08A8204A78AC4EED67A387DFF1"/>
                    </w:placeholder>
                    <w15:color w:val="333399"/>
                  </w:sdtPr>
                  <w:sdtEndPr/>
                  <w:sdtContent>
                    <w:sdt>
                      <w:sdtPr>
                        <w:rPr>
                          <w:color w:val="163E70"/>
                        </w:rPr>
                        <w:id w:val="1215850714"/>
                        <w:placeholder>
                          <w:docPart w:val="1A054CBA88094EE0A3D3478BA51345AE"/>
                        </w:placeholder>
                        <w:showingPlcHdr/>
                        <w15:color w:val="333399"/>
                      </w:sdtPr>
                      <w:sdtEndPr/>
                      <w:sdtContent>
                        <w:tc>
                          <w:tcPr>
                            <w:tcW w:w="2880" w:type="dxa"/>
                            <w:gridSpan w:val="2"/>
                          </w:tcPr>
                          <w:p w:rsidR="00111100" w:rsidRPr="007F09D4" w:rsidRDefault="00644F27" w:rsidP="00786A5D">
                            <w:pPr>
                              <w:rPr>
                                <w:color w:val="163E70"/>
                              </w:rPr>
                            </w:pPr>
                            <w:r w:rsidRPr="007F09D4">
                              <w:rPr>
                                <w:rStyle w:val="PlaceholderText"/>
                                <w:color w:val="163E70"/>
                              </w:rPr>
                              <w:t>Enter text</w:t>
                            </w:r>
                          </w:p>
                        </w:tc>
                      </w:sdtContent>
                    </w:sdt>
                  </w:sdtContent>
                </w:sdt>
              </w:sdtContent>
            </w:sdt>
          </w:sdtContent>
        </w:sdt>
        <w:tc>
          <w:tcPr>
            <w:tcW w:w="1350" w:type="dxa"/>
            <w:vMerge/>
          </w:tcPr>
          <w:p w:rsidR="00111100" w:rsidRDefault="00111100" w:rsidP="00786A5D"/>
        </w:tc>
        <w:tc>
          <w:tcPr>
            <w:tcW w:w="2340" w:type="dxa"/>
            <w:gridSpan w:val="2"/>
          </w:tcPr>
          <w:p w:rsidR="00111100" w:rsidRDefault="00B44E4E" w:rsidP="00B63F73">
            <w:pPr>
              <w:jc w:val="right"/>
            </w:pPr>
            <w:r>
              <w:rPr>
                <w:b/>
              </w:rPr>
              <w:t>UNE Center or College</w:t>
            </w:r>
            <w:r w:rsidR="00111100">
              <w:t>:</w:t>
            </w:r>
          </w:p>
        </w:tc>
        <w:sdt>
          <w:sdtPr>
            <w:rPr>
              <w:color w:val="163E70"/>
            </w:rPr>
            <w:id w:val="-209645033"/>
            <w:placeholder>
              <w:docPart w:val="D8DAAACC439E4D3AA40FF0E08E545927"/>
            </w:placeholder>
          </w:sdtPr>
          <w:sdtEndPr/>
          <w:sdtContent>
            <w:sdt>
              <w:sdtPr>
                <w:rPr>
                  <w:color w:val="163E70"/>
                </w:rPr>
                <w:id w:val="-1640722781"/>
                <w:placeholder>
                  <w:docPart w:val="033C67C41C924D8BAE7766CC424A69AD"/>
                </w:placeholder>
              </w:sdtPr>
              <w:sdtEndPr/>
              <w:sdtContent>
                <w:sdt>
                  <w:sdtPr>
                    <w:rPr>
                      <w:color w:val="163E70"/>
                    </w:rPr>
                    <w:id w:val="-206950738"/>
                    <w:placeholder>
                      <w:docPart w:val="1AD16062C9D8476186900CC81EDD8EB8"/>
                    </w:placeholder>
                    <w15:color w:val="333399"/>
                  </w:sdtPr>
                  <w:sdtEndPr/>
                  <w:sdtContent>
                    <w:sdt>
                      <w:sdtPr>
                        <w:rPr>
                          <w:color w:val="163E70"/>
                        </w:rPr>
                        <w:id w:val="1886065134"/>
                        <w:placeholder>
                          <w:docPart w:val="35BC08EBF09F474A868C710914395076"/>
                        </w:placeholder>
                      </w:sdtPr>
                      <w:sdtEndPr/>
                      <w:sdtContent>
                        <w:sdt>
                          <w:sdtPr>
                            <w:rPr>
                              <w:color w:val="163E70"/>
                            </w:rPr>
                            <w:id w:val="-287401"/>
                            <w:placeholder>
                              <w:docPart w:val="057665C295224E5ABB7EFF6C1EF37446"/>
                            </w:placeholder>
                            <w15:color w:val="333399"/>
                          </w:sdtPr>
                          <w:sdtEndPr/>
                          <w:sdtContent>
                            <w:sdt>
                              <w:sdtPr>
                                <w:rPr>
                                  <w:color w:val="163E70"/>
                                </w:rPr>
                                <w:id w:val="527697486"/>
                                <w:placeholder>
                                  <w:docPart w:val="F91EE8C61403407AAE4270EB8B430C6B"/>
                                </w:placeholder>
                                <w:showingPlcHdr/>
                                <w15:color w:val="333399"/>
                              </w:sdtPr>
                              <w:sdtEndPr/>
                              <w:sdtContent>
                                <w:tc>
                                  <w:tcPr>
                                    <w:tcW w:w="3145" w:type="dxa"/>
                                  </w:tcPr>
                                  <w:p w:rsidR="00111100" w:rsidRPr="007F09D4" w:rsidRDefault="00644F27" w:rsidP="00786A5D">
                                    <w:pPr>
                                      <w:rPr>
                                        <w:color w:val="163E70"/>
                                      </w:rPr>
                                    </w:pPr>
                                    <w:r w:rsidRPr="007F09D4">
                                      <w:rPr>
                                        <w:rStyle w:val="PlaceholderText"/>
                                        <w:color w:val="163E70"/>
                                      </w:rPr>
                                      <w:t>Enter text</w:t>
                                    </w:r>
                                  </w:p>
                                </w:tc>
                              </w:sdtContent>
                            </w:sdt>
                          </w:sdtContent>
                        </w:sdt>
                      </w:sdtContent>
                    </w:sdt>
                  </w:sdtContent>
                </w:sdt>
              </w:sdtContent>
            </w:sdt>
          </w:sdtContent>
        </w:sdt>
      </w:tr>
      <w:tr w:rsidR="00111100" w:rsidTr="00B44E4E">
        <w:trPr>
          <w:trHeight w:val="360"/>
        </w:trPr>
        <w:tc>
          <w:tcPr>
            <w:tcW w:w="1075" w:type="dxa"/>
            <w:gridSpan w:val="2"/>
            <w:tcBorders>
              <w:bottom w:val="single" w:sz="4" w:space="0" w:color="auto"/>
            </w:tcBorders>
          </w:tcPr>
          <w:p w:rsidR="00111100" w:rsidRDefault="00111100" w:rsidP="00786A5D">
            <w:r w:rsidRPr="00111100">
              <w:rPr>
                <w:b/>
              </w:rPr>
              <w:t>Phone #</w:t>
            </w:r>
            <w:r>
              <w:t>:</w:t>
            </w:r>
          </w:p>
        </w:tc>
        <w:sdt>
          <w:sdtPr>
            <w:rPr>
              <w:color w:val="163E70"/>
            </w:rPr>
            <w:id w:val="1177234746"/>
            <w:placeholder>
              <w:docPart w:val="8539BB33006A495CA3C2A2BA04255C5A"/>
            </w:placeholder>
            <w15:color w:val="333399"/>
          </w:sdtPr>
          <w:sdtEndPr/>
          <w:sdtContent>
            <w:sdt>
              <w:sdtPr>
                <w:rPr>
                  <w:color w:val="163E70"/>
                </w:rPr>
                <w:id w:val="1591656930"/>
                <w:placeholder>
                  <w:docPart w:val="D8707D8F082F4FC0918790E64A2AAFD1"/>
                </w:placeholder>
              </w:sdtPr>
              <w:sdtEndPr/>
              <w:sdtContent>
                <w:sdt>
                  <w:sdtPr>
                    <w:rPr>
                      <w:color w:val="163E70"/>
                    </w:rPr>
                    <w:id w:val="-1562705682"/>
                    <w:placeholder>
                      <w:docPart w:val="D9994DA40BE14D18950DD8E575EB41A4"/>
                    </w:placeholder>
                    <w15:color w:val="333399"/>
                  </w:sdtPr>
                  <w:sdtEndPr/>
                  <w:sdtContent>
                    <w:sdt>
                      <w:sdtPr>
                        <w:rPr>
                          <w:color w:val="163E70"/>
                        </w:rPr>
                        <w:id w:val="-1972812154"/>
                        <w:placeholder>
                          <w:docPart w:val="146F223AA62745DA8416E0B02CCAF4E1"/>
                        </w:placeholder>
                        <w:showingPlcHdr/>
                        <w15:color w:val="333399"/>
                      </w:sdtPr>
                      <w:sdtEndPr/>
                      <w:sdtContent>
                        <w:tc>
                          <w:tcPr>
                            <w:tcW w:w="2880" w:type="dxa"/>
                            <w:gridSpan w:val="2"/>
                            <w:tcBorders>
                              <w:bottom w:val="single" w:sz="4" w:space="0" w:color="auto"/>
                            </w:tcBorders>
                          </w:tcPr>
                          <w:p w:rsidR="00111100" w:rsidRPr="007F09D4" w:rsidRDefault="00644F27" w:rsidP="00786A5D">
                            <w:pPr>
                              <w:rPr>
                                <w:color w:val="163E70"/>
                              </w:rPr>
                            </w:pPr>
                            <w:r w:rsidRPr="007F09D4">
                              <w:rPr>
                                <w:rStyle w:val="PlaceholderText"/>
                                <w:color w:val="163E70"/>
                              </w:rPr>
                              <w:t>Enter text</w:t>
                            </w:r>
                          </w:p>
                        </w:tc>
                      </w:sdtContent>
                    </w:sdt>
                  </w:sdtContent>
                </w:sdt>
              </w:sdtContent>
            </w:sdt>
          </w:sdtContent>
        </w:sdt>
        <w:tc>
          <w:tcPr>
            <w:tcW w:w="1350" w:type="dxa"/>
            <w:vMerge/>
            <w:tcBorders>
              <w:bottom w:val="single" w:sz="4" w:space="0" w:color="auto"/>
            </w:tcBorders>
          </w:tcPr>
          <w:p w:rsidR="00111100" w:rsidRDefault="00111100" w:rsidP="00786A5D"/>
        </w:tc>
        <w:tc>
          <w:tcPr>
            <w:tcW w:w="2340" w:type="dxa"/>
            <w:gridSpan w:val="2"/>
            <w:tcBorders>
              <w:bottom w:val="single" w:sz="4" w:space="0" w:color="auto"/>
            </w:tcBorders>
          </w:tcPr>
          <w:p w:rsidR="00111100" w:rsidRDefault="00B44E4E" w:rsidP="00111100">
            <w:pPr>
              <w:jc w:val="right"/>
            </w:pPr>
            <w:r>
              <w:rPr>
                <w:b/>
              </w:rPr>
              <w:t xml:space="preserve">UNE </w:t>
            </w:r>
            <w:r w:rsidR="001D00E2" w:rsidRPr="001D00E2">
              <w:rPr>
                <w:b/>
              </w:rPr>
              <w:t>Program of Study</w:t>
            </w:r>
            <w:r w:rsidR="001D00E2">
              <w:t>:</w:t>
            </w:r>
          </w:p>
        </w:tc>
        <w:sdt>
          <w:sdtPr>
            <w:rPr>
              <w:color w:val="163E70"/>
            </w:rPr>
            <w:id w:val="1500378919"/>
            <w:placeholder>
              <w:docPart w:val="4F6541D3A6AF44449A2A631FD0160E2A"/>
            </w:placeholder>
            <w15:color w:val="333399"/>
          </w:sdtPr>
          <w:sdtEndPr/>
          <w:sdtContent>
            <w:sdt>
              <w:sdtPr>
                <w:rPr>
                  <w:color w:val="163E70"/>
                </w:rPr>
                <w:id w:val="1459374160"/>
                <w:placeholder>
                  <w:docPart w:val="C5D4525A6426434EACA7A019CFE140D4"/>
                </w:placeholder>
              </w:sdtPr>
              <w:sdtEndPr/>
              <w:sdtContent>
                <w:sdt>
                  <w:sdtPr>
                    <w:rPr>
                      <w:color w:val="163E70"/>
                    </w:rPr>
                    <w:id w:val="1456761011"/>
                    <w:placeholder>
                      <w:docPart w:val="54E39C108ED04A84BBC43AE65EF3E363"/>
                    </w:placeholder>
                    <w:showingPlcHdr/>
                    <w15:color w:val="333399"/>
                  </w:sdtPr>
                  <w:sdtEndPr/>
                  <w:sdtContent>
                    <w:tc>
                      <w:tcPr>
                        <w:tcW w:w="3145" w:type="dxa"/>
                        <w:tcBorders>
                          <w:bottom w:val="single" w:sz="4" w:space="0" w:color="auto"/>
                        </w:tcBorders>
                      </w:tcPr>
                      <w:p w:rsidR="00111100" w:rsidRPr="007F09D4" w:rsidRDefault="00644F27" w:rsidP="00786A5D">
                        <w:pPr>
                          <w:rPr>
                            <w:color w:val="163E70"/>
                          </w:rPr>
                        </w:pPr>
                        <w:r w:rsidRPr="007F09D4">
                          <w:rPr>
                            <w:rStyle w:val="PlaceholderText"/>
                            <w:color w:val="163E70"/>
                          </w:rPr>
                          <w:t>Enter text</w:t>
                        </w:r>
                      </w:p>
                    </w:tc>
                  </w:sdtContent>
                </w:sdt>
              </w:sdtContent>
            </w:sdt>
          </w:sdtContent>
        </w:sdt>
      </w:tr>
      <w:tr w:rsidR="001E1242" w:rsidTr="001E1242">
        <w:trPr>
          <w:trHeight w:val="20"/>
        </w:trPr>
        <w:tc>
          <w:tcPr>
            <w:tcW w:w="10790" w:type="dxa"/>
            <w:gridSpan w:val="8"/>
            <w:tcBorders>
              <w:bottom w:val="single" w:sz="4" w:space="0" w:color="auto"/>
            </w:tcBorders>
            <w:shd w:val="clear" w:color="auto" w:fill="A9A1A4"/>
          </w:tcPr>
          <w:p w:rsidR="001E1242" w:rsidRPr="00564E2B" w:rsidRDefault="001E1242" w:rsidP="00786A5D">
            <w:pPr>
              <w:rPr>
                <w:b/>
              </w:rPr>
            </w:pPr>
          </w:p>
        </w:tc>
      </w:tr>
      <w:tr w:rsidR="00564E2B" w:rsidTr="00F62DBA">
        <w:trPr>
          <w:trHeight w:val="730"/>
        </w:trPr>
        <w:tc>
          <w:tcPr>
            <w:tcW w:w="3596" w:type="dxa"/>
            <w:gridSpan w:val="3"/>
            <w:tcBorders>
              <w:bottom w:val="single" w:sz="4" w:space="0" w:color="auto"/>
            </w:tcBorders>
          </w:tcPr>
          <w:p w:rsidR="00564E2B" w:rsidRPr="002C1F85" w:rsidRDefault="00564E2B" w:rsidP="00786A5D">
            <w:r w:rsidRPr="002C1F85">
              <w:rPr>
                <w:b/>
              </w:rPr>
              <w:t>Fa</w:t>
            </w:r>
            <w:r w:rsidR="001C12CD">
              <w:rPr>
                <w:b/>
              </w:rPr>
              <w:t>c</w:t>
            </w:r>
            <w:r w:rsidRPr="002C1F85">
              <w:rPr>
                <w:b/>
              </w:rPr>
              <w:t>ulty Advisor Name</w:t>
            </w:r>
            <w:r w:rsidR="008A64A2" w:rsidRPr="002C1F85">
              <w:t>:</w:t>
            </w:r>
          </w:p>
          <w:p w:rsidR="00564E2B" w:rsidRPr="002C1F85" w:rsidRDefault="00564E2B" w:rsidP="00786A5D">
            <w:pPr>
              <w:rPr>
                <w:color w:val="163E70"/>
                <w:sz w:val="8"/>
              </w:rPr>
            </w:pPr>
          </w:p>
          <w:sdt>
            <w:sdtPr>
              <w:rPr>
                <w:color w:val="163E70"/>
              </w:rPr>
              <w:id w:val="591441501"/>
              <w:placeholder>
                <w:docPart w:val="1104896716C843E09B2886703DADB785"/>
              </w:placeholder>
              <w15:color w:val="333399"/>
            </w:sdtPr>
            <w:sdtEndPr/>
            <w:sdtContent>
              <w:sdt>
                <w:sdtPr>
                  <w:rPr>
                    <w:rStyle w:val="Style1"/>
                  </w:rPr>
                  <w:id w:val="615720827"/>
                  <w:placeholder>
                    <w:docPart w:val="38A868CC97194249B43DF04745995EF7"/>
                  </w:placeholder>
                  <w15:color w:val="333399"/>
                </w:sdtPr>
                <w:sdtEndPr>
                  <w:rPr>
                    <w:rStyle w:val="DefaultParagraphFont"/>
                    <w:color w:val="auto"/>
                  </w:rPr>
                </w:sdtEndPr>
                <w:sdtContent>
                  <w:sdt>
                    <w:sdtPr>
                      <w:rPr>
                        <w:rStyle w:val="Style1"/>
                      </w:rPr>
                      <w:id w:val="261969983"/>
                      <w:placeholder>
                        <w:docPart w:val="0327C5EDF59D4FA894EE17BC79DE175C"/>
                      </w:placeholder>
                      <w:showingPlcHdr/>
                      <w15:color w:val="333399"/>
                    </w:sdtPr>
                    <w:sdtEndPr>
                      <w:rPr>
                        <w:rStyle w:val="DefaultParagraphFont"/>
                        <w:color w:val="auto"/>
                      </w:rPr>
                    </w:sdtEndPr>
                    <w:sdtContent>
                      <w:p w:rsidR="00564E2B" w:rsidRPr="002C1F85" w:rsidRDefault="00644F27" w:rsidP="00786A5D">
                        <w:pPr>
                          <w:rPr>
                            <w:color w:val="163E70"/>
                          </w:rPr>
                        </w:pPr>
                        <w:r w:rsidRPr="002C1F85">
                          <w:rPr>
                            <w:rStyle w:val="PlaceholderText"/>
                            <w:color w:val="163E70"/>
                          </w:rPr>
                          <w:t>Enter text</w:t>
                        </w:r>
                      </w:p>
                    </w:sdtContent>
                  </w:sdt>
                </w:sdtContent>
              </w:sdt>
            </w:sdtContent>
          </w:sdt>
        </w:tc>
        <w:tc>
          <w:tcPr>
            <w:tcW w:w="3597" w:type="dxa"/>
            <w:gridSpan w:val="3"/>
            <w:tcBorders>
              <w:bottom w:val="single" w:sz="4" w:space="0" w:color="auto"/>
            </w:tcBorders>
          </w:tcPr>
          <w:p w:rsidR="00564E2B" w:rsidRPr="002C1F85" w:rsidRDefault="00564E2B" w:rsidP="00786A5D">
            <w:r w:rsidRPr="002C1F85">
              <w:rPr>
                <w:b/>
              </w:rPr>
              <w:t>E-Mail</w:t>
            </w:r>
            <w:r w:rsidRPr="002C1F85">
              <w:t>:</w:t>
            </w:r>
          </w:p>
          <w:p w:rsidR="00564E2B" w:rsidRPr="002C1F85" w:rsidRDefault="00564E2B" w:rsidP="00786A5D">
            <w:pPr>
              <w:rPr>
                <w:color w:val="163E70"/>
                <w:sz w:val="8"/>
              </w:rPr>
            </w:pPr>
          </w:p>
          <w:sdt>
            <w:sdtPr>
              <w:rPr>
                <w:color w:val="163E70"/>
              </w:rPr>
              <w:id w:val="-489794891"/>
              <w:placeholder>
                <w:docPart w:val="3BC2E194D76041C4AA4FBD95C3540926"/>
              </w:placeholder>
              <w15:color w:val="333399"/>
            </w:sdtPr>
            <w:sdtEndPr/>
            <w:sdtContent>
              <w:sdt>
                <w:sdtPr>
                  <w:rPr>
                    <w:rStyle w:val="Style1"/>
                  </w:rPr>
                  <w:id w:val="-1974282990"/>
                  <w:placeholder>
                    <w:docPart w:val="7DAC77E8DF6B402A8772A6BD745AF0ED"/>
                  </w:placeholder>
                  <w15:color w:val="333399"/>
                </w:sdtPr>
                <w:sdtEndPr>
                  <w:rPr>
                    <w:rStyle w:val="DefaultParagraphFont"/>
                    <w:color w:val="auto"/>
                  </w:rPr>
                </w:sdtEndPr>
                <w:sdtContent>
                  <w:sdt>
                    <w:sdtPr>
                      <w:rPr>
                        <w:rStyle w:val="Style1"/>
                      </w:rPr>
                      <w:id w:val="1155036836"/>
                      <w:placeholder>
                        <w:docPart w:val="D7897A17FB164938A941A0D457B59B13"/>
                      </w:placeholder>
                      <w:showingPlcHdr/>
                      <w15:color w:val="333399"/>
                    </w:sdtPr>
                    <w:sdtEndPr>
                      <w:rPr>
                        <w:rStyle w:val="DefaultParagraphFont"/>
                        <w:color w:val="auto"/>
                      </w:rPr>
                    </w:sdtEndPr>
                    <w:sdtContent>
                      <w:p w:rsidR="00564E2B" w:rsidRPr="002C1F85" w:rsidRDefault="00644F27" w:rsidP="00786A5D">
                        <w:pPr>
                          <w:rPr>
                            <w:color w:val="163E70"/>
                          </w:rPr>
                        </w:pPr>
                        <w:r w:rsidRPr="002C1F85">
                          <w:rPr>
                            <w:rStyle w:val="PlaceholderText"/>
                            <w:color w:val="163E70"/>
                          </w:rPr>
                          <w:t>Enter text</w:t>
                        </w:r>
                      </w:p>
                    </w:sdtContent>
                  </w:sdt>
                </w:sdtContent>
              </w:sdt>
            </w:sdtContent>
          </w:sdt>
        </w:tc>
        <w:tc>
          <w:tcPr>
            <w:tcW w:w="3597" w:type="dxa"/>
            <w:gridSpan w:val="2"/>
            <w:tcBorders>
              <w:bottom w:val="single" w:sz="4" w:space="0" w:color="auto"/>
            </w:tcBorders>
          </w:tcPr>
          <w:p w:rsidR="00564E2B" w:rsidRPr="002C1F85" w:rsidRDefault="00564E2B" w:rsidP="00786A5D">
            <w:r w:rsidRPr="002C1F85">
              <w:rPr>
                <w:b/>
              </w:rPr>
              <w:t>Phone #</w:t>
            </w:r>
            <w:r w:rsidRPr="002C1F85">
              <w:t>:</w:t>
            </w:r>
          </w:p>
          <w:p w:rsidR="00564E2B" w:rsidRPr="002C1F85" w:rsidRDefault="00564E2B" w:rsidP="00786A5D">
            <w:pPr>
              <w:rPr>
                <w:color w:val="163E70"/>
                <w:sz w:val="8"/>
              </w:rPr>
            </w:pPr>
          </w:p>
          <w:sdt>
            <w:sdtPr>
              <w:rPr>
                <w:color w:val="163E70"/>
              </w:rPr>
              <w:id w:val="1842965190"/>
              <w:placeholder>
                <w:docPart w:val="29E246579F2343569DD2EF2A82EBA79A"/>
              </w:placeholder>
              <w15:color w:val="333399"/>
            </w:sdtPr>
            <w:sdtEndPr/>
            <w:sdtContent>
              <w:sdt>
                <w:sdtPr>
                  <w:rPr>
                    <w:rStyle w:val="Style1"/>
                  </w:rPr>
                  <w:id w:val="1424145812"/>
                  <w:placeholder>
                    <w:docPart w:val="2E66772EA7964795BBDE472D6074ECC4"/>
                  </w:placeholder>
                  <w15:color w:val="333399"/>
                </w:sdtPr>
                <w:sdtEndPr>
                  <w:rPr>
                    <w:rStyle w:val="DefaultParagraphFont"/>
                    <w:color w:val="auto"/>
                  </w:rPr>
                </w:sdtEndPr>
                <w:sdtContent>
                  <w:sdt>
                    <w:sdtPr>
                      <w:rPr>
                        <w:rStyle w:val="Style1"/>
                      </w:rPr>
                      <w:id w:val="-321811854"/>
                      <w:placeholder>
                        <w:docPart w:val="C3BE15B098DD4FFE82AF385D386A38E8"/>
                      </w:placeholder>
                      <w:showingPlcHdr/>
                      <w15:color w:val="333399"/>
                    </w:sdtPr>
                    <w:sdtEndPr>
                      <w:rPr>
                        <w:rStyle w:val="DefaultParagraphFont"/>
                        <w:color w:val="auto"/>
                      </w:rPr>
                    </w:sdtEndPr>
                    <w:sdtContent>
                      <w:p w:rsidR="00564E2B" w:rsidRPr="002C1F85" w:rsidRDefault="00644F27" w:rsidP="00786A5D">
                        <w:pPr>
                          <w:rPr>
                            <w:color w:val="163E70"/>
                          </w:rPr>
                        </w:pPr>
                        <w:r w:rsidRPr="002C1F85">
                          <w:rPr>
                            <w:rStyle w:val="PlaceholderText"/>
                            <w:color w:val="163E70"/>
                          </w:rPr>
                          <w:t>Enter text</w:t>
                        </w:r>
                      </w:p>
                    </w:sdtContent>
                  </w:sdt>
                </w:sdtContent>
              </w:sdt>
            </w:sdtContent>
          </w:sdt>
        </w:tc>
      </w:tr>
      <w:tr w:rsidR="003F5AFD" w:rsidTr="006E0DBD">
        <w:trPr>
          <w:trHeight w:val="20"/>
        </w:trPr>
        <w:tc>
          <w:tcPr>
            <w:tcW w:w="10790" w:type="dxa"/>
            <w:gridSpan w:val="8"/>
            <w:shd w:val="clear" w:color="auto" w:fill="A9A1A4"/>
            <w:vAlign w:val="center"/>
          </w:tcPr>
          <w:p w:rsidR="00564E2B" w:rsidRDefault="00564E2B" w:rsidP="00F62DBA"/>
        </w:tc>
      </w:tr>
      <w:tr w:rsidR="003F5AFD" w:rsidTr="00B44E4E">
        <w:trPr>
          <w:trHeight w:val="360"/>
        </w:trPr>
        <w:tc>
          <w:tcPr>
            <w:tcW w:w="10790" w:type="dxa"/>
            <w:gridSpan w:val="8"/>
            <w:tcBorders>
              <w:bottom w:val="single" w:sz="4" w:space="0" w:color="auto"/>
            </w:tcBorders>
          </w:tcPr>
          <w:p w:rsidR="004F010D" w:rsidRDefault="004F010D" w:rsidP="006E0DBD">
            <w:pPr>
              <w:rPr>
                <w:b/>
              </w:rPr>
            </w:pPr>
            <w:r w:rsidRPr="002C1F85">
              <w:rPr>
                <w:b/>
              </w:rPr>
              <w:t xml:space="preserve">Please list </w:t>
            </w:r>
            <w:r w:rsidR="00CF2436" w:rsidRPr="002C1F85">
              <w:rPr>
                <w:b/>
              </w:rPr>
              <w:t>and describe the role(s)</w:t>
            </w:r>
            <w:r w:rsidR="002B0CF2" w:rsidRPr="002C1F85">
              <w:rPr>
                <w:b/>
              </w:rPr>
              <w:t xml:space="preserve"> and</w:t>
            </w:r>
            <w:r w:rsidRPr="002C1F85">
              <w:rPr>
                <w:b/>
              </w:rPr>
              <w:t xml:space="preserve"> </w:t>
            </w:r>
            <w:r w:rsidR="002B0CF2" w:rsidRPr="002C1F85">
              <w:rPr>
                <w:b/>
              </w:rPr>
              <w:t xml:space="preserve">the institutional affiliation </w:t>
            </w:r>
            <w:r w:rsidR="00B9086E" w:rsidRPr="002C1F85">
              <w:rPr>
                <w:b/>
              </w:rPr>
              <w:t xml:space="preserve">for </w:t>
            </w:r>
            <w:r w:rsidR="00303E5A" w:rsidRPr="002C1F85">
              <w:rPr>
                <w:b/>
              </w:rPr>
              <w:t>all key personnel</w:t>
            </w:r>
            <w:r w:rsidRPr="002C1F85">
              <w:rPr>
                <w:b/>
              </w:rPr>
              <w:t xml:space="preserve"> on this </w:t>
            </w:r>
            <w:r w:rsidR="00FE63B9" w:rsidRPr="002C1F85">
              <w:rPr>
                <w:b/>
              </w:rPr>
              <w:t xml:space="preserve">research </w:t>
            </w:r>
            <w:r w:rsidRPr="002C1F85">
              <w:rPr>
                <w:b/>
              </w:rPr>
              <w:t>project</w:t>
            </w:r>
            <w:r w:rsidR="00B9086E" w:rsidRPr="002C1F85">
              <w:rPr>
                <w:b/>
              </w:rPr>
              <w:t>.</w:t>
            </w:r>
          </w:p>
          <w:p w:rsidR="00983527" w:rsidRPr="00BB4584" w:rsidRDefault="00983527" w:rsidP="006E0DBD">
            <w:pPr>
              <w:rPr>
                <w:i/>
                <w:sz w:val="8"/>
                <w:szCs w:val="8"/>
              </w:rPr>
            </w:pPr>
          </w:p>
          <w:p w:rsidR="00BB4584" w:rsidRPr="002C1F85" w:rsidRDefault="00BB4584" w:rsidP="00BB4584">
            <w:pPr>
              <w:pStyle w:val="ListParagraph"/>
              <w:numPr>
                <w:ilvl w:val="0"/>
                <w:numId w:val="37"/>
              </w:numPr>
              <w:tabs>
                <w:tab w:val="left" w:pos="326"/>
              </w:tabs>
              <w:ind w:left="326" w:hanging="270"/>
              <w:rPr>
                <w:i/>
              </w:rPr>
            </w:pPr>
            <w:r w:rsidRPr="002C1F85">
              <w:rPr>
                <w:i/>
              </w:rPr>
              <w:t xml:space="preserve">For example: Bill Jones is affiliated with UNE and will be responsible for </w:t>
            </w:r>
            <w:r>
              <w:rPr>
                <w:i/>
              </w:rPr>
              <w:t xml:space="preserve">recruitment, </w:t>
            </w:r>
            <w:r w:rsidRPr="002C1F85">
              <w:rPr>
                <w:i/>
              </w:rPr>
              <w:t>data collection</w:t>
            </w:r>
            <w:r>
              <w:rPr>
                <w:i/>
              </w:rPr>
              <w:t>,</w:t>
            </w:r>
            <w:r w:rsidRPr="002C1F85">
              <w:rPr>
                <w:i/>
              </w:rPr>
              <w:t xml:space="preserve"> and analysis.</w:t>
            </w:r>
          </w:p>
          <w:p w:rsidR="00BB4584" w:rsidRPr="00BB4584" w:rsidRDefault="00BB4584" w:rsidP="00BB4584">
            <w:pPr>
              <w:pStyle w:val="ListParagraph"/>
              <w:ind w:left="326"/>
              <w:rPr>
                <w:i/>
                <w:sz w:val="8"/>
                <w:szCs w:val="8"/>
              </w:rPr>
            </w:pPr>
          </w:p>
          <w:p w:rsidR="009A249D" w:rsidRDefault="00983527" w:rsidP="00B9086E">
            <w:pPr>
              <w:pStyle w:val="ListParagraph"/>
              <w:numPr>
                <w:ilvl w:val="0"/>
                <w:numId w:val="37"/>
              </w:numPr>
              <w:ind w:left="326" w:hanging="270"/>
              <w:rPr>
                <w:i/>
              </w:rPr>
            </w:pPr>
            <w:r>
              <w:rPr>
                <w:i/>
              </w:rPr>
              <w:t xml:space="preserve">Key personnel are defined as all individuals who </w:t>
            </w:r>
            <w:r w:rsidR="004B3B84">
              <w:rPr>
                <w:i/>
              </w:rPr>
              <w:t xml:space="preserve">contribute in a substantive, meaningful way to the scientific development or execution of the research project. </w:t>
            </w:r>
          </w:p>
          <w:p w:rsidR="009A249D" w:rsidRPr="009A249D" w:rsidRDefault="009A249D" w:rsidP="009A249D">
            <w:pPr>
              <w:pStyle w:val="ListParagraph"/>
              <w:ind w:left="326"/>
              <w:rPr>
                <w:i/>
                <w:sz w:val="8"/>
                <w:szCs w:val="8"/>
              </w:rPr>
            </w:pPr>
          </w:p>
          <w:p w:rsidR="00983527" w:rsidRDefault="004B3B84" w:rsidP="009A249D">
            <w:pPr>
              <w:pStyle w:val="ListParagraph"/>
              <w:ind w:left="326"/>
              <w:rPr>
                <w:i/>
              </w:rPr>
            </w:pPr>
            <w:r>
              <w:rPr>
                <w:i/>
              </w:rPr>
              <w:t>Examples include</w:t>
            </w:r>
            <w:r w:rsidR="009A249D">
              <w:rPr>
                <w:i/>
              </w:rPr>
              <w:t xml:space="preserve"> participant </w:t>
            </w:r>
            <w:r w:rsidR="000C6820">
              <w:rPr>
                <w:i/>
              </w:rPr>
              <w:t xml:space="preserve">screening, </w:t>
            </w:r>
            <w:r w:rsidR="009A249D">
              <w:rPr>
                <w:i/>
              </w:rPr>
              <w:t>recruitment</w:t>
            </w:r>
            <w:r w:rsidR="000C6820">
              <w:rPr>
                <w:i/>
              </w:rPr>
              <w:t>,</w:t>
            </w:r>
            <w:r w:rsidR="009A249D">
              <w:rPr>
                <w:i/>
              </w:rPr>
              <w:t xml:space="preserve"> and consenting activities</w:t>
            </w:r>
            <w:r>
              <w:rPr>
                <w:i/>
              </w:rPr>
              <w:t xml:space="preserve">, </w:t>
            </w:r>
            <w:r w:rsidR="009A249D">
              <w:rPr>
                <w:i/>
              </w:rPr>
              <w:t>data collection via</w:t>
            </w:r>
            <w:r>
              <w:rPr>
                <w:i/>
              </w:rPr>
              <w:t xml:space="preserve"> intervention or interaction with participants, or obtaining</w:t>
            </w:r>
            <w:r w:rsidR="009A249D">
              <w:rPr>
                <w:i/>
              </w:rPr>
              <w:t xml:space="preserve">/using/analyzing </w:t>
            </w:r>
            <w:r w:rsidR="007F7162">
              <w:rPr>
                <w:i/>
              </w:rPr>
              <w:t>personally identifiable</w:t>
            </w:r>
            <w:r w:rsidR="009A249D">
              <w:rPr>
                <w:i/>
              </w:rPr>
              <w:t xml:space="preserve"> information or biospecimens pertaining to a research participant.</w:t>
            </w:r>
          </w:p>
          <w:p w:rsidR="00BB4584" w:rsidRPr="00BB4584" w:rsidRDefault="00BB4584" w:rsidP="00BB4584">
            <w:pPr>
              <w:pStyle w:val="ListParagraph"/>
              <w:rPr>
                <w:i/>
                <w:sz w:val="8"/>
                <w:szCs w:val="8"/>
              </w:rPr>
            </w:pPr>
          </w:p>
          <w:p w:rsidR="00BB4584" w:rsidRDefault="00BB4584" w:rsidP="00BB4584">
            <w:pPr>
              <w:pStyle w:val="ListParagraph"/>
              <w:ind w:left="326"/>
              <w:rPr>
                <w:i/>
              </w:rPr>
            </w:pPr>
            <w:r w:rsidRPr="00BB4584">
              <w:rPr>
                <w:b/>
                <w:i/>
              </w:rPr>
              <w:t>Note</w:t>
            </w:r>
            <w:r>
              <w:rPr>
                <w:i/>
              </w:rPr>
              <w:t xml:space="preserve">: The Principal Investigator and Faculty Advisor(s) must be listed </w:t>
            </w:r>
            <w:r w:rsidR="005A3FEE">
              <w:rPr>
                <w:i/>
              </w:rPr>
              <w:t xml:space="preserve">as key personnel </w:t>
            </w:r>
            <w:r>
              <w:rPr>
                <w:i/>
              </w:rPr>
              <w:t xml:space="preserve">in this section. </w:t>
            </w:r>
          </w:p>
          <w:p w:rsidR="004F010D" w:rsidRPr="004B3B84" w:rsidRDefault="004F010D" w:rsidP="00786A5D">
            <w:pPr>
              <w:rPr>
                <w:color w:val="163E70"/>
                <w:sz w:val="8"/>
                <w:szCs w:val="8"/>
              </w:rPr>
            </w:pPr>
          </w:p>
          <w:sdt>
            <w:sdtPr>
              <w:rPr>
                <w:color w:val="163E70"/>
              </w:rPr>
              <w:id w:val="921680934"/>
              <w:placeholder>
                <w:docPart w:val="40605E5078AB4E23903861E68231742B"/>
              </w:placeholder>
              <w15:color w:val="333399"/>
            </w:sdtPr>
            <w:sdtEndPr/>
            <w:sdtContent>
              <w:sdt>
                <w:sdtPr>
                  <w:rPr>
                    <w:color w:val="163E70"/>
                  </w:rPr>
                  <w:id w:val="626674788"/>
                  <w:placeholder>
                    <w:docPart w:val="71B1C5458AF6419696DE4D61D283D787"/>
                  </w:placeholder>
                </w:sdtPr>
                <w:sdtEndPr/>
                <w:sdtContent>
                  <w:sdt>
                    <w:sdtPr>
                      <w:rPr>
                        <w:rStyle w:val="Style1"/>
                      </w:rPr>
                      <w:id w:val="-1311401471"/>
                      <w:placeholder>
                        <w:docPart w:val="7BFFB5CDA9AF4E87A1EB2BAD56858DF9"/>
                      </w:placeholder>
                      <w:showingPlcHdr/>
                      <w15:color w:val="333399"/>
                    </w:sdtPr>
                    <w:sdtEndPr>
                      <w:rPr>
                        <w:rStyle w:val="DefaultParagraphFont"/>
                        <w:color w:val="auto"/>
                      </w:rPr>
                    </w:sdtEndPr>
                    <w:sdtContent>
                      <w:p w:rsidR="004F010D" w:rsidRPr="002C1F85" w:rsidRDefault="00395613" w:rsidP="006E0DBD">
                        <w:pPr>
                          <w:rPr>
                            <w:color w:val="163E70"/>
                          </w:rPr>
                        </w:pPr>
                        <w:r w:rsidRPr="002C1F85">
                          <w:rPr>
                            <w:rStyle w:val="PlaceholderText"/>
                            <w:color w:val="163E70"/>
                          </w:rPr>
                          <w:t>Enter text</w:t>
                        </w:r>
                      </w:p>
                    </w:sdtContent>
                  </w:sdt>
                </w:sdtContent>
              </w:sdt>
            </w:sdtContent>
          </w:sdt>
          <w:p w:rsidR="00395613" w:rsidRPr="002C1F85" w:rsidRDefault="00395613" w:rsidP="00786A5D">
            <w:pPr>
              <w:rPr>
                <w:color w:val="163E70"/>
                <w:sz w:val="8"/>
              </w:rPr>
            </w:pPr>
          </w:p>
        </w:tc>
      </w:tr>
      <w:tr w:rsidR="00B44E4E" w:rsidTr="00B44E4E">
        <w:trPr>
          <w:trHeight w:val="360"/>
        </w:trPr>
        <w:tc>
          <w:tcPr>
            <w:tcW w:w="265" w:type="dxa"/>
            <w:tcBorders>
              <w:left w:val="nil"/>
              <w:bottom w:val="nil"/>
              <w:right w:val="nil"/>
            </w:tcBorders>
          </w:tcPr>
          <w:p w:rsidR="00B44E4E" w:rsidRPr="00B44E4E" w:rsidRDefault="00B44E4E" w:rsidP="006E0DBD">
            <w:pPr>
              <w:rPr>
                <w:b/>
                <w:vertAlign w:val="superscript"/>
              </w:rPr>
            </w:pPr>
            <w:r w:rsidRPr="00B44E4E">
              <w:rPr>
                <w:b/>
                <w:color w:val="0096D6"/>
                <w:vertAlign w:val="superscript"/>
              </w:rPr>
              <w:t>1</w:t>
            </w:r>
          </w:p>
        </w:tc>
        <w:tc>
          <w:tcPr>
            <w:tcW w:w="10525" w:type="dxa"/>
            <w:gridSpan w:val="7"/>
            <w:tcBorders>
              <w:left w:val="nil"/>
              <w:bottom w:val="nil"/>
              <w:right w:val="nil"/>
            </w:tcBorders>
          </w:tcPr>
          <w:p w:rsidR="00B44E4E" w:rsidRPr="00B44E4E" w:rsidRDefault="00B44E4E" w:rsidP="006E0DBD">
            <w:r>
              <w:t xml:space="preserve">Record the date when you expect to </w:t>
            </w:r>
            <w:r w:rsidR="00E25AC9">
              <w:t>stop</w:t>
            </w:r>
            <w:r>
              <w:t xml:space="preserve"> (1) obtai</w:t>
            </w:r>
            <w:r w:rsidR="00B86411">
              <w:t>n</w:t>
            </w:r>
            <w:r w:rsidR="00E25AC9">
              <w:t>ing</w:t>
            </w:r>
            <w:r>
              <w:t xml:space="preserve"> data through interaction or intervention with participants</w:t>
            </w:r>
            <w:r w:rsidR="00B86411">
              <w:t xml:space="preserve">; </w:t>
            </w:r>
            <w:r w:rsidRPr="00E25AC9">
              <w:rPr>
                <w:b/>
                <w:i/>
              </w:rPr>
              <w:t>and/or</w:t>
            </w:r>
            <w:r>
              <w:t xml:space="preserve"> (2) collect</w:t>
            </w:r>
            <w:r w:rsidR="00E25AC9">
              <w:t>ing</w:t>
            </w:r>
            <w:r>
              <w:t>, us</w:t>
            </w:r>
            <w:r w:rsidR="00E25AC9">
              <w:t>ing</w:t>
            </w:r>
            <w:r>
              <w:t>, or analy</w:t>
            </w:r>
            <w:r w:rsidR="00B86411">
              <w:t>z</w:t>
            </w:r>
            <w:r w:rsidR="00E25AC9">
              <w:t>ing</w:t>
            </w:r>
            <w:r>
              <w:t xml:space="preserve"> </w:t>
            </w:r>
            <w:r w:rsidR="007F7162">
              <w:t xml:space="preserve">personally </w:t>
            </w:r>
            <w:r>
              <w:t xml:space="preserve">identifiable </w:t>
            </w:r>
            <w:r w:rsidR="007F7162">
              <w:t>information</w:t>
            </w:r>
            <w:r>
              <w:t xml:space="preserve"> about participants. </w:t>
            </w:r>
          </w:p>
        </w:tc>
      </w:tr>
    </w:tbl>
    <w:p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3596"/>
        <w:gridCol w:w="269"/>
        <w:gridCol w:w="3328"/>
        <w:gridCol w:w="272"/>
        <w:gridCol w:w="3325"/>
      </w:tblGrid>
      <w:tr w:rsidR="004C7550" w:rsidTr="00A020B5">
        <w:trPr>
          <w:trHeight w:val="648"/>
          <w:tblHeader/>
        </w:trPr>
        <w:tc>
          <w:tcPr>
            <w:tcW w:w="10790" w:type="dxa"/>
            <w:gridSpan w:val="5"/>
            <w:shd w:val="clear" w:color="auto" w:fill="163E70"/>
            <w:vAlign w:val="center"/>
          </w:tcPr>
          <w:p w:rsidR="004C7550" w:rsidRPr="002764D2" w:rsidRDefault="006F2805" w:rsidP="003C1F4A">
            <w:pPr>
              <w:pStyle w:val="ListParagraph"/>
              <w:numPr>
                <w:ilvl w:val="0"/>
                <w:numId w:val="29"/>
              </w:numPr>
              <w:ind w:left="416"/>
              <w:rPr>
                <w:b/>
              </w:rPr>
            </w:pPr>
            <w:r>
              <w:rPr>
                <w:b/>
              </w:rPr>
              <w:lastRenderedPageBreak/>
              <w:t>GENERAL PROJECT INFORMATION</w:t>
            </w:r>
          </w:p>
        </w:tc>
      </w:tr>
      <w:tr w:rsidR="002C2599" w:rsidTr="001244F3">
        <w:trPr>
          <w:trHeight w:val="2150"/>
        </w:trPr>
        <w:tc>
          <w:tcPr>
            <w:tcW w:w="3596" w:type="dxa"/>
            <w:tcBorders>
              <w:bottom w:val="single" w:sz="4" w:space="0" w:color="auto"/>
            </w:tcBorders>
          </w:tcPr>
          <w:p w:rsidR="002C2599" w:rsidRPr="00151FA3" w:rsidRDefault="002C2599" w:rsidP="00EA28EF">
            <w:pPr>
              <w:pStyle w:val="ListParagraph"/>
              <w:numPr>
                <w:ilvl w:val="0"/>
                <w:numId w:val="33"/>
              </w:numPr>
              <w:ind w:left="326" w:hanging="270"/>
            </w:pPr>
            <w:r w:rsidRPr="00151FA3">
              <w:rPr>
                <w:b/>
              </w:rPr>
              <w:t>Type of Funding</w:t>
            </w:r>
            <w:r w:rsidRPr="00151FA3">
              <w:t>:</w:t>
            </w:r>
          </w:p>
          <w:p w:rsidR="002C2599" w:rsidRPr="00151FA3" w:rsidRDefault="002C2599" w:rsidP="00EA28EF">
            <w:pPr>
              <w:pStyle w:val="ListParagraph"/>
              <w:ind w:left="326"/>
              <w:rPr>
                <w:b/>
                <w:sz w:val="8"/>
              </w:rPr>
            </w:pPr>
          </w:p>
          <w:p w:rsidR="002C2599" w:rsidRPr="00151FA3" w:rsidRDefault="00373D76" w:rsidP="002F30BB">
            <w:pPr>
              <w:pStyle w:val="ListParagraph"/>
              <w:ind w:left="596" w:hanging="270"/>
            </w:pPr>
            <w:sdt>
              <w:sdtPr>
                <w:id w:val="939640636"/>
                <w14:checkbox>
                  <w14:checked w14:val="0"/>
                  <w14:checkedState w14:val="2612" w14:font="MS Gothic"/>
                  <w14:uncheckedState w14:val="2610" w14:font="MS Gothic"/>
                </w14:checkbox>
              </w:sdtPr>
              <w:sdtEndPr/>
              <w:sdtContent>
                <w:r w:rsidR="002C2599" w:rsidRPr="00151FA3">
                  <w:rPr>
                    <w:rFonts w:ascii="MS Gothic" w:eastAsia="MS Gothic" w:hAnsi="MS Gothic" w:hint="eastAsia"/>
                  </w:rPr>
                  <w:t>☐</w:t>
                </w:r>
              </w:sdtContent>
            </w:sdt>
            <w:r w:rsidR="002C2599" w:rsidRPr="00151FA3">
              <w:t xml:space="preserve"> Federal </w:t>
            </w:r>
            <w:r w:rsidR="002C2599" w:rsidRPr="00151FA3">
              <w:rPr>
                <w:i/>
              </w:rPr>
              <w:t>(specify below)</w:t>
            </w:r>
          </w:p>
          <w:p w:rsidR="002C2599" w:rsidRPr="00151FA3" w:rsidRDefault="00373D76" w:rsidP="002F30BB">
            <w:pPr>
              <w:ind w:left="686" w:hanging="360"/>
            </w:pPr>
            <w:sdt>
              <w:sdtPr>
                <w:id w:val="7957561"/>
                <w14:checkbox>
                  <w14:checked w14:val="0"/>
                  <w14:checkedState w14:val="2612" w14:font="MS Gothic"/>
                  <w14:uncheckedState w14:val="2610" w14:font="MS Gothic"/>
                </w14:checkbox>
              </w:sdtPr>
              <w:sdtEndPr/>
              <w:sdtContent>
                <w:r w:rsidR="002C2599" w:rsidRPr="00151FA3">
                  <w:rPr>
                    <w:rFonts w:ascii="MS Gothic" w:eastAsia="MS Gothic" w:hAnsi="MS Gothic" w:hint="eastAsia"/>
                  </w:rPr>
                  <w:t>☐</w:t>
                </w:r>
              </w:sdtContent>
            </w:sdt>
            <w:r w:rsidR="002C2599" w:rsidRPr="00151FA3">
              <w:t xml:space="preserve"> State of Maine </w:t>
            </w:r>
            <w:r w:rsidR="002C2599" w:rsidRPr="00151FA3">
              <w:rPr>
                <w:i/>
              </w:rPr>
              <w:t>(</w:t>
            </w:r>
            <w:r w:rsidR="00CF5E63" w:rsidRPr="00151FA3">
              <w:rPr>
                <w:i/>
              </w:rPr>
              <w:t>specify below</w:t>
            </w:r>
            <w:r w:rsidR="002C2599" w:rsidRPr="00151FA3">
              <w:rPr>
                <w:i/>
              </w:rPr>
              <w:t>)</w:t>
            </w:r>
          </w:p>
          <w:p w:rsidR="002C2599" w:rsidRPr="00151FA3" w:rsidRDefault="00373D76" w:rsidP="002F30BB">
            <w:pPr>
              <w:ind w:left="686" w:hanging="360"/>
            </w:pPr>
            <w:sdt>
              <w:sdtPr>
                <w:id w:val="371504608"/>
                <w14:checkbox>
                  <w14:checked w14:val="0"/>
                  <w14:checkedState w14:val="2612" w14:font="MS Gothic"/>
                  <w14:uncheckedState w14:val="2610" w14:font="MS Gothic"/>
                </w14:checkbox>
              </w:sdtPr>
              <w:sdtEndPr/>
              <w:sdtContent>
                <w:r w:rsidR="002C2599" w:rsidRPr="00151FA3">
                  <w:rPr>
                    <w:rFonts w:ascii="MS Gothic" w:eastAsia="MS Gothic" w:hAnsi="MS Gothic" w:hint="eastAsia"/>
                  </w:rPr>
                  <w:t>☐</w:t>
                </w:r>
              </w:sdtContent>
            </w:sdt>
            <w:r w:rsidR="002C2599" w:rsidRPr="00151FA3">
              <w:t xml:space="preserve"> UNE Internal Award</w:t>
            </w:r>
          </w:p>
          <w:p w:rsidR="002C2599" w:rsidRPr="00151FA3" w:rsidRDefault="00373D76" w:rsidP="002F30BB">
            <w:pPr>
              <w:ind w:left="686" w:hanging="360"/>
            </w:pPr>
            <w:sdt>
              <w:sdtPr>
                <w:id w:val="34558892"/>
                <w14:checkbox>
                  <w14:checked w14:val="0"/>
                  <w14:checkedState w14:val="2612" w14:font="MS Gothic"/>
                  <w14:uncheckedState w14:val="2610" w14:font="MS Gothic"/>
                </w14:checkbox>
              </w:sdtPr>
              <w:sdtEndPr/>
              <w:sdtContent>
                <w:r w:rsidR="002C2599" w:rsidRPr="00151FA3">
                  <w:rPr>
                    <w:rFonts w:ascii="MS Gothic" w:eastAsia="MS Gothic" w:hAnsi="MS Gothic" w:hint="eastAsia"/>
                  </w:rPr>
                  <w:t>☐</w:t>
                </w:r>
              </w:sdtContent>
            </w:sdt>
            <w:r w:rsidR="002C2599" w:rsidRPr="00151FA3">
              <w:t xml:space="preserve"> Other/Private</w:t>
            </w:r>
            <w:r w:rsidR="00CF5E63" w:rsidRPr="00151FA3">
              <w:t xml:space="preserve"> </w:t>
            </w:r>
            <w:r w:rsidR="00CF5E63" w:rsidRPr="00151FA3">
              <w:rPr>
                <w:i/>
              </w:rPr>
              <w:t>(specify below)</w:t>
            </w:r>
          </w:p>
          <w:p w:rsidR="002C2599" w:rsidRPr="00151FA3" w:rsidRDefault="00373D76" w:rsidP="002F30BB">
            <w:pPr>
              <w:ind w:left="686" w:hanging="360"/>
              <w:rPr>
                <w:color w:val="163E70"/>
              </w:rPr>
            </w:pPr>
            <w:sdt>
              <w:sdtPr>
                <w:id w:val="716939315"/>
                <w14:checkbox>
                  <w14:checked w14:val="0"/>
                  <w14:checkedState w14:val="2612" w14:font="MS Gothic"/>
                  <w14:uncheckedState w14:val="2610" w14:font="MS Gothic"/>
                </w14:checkbox>
              </w:sdtPr>
              <w:sdtEndPr/>
              <w:sdtContent>
                <w:r w:rsidR="002C2599" w:rsidRPr="00151FA3">
                  <w:rPr>
                    <w:rFonts w:ascii="MS Gothic" w:eastAsia="MS Gothic" w:hAnsi="MS Gothic" w:hint="eastAsia"/>
                  </w:rPr>
                  <w:t>☐</w:t>
                </w:r>
              </w:sdtContent>
            </w:sdt>
            <w:r w:rsidR="002C2599" w:rsidRPr="00151FA3">
              <w:t xml:space="preserve"> Not Funded</w:t>
            </w:r>
          </w:p>
          <w:p w:rsidR="00CF5E63" w:rsidRPr="00151FA3" w:rsidRDefault="00CF5E63" w:rsidP="002F30BB">
            <w:pPr>
              <w:ind w:left="686" w:hanging="360"/>
              <w:rPr>
                <w:color w:val="163E70"/>
                <w:sz w:val="8"/>
              </w:rPr>
            </w:pPr>
          </w:p>
          <w:sdt>
            <w:sdtPr>
              <w:rPr>
                <w:rStyle w:val="Style1"/>
              </w:rPr>
              <w:id w:val="604316439"/>
              <w:placeholder>
                <w:docPart w:val="1F2E28836C8F4B019BDC5B41A2451690"/>
              </w:placeholder>
              <w:showingPlcHdr/>
              <w15:color w:val="333399"/>
            </w:sdtPr>
            <w:sdtEndPr>
              <w:rPr>
                <w:rStyle w:val="DefaultParagraphFont"/>
                <w:color w:val="auto"/>
              </w:rPr>
            </w:sdtEndPr>
            <w:sdtContent>
              <w:p w:rsidR="00CF5E63" w:rsidRPr="00151FA3" w:rsidRDefault="00CF5E63" w:rsidP="00CF5E63">
                <w:pPr>
                  <w:ind w:left="326"/>
                  <w:rPr>
                    <w:rStyle w:val="Style1"/>
                  </w:rPr>
                </w:pPr>
                <w:r w:rsidRPr="00151FA3">
                  <w:rPr>
                    <w:rStyle w:val="PlaceholderText"/>
                    <w:color w:val="163E70"/>
                  </w:rPr>
                  <w:t>Enter text</w:t>
                </w:r>
              </w:p>
            </w:sdtContent>
          </w:sdt>
          <w:p w:rsidR="00395613" w:rsidRPr="00151FA3" w:rsidRDefault="00395613" w:rsidP="00B9086E">
            <w:pPr>
              <w:rPr>
                <w:color w:val="163E70"/>
                <w:sz w:val="8"/>
              </w:rPr>
            </w:pPr>
          </w:p>
        </w:tc>
        <w:tc>
          <w:tcPr>
            <w:tcW w:w="3597" w:type="dxa"/>
            <w:gridSpan w:val="2"/>
            <w:tcBorders>
              <w:bottom w:val="single" w:sz="4" w:space="0" w:color="auto"/>
            </w:tcBorders>
          </w:tcPr>
          <w:p w:rsidR="002C2599" w:rsidRDefault="002C2599" w:rsidP="002C2599">
            <w:pPr>
              <w:pStyle w:val="ListParagraph"/>
              <w:numPr>
                <w:ilvl w:val="0"/>
                <w:numId w:val="33"/>
              </w:numPr>
              <w:ind w:left="330" w:hanging="270"/>
              <w:rPr>
                <w:b/>
              </w:rPr>
            </w:pPr>
            <w:r w:rsidRPr="002C2599">
              <w:rPr>
                <w:b/>
              </w:rPr>
              <w:t>It the research being conducted for any of the</w:t>
            </w:r>
            <w:r>
              <w:rPr>
                <w:b/>
              </w:rPr>
              <w:t>se</w:t>
            </w:r>
            <w:r w:rsidRPr="002C2599">
              <w:rPr>
                <w:b/>
              </w:rPr>
              <w:t xml:space="preserve"> reasons?</w:t>
            </w:r>
          </w:p>
          <w:p w:rsidR="002C2599" w:rsidRPr="002C1FC0" w:rsidRDefault="002C2599" w:rsidP="002C2599">
            <w:pPr>
              <w:rPr>
                <w:b/>
                <w:sz w:val="8"/>
              </w:rPr>
            </w:pPr>
          </w:p>
          <w:p w:rsidR="002C2599" w:rsidRDefault="00373D76" w:rsidP="002F30BB">
            <w:pPr>
              <w:ind w:firstLine="330"/>
            </w:pPr>
            <w:sdt>
              <w:sdtPr>
                <w:id w:val="-1207948645"/>
                <w14:checkbox>
                  <w14:checked w14:val="0"/>
                  <w14:checkedState w14:val="2612" w14:font="MS Gothic"/>
                  <w14:uncheckedState w14:val="2610" w14:font="MS Gothic"/>
                </w14:checkbox>
              </w:sdtPr>
              <w:sdtEndPr/>
              <w:sdtContent>
                <w:r w:rsidR="002C2599">
                  <w:rPr>
                    <w:rFonts w:ascii="MS Gothic" w:eastAsia="MS Gothic" w:hAnsi="MS Gothic" w:hint="eastAsia"/>
                  </w:rPr>
                  <w:t>☐</w:t>
                </w:r>
              </w:sdtContent>
            </w:sdt>
            <w:r w:rsidR="002C2599">
              <w:rPr>
                <w:b/>
              </w:rPr>
              <w:t xml:space="preserve"> </w:t>
            </w:r>
            <w:r w:rsidR="002C2599">
              <w:t>Doctoral dissertation</w:t>
            </w:r>
          </w:p>
          <w:p w:rsidR="002C1FC0" w:rsidRDefault="00373D76" w:rsidP="002F30BB">
            <w:pPr>
              <w:ind w:firstLine="330"/>
            </w:pPr>
            <w:sdt>
              <w:sdtPr>
                <w:id w:val="-699318005"/>
                <w14:checkbox>
                  <w14:checked w14:val="0"/>
                  <w14:checkedState w14:val="2612" w14:font="MS Gothic"/>
                  <w14:uncheckedState w14:val="2610" w14:font="MS Gothic"/>
                </w14:checkbox>
              </w:sdtPr>
              <w:sdtEndPr/>
              <w:sdtContent>
                <w:r w:rsidR="002C1FC0">
                  <w:rPr>
                    <w:rFonts w:ascii="MS Gothic" w:eastAsia="MS Gothic" w:hAnsi="MS Gothic" w:hint="eastAsia"/>
                  </w:rPr>
                  <w:t>☐</w:t>
                </w:r>
              </w:sdtContent>
            </w:sdt>
            <w:r w:rsidR="002C1FC0">
              <w:t xml:space="preserve"> Residency program</w:t>
            </w:r>
          </w:p>
          <w:p w:rsidR="002C2599" w:rsidRDefault="00373D76" w:rsidP="002F30BB">
            <w:pPr>
              <w:ind w:firstLine="330"/>
            </w:pPr>
            <w:sdt>
              <w:sdtPr>
                <w:id w:val="-1475590166"/>
                <w14:checkbox>
                  <w14:checked w14:val="0"/>
                  <w14:checkedState w14:val="2612" w14:font="MS Gothic"/>
                  <w14:uncheckedState w14:val="2610" w14:font="MS Gothic"/>
                </w14:checkbox>
              </w:sdtPr>
              <w:sdtEndPr/>
              <w:sdtContent>
                <w:r w:rsidR="002C2599">
                  <w:rPr>
                    <w:rFonts w:ascii="MS Gothic" w:eastAsia="MS Gothic" w:hAnsi="MS Gothic" w:hint="eastAsia"/>
                  </w:rPr>
                  <w:t>☐</w:t>
                </w:r>
              </w:sdtContent>
            </w:sdt>
            <w:r w:rsidR="002C2599">
              <w:t xml:space="preserve"> Master’s thesis</w:t>
            </w:r>
          </w:p>
          <w:p w:rsidR="002C1FC0" w:rsidRDefault="00373D76" w:rsidP="002F30BB">
            <w:pPr>
              <w:ind w:firstLine="330"/>
            </w:pPr>
            <w:sdt>
              <w:sdtPr>
                <w:id w:val="2011867832"/>
                <w14:checkbox>
                  <w14:checked w14:val="0"/>
                  <w14:checkedState w14:val="2612" w14:font="MS Gothic"/>
                  <w14:uncheckedState w14:val="2610" w14:font="MS Gothic"/>
                </w14:checkbox>
              </w:sdtPr>
              <w:sdtEndPr/>
              <w:sdtContent>
                <w:r w:rsidR="002C1FC0">
                  <w:rPr>
                    <w:rFonts w:ascii="MS Gothic" w:eastAsia="MS Gothic" w:hAnsi="MS Gothic" w:hint="eastAsia"/>
                  </w:rPr>
                  <w:t>☐</w:t>
                </w:r>
              </w:sdtContent>
            </w:sdt>
            <w:r w:rsidR="002C1FC0">
              <w:t xml:space="preserve"> Undergraduate project</w:t>
            </w:r>
          </w:p>
          <w:p w:rsidR="002C2599" w:rsidRPr="002C2599" w:rsidRDefault="00373D76" w:rsidP="002F30BB">
            <w:pPr>
              <w:ind w:firstLine="330"/>
            </w:pPr>
            <w:sdt>
              <w:sdtPr>
                <w:id w:val="-893277227"/>
                <w14:checkbox>
                  <w14:checked w14:val="0"/>
                  <w14:checkedState w14:val="2612" w14:font="MS Gothic"/>
                  <w14:uncheckedState w14:val="2610" w14:font="MS Gothic"/>
                </w14:checkbox>
              </w:sdtPr>
              <w:sdtEndPr/>
              <w:sdtContent>
                <w:r w:rsidR="00FE63B9">
                  <w:rPr>
                    <w:rFonts w:ascii="MS Gothic" w:eastAsia="MS Gothic" w:hAnsi="MS Gothic" w:hint="eastAsia"/>
                  </w:rPr>
                  <w:t>☐</w:t>
                </w:r>
              </w:sdtContent>
            </w:sdt>
            <w:r w:rsidR="002C1FC0">
              <w:t xml:space="preserve"> N/A</w:t>
            </w:r>
          </w:p>
        </w:tc>
        <w:tc>
          <w:tcPr>
            <w:tcW w:w="3597" w:type="dxa"/>
            <w:gridSpan w:val="2"/>
            <w:tcBorders>
              <w:bottom w:val="single" w:sz="4" w:space="0" w:color="auto"/>
            </w:tcBorders>
          </w:tcPr>
          <w:p w:rsidR="002C2599" w:rsidRDefault="002C1FC0" w:rsidP="002C1FC0">
            <w:pPr>
              <w:pStyle w:val="ListParagraph"/>
              <w:numPr>
                <w:ilvl w:val="0"/>
                <w:numId w:val="33"/>
              </w:numPr>
              <w:ind w:left="330" w:hanging="270"/>
              <w:rPr>
                <w:b/>
              </w:rPr>
            </w:pPr>
            <w:r w:rsidRPr="002C1FC0">
              <w:rPr>
                <w:b/>
              </w:rPr>
              <w:t xml:space="preserve">Will this project offer compensation for participation? </w:t>
            </w:r>
          </w:p>
          <w:p w:rsidR="002C1FC0" w:rsidRPr="002C1FC0" w:rsidRDefault="002C1FC0" w:rsidP="002C1FC0">
            <w:pPr>
              <w:pStyle w:val="ListParagraph"/>
              <w:ind w:left="330"/>
              <w:rPr>
                <w:sz w:val="8"/>
              </w:rPr>
            </w:pPr>
          </w:p>
          <w:p w:rsidR="002C1FC0" w:rsidRDefault="00373D76" w:rsidP="002F30BB">
            <w:pPr>
              <w:ind w:firstLine="334"/>
            </w:pPr>
            <w:sdt>
              <w:sdtPr>
                <w:id w:val="-803305296"/>
                <w14:checkbox>
                  <w14:checked w14:val="0"/>
                  <w14:checkedState w14:val="2612" w14:font="MS Gothic"/>
                  <w14:uncheckedState w14:val="2610" w14:font="MS Gothic"/>
                </w14:checkbox>
              </w:sdtPr>
              <w:sdtEndPr/>
              <w:sdtContent>
                <w:r w:rsidR="002C1FC0">
                  <w:rPr>
                    <w:rFonts w:ascii="MS Gothic" w:eastAsia="MS Gothic" w:hAnsi="MS Gothic" w:hint="eastAsia"/>
                  </w:rPr>
                  <w:t>☐</w:t>
                </w:r>
              </w:sdtContent>
            </w:sdt>
            <w:r w:rsidR="002C1FC0">
              <w:t xml:space="preserve"> </w:t>
            </w:r>
            <w:r w:rsidR="00821E8F">
              <w:t>Yes</w:t>
            </w:r>
          </w:p>
          <w:p w:rsidR="002C1FC0" w:rsidRDefault="00373D76" w:rsidP="002F30BB">
            <w:pPr>
              <w:ind w:firstLine="334"/>
              <w:rPr>
                <w:i/>
              </w:rPr>
            </w:pPr>
            <w:sdt>
              <w:sdtPr>
                <w:id w:val="-734233467"/>
                <w14:checkbox>
                  <w14:checked w14:val="0"/>
                  <w14:checkedState w14:val="2612" w14:font="MS Gothic"/>
                  <w14:uncheckedState w14:val="2610" w14:font="MS Gothic"/>
                </w14:checkbox>
              </w:sdtPr>
              <w:sdtEndPr/>
              <w:sdtContent>
                <w:r w:rsidR="002C1FC0">
                  <w:rPr>
                    <w:rFonts w:ascii="MS Gothic" w:eastAsia="MS Gothic" w:hAnsi="MS Gothic" w:hint="eastAsia"/>
                  </w:rPr>
                  <w:t>☐</w:t>
                </w:r>
              </w:sdtContent>
            </w:sdt>
            <w:r w:rsidR="002C1FC0">
              <w:t xml:space="preserve"> </w:t>
            </w:r>
            <w:r w:rsidR="00821E8F">
              <w:t>No</w:t>
            </w:r>
          </w:p>
          <w:p w:rsidR="002C1FC0" w:rsidRPr="002C1FC0" w:rsidRDefault="002C1FC0" w:rsidP="002F30BB">
            <w:pPr>
              <w:ind w:firstLine="334"/>
              <w:rPr>
                <w:sz w:val="8"/>
              </w:rPr>
            </w:pPr>
          </w:p>
          <w:p w:rsidR="002C1FC0" w:rsidRPr="00821E8F" w:rsidRDefault="00325019" w:rsidP="00821E8F">
            <w:pPr>
              <w:ind w:left="334"/>
              <w:rPr>
                <w:i/>
              </w:rPr>
            </w:pPr>
            <w:r w:rsidRPr="00325019">
              <w:rPr>
                <w:rStyle w:val="Style1"/>
                <w:i/>
                <w:color w:val="auto"/>
              </w:rPr>
              <w:t xml:space="preserve">If yes, </w:t>
            </w:r>
            <w:r w:rsidR="00821E8F">
              <w:rPr>
                <w:rStyle w:val="Style1"/>
                <w:i/>
                <w:color w:val="auto"/>
              </w:rPr>
              <w:t>provide details</w:t>
            </w:r>
            <w:r w:rsidRPr="00325019">
              <w:rPr>
                <w:rStyle w:val="Style1"/>
                <w:i/>
                <w:color w:val="auto"/>
              </w:rPr>
              <w:t xml:space="preserve"> in the Participant Information Sheet</w:t>
            </w:r>
            <w:r w:rsidR="002B160B">
              <w:rPr>
                <w:rStyle w:val="Style1"/>
                <w:i/>
                <w:color w:val="auto"/>
              </w:rPr>
              <w:t xml:space="preserve"> and relevant recruitment materials</w:t>
            </w:r>
            <w:r w:rsidRPr="00325019">
              <w:rPr>
                <w:rStyle w:val="Style1"/>
                <w:i/>
                <w:color w:val="auto"/>
              </w:rPr>
              <w:t>.</w:t>
            </w:r>
          </w:p>
        </w:tc>
      </w:tr>
      <w:tr w:rsidR="00D86DEF" w:rsidTr="001244F3">
        <w:trPr>
          <w:trHeight w:val="360"/>
        </w:trPr>
        <w:tc>
          <w:tcPr>
            <w:tcW w:w="10790" w:type="dxa"/>
            <w:gridSpan w:val="5"/>
            <w:tcBorders>
              <w:bottom w:val="nil"/>
            </w:tcBorders>
          </w:tcPr>
          <w:p w:rsidR="00D86DEF" w:rsidRPr="00D86DEF" w:rsidRDefault="00D86DEF" w:rsidP="00D86DEF">
            <w:pPr>
              <w:pStyle w:val="ListParagraph"/>
              <w:numPr>
                <w:ilvl w:val="0"/>
                <w:numId w:val="33"/>
              </w:numPr>
              <w:ind w:left="326" w:hanging="270"/>
              <w:rPr>
                <w:b/>
              </w:rPr>
            </w:pPr>
            <w:r w:rsidRPr="00D86DEF">
              <w:rPr>
                <w:b/>
              </w:rPr>
              <w:t xml:space="preserve">Will </w:t>
            </w:r>
            <w:r>
              <w:rPr>
                <w:b/>
              </w:rPr>
              <w:t>the research involve any of these activities?</w:t>
            </w:r>
            <w:r w:rsidR="001244F3">
              <w:rPr>
                <w:b/>
              </w:rPr>
              <w:t xml:space="preserve"> </w:t>
            </w:r>
            <w:r w:rsidR="001244F3" w:rsidRPr="001244F3">
              <w:rPr>
                <w:i/>
              </w:rPr>
              <w:t>(check all that apply)</w:t>
            </w:r>
          </w:p>
        </w:tc>
      </w:tr>
      <w:tr w:rsidR="00EA28EF" w:rsidTr="00B86411">
        <w:trPr>
          <w:trHeight w:val="360"/>
        </w:trPr>
        <w:tc>
          <w:tcPr>
            <w:tcW w:w="3865" w:type="dxa"/>
            <w:gridSpan w:val="2"/>
            <w:tcBorders>
              <w:top w:val="nil"/>
              <w:right w:val="nil"/>
            </w:tcBorders>
          </w:tcPr>
          <w:p w:rsidR="00EA28EF" w:rsidRDefault="00373D76" w:rsidP="00D825DF">
            <w:pPr>
              <w:ind w:left="596" w:hanging="270"/>
              <w:rPr>
                <w:i/>
              </w:rPr>
            </w:pPr>
            <w:sdt>
              <w:sdtPr>
                <w:id w:val="-1880543026"/>
                <w14:checkbox>
                  <w14:checked w14:val="0"/>
                  <w14:checkedState w14:val="2612" w14:font="MS Gothic"/>
                  <w14:uncheckedState w14:val="2610" w14:font="MS Gothic"/>
                </w14:checkbox>
              </w:sdtPr>
              <w:sdtEndPr/>
              <w:sdtContent>
                <w:r w:rsidR="00D86DEF">
                  <w:rPr>
                    <w:rFonts w:ascii="MS Gothic" w:eastAsia="MS Gothic" w:hAnsi="MS Gothic" w:hint="eastAsia"/>
                  </w:rPr>
                  <w:t>☐</w:t>
                </w:r>
              </w:sdtContent>
            </w:sdt>
            <w:r w:rsidR="00D86DEF">
              <w:t xml:space="preserve"> Use of recruitment materials </w:t>
            </w:r>
            <w:r w:rsidR="00D86DEF">
              <w:br/>
            </w:r>
            <w:r w:rsidR="00D86DEF" w:rsidRPr="00D86DEF">
              <w:rPr>
                <w:i/>
              </w:rPr>
              <w:t>(e.g., flyers, e-mails, letters, etc.)</w:t>
            </w:r>
          </w:p>
          <w:p w:rsidR="001B3915" w:rsidRDefault="00373D76" w:rsidP="00D825DF">
            <w:pPr>
              <w:ind w:left="506" w:hanging="180"/>
            </w:pPr>
            <w:sdt>
              <w:sdtPr>
                <w:id w:val="1476720787"/>
                <w14:checkbox>
                  <w14:checked w14:val="0"/>
                  <w14:checkedState w14:val="2612" w14:font="MS Gothic"/>
                  <w14:uncheckedState w14:val="2610" w14:font="MS Gothic"/>
                </w14:checkbox>
              </w:sdtPr>
              <w:sdtEndPr/>
              <w:sdtContent>
                <w:r w:rsidR="001B3915">
                  <w:rPr>
                    <w:rFonts w:ascii="MS Gothic" w:eastAsia="MS Gothic" w:hAnsi="MS Gothic" w:hint="eastAsia"/>
                  </w:rPr>
                  <w:t>☐</w:t>
                </w:r>
              </w:sdtContent>
            </w:sdt>
            <w:r w:rsidR="001B3915">
              <w:t xml:space="preserve"> Focus groups</w:t>
            </w:r>
          </w:p>
          <w:p w:rsidR="001B3915" w:rsidRDefault="00373D76" w:rsidP="00D825DF">
            <w:pPr>
              <w:ind w:left="506" w:hanging="180"/>
            </w:pPr>
            <w:sdt>
              <w:sdtPr>
                <w:id w:val="-2066010450"/>
                <w14:checkbox>
                  <w14:checked w14:val="0"/>
                  <w14:checkedState w14:val="2612" w14:font="MS Gothic"/>
                  <w14:uncheckedState w14:val="2610" w14:font="MS Gothic"/>
                </w14:checkbox>
              </w:sdtPr>
              <w:sdtEndPr/>
              <w:sdtContent>
                <w:r w:rsidR="001B3915">
                  <w:rPr>
                    <w:rFonts w:ascii="MS Gothic" w:eastAsia="MS Gothic" w:hAnsi="MS Gothic" w:hint="eastAsia"/>
                  </w:rPr>
                  <w:t>☐</w:t>
                </w:r>
              </w:sdtContent>
            </w:sdt>
            <w:r w:rsidR="001B3915">
              <w:t xml:space="preserve"> Interviews</w:t>
            </w:r>
          </w:p>
          <w:p w:rsidR="007D01D5" w:rsidRDefault="00373D76" w:rsidP="00D825DF">
            <w:pPr>
              <w:ind w:left="506" w:hanging="180"/>
            </w:pPr>
            <w:sdt>
              <w:sdtPr>
                <w:id w:val="256022515"/>
                <w14:checkbox>
                  <w14:checked w14:val="0"/>
                  <w14:checkedState w14:val="2612" w14:font="MS Gothic"/>
                  <w14:uncheckedState w14:val="2610" w14:font="MS Gothic"/>
                </w14:checkbox>
              </w:sdtPr>
              <w:sdtEndPr/>
              <w:sdtContent>
                <w:r w:rsidR="007D01D5">
                  <w:rPr>
                    <w:rFonts w:ascii="MS Gothic" w:eastAsia="MS Gothic" w:hAnsi="MS Gothic" w:hint="eastAsia"/>
                  </w:rPr>
                  <w:t>☐</w:t>
                </w:r>
              </w:sdtContent>
            </w:sdt>
            <w:r w:rsidR="007D01D5">
              <w:t xml:space="preserve"> Surveys/Questionnaires</w:t>
            </w:r>
          </w:p>
          <w:p w:rsidR="001244F3" w:rsidRPr="001244F3" w:rsidRDefault="001244F3" w:rsidP="00D825DF">
            <w:pPr>
              <w:ind w:left="506" w:hanging="180"/>
              <w:rPr>
                <w:sz w:val="8"/>
              </w:rPr>
            </w:pPr>
          </w:p>
        </w:tc>
        <w:tc>
          <w:tcPr>
            <w:tcW w:w="3600" w:type="dxa"/>
            <w:gridSpan w:val="2"/>
            <w:tcBorders>
              <w:top w:val="nil"/>
              <w:left w:val="nil"/>
              <w:right w:val="nil"/>
            </w:tcBorders>
          </w:tcPr>
          <w:p w:rsidR="001B3915" w:rsidRDefault="00373D76" w:rsidP="001B3915">
            <w:pPr>
              <w:ind w:firstLine="60"/>
            </w:pPr>
            <w:sdt>
              <w:sdtPr>
                <w:id w:val="754403564"/>
                <w14:checkbox>
                  <w14:checked w14:val="0"/>
                  <w14:checkedState w14:val="2612" w14:font="MS Gothic"/>
                  <w14:uncheckedState w14:val="2610" w14:font="MS Gothic"/>
                </w14:checkbox>
              </w:sdtPr>
              <w:sdtEndPr/>
              <w:sdtContent>
                <w:r w:rsidR="001B3915">
                  <w:rPr>
                    <w:rFonts w:ascii="MS Gothic" w:eastAsia="MS Gothic" w:hAnsi="MS Gothic" w:hint="eastAsia"/>
                  </w:rPr>
                  <w:t>☐</w:t>
                </w:r>
              </w:sdtContent>
            </w:sdt>
            <w:r w:rsidR="001B3915">
              <w:t xml:space="preserve"> Audio or video recording</w:t>
            </w:r>
          </w:p>
          <w:p w:rsidR="001B3915" w:rsidRDefault="00373D76" w:rsidP="001B3915">
            <w:pPr>
              <w:ind w:firstLine="60"/>
            </w:pPr>
            <w:sdt>
              <w:sdtPr>
                <w:id w:val="-800534971"/>
                <w14:checkbox>
                  <w14:checked w14:val="0"/>
                  <w14:checkedState w14:val="2612" w14:font="MS Gothic"/>
                  <w14:uncheckedState w14:val="2610" w14:font="MS Gothic"/>
                </w14:checkbox>
              </w:sdtPr>
              <w:sdtEndPr/>
              <w:sdtContent>
                <w:r w:rsidR="001B3915">
                  <w:rPr>
                    <w:rFonts w:ascii="MS Gothic" w:eastAsia="MS Gothic" w:hAnsi="MS Gothic" w:hint="eastAsia"/>
                  </w:rPr>
                  <w:t>☐</w:t>
                </w:r>
              </w:sdtContent>
            </w:sdt>
            <w:r w:rsidR="001B3915">
              <w:t xml:space="preserve"> </w:t>
            </w:r>
            <w:r w:rsidR="00192594">
              <w:t xml:space="preserve">Use of educational </w:t>
            </w:r>
            <w:r w:rsidR="001B3915">
              <w:t>tests</w:t>
            </w:r>
          </w:p>
          <w:p w:rsidR="001B3915" w:rsidRDefault="00373D76" w:rsidP="001B3915">
            <w:pPr>
              <w:ind w:firstLine="60"/>
            </w:pPr>
            <w:sdt>
              <w:sdtPr>
                <w:id w:val="1856228102"/>
                <w14:checkbox>
                  <w14:checked w14:val="0"/>
                  <w14:checkedState w14:val="2612" w14:font="MS Gothic"/>
                  <w14:uncheckedState w14:val="2610" w14:font="MS Gothic"/>
                </w14:checkbox>
              </w:sdtPr>
              <w:sdtEndPr/>
              <w:sdtContent>
                <w:r w:rsidR="001B3915">
                  <w:rPr>
                    <w:rFonts w:ascii="MS Gothic" w:eastAsia="MS Gothic" w:hAnsi="MS Gothic" w:hint="eastAsia"/>
                  </w:rPr>
                  <w:t>☐</w:t>
                </w:r>
              </w:sdtContent>
            </w:sdt>
            <w:r w:rsidR="001B3915">
              <w:t xml:space="preserve"> Public observation</w:t>
            </w:r>
          </w:p>
          <w:p w:rsidR="007D01D5" w:rsidRDefault="00373D76" w:rsidP="007D01D5">
            <w:pPr>
              <w:ind w:firstLine="60"/>
            </w:pPr>
            <w:sdt>
              <w:sdtPr>
                <w:id w:val="-1938591222"/>
                <w14:checkbox>
                  <w14:checked w14:val="0"/>
                  <w14:checkedState w14:val="2612" w14:font="MS Gothic"/>
                  <w14:uncheckedState w14:val="2610" w14:font="MS Gothic"/>
                </w14:checkbox>
              </w:sdtPr>
              <w:sdtEndPr/>
              <w:sdtContent>
                <w:r w:rsidR="007D01D5">
                  <w:rPr>
                    <w:rFonts w:ascii="MS Gothic" w:eastAsia="MS Gothic" w:hAnsi="MS Gothic" w:hint="eastAsia"/>
                  </w:rPr>
                  <w:t>☐</w:t>
                </w:r>
              </w:sdtContent>
            </w:sdt>
            <w:r w:rsidR="007D01D5">
              <w:t xml:space="preserve"> Benign behavioral interventions</w:t>
            </w:r>
          </w:p>
          <w:p w:rsidR="007D01D5" w:rsidRDefault="00373D76" w:rsidP="00A020B5">
            <w:pPr>
              <w:ind w:left="330" w:hanging="270"/>
            </w:pPr>
            <w:sdt>
              <w:sdtPr>
                <w:id w:val="-627930854"/>
                <w14:checkbox>
                  <w14:checked w14:val="0"/>
                  <w14:checkedState w14:val="2612" w14:font="MS Gothic"/>
                  <w14:uncheckedState w14:val="2610" w14:font="MS Gothic"/>
                </w14:checkbox>
              </w:sdtPr>
              <w:sdtEndPr/>
              <w:sdtContent>
                <w:r w:rsidR="00A020B5">
                  <w:rPr>
                    <w:rFonts w:ascii="MS Gothic" w:eastAsia="MS Gothic" w:hAnsi="MS Gothic" w:hint="eastAsia"/>
                  </w:rPr>
                  <w:t>☐</w:t>
                </w:r>
              </w:sdtContent>
            </w:sdt>
            <w:r w:rsidR="00A020B5">
              <w:t xml:space="preserve"> Use of pre-existing data</w:t>
            </w:r>
            <w:r w:rsidR="00EB4AB7">
              <w:t xml:space="preserve"> or </w:t>
            </w:r>
            <w:r w:rsidR="00A020B5">
              <w:t>specimens</w:t>
            </w:r>
          </w:p>
          <w:p w:rsidR="00A020B5" w:rsidRPr="00A020B5" w:rsidRDefault="00A020B5" w:rsidP="00A020B5">
            <w:pPr>
              <w:ind w:left="330" w:hanging="270"/>
              <w:rPr>
                <w:sz w:val="8"/>
              </w:rPr>
            </w:pPr>
          </w:p>
        </w:tc>
        <w:tc>
          <w:tcPr>
            <w:tcW w:w="3325" w:type="dxa"/>
            <w:tcBorders>
              <w:top w:val="nil"/>
              <w:left w:val="nil"/>
            </w:tcBorders>
          </w:tcPr>
          <w:p w:rsidR="00D8354F" w:rsidRDefault="00373D76" w:rsidP="00925280">
            <w:pPr>
              <w:ind w:left="334" w:hanging="334"/>
            </w:pPr>
            <w:sdt>
              <w:sdtPr>
                <w:id w:val="-1669015524"/>
                <w14:checkbox>
                  <w14:checked w14:val="0"/>
                  <w14:checkedState w14:val="2612" w14:font="MS Gothic"/>
                  <w14:uncheckedState w14:val="2610" w14:font="MS Gothic"/>
                </w14:checkbox>
              </w:sdtPr>
              <w:sdtEndPr/>
              <w:sdtContent>
                <w:r w:rsidR="00D8354F">
                  <w:rPr>
                    <w:rFonts w:ascii="MS Gothic" w:eastAsia="MS Gothic" w:hAnsi="MS Gothic" w:hint="eastAsia"/>
                  </w:rPr>
                  <w:t>☐</w:t>
                </w:r>
              </w:sdtContent>
            </w:sdt>
            <w:r w:rsidR="00D8354F">
              <w:t xml:space="preserve"> </w:t>
            </w:r>
            <w:r w:rsidR="007D01D5">
              <w:t xml:space="preserve">Deception </w:t>
            </w:r>
            <w:r w:rsidR="007D01D5">
              <w:rPr>
                <w:i/>
              </w:rPr>
              <w:t>(if participant prospectively agrees)</w:t>
            </w:r>
          </w:p>
          <w:p w:rsidR="001B3915" w:rsidRDefault="00373D76" w:rsidP="00786A5D">
            <w:sdt>
              <w:sdtPr>
                <w:id w:val="1356382330"/>
                <w14:checkbox>
                  <w14:checked w14:val="0"/>
                  <w14:checkedState w14:val="2612" w14:font="MS Gothic"/>
                  <w14:uncheckedState w14:val="2610" w14:font="MS Gothic"/>
                </w14:checkbox>
              </w:sdtPr>
              <w:sdtEndPr/>
              <w:sdtContent>
                <w:r w:rsidR="001B3915">
                  <w:rPr>
                    <w:rFonts w:ascii="MS Gothic" w:eastAsia="MS Gothic" w:hAnsi="MS Gothic" w:hint="eastAsia"/>
                  </w:rPr>
                  <w:t>☐</w:t>
                </w:r>
              </w:sdtContent>
            </w:sdt>
            <w:r w:rsidR="001B3915">
              <w:t xml:space="preserve"> Retrospective chart review</w:t>
            </w:r>
          </w:p>
          <w:p w:rsidR="008E2E81" w:rsidRDefault="00373D76" w:rsidP="007D01D5">
            <w:pPr>
              <w:ind w:left="334" w:hanging="334"/>
            </w:pPr>
            <w:sdt>
              <w:sdtPr>
                <w:id w:val="-103270928"/>
                <w14:checkbox>
                  <w14:checked w14:val="0"/>
                  <w14:checkedState w14:val="2612" w14:font="MS Gothic"/>
                  <w14:uncheckedState w14:val="2610" w14:font="MS Gothic"/>
                </w14:checkbox>
              </w:sdtPr>
              <w:sdtEndPr/>
              <w:sdtContent>
                <w:r w:rsidR="007D01D5">
                  <w:rPr>
                    <w:rFonts w:ascii="MS Gothic" w:eastAsia="MS Gothic" w:hAnsi="MS Gothic" w:hint="eastAsia"/>
                  </w:rPr>
                  <w:t>☐</w:t>
                </w:r>
              </w:sdtContent>
            </w:sdt>
            <w:r w:rsidR="007D01D5">
              <w:t xml:space="preserve"> Review of medical records for screening/recruitment only</w:t>
            </w:r>
          </w:p>
        </w:tc>
      </w:tr>
    </w:tbl>
    <w:p w:rsidR="00BB2F22" w:rsidRDefault="00BB2F2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3055"/>
        <w:gridCol w:w="2340"/>
        <w:gridCol w:w="1710"/>
        <w:gridCol w:w="88"/>
        <w:gridCol w:w="1798"/>
        <w:gridCol w:w="1799"/>
      </w:tblGrid>
      <w:tr w:rsidR="001F1593" w:rsidTr="00A020B5">
        <w:trPr>
          <w:trHeight w:val="648"/>
          <w:tblHeader/>
        </w:trPr>
        <w:tc>
          <w:tcPr>
            <w:tcW w:w="10790" w:type="dxa"/>
            <w:gridSpan w:val="6"/>
            <w:tcBorders>
              <w:bottom w:val="single" w:sz="4" w:space="0" w:color="auto"/>
            </w:tcBorders>
            <w:shd w:val="clear" w:color="auto" w:fill="163E70"/>
            <w:vAlign w:val="center"/>
          </w:tcPr>
          <w:p w:rsidR="001F1593" w:rsidRPr="002764D2" w:rsidRDefault="001F1593" w:rsidP="00802884">
            <w:pPr>
              <w:pStyle w:val="ListParagraph"/>
              <w:numPr>
                <w:ilvl w:val="0"/>
                <w:numId w:val="29"/>
              </w:numPr>
              <w:ind w:left="416"/>
              <w:rPr>
                <w:b/>
              </w:rPr>
            </w:pPr>
            <w:r>
              <w:rPr>
                <w:b/>
              </w:rPr>
              <w:t>PARTICIPANT POPULATION</w:t>
            </w:r>
          </w:p>
        </w:tc>
      </w:tr>
      <w:tr w:rsidR="003B536E" w:rsidTr="00826201">
        <w:trPr>
          <w:trHeight w:val="360"/>
        </w:trPr>
        <w:tc>
          <w:tcPr>
            <w:tcW w:w="10790" w:type="dxa"/>
            <w:gridSpan w:val="6"/>
            <w:tcBorders>
              <w:bottom w:val="nil"/>
            </w:tcBorders>
          </w:tcPr>
          <w:p w:rsidR="003B536E" w:rsidRPr="006A3453" w:rsidRDefault="00FA2B1E" w:rsidP="006A3453">
            <w:pPr>
              <w:pStyle w:val="ListParagraph"/>
              <w:numPr>
                <w:ilvl w:val="0"/>
                <w:numId w:val="35"/>
              </w:numPr>
              <w:ind w:left="326" w:hanging="270"/>
              <w:rPr>
                <w:b/>
              </w:rPr>
            </w:pPr>
            <w:r w:rsidRPr="006A3453">
              <w:rPr>
                <w:b/>
              </w:rPr>
              <w:t>W</w:t>
            </w:r>
            <w:r w:rsidR="006A3453">
              <w:rPr>
                <w:b/>
              </w:rPr>
              <w:t xml:space="preserve">hat population(s) will be recruited and </w:t>
            </w:r>
            <w:r w:rsidR="00CF3E9D">
              <w:rPr>
                <w:b/>
              </w:rPr>
              <w:t xml:space="preserve">specifically </w:t>
            </w:r>
            <w:r w:rsidR="006A3453">
              <w:rPr>
                <w:b/>
              </w:rPr>
              <w:t>targeted for this research</w:t>
            </w:r>
            <w:r w:rsidRPr="006A3453">
              <w:rPr>
                <w:b/>
              </w:rPr>
              <w:t>?</w:t>
            </w:r>
            <w:r w:rsidRPr="006A3453">
              <w:t xml:space="preserve"> </w:t>
            </w:r>
            <w:r w:rsidRPr="006A3453">
              <w:rPr>
                <w:i/>
              </w:rPr>
              <w:t>(check all that apply)</w:t>
            </w:r>
          </w:p>
        </w:tc>
      </w:tr>
      <w:tr w:rsidR="006A3453" w:rsidTr="00161E84">
        <w:trPr>
          <w:trHeight w:val="360"/>
        </w:trPr>
        <w:tc>
          <w:tcPr>
            <w:tcW w:w="3055" w:type="dxa"/>
            <w:tcBorders>
              <w:top w:val="nil"/>
              <w:right w:val="nil"/>
            </w:tcBorders>
          </w:tcPr>
          <w:p w:rsidR="006A3453" w:rsidRDefault="00373D76" w:rsidP="00161E84">
            <w:pPr>
              <w:ind w:firstLine="326"/>
            </w:pPr>
            <w:sdt>
              <w:sdtPr>
                <w:id w:val="555738647"/>
                <w14:checkbox>
                  <w14:checked w14:val="0"/>
                  <w14:checkedState w14:val="2612" w14:font="MS Gothic"/>
                  <w14:uncheckedState w14:val="2610" w14:font="MS Gothic"/>
                </w14:checkbox>
              </w:sdtPr>
              <w:sdtEndPr/>
              <w:sdtContent>
                <w:r w:rsidR="006A3453">
                  <w:rPr>
                    <w:rFonts w:ascii="MS Gothic" w:eastAsia="MS Gothic" w:hAnsi="MS Gothic" w:hint="eastAsia"/>
                  </w:rPr>
                  <w:t>☐</w:t>
                </w:r>
              </w:sdtContent>
            </w:sdt>
            <w:r w:rsidR="006A3453">
              <w:t xml:space="preserve"> Normal/healthy adults</w:t>
            </w:r>
          </w:p>
          <w:p w:rsidR="006A3453" w:rsidRDefault="00373D76" w:rsidP="00161E84">
            <w:pPr>
              <w:ind w:firstLine="326"/>
            </w:pPr>
            <w:sdt>
              <w:sdtPr>
                <w:id w:val="1410111084"/>
                <w14:checkbox>
                  <w14:checked w14:val="0"/>
                  <w14:checkedState w14:val="2612" w14:font="MS Gothic"/>
                  <w14:uncheckedState w14:val="2610" w14:font="MS Gothic"/>
                </w14:checkbox>
              </w:sdtPr>
              <w:sdtEndPr/>
              <w:sdtContent>
                <w:r w:rsidR="006A3453">
                  <w:rPr>
                    <w:rFonts w:ascii="MS Gothic" w:eastAsia="MS Gothic" w:hAnsi="MS Gothic" w:hint="eastAsia"/>
                  </w:rPr>
                  <w:t>☐</w:t>
                </w:r>
              </w:sdtContent>
            </w:sdt>
            <w:r w:rsidR="006A3453">
              <w:t xml:space="preserve"> UNE employees</w:t>
            </w:r>
          </w:p>
          <w:p w:rsidR="006A3453" w:rsidRDefault="00373D76" w:rsidP="00161E84">
            <w:pPr>
              <w:ind w:firstLine="326"/>
            </w:pPr>
            <w:sdt>
              <w:sdtPr>
                <w:id w:val="161903065"/>
                <w14:checkbox>
                  <w14:checked w14:val="0"/>
                  <w14:checkedState w14:val="2612" w14:font="MS Gothic"/>
                  <w14:uncheckedState w14:val="2610" w14:font="MS Gothic"/>
                </w14:checkbox>
              </w:sdtPr>
              <w:sdtEndPr/>
              <w:sdtContent>
                <w:r w:rsidR="006A3453">
                  <w:rPr>
                    <w:rFonts w:ascii="MS Gothic" w:eastAsia="MS Gothic" w:hAnsi="MS Gothic" w:hint="eastAsia"/>
                  </w:rPr>
                  <w:t>☐</w:t>
                </w:r>
              </w:sdtContent>
            </w:sdt>
            <w:r w:rsidR="006A3453">
              <w:t xml:space="preserve"> UNE students</w:t>
            </w:r>
          </w:p>
          <w:p w:rsidR="00CF3E9D" w:rsidRDefault="00373D76" w:rsidP="00161E84">
            <w:pPr>
              <w:ind w:firstLine="326"/>
            </w:pPr>
            <w:sdt>
              <w:sdtPr>
                <w:id w:val="-37199121"/>
                <w14:checkbox>
                  <w14:checked w14:val="0"/>
                  <w14:checkedState w14:val="2612" w14:font="MS Gothic"/>
                  <w14:uncheckedState w14:val="2610" w14:font="MS Gothic"/>
                </w14:checkbox>
              </w:sdtPr>
              <w:sdtEndPr/>
              <w:sdtContent>
                <w:r w:rsidR="00CF3E9D">
                  <w:rPr>
                    <w:rFonts w:ascii="MS Gothic" w:eastAsia="MS Gothic" w:hAnsi="MS Gothic" w:hint="eastAsia"/>
                  </w:rPr>
                  <w:t>☐</w:t>
                </w:r>
              </w:sdtContent>
            </w:sdt>
            <w:r w:rsidR="00CF3E9D">
              <w:t xml:space="preserve"> Children</w:t>
            </w:r>
          </w:p>
          <w:p w:rsidR="00CF3E9D" w:rsidRPr="00161E84" w:rsidRDefault="00CF3E9D" w:rsidP="00161E84">
            <w:pPr>
              <w:ind w:firstLine="326"/>
              <w:rPr>
                <w:sz w:val="8"/>
                <w:szCs w:val="8"/>
              </w:rPr>
            </w:pPr>
          </w:p>
        </w:tc>
        <w:tc>
          <w:tcPr>
            <w:tcW w:w="4050" w:type="dxa"/>
            <w:gridSpan w:val="2"/>
            <w:tcBorders>
              <w:top w:val="nil"/>
              <w:left w:val="nil"/>
              <w:right w:val="nil"/>
            </w:tcBorders>
          </w:tcPr>
          <w:p w:rsidR="00161E84" w:rsidRDefault="00373D76" w:rsidP="00161E84">
            <w:sdt>
              <w:sdtPr>
                <w:id w:val="-791972195"/>
                <w14:checkbox>
                  <w14:checked w14:val="0"/>
                  <w14:checkedState w14:val="2612" w14:font="MS Gothic"/>
                  <w14:uncheckedState w14:val="2610" w14:font="MS Gothic"/>
                </w14:checkbox>
              </w:sdtPr>
              <w:sdtEndPr/>
              <w:sdtContent>
                <w:r w:rsidR="00161E84">
                  <w:rPr>
                    <w:rFonts w:ascii="MS Gothic" w:eastAsia="MS Gothic" w:hAnsi="MS Gothic" w:hint="eastAsia"/>
                  </w:rPr>
                  <w:t>☐</w:t>
                </w:r>
              </w:sdtContent>
            </w:sdt>
            <w:r w:rsidR="00161E84">
              <w:t xml:space="preserve"> Prisoners</w:t>
            </w:r>
          </w:p>
          <w:p w:rsidR="006A3453" w:rsidRDefault="00373D76" w:rsidP="00161E84">
            <w:pPr>
              <w:ind w:left="330" w:hanging="330"/>
            </w:pPr>
            <w:sdt>
              <w:sdtPr>
                <w:id w:val="840890645"/>
                <w14:checkbox>
                  <w14:checked w14:val="0"/>
                  <w14:checkedState w14:val="2612" w14:font="MS Gothic"/>
                  <w14:uncheckedState w14:val="2610" w14:font="MS Gothic"/>
                </w14:checkbox>
              </w:sdtPr>
              <w:sdtEndPr/>
              <w:sdtContent>
                <w:r w:rsidR="00161E84">
                  <w:rPr>
                    <w:rFonts w:ascii="MS Gothic" w:eastAsia="MS Gothic" w:hAnsi="MS Gothic" w:hint="eastAsia"/>
                  </w:rPr>
                  <w:t>☐</w:t>
                </w:r>
              </w:sdtContent>
            </w:sdt>
            <w:r w:rsidR="006A3453">
              <w:t xml:space="preserve"> Pregnant woman, fetuses, neonates</w:t>
            </w:r>
          </w:p>
          <w:p w:rsidR="00CF3E9D" w:rsidRDefault="00373D76" w:rsidP="009617D0">
            <w:pPr>
              <w:ind w:left="248" w:hanging="248"/>
            </w:pPr>
            <w:sdt>
              <w:sdtPr>
                <w:id w:val="248856467"/>
                <w14:checkbox>
                  <w14:checked w14:val="0"/>
                  <w14:checkedState w14:val="2612" w14:font="MS Gothic"/>
                  <w14:uncheckedState w14:val="2610" w14:font="MS Gothic"/>
                </w14:checkbox>
              </w:sdtPr>
              <w:sdtEndPr/>
              <w:sdtContent>
                <w:r w:rsidR="00CF3E9D">
                  <w:rPr>
                    <w:rFonts w:ascii="MS Gothic" w:eastAsia="MS Gothic" w:hAnsi="MS Gothic" w:hint="eastAsia"/>
                  </w:rPr>
                  <w:t>☐</w:t>
                </w:r>
              </w:sdtContent>
            </w:sdt>
            <w:r w:rsidR="00CF3E9D">
              <w:t xml:space="preserve"> Adults with impaired decision</w:t>
            </w:r>
            <w:r w:rsidR="00CF3E9D">
              <w:noBreakHyphen/>
              <w:t>making capacity</w:t>
            </w:r>
          </w:p>
          <w:p w:rsidR="00CF3E9D" w:rsidRPr="00CF3E9D" w:rsidRDefault="00CF3E9D" w:rsidP="00CF3E9D">
            <w:pPr>
              <w:ind w:left="330" w:hanging="330"/>
              <w:rPr>
                <w:sz w:val="8"/>
              </w:rPr>
            </w:pPr>
          </w:p>
        </w:tc>
        <w:tc>
          <w:tcPr>
            <w:tcW w:w="3685" w:type="dxa"/>
            <w:gridSpan w:val="3"/>
            <w:tcBorders>
              <w:top w:val="nil"/>
              <w:left w:val="nil"/>
            </w:tcBorders>
          </w:tcPr>
          <w:p w:rsidR="006A3453" w:rsidRPr="00151FA3" w:rsidRDefault="00373D76" w:rsidP="00CF3E9D">
            <w:pPr>
              <w:ind w:left="334" w:hanging="334"/>
              <w:rPr>
                <w:color w:val="000000" w:themeColor="text1"/>
              </w:rPr>
            </w:pPr>
            <w:sdt>
              <w:sdtPr>
                <w:id w:val="859784647"/>
                <w14:checkbox>
                  <w14:checked w14:val="0"/>
                  <w14:checkedState w14:val="2612" w14:font="MS Gothic"/>
                  <w14:uncheckedState w14:val="2610" w14:font="MS Gothic"/>
                </w14:checkbox>
              </w:sdtPr>
              <w:sdtEndPr/>
              <w:sdtContent>
                <w:r w:rsidR="00151FA3" w:rsidRPr="00151FA3">
                  <w:rPr>
                    <w:rFonts w:ascii="MS Gothic" w:eastAsia="MS Gothic" w:hAnsi="MS Gothic" w:hint="eastAsia"/>
                  </w:rPr>
                  <w:t>☐</w:t>
                </w:r>
              </w:sdtContent>
            </w:sdt>
            <w:r w:rsidR="006A3453" w:rsidRPr="00151FA3">
              <w:rPr>
                <w:color w:val="163E70"/>
              </w:rPr>
              <w:t xml:space="preserve"> </w:t>
            </w:r>
            <w:r w:rsidR="006A3453" w:rsidRPr="00151FA3">
              <w:rPr>
                <w:color w:val="000000" w:themeColor="text1"/>
              </w:rPr>
              <w:t>Persons with limited English proficiency</w:t>
            </w:r>
          </w:p>
          <w:p w:rsidR="00CF3E9D" w:rsidRPr="00151FA3" w:rsidRDefault="00373D76" w:rsidP="00CF3E9D">
            <w:pPr>
              <w:ind w:left="334" w:hanging="334"/>
              <w:rPr>
                <w:i/>
                <w:color w:val="000000" w:themeColor="text1"/>
              </w:rPr>
            </w:pPr>
            <w:sdt>
              <w:sdtPr>
                <w:rPr>
                  <w:color w:val="000000" w:themeColor="text1"/>
                </w:rPr>
                <w:id w:val="100767711"/>
                <w14:checkbox>
                  <w14:checked w14:val="0"/>
                  <w14:checkedState w14:val="2612" w14:font="MS Gothic"/>
                  <w14:uncheckedState w14:val="2610" w14:font="MS Gothic"/>
                </w14:checkbox>
              </w:sdtPr>
              <w:sdtEndPr/>
              <w:sdtContent>
                <w:r w:rsidR="00CF3E9D" w:rsidRPr="00151FA3">
                  <w:rPr>
                    <w:rFonts w:ascii="MS Gothic" w:eastAsia="MS Gothic" w:hAnsi="MS Gothic" w:hint="eastAsia"/>
                    <w:color w:val="000000" w:themeColor="text1"/>
                  </w:rPr>
                  <w:t>☐</w:t>
                </w:r>
              </w:sdtContent>
            </w:sdt>
            <w:r w:rsidR="00CF3E9D" w:rsidRPr="00151FA3">
              <w:rPr>
                <w:color w:val="000000" w:themeColor="text1"/>
              </w:rPr>
              <w:t xml:space="preserve"> Other </w:t>
            </w:r>
            <w:r w:rsidR="00CF3E9D" w:rsidRPr="00151FA3">
              <w:rPr>
                <w:i/>
                <w:color w:val="000000" w:themeColor="text1"/>
              </w:rPr>
              <w:t>(specify below)</w:t>
            </w:r>
          </w:p>
          <w:p w:rsidR="00CF3E9D" w:rsidRPr="00151FA3" w:rsidRDefault="00CF3E9D" w:rsidP="00CF3E9D">
            <w:pPr>
              <w:ind w:left="334" w:hanging="334"/>
              <w:rPr>
                <w:color w:val="163E70"/>
                <w:sz w:val="8"/>
              </w:rPr>
            </w:pPr>
          </w:p>
          <w:sdt>
            <w:sdtPr>
              <w:rPr>
                <w:rStyle w:val="Style1"/>
              </w:rPr>
              <w:id w:val="-1070721434"/>
              <w:placeholder>
                <w:docPart w:val="E0170F352FC844AEAAD61CD903C06713"/>
              </w:placeholder>
              <w:showingPlcHdr/>
              <w15:color w:val="333399"/>
            </w:sdtPr>
            <w:sdtEndPr>
              <w:rPr>
                <w:rStyle w:val="DefaultParagraphFont"/>
                <w:color w:val="auto"/>
              </w:rPr>
            </w:sdtEndPr>
            <w:sdtContent>
              <w:p w:rsidR="00CF3E9D" w:rsidRPr="00151FA3" w:rsidRDefault="00CF3E9D" w:rsidP="001C4D4A">
                <w:pPr>
                  <w:ind w:hanging="26"/>
                  <w:rPr>
                    <w:color w:val="163E70"/>
                  </w:rPr>
                </w:pPr>
                <w:r w:rsidRPr="00151FA3">
                  <w:rPr>
                    <w:rStyle w:val="PlaceholderText"/>
                    <w:color w:val="163E70"/>
                  </w:rPr>
                  <w:t>Enter text</w:t>
                </w:r>
              </w:p>
            </w:sdtContent>
          </w:sdt>
        </w:tc>
      </w:tr>
      <w:tr w:rsidR="008B60A5" w:rsidTr="002F64A0">
        <w:trPr>
          <w:trHeight w:val="332"/>
        </w:trPr>
        <w:tc>
          <w:tcPr>
            <w:tcW w:w="5395" w:type="dxa"/>
            <w:gridSpan w:val="2"/>
            <w:vMerge w:val="restart"/>
          </w:tcPr>
          <w:p w:rsidR="008B60A5" w:rsidRPr="00151FA3" w:rsidRDefault="008B60A5" w:rsidP="00E0401C">
            <w:pPr>
              <w:pStyle w:val="ListParagraph"/>
              <w:numPr>
                <w:ilvl w:val="0"/>
                <w:numId w:val="35"/>
              </w:numPr>
              <w:ind w:left="326" w:hanging="270"/>
              <w:rPr>
                <w:color w:val="000000" w:themeColor="text1"/>
              </w:rPr>
            </w:pPr>
            <w:r w:rsidRPr="00151FA3">
              <w:rPr>
                <w:b/>
                <w:color w:val="000000" w:themeColor="text1"/>
              </w:rPr>
              <w:t>What is the anticipated total number of participants to be enrolled or records to be reviewed for this project?</w:t>
            </w:r>
          </w:p>
          <w:p w:rsidR="008B60A5" w:rsidRPr="00151FA3" w:rsidRDefault="008B60A5" w:rsidP="00E0401C">
            <w:pPr>
              <w:pStyle w:val="ListParagraph"/>
              <w:ind w:left="326"/>
              <w:rPr>
                <w:b/>
                <w:color w:val="163E70"/>
                <w:sz w:val="8"/>
              </w:rPr>
            </w:pPr>
          </w:p>
          <w:p w:rsidR="008B60A5" w:rsidRPr="00151FA3" w:rsidRDefault="00373D76" w:rsidP="00E0401C">
            <w:pPr>
              <w:ind w:left="326"/>
              <w:rPr>
                <w:rStyle w:val="Style1"/>
              </w:rPr>
            </w:pPr>
            <w:sdt>
              <w:sdtPr>
                <w:rPr>
                  <w:rStyle w:val="Style1"/>
                </w:rPr>
                <w:id w:val="-577213217"/>
                <w:placeholder>
                  <w:docPart w:val="2C652FBB9AA841A394E601EB747B2C0D"/>
                </w:placeholder>
                <w:showingPlcHdr/>
                <w15:color w:val="333399"/>
              </w:sdtPr>
              <w:sdtEndPr>
                <w:rPr>
                  <w:rStyle w:val="DefaultParagraphFont"/>
                  <w:color w:val="auto"/>
                </w:rPr>
              </w:sdtEndPr>
              <w:sdtContent>
                <w:r w:rsidR="008B60A5" w:rsidRPr="00151FA3">
                  <w:rPr>
                    <w:rStyle w:val="PlaceholderText"/>
                    <w:color w:val="163E70"/>
                  </w:rPr>
                  <w:t>Enter text</w:t>
                </w:r>
              </w:sdtContent>
            </w:sdt>
          </w:p>
          <w:p w:rsidR="008B60A5" w:rsidRPr="00151FA3" w:rsidRDefault="008B60A5" w:rsidP="00E0401C">
            <w:pPr>
              <w:ind w:left="326"/>
              <w:rPr>
                <w:color w:val="163E70"/>
                <w:sz w:val="8"/>
              </w:rPr>
            </w:pPr>
          </w:p>
        </w:tc>
        <w:tc>
          <w:tcPr>
            <w:tcW w:w="5395" w:type="dxa"/>
            <w:gridSpan w:val="4"/>
            <w:tcBorders>
              <w:bottom w:val="nil"/>
            </w:tcBorders>
          </w:tcPr>
          <w:p w:rsidR="008B60A5" w:rsidRPr="00E0401C" w:rsidRDefault="008B60A5" w:rsidP="00E0401C">
            <w:pPr>
              <w:pStyle w:val="ListParagraph"/>
              <w:numPr>
                <w:ilvl w:val="0"/>
                <w:numId w:val="35"/>
              </w:numPr>
              <w:ind w:left="326" w:hanging="270"/>
            </w:pPr>
            <w:r>
              <w:rPr>
                <w:b/>
              </w:rPr>
              <w:t xml:space="preserve">Participant age range </w:t>
            </w:r>
            <w:r w:rsidRPr="00E0401C">
              <w:rPr>
                <w:i/>
              </w:rPr>
              <w:t>(check all that apply)</w:t>
            </w:r>
          </w:p>
          <w:p w:rsidR="008B60A5" w:rsidRPr="002C1FC0" w:rsidRDefault="008B60A5" w:rsidP="00E0401C">
            <w:pPr>
              <w:pStyle w:val="ListParagraph"/>
              <w:ind w:left="326"/>
            </w:pPr>
          </w:p>
        </w:tc>
      </w:tr>
      <w:tr w:rsidR="008B60A5" w:rsidTr="002F64A0">
        <w:trPr>
          <w:trHeight w:val="489"/>
        </w:trPr>
        <w:tc>
          <w:tcPr>
            <w:tcW w:w="5395" w:type="dxa"/>
            <w:gridSpan w:val="2"/>
            <w:vMerge/>
          </w:tcPr>
          <w:p w:rsidR="008B60A5" w:rsidRDefault="008B60A5" w:rsidP="00E0401C">
            <w:pPr>
              <w:pStyle w:val="ListParagraph"/>
              <w:numPr>
                <w:ilvl w:val="0"/>
                <w:numId w:val="35"/>
              </w:numPr>
              <w:ind w:left="326" w:hanging="270"/>
              <w:rPr>
                <w:b/>
              </w:rPr>
            </w:pPr>
          </w:p>
        </w:tc>
        <w:tc>
          <w:tcPr>
            <w:tcW w:w="1798" w:type="dxa"/>
            <w:gridSpan w:val="2"/>
            <w:tcBorders>
              <w:top w:val="nil"/>
              <w:right w:val="nil"/>
            </w:tcBorders>
          </w:tcPr>
          <w:p w:rsidR="008B60A5" w:rsidRDefault="00373D76" w:rsidP="005A7531">
            <w:pPr>
              <w:ind w:firstLine="66"/>
            </w:pPr>
            <w:sdt>
              <w:sdtPr>
                <w:id w:val="1524517437"/>
                <w14:checkbox>
                  <w14:checked w14:val="0"/>
                  <w14:checkedState w14:val="2612" w14:font="MS Gothic"/>
                  <w14:uncheckedState w14:val="2610" w14:font="MS Gothic"/>
                </w14:checkbox>
              </w:sdtPr>
              <w:sdtEndPr/>
              <w:sdtContent>
                <w:r w:rsidR="008B60A5" w:rsidRPr="002F64A0">
                  <w:rPr>
                    <w:rFonts w:ascii="MS Gothic" w:eastAsia="MS Gothic" w:hAnsi="MS Gothic" w:hint="eastAsia"/>
                  </w:rPr>
                  <w:t>☐</w:t>
                </w:r>
              </w:sdtContent>
            </w:sdt>
            <w:r w:rsidR="002F64A0">
              <w:t xml:space="preserve"> 0-6 years</w:t>
            </w:r>
          </w:p>
          <w:p w:rsidR="002F64A0" w:rsidRPr="008B60A5" w:rsidRDefault="00373D76" w:rsidP="005A7531">
            <w:pPr>
              <w:ind w:firstLine="66"/>
              <w:rPr>
                <w:b/>
              </w:rPr>
            </w:pPr>
            <w:sdt>
              <w:sdtPr>
                <w:id w:val="383067333"/>
                <w14:checkbox>
                  <w14:checked w14:val="0"/>
                  <w14:checkedState w14:val="2612" w14:font="MS Gothic"/>
                  <w14:uncheckedState w14:val="2610" w14:font="MS Gothic"/>
                </w14:checkbox>
              </w:sdtPr>
              <w:sdtEndPr/>
              <w:sdtContent>
                <w:r w:rsidR="002F64A0" w:rsidRPr="002F64A0">
                  <w:rPr>
                    <w:rFonts w:ascii="MS Gothic" w:eastAsia="MS Gothic" w:hAnsi="MS Gothic" w:hint="eastAsia"/>
                  </w:rPr>
                  <w:t>☐</w:t>
                </w:r>
              </w:sdtContent>
            </w:sdt>
            <w:r w:rsidR="002F64A0">
              <w:t xml:space="preserve"> 7-11 years</w:t>
            </w:r>
          </w:p>
        </w:tc>
        <w:tc>
          <w:tcPr>
            <w:tcW w:w="1798" w:type="dxa"/>
            <w:tcBorders>
              <w:top w:val="nil"/>
              <w:left w:val="nil"/>
              <w:right w:val="nil"/>
            </w:tcBorders>
          </w:tcPr>
          <w:p w:rsidR="008B60A5" w:rsidRDefault="00373D76" w:rsidP="008B60A5">
            <w:sdt>
              <w:sdtPr>
                <w:id w:val="-1729917508"/>
                <w14:checkbox>
                  <w14:checked w14:val="0"/>
                  <w14:checkedState w14:val="2612" w14:font="MS Gothic"/>
                  <w14:uncheckedState w14:val="2610" w14:font="MS Gothic"/>
                </w14:checkbox>
              </w:sdtPr>
              <w:sdtEndPr/>
              <w:sdtContent>
                <w:r w:rsidR="002F64A0">
                  <w:rPr>
                    <w:rFonts w:ascii="MS Gothic" w:eastAsia="MS Gothic" w:hAnsi="MS Gothic" w:hint="eastAsia"/>
                  </w:rPr>
                  <w:t>☐</w:t>
                </w:r>
              </w:sdtContent>
            </w:sdt>
            <w:r w:rsidR="002F64A0">
              <w:t xml:space="preserve"> 12-17 years</w:t>
            </w:r>
          </w:p>
          <w:p w:rsidR="002F64A0" w:rsidRPr="002F64A0" w:rsidRDefault="00373D76" w:rsidP="008B60A5">
            <w:sdt>
              <w:sdtPr>
                <w:id w:val="-1165634493"/>
                <w14:checkbox>
                  <w14:checked w14:val="0"/>
                  <w14:checkedState w14:val="2612" w14:font="MS Gothic"/>
                  <w14:uncheckedState w14:val="2610" w14:font="MS Gothic"/>
                </w14:checkbox>
              </w:sdtPr>
              <w:sdtEndPr/>
              <w:sdtContent>
                <w:r w:rsidR="002F64A0">
                  <w:rPr>
                    <w:rFonts w:ascii="MS Gothic" w:eastAsia="MS Gothic" w:hAnsi="MS Gothic" w:hint="eastAsia"/>
                  </w:rPr>
                  <w:t>☐</w:t>
                </w:r>
              </w:sdtContent>
            </w:sdt>
            <w:r w:rsidR="002F64A0">
              <w:t xml:space="preserve"> 18-89 years</w:t>
            </w:r>
          </w:p>
        </w:tc>
        <w:tc>
          <w:tcPr>
            <w:tcW w:w="1799" w:type="dxa"/>
            <w:tcBorders>
              <w:top w:val="nil"/>
              <w:left w:val="nil"/>
            </w:tcBorders>
          </w:tcPr>
          <w:p w:rsidR="008B60A5" w:rsidRPr="002F64A0" w:rsidRDefault="00373D76" w:rsidP="008B60A5">
            <w:sdt>
              <w:sdtPr>
                <w:id w:val="2035230691"/>
                <w14:checkbox>
                  <w14:checked w14:val="0"/>
                  <w14:checkedState w14:val="2612" w14:font="MS Gothic"/>
                  <w14:uncheckedState w14:val="2610" w14:font="MS Gothic"/>
                </w14:checkbox>
              </w:sdtPr>
              <w:sdtEndPr/>
              <w:sdtContent>
                <w:r w:rsidR="002F64A0">
                  <w:rPr>
                    <w:rFonts w:ascii="MS Gothic" w:eastAsia="MS Gothic" w:hAnsi="MS Gothic" w:hint="eastAsia"/>
                  </w:rPr>
                  <w:t>☐</w:t>
                </w:r>
              </w:sdtContent>
            </w:sdt>
            <w:r w:rsidR="002F64A0">
              <w:t xml:space="preserve"> 90+ years</w:t>
            </w:r>
          </w:p>
        </w:tc>
      </w:tr>
    </w:tbl>
    <w:p w:rsidR="001F1593" w:rsidRDefault="001F1593"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65"/>
        <w:gridCol w:w="5130"/>
        <w:gridCol w:w="5395"/>
      </w:tblGrid>
      <w:tr w:rsidR="001C4D4A" w:rsidTr="00A020B5">
        <w:trPr>
          <w:trHeight w:val="648"/>
          <w:tblHeader/>
        </w:trPr>
        <w:tc>
          <w:tcPr>
            <w:tcW w:w="10790" w:type="dxa"/>
            <w:gridSpan w:val="3"/>
            <w:tcBorders>
              <w:bottom w:val="single" w:sz="4" w:space="0" w:color="auto"/>
            </w:tcBorders>
            <w:shd w:val="clear" w:color="auto" w:fill="163E70"/>
            <w:vAlign w:val="center"/>
          </w:tcPr>
          <w:p w:rsidR="001C4D4A" w:rsidRPr="002764D2" w:rsidRDefault="001C4D4A" w:rsidP="00802884">
            <w:pPr>
              <w:pStyle w:val="ListParagraph"/>
              <w:numPr>
                <w:ilvl w:val="0"/>
                <w:numId w:val="29"/>
              </w:numPr>
              <w:ind w:left="416"/>
              <w:rPr>
                <w:b/>
              </w:rPr>
            </w:pPr>
            <w:r>
              <w:rPr>
                <w:b/>
              </w:rPr>
              <w:t>DATA</w:t>
            </w:r>
            <w:r w:rsidR="00AE5F16">
              <w:rPr>
                <w:b/>
              </w:rPr>
              <w:t xml:space="preserve"> &amp; </w:t>
            </w:r>
            <w:r>
              <w:rPr>
                <w:b/>
              </w:rPr>
              <w:t>CONFIDENTIALITY</w:t>
            </w:r>
            <w:r w:rsidR="00D80A5F">
              <w:rPr>
                <w:b/>
              </w:rPr>
              <w:t xml:space="preserve"> </w:t>
            </w:r>
            <w:r w:rsidR="00B93994">
              <w:rPr>
                <w:b/>
              </w:rPr>
              <w:br/>
            </w:r>
            <w:r w:rsidR="00B93994" w:rsidRPr="00B93994">
              <w:t>(</w:t>
            </w:r>
            <w:r w:rsidR="0091420B" w:rsidRPr="00B93994">
              <w:rPr>
                <w:sz w:val="20"/>
              </w:rPr>
              <w:t>s</w:t>
            </w:r>
            <w:r w:rsidR="00D80A5F" w:rsidRPr="00B93994">
              <w:rPr>
                <w:sz w:val="20"/>
              </w:rPr>
              <w:t>ee section ‘</w:t>
            </w:r>
            <w:r w:rsidR="0018536E" w:rsidRPr="00B93994">
              <w:rPr>
                <w:sz w:val="20"/>
              </w:rPr>
              <w:t>F. GLOSSARY OF TERMS</w:t>
            </w:r>
            <w:r w:rsidR="00D80A5F" w:rsidRPr="00B93994">
              <w:rPr>
                <w:sz w:val="20"/>
              </w:rPr>
              <w:t xml:space="preserve">’ for definitions of </w:t>
            </w:r>
            <w:r w:rsidR="0091420B" w:rsidRPr="00B93994">
              <w:rPr>
                <w:sz w:val="20"/>
              </w:rPr>
              <w:t xml:space="preserve">the </w:t>
            </w:r>
            <w:r w:rsidR="003D609D" w:rsidRPr="00B93994">
              <w:rPr>
                <w:sz w:val="20"/>
              </w:rPr>
              <w:t>terms</w:t>
            </w:r>
            <w:r w:rsidR="00D80A5F" w:rsidRPr="00B93994">
              <w:rPr>
                <w:sz w:val="20"/>
              </w:rPr>
              <w:t xml:space="preserve"> </w:t>
            </w:r>
            <w:r w:rsidR="000C6820" w:rsidRPr="00B93994">
              <w:rPr>
                <w:i/>
                <w:sz w:val="20"/>
              </w:rPr>
              <w:t>italicized</w:t>
            </w:r>
            <w:r w:rsidR="00D80A5F" w:rsidRPr="00B93994">
              <w:rPr>
                <w:sz w:val="20"/>
              </w:rPr>
              <w:t xml:space="preserve"> in </w:t>
            </w:r>
            <w:r w:rsidR="00D80A5F" w:rsidRPr="00B93994">
              <w:rPr>
                <w:color w:val="0096D6"/>
                <w:sz w:val="20"/>
              </w:rPr>
              <w:t>blue</w:t>
            </w:r>
            <w:r w:rsidR="0091420B" w:rsidRPr="00B93994">
              <w:rPr>
                <w:color w:val="FFFFFF" w:themeColor="background1"/>
                <w:sz w:val="20"/>
              </w:rPr>
              <w:t xml:space="preserve"> below</w:t>
            </w:r>
            <w:r w:rsidR="00D80A5F" w:rsidRPr="00B93994">
              <w:rPr>
                <w:sz w:val="20"/>
              </w:rPr>
              <w:t>)</w:t>
            </w:r>
          </w:p>
        </w:tc>
      </w:tr>
      <w:tr w:rsidR="00AE5F16" w:rsidTr="00802884">
        <w:trPr>
          <w:trHeight w:val="360"/>
        </w:trPr>
        <w:tc>
          <w:tcPr>
            <w:tcW w:w="5395" w:type="dxa"/>
            <w:gridSpan w:val="2"/>
          </w:tcPr>
          <w:p w:rsidR="00595EC8" w:rsidRDefault="00595EC8" w:rsidP="006138F2">
            <w:pPr>
              <w:pStyle w:val="ListParagraph"/>
              <w:numPr>
                <w:ilvl w:val="0"/>
                <w:numId w:val="36"/>
              </w:numPr>
              <w:ind w:left="326" w:hanging="270"/>
              <w:rPr>
                <w:b/>
              </w:rPr>
            </w:pPr>
            <w:r>
              <w:rPr>
                <w:b/>
              </w:rPr>
              <w:t xml:space="preserve">Will you collect </w:t>
            </w:r>
            <w:r w:rsidRPr="00E00945">
              <w:rPr>
                <w:b/>
                <w:i/>
                <w:color w:val="0096D6"/>
              </w:rPr>
              <w:t>personally identifiable information</w:t>
            </w:r>
            <w:r>
              <w:rPr>
                <w:b/>
              </w:rPr>
              <w:t xml:space="preserve"> about participants</w:t>
            </w:r>
            <w:r w:rsidR="008272B2">
              <w:rPr>
                <w:b/>
              </w:rPr>
              <w:t xml:space="preserve"> during the study? </w:t>
            </w:r>
            <w:r w:rsidR="008272B2">
              <w:rPr>
                <w:i/>
              </w:rPr>
              <w:t>(this includes the screening/recruitment process as well)</w:t>
            </w:r>
          </w:p>
          <w:p w:rsidR="00595EC8" w:rsidRPr="00595EC8" w:rsidRDefault="00595EC8" w:rsidP="00595EC8">
            <w:pPr>
              <w:pStyle w:val="ListParagraph"/>
              <w:ind w:left="326"/>
              <w:rPr>
                <w:b/>
                <w:sz w:val="8"/>
              </w:rPr>
            </w:pPr>
          </w:p>
          <w:p w:rsidR="00AE5F16" w:rsidRDefault="00373D76" w:rsidP="00595EC8">
            <w:pPr>
              <w:pStyle w:val="ListParagraph"/>
              <w:ind w:left="326"/>
            </w:pPr>
            <w:sdt>
              <w:sdtPr>
                <w:id w:val="-1785958602"/>
                <w14:checkbox>
                  <w14:checked w14:val="0"/>
                  <w14:checkedState w14:val="2612" w14:font="MS Gothic"/>
                  <w14:uncheckedState w14:val="2610" w14:font="MS Gothic"/>
                </w14:checkbox>
              </w:sdtPr>
              <w:sdtEndPr/>
              <w:sdtContent>
                <w:r w:rsidR="00595EC8">
                  <w:rPr>
                    <w:rFonts w:ascii="MS Gothic" w:eastAsia="MS Gothic" w:hAnsi="MS Gothic" w:hint="eastAsia"/>
                  </w:rPr>
                  <w:t>☐</w:t>
                </w:r>
              </w:sdtContent>
            </w:sdt>
            <w:r w:rsidR="00595EC8">
              <w:t xml:space="preserve"> Yes  </w:t>
            </w:r>
            <w:sdt>
              <w:sdtPr>
                <w:id w:val="-976601462"/>
                <w14:checkbox>
                  <w14:checked w14:val="0"/>
                  <w14:checkedState w14:val="2612" w14:font="MS Gothic"/>
                  <w14:uncheckedState w14:val="2610" w14:font="MS Gothic"/>
                </w14:checkbox>
              </w:sdtPr>
              <w:sdtEndPr/>
              <w:sdtContent>
                <w:r w:rsidR="00595EC8">
                  <w:rPr>
                    <w:rFonts w:ascii="MS Gothic" w:eastAsia="MS Gothic" w:hAnsi="MS Gothic" w:hint="eastAsia"/>
                  </w:rPr>
                  <w:t>☐</w:t>
                </w:r>
              </w:sdtContent>
            </w:sdt>
            <w:r w:rsidR="00595EC8">
              <w:t xml:space="preserve"> No</w:t>
            </w:r>
          </w:p>
          <w:p w:rsidR="00595EC8" w:rsidRPr="00595EC8" w:rsidRDefault="00595EC8" w:rsidP="00595EC8">
            <w:pPr>
              <w:pStyle w:val="ListParagraph"/>
              <w:ind w:left="326"/>
              <w:rPr>
                <w:b/>
                <w:sz w:val="8"/>
              </w:rPr>
            </w:pPr>
          </w:p>
        </w:tc>
        <w:tc>
          <w:tcPr>
            <w:tcW w:w="5395" w:type="dxa"/>
          </w:tcPr>
          <w:p w:rsidR="00595EC8" w:rsidRPr="00595EC8" w:rsidRDefault="00595EC8" w:rsidP="00595EC8">
            <w:pPr>
              <w:pStyle w:val="ListParagraph"/>
              <w:numPr>
                <w:ilvl w:val="0"/>
                <w:numId w:val="36"/>
              </w:numPr>
              <w:ind w:left="326" w:hanging="270"/>
              <w:rPr>
                <w:b/>
              </w:rPr>
            </w:pPr>
            <w:r>
              <w:rPr>
                <w:b/>
              </w:rPr>
              <w:t xml:space="preserve">Will you use a </w:t>
            </w:r>
            <w:r w:rsidRPr="00E00945">
              <w:rPr>
                <w:b/>
                <w:i/>
                <w:color w:val="0096D6"/>
              </w:rPr>
              <w:t>master list</w:t>
            </w:r>
            <w:r w:rsidRPr="00D80A5F">
              <w:rPr>
                <w:b/>
                <w:color w:val="0096D6"/>
              </w:rPr>
              <w:t xml:space="preserve"> </w:t>
            </w:r>
            <w:r w:rsidRPr="005A0FE9">
              <w:rPr>
                <w:b/>
              </w:rPr>
              <w:t xml:space="preserve">or </w:t>
            </w:r>
            <w:r w:rsidRPr="00E00945">
              <w:rPr>
                <w:b/>
                <w:i/>
                <w:color w:val="0096D6"/>
              </w:rPr>
              <w:t>key</w:t>
            </w:r>
            <w:r w:rsidRPr="00D80A5F">
              <w:rPr>
                <w:b/>
                <w:color w:val="0096D6"/>
              </w:rPr>
              <w:t xml:space="preserve"> </w:t>
            </w:r>
            <w:r>
              <w:rPr>
                <w:b/>
              </w:rPr>
              <w:t xml:space="preserve">to link </w:t>
            </w:r>
            <w:r w:rsidRPr="00E00945">
              <w:rPr>
                <w:b/>
                <w:i/>
                <w:color w:val="0096D6"/>
              </w:rPr>
              <w:t>personally identifiable information</w:t>
            </w:r>
            <w:r>
              <w:rPr>
                <w:b/>
              </w:rPr>
              <w:t xml:space="preserve"> about the participant to </w:t>
            </w:r>
            <w:r w:rsidRPr="0025339B">
              <w:rPr>
                <w:b/>
                <w:i/>
                <w:color w:val="0096D6"/>
              </w:rPr>
              <w:t>coded</w:t>
            </w:r>
            <w:r w:rsidRPr="005A0FE9">
              <w:rPr>
                <w:b/>
              </w:rPr>
              <w:t xml:space="preserve"> study data</w:t>
            </w:r>
            <w:r>
              <w:rPr>
                <w:b/>
              </w:rPr>
              <w:t xml:space="preserve">?  </w:t>
            </w:r>
            <w:sdt>
              <w:sdtPr>
                <w:rPr>
                  <w:rFonts w:ascii="MS Gothic" w:eastAsia="MS Gothic" w:hAnsi="MS Gothic"/>
                </w:rPr>
                <w:id w:val="385918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rPr>
                  <w:rFonts w:ascii="MS Gothic" w:eastAsia="MS Gothic" w:hAnsi="MS Gothic"/>
                </w:rPr>
                <w:id w:val="1099221551"/>
                <w14:checkbox>
                  <w14:checked w14:val="0"/>
                  <w14:checkedState w14:val="2612" w14:font="MS Gothic"/>
                  <w14:uncheckedState w14:val="2610" w14:font="MS Gothic"/>
                </w14:checkbox>
              </w:sdtPr>
              <w:sdtEndPr/>
              <w:sdtContent>
                <w:r w:rsidRPr="00595EC8">
                  <w:rPr>
                    <w:rFonts w:ascii="MS Gothic" w:eastAsia="MS Gothic" w:hAnsi="MS Gothic" w:hint="eastAsia"/>
                  </w:rPr>
                  <w:t>☐</w:t>
                </w:r>
              </w:sdtContent>
            </w:sdt>
            <w:r>
              <w:t xml:space="preserve"> No</w:t>
            </w:r>
          </w:p>
        </w:tc>
      </w:tr>
      <w:tr w:rsidR="008272B2" w:rsidTr="00802884">
        <w:trPr>
          <w:trHeight w:val="360"/>
        </w:trPr>
        <w:tc>
          <w:tcPr>
            <w:tcW w:w="5395" w:type="dxa"/>
            <w:gridSpan w:val="2"/>
          </w:tcPr>
          <w:p w:rsidR="008272B2" w:rsidRPr="008272B2" w:rsidRDefault="008272B2" w:rsidP="008272B2">
            <w:pPr>
              <w:pStyle w:val="ListParagraph"/>
              <w:numPr>
                <w:ilvl w:val="0"/>
                <w:numId w:val="36"/>
              </w:numPr>
              <w:ind w:left="326" w:hanging="270"/>
              <w:rPr>
                <w:b/>
              </w:rPr>
            </w:pPr>
            <w:r>
              <w:rPr>
                <w:b/>
              </w:rPr>
              <w:t xml:space="preserve">Will you share </w:t>
            </w:r>
            <w:r w:rsidRPr="005A0FE9">
              <w:rPr>
                <w:b/>
              </w:rPr>
              <w:t>identifiers</w:t>
            </w:r>
            <w:r>
              <w:rPr>
                <w:b/>
              </w:rPr>
              <w:t xml:space="preserve"> or the </w:t>
            </w:r>
            <w:r w:rsidRPr="00E00945">
              <w:rPr>
                <w:b/>
                <w:i/>
                <w:color w:val="0096D6"/>
              </w:rPr>
              <w:t>master list/key</w:t>
            </w:r>
            <w:r w:rsidRPr="00D80A5F">
              <w:rPr>
                <w:b/>
                <w:color w:val="0096D6"/>
              </w:rPr>
              <w:t xml:space="preserve"> </w:t>
            </w:r>
            <w:r>
              <w:rPr>
                <w:b/>
              </w:rPr>
              <w:t xml:space="preserve">with anyone outside the research team?  </w:t>
            </w:r>
            <w:sdt>
              <w:sdtPr>
                <w:id w:val="-1257740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 xml:space="preserve">Yes  </w:t>
            </w:r>
            <w:sdt>
              <w:sdtPr>
                <w:id w:val="-644823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8272B2" w:rsidRPr="008272B2" w:rsidRDefault="008272B2" w:rsidP="008272B2">
            <w:pPr>
              <w:pStyle w:val="ListParagraph"/>
              <w:ind w:left="326"/>
              <w:rPr>
                <w:b/>
                <w:sz w:val="8"/>
              </w:rPr>
            </w:pPr>
          </w:p>
        </w:tc>
        <w:tc>
          <w:tcPr>
            <w:tcW w:w="5395" w:type="dxa"/>
          </w:tcPr>
          <w:p w:rsidR="008272B2" w:rsidRPr="008272B2" w:rsidRDefault="008272B2" w:rsidP="008272B2">
            <w:pPr>
              <w:pStyle w:val="ListParagraph"/>
              <w:numPr>
                <w:ilvl w:val="0"/>
                <w:numId w:val="36"/>
              </w:numPr>
              <w:ind w:left="336" w:hanging="270"/>
              <w:rPr>
                <w:b/>
              </w:rPr>
            </w:pPr>
            <w:r>
              <w:rPr>
                <w:b/>
              </w:rPr>
              <w:t xml:space="preserve">Do you plan to use the data obtained </w:t>
            </w:r>
            <w:r w:rsidR="00396DD8">
              <w:rPr>
                <w:b/>
              </w:rPr>
              <w:t>from</w:t>
            </w:r>
            <w:r>
              <w:rPr>
                <w:b/>
              </w:rPr>
              <w:t xml:space="preserve"> this project </w:t>
            </w:r>
            <w:r w:rsidR="00396DD8">
              <w:rPr>
                <w:b/>
              </w:rPr>
              <w:t xml:space="preserve">in future research?  </w:t>
            </w:r>
            <w:sdt>
              <w:sdtPr>
                <w:id w:val="-490251233"/>
                <w14:checkbox>
                  <w14:checked w14:val="0"/>
                  <w14:checkedState w14:val="2612" w14:font="MS Gothic"/>
                  <w14:uncheckedState w14:val="2610" w14:font="MS Gothic"/>
                </w14:checkbox>
              </w:sdtPr>
              <w:sdtEndPr/>
              <w:sdtContent>
                <w:r w:rsidR="00396DD8">
                  <w:rPr>
                    <w:rFonts w:ascii="MS Gothic" w:eastAsia="MS Gothic" w:hAnsi="MS Gothic" w:hint="eastAsia"/>
                  </w:rPr>
                  <w:t>☐</w:t>
                </w:r>
              </w:sdtContent>
            </w:sdt>
            <w:r w:rsidR="00396DD8">
              <w:rPr>
                <w:b/>
              </w:rPr>
              <w:t xml:space="preserve"> </w:t>
            </w:r>
            <w:r w:rsidR="00396DD8">
              <w:t xml:space="preserve">Yes  </w:t>
            </w:r>
            <w:sdt>
              <w:sdtPr>
                <w:id w:val="1440879728"/>
                <w14:checkbox>
                  <w14:checked w14:val="0"/>
                  <w14:checkedState w14:val="2612" w14:font="MS Gothic"/>
                  <w14:uncheckedState w14:val="2610" w14:font="MS Gothic"/>
                </w14:checkbox>
              </w:sdtPr>
              <w:sdtEndPr/>
              <w:sdtContent>
                <w:r w:rsidR="00396DD8">
                  <w:rPr>
                    <w:rFonts w:ascii="MS Gothic" w:eastAsia="MS Gothic" w:hAnsi="MS Gothic" w:hint="eastAsia"/>
                  </w:rPr>
                  <w:t>☐</w:t>
                </w:r>
              </w:sdtContent>
            </w:sdt>
            <w:r w:rsidR="00396DD8">
              <w:t xml:space="preserve"> No</w:t>
            </w:r>
          </w:p>
        </w:tc>
      </w:tr>
      <w:tr w:rsidR="00396DD8" w:rsidTr="00802884">
        <w:trPr>
          <w:trHeight w:val="360"/>
        </w:trPr>
        <w:tc>
          <w:tcPr>
            <w:tcW w:w="5395" w:type="dxa"/>
            <w:gridSpan w:val="2"/>
          </w:tcPr>
          <w:p w:rsidR="00396DD8" w:rsidRDefault="00396DD8" w:rsidP="00396DD8">
            <w:pPr>
              <w:pStyle w:val="ListParagraph"/>
              <w:numPr>
                <w:ilvl w:val="0"/>
                <w:numId w:val="36"/>
              </w:numPr>
              <w:ind w:left="326" w:hanging="270"/>
              <w:rPr>
                <w:b/>
              </w:rPr>
            </w:pPr>
            <w:r>
              <w:rPr>
                <w:b/>
              </w:rPr>
              <w:lastRenderedPageBreak/>
              <w:t xml:space="preserve">Will </w:t>
            </w:r>
            <w:r w:rsidR="003E7E12">
              <w:rPr>
                <w:b/>
              </w:rPr>
              <w:t xml:space="preserve">you </w:t>
            </w:r>
            <w:r w:rsidR="00A020B5">
              <w:rPr>
                <w:b/>
              </w:rPr>
              <w:t xml:space="preserve">be collecting any potentially </w:t>
            </w:r>
            <w:r w:rsidR="00A020B5" w:rsidRPr="00E00945">
              <w:rPr>
                <w:b/>
                <w:i/>
                <w:color w:val="0096D6"/>
              </w:rPr>
              <w:t>sensitive information</w:t>
            </w:r>
            <w:r w:rsidR="00A020B5">
              <w:rPr>
                <w:b/>
              </w:rPr>
              <w:t xml:space="preserve"> about participants for this research</w:t>
            </w:r>
            <w:r w:rsidR="000C6820">
              <w:rPr>
                <w:b/>
              </w:rPr>
              <w:t xml:space="preserve"> </w:t>
            </w:r>
            <w:r w:rsidR="0025339B" w:rsidRPr="009617D0">
              <w:t>(</w:t>
            </w:r>
            <w:r w:rsidR="000C6820" w:rsidRPr="009617D0">
              <w:t xml:space="preserve">as defined in </w:t>
            </w:r>
            <w:r w:rsidR="0025339B" w:rsidRPr="009617D0">
              <w:t>S</w:t>
            </w:r>
            <w:r w:rsidR="000C6820" w:rsidRPr="009617D0">
              <w:t>ection F</w:t>
            </w:r>
            <w:r w:rsidR="006B64ED" w:rsidRPr="009617D0">
              <w:t xml:space="preserve"> of this application</w:t>
            </w:r>
            <w:r w:rsidR="0025339B" w:rsidRPr="009617D0">
              <w:t>)</w:t>
            </w:r>
            <w:r w:rsidR="00A020B5">
              <w:rPr>
                <w:b/>
              </w:rPr>
              <w:t>?</w:t>
            </w:r>
          </w:p>
          <w:p w:rsidR="00A020B5" w:rsidRPr="00A020B5" w:rsidRDefault="00A020B5" w:rsidP="00A020B5">
            <w:pPr>
              <w:pStyle w:val="ListParagraph"/>
              <w:ind w:left="326"/>
              <w:rPr>
                <w:b/>
                <w:sz w:val="8"/>
              </w:rPr>
            </w:pPr>
          </w:p>
          <w:p w:rsidR="00A020B5" w:rsidRDefault="00373D76" w:rsidP="00A020B5">
            <w:pPr>
              <w:pStyle w:val="ListParagraph"/>
              <w:ind w:left="326"/>
            </w:pPr>
            <w:sdt>
              <w:sdtPr>
                <w:id w:val="-1180276301"/>
                <w14:checkbox>
                  <w14:checked w14:val="0"/>
                  <w14:checkedState w14:val="2612" w14:font="MS Gothic"/>
                  <w14:uncheckedState w14:val="2610" w14:font="MS Gothic"/>
                </w14:checkbox>
              </w:sdtPr>
              <w:sdtEndPr/>
              <w:sdtContent>
                <w:r w:rsidR="00A020B5">
                  <w:rPr>
                    <w:rFonts w:ascii="MS Gothic" w:eastAsia="MS Gothic" w:hAnsi="MS Gothic" w:hint="eastAsia"/>
                  </w:rPr>
                  <w:t>☐</w:t>
                </w:r>
              </w:sdtContent>
            </w:sdt>
            <w:r w:rsidR="00A020B5">
              <w:rPr>
                <w:b/>
              </w:rPr>
              <w:t xml:space="preserve"> </w:t>
            </w:r>
            <w:r w:rsidR="00A020B5">
              <w:t xml:space="preserve">Yes  </w:t>
            </w:r>
            <w:sdt>
              <w:sdtPr>
                <w:id w:val="1163747474"/>
                <w14:checkbox>
                  <w14:checked w14:val="0"/>
                  <w14:checkedState w14:val="2612" w14:font="MS Gothic"/>
                  <w14:uncheckedState w14:val="2610" w14:font="MS Gothic"/>
                </w14:checkbox>
              </w:sdtPr>
              <w:sdtEndPr/>
              <w:sdtContent>
                <w:r w:rsidR="00A020B5">
                  <w:rPr>
                    <w:rFonts w:ascii="MS Gothic" w:eastAsia="MS Gothic" w:hAnsi="MS Gothic" w:hint="eastAsia"/>
                  </w:rPr>
                  <w:t>☐</w:t>
                </w:r>
              </w:sdtContent>
            </w:sdt>
            <w:r w:rsidR="00A020B5">
              <w:t xml:space="preserve"> No</w:t>
            </w:r>
          </w:p>
          <w:p w:rsidR="00A020B5" w:rsidRPr="00A020B5" w:rsidRDefault="00A020B5" w:rsidP="00A020B5">
            <w:pPr>
              <w:pStyle w:val="ListParagraph"/>
              <w:ind w:left="326"/>
              <w:rPr>
                <w:b/>
                <w:sz w:val="8"/>
              </w:rPr>
            </w:pPr>
          </w:p>
        </w:tc>
        <w:tc>
          <w:tcPr>
            <w:tcW w:w="5395" w:type="dxa"/>
          </w:tcPr>
          <w:p w:rsidR="00C308DA" w:rsidRDefault="00C308DA" w:rsidP="00775313">
            <w:pPr>
              <w:pStyle w:val="ListParagraph"/>
              <w:numPr>
                <w:ilvl w:val="0"/>
                <w:numId w:val="36"/>
              </w:numPr>
              <w:ind w:left="336" w:hanging="270"/>
              <w:rPr>
                <w:b/>
              </w:rPr>
            </w:pPr>
            <w:r>
              <w:rPr>
                <w:b/>
              </w:rPr>
              <w:t>Will educational records protected under FERPA be accessed, used, or disclosed</w:t>
            </w:r>
            <w:r w:rsidR="00775313">
              <w:rPr>
                <w:b/>
              </w:rPr>
              <w:t xml:space="preserve">? </w:t>
            </w:r>
            <w:r>
              <w:rPr>
                <w:i/>
              </w:rPr>
              <w:t>[FERPA applies to research involving a student’s school record(s)]</w:t>
            </w:r>
          </w:p>
          <w:p w:rsidR="00C308DA" w:rsidRPr="00C308DA" w:rsidRDefault="00C308DA" w:rsidP="00C308DA">
            <w:pPr>
              <w:pStyle w:val="ListParagraph"/>
              <w:ind w:left="336"/>
              <w:rPr>
                <w:sz w:val="8"/>
              </w:rPr>
            </w:pPr>
          </w:p>
          <w:p w:rsidR="00396DD8" w:rsidRDefault="00373D76" w:rsidP="00C308DA">
            <w:pPr>
              <w:pStyle w:val="ListParagraph"/>
              <w:ind w:left="336"/>
            </w:pPr>
            <w:sdt>
              <w:sdtPr>
                <w:id w:val="-1511905154"/>
                <w14:checkbox>
                  <w14:checked w14:val="0"/>
                  <w14:checkedState w14:val="2612" w14:font="MS Gothic"/>
                  <w14:uncheckedState w14:val="2610" w14:font="MS Gothic"/>
                </w14:checkbox>
              </w:sdtPr>
              <w:sdtEndPr/>
              <w:sdtContent>
                <w:r w:rsidR="00775313">
                  <w:rPr>
                    <w:rFonts w:ascii="MS Gothic" w:eastAsia="MS Gothic" w:hAnsi="MS Gothic" w:hint="eastAsia"/>
                  </w:rPr>
                  <w:t>☐</w:t>
                </w:r>
              </w:sdtContent>
            </w:sdt>
            <w:r w:rsidR="00775313">
              <w:rPr>
                <w:b/>
              </w:rPr>
              <w:t xml:space="preserve"> </w:t>
            </w:r>
            <w:r w:rsidR="00775313">
              <w:t>Yes</w:t>
            </w:r>
            <w:r w:rsidR="007F7162" w:rsidRPr="007F7162">
              <w:rPr>
                <w:b/>
                <w:color w:val="0096D6"/>
                <w:vertAlign w:val="superscript"/>
              </w:rPr>
              <w:t>2</w:t>
            </w:r>
            <w:r w:rsidR="00775313">
              <w:t xml:space="preserve">  </w:t>
            </w:r>
            <w:sdt>
              <w:sdtPr>
                <w:id w:val="-1154225559"/>
                <w14:checkbox>
                  <w14:checked w14:val="0"/>
                  <w14:checkedState w14:val="2612" w14:font="MS Gothic"/>
                  <w14:uncheckedState w14:val="2610" w14:font="MS Gothic"/>
                </w14:checkbox>
              </w:sdtPr>
              <w:sdtEndPr/>
              <w:sdtContent>
                <w:r w:rsidR="00775313">
                  <w:rPr>
                    <w:rFonts w:ascii="MS Gothic" w:eastAsia="MS Gothic" w:hAnsi="MS Gothic" w:hint="eastAsia"/>
                  </w:rPr>
                  <w:t>☐</w:t>
                </w:r>
              </w:sdtContent>
            </w:sdt>
            <w:r w:rsidR="00775313">
              <w:t xml:space="preserve"> No</w:t>
            </w:r>
          </w:p>
          <w:p w:rsidR="00C308DA" w:rsidRPr="00C308DA" w:rsidRDefault="00C308DA" w:rsidP="00C308DA">
            <w:pPr>
              <w:pStyle w:val="ListParagraph"/>
              <w:ind w:left="336"/>
              <w:rPr>
                <w:b/>
                <w:sz w:val="8"/>
              </w:rPr>
            </w:pPr>
          </w:p>
        </w:tc>
      </w:tr>
      <w:tr w:rsidR="001C4D4A" w:rsidTr="00FA0D88">
        <w:trPr>
          <w:trHeight w:val="360"/>
        </w:trPr>
        <w:tc>
          <w:tcPr>
            <w:tcW w:w="10790" w:type="dxa"/>
            <w:gridSpan w:val="3"/>
            <w:tcBorders>
              <w:bottom w:val="single" w:sz="4" w:space="0" w:color="auto"/>
            </w:tcBorders>
          </w:tcPr>
          <w:p w:rsidR="00012B25" w:rsidRPr="00151FA3" w:rsidRDefault="00012B25" w:rsidP="00012B25">
            <w:pPr>
              <w:pStyle w:val="ListParagraph"/>
              <w:numPr>
                <w:ilvl w:val="0"/>
                <w:numId w:val="36"/>
              </w:numPr>
              <w:ind w:left="326" w:hanging="270"/>
              <w:rPr>
                <w:b/>
              </w:rPr>
            </w:pPr>
            <w:r w:rsidRPr="00151FA3">
              <w:rPr>
                <w:b/>
              </w:rPr>
              <w:t xml:space="preserve">Will </w:t>
            </w:r>
            <w:r w:rsidRPr="00E00945">
              <w:rPr>
                <w:b/>
                <w:i/>
                <w:color w:val="0096D6"/>
              </w:rPr>
              <w:t>protected health information</w:t>
            </w:r>
            <w:r w:rsidRPr="00D80A5F">
              <w:rPr>
                <w:b/>
                <w:color w:val="0096D6"/>
              </w:rPr>
              <w:t xml:space="preserve"> </w:t>
            </w:r>
            <w:r w:rsidRPr="00151FA3">
              <w:rPr>
                <w:b/>
              </w:rPr>
              <w:t>(PHI) be accessed, used, or disclosed for this research</w:t>
            </w:r>
            <w:r w:rsidR="007F7162">
              <w:rPr>
                <w:b/>
              </w:rPr>
              <w:t xml:space="preserve"> project</w:t>
            </w:r>
            <w:r w:rsidRPr="00151FA3">
              <w:rPr>
                <w:b/>
              </w:rPr>
              <w:t xml:space="preserve">?  </w:t>
            </w:r>
            <w:sdt>
              <w:sdtPr>
                <w:id w:val="-952935133"/>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Yes  </w:t>
            </w:r>
            <w:sdt>
              <w:sdtPr>
                <w:id w:val="1344592749"/>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No</w:t>
            </w:r>
          </w:p>
          <w:p w:rsidR="00012B25" w:rsidRPr="00151FA3" w:rsidRDefault="00012B25" w:rsidP="00012B25">
            <w:pPr>
              <w:rPr>
                <w:b/>
                <w:sz w:val="8"/>
              </w:rPr>
            </w:pPr>
          </w:p>
          <w:p w:rsidR="00245C48" w:rsidRDefault="00245C48" w:rsidP="00245C48">
            <w:pPr>
              <w:ind w:firstLine="329"/>
            </w:pPr>
            <w:r>
              <w:t>If yes, answer the following questions below:</w:t>
            </w:r>
          </w:p>
          <w:p w:rsidR="00245C48" w:rsidRPr="00245C48" w:rsidRDefault="00245C48" w:rsidP="00245C48">
            <w:pPr>
              <w:rPr>
                <w:sz w:val="8"/>
                <w:szCs w:val="8"/>
              </w:rPr>
            </w:pPr>
          </w:p>
          <w:p w:rsidR="006B64ED" w:rsidRPr="00744BDF" w:rsidRDefault="00DB5505" w:rsidP="00744BDF">
            <w:pPr>
              <w:pStyle w:val="ListParagraph"/>
              <w:numPr>
                <w:ilvl w:val="0"/>
                <w:numId w:val="42"/>
              </w:numPr>
              <w:ind w:left="689" w:hanging="329"/>
              <w:rPr>
                <w:b/>
              </w:rPr>
            </w:pPr>
            <w:r w:rsidRPr="00151FA3">
              <w:t>I</w:t>
            </w:r>
            <w:r w:rsidR="00245C48">
              <w:t>s</w:t>
            </w:r>
            <w:r w:rsidR="00012B25" w:rsidRPr="00151FA3">
              <w:t xml:space="preserve"> all of the PHI held by a </w:t>
            </w:r>
            <w:r w:rsidR="00456CFE">
              <w:t xml:space="preserve">UNE </w:t>
            </w:r>
            <w:r w:rsidR="00E00945">
              <w:t>designated health care component</w:t>
            </w:r>
            <w:r w:rsidR="0026576F" w:rsidRPr="00151FA3">
              <w:t xml:space="preserve"> (click </w:t>
            </w:r>
            <w:hyperlink r:id="rId10" w:history="1">
              <w:r w:rsidR="0026576F" w:rsidRPr="005A0FE9">
                <w:rPr>
                  <w:rStyle w:val="Hyperlink"/>
                </w:rPr>
                <w:t>here</w:t>
              </w:r>
            </w:hyperlink>
            <w:r w:rsidR="0026576F" w:rsidRPr="00151FA3">
              <w:t xml:space="preserve"> for details)</w:t>
            </w:r>
            <w:r w:rsidR="00012B25" w:rsidRPr="00151FA3">
              <w:t>?</w:t>
            </w:r>
            <w:r w:rsidR="00012B25" w:rsidRPr="00744BDF">
              <w:rPr>
                <w:b/>
              </w:rPr>
              <w:t xml:space="preserve">  </w:t>
            </w:r>
          </w:p>
          <w:p w:rsidR="006B64ED" w:rsidRPr="006B64ED" w:rsidRDefault="006B64ED" w:rsidP="00012B25">
            <w:pPr>
              <w:pStyle w:val="ListParagraph"/>
              <w:ind w:left="326"/>
              <w:rPr>
                <w:sz w:val="8"/>
                <w:szCs w:val="8"/>
              </w:rPr>
            </w:pPr>
          </w:p>
          <w:p w:rsidR="00012B25" w:rsidRPr="00151FA3" w:rsidRDefault="00373D76" w:rsidP="00744BDF">
            <w:pPr>
              <w:pStyle w:val="ListParagraph"/>
              <w:ind w:left="326" w:firstLine="363"/>
              <w:rPr>
                <w:i/>
              </w:rPr>
            </w:pPr>
            <w:sdt>
              <w:sdtPr>
                <w:id w:val="-1369061326"/>
                <w14:checkbox>
                  <w14:checked w14:val="0"/>
                  <w14:checkedState w14:val="2612" w14:font="MS Gothic"/>
                  <w14:uncheckedState w14:val="2610" w14:font="MS Gothic"/>
                </w14:checkbox>
              </w:sdtPr>
              <w:sdtEndPr/>
              <w:sdtContent>
                <w:r w:rsidR="00744BDF">
                  <w:rPr>
                    <w:rFonts w:ascii="MS Gothic" w:eastAsia="MS Gothic" w:hAnsi="MS Gothic" w:hint="eastAsia"/>
                  </w:rPr>
                  <w:t>☐</w:t>
                </w:r>
              </w:sdtContent>
            </w:sdt>
            <w:r w:rsidR="00012B25" w:rsidRPr="00151FA3">
              <w:t xml:space="preserve"> Yes  </w:t>
            </w:r>
            <w:sdt>
              <w:sdtPr>
                <w:id w:val="-1693055302"/>
                <w14:checkbox>
                  <w14:checked w14:val="0"/>
                  <w14:checkedState w14:val="2612" w14:font="MS Gothic"/>
                  <w14:uncheckedState w14:val="2610" w14:font="MS Gothic"/>
                </w14:checkbox>
              </w:sdtPr>
              <w:sdtEndPr/>
              <w:sdtContent>
                <w:r w:rsidR="00012B25" w:rsidRPr="00151FA3">
                  <w:rPr>
                    <w:rFonts w:ascii="MS Gothic" w:eastAsia="MS Gothic" w:hAnsi="MS Gothic" w:hint="eastAsia"/>
                  </w:rPr>
                  <w:t>☐</w:t>
                </w:r>
              </w:sdtContent>
            </w:sdt>
            <w:r w:rsidR="00012B25" w:rsidRPr="00151FA3">
              <w:t xml:space="preserve"> No </w:t>
            </w:r>
            <w:r w:rsidR="00012B25" w:rsidRPr="00151FA3">
              <w:rPr>
                <w:i/>
              </w:rPr>
              <w:t>(</w:t>
            </w:r>
            <w:r w:rsidR="00BF70A6">
              <w:rPr>
                <w:i/>
              </w:rPr>
              <w:t>specify</w:t>
            </w:r>
            <w:r w:rsidR="003A0E5E">
              <w:rPr>
                <w:i/>
              </w:rPr>
              <w:t xml:space="preserve"> </w:t>
            </w:r>
            <w:r w:rsidR="00275480">
              <w:rPr>
                <w:i/>
              </w:rPr>
              <w:t xml:space="preserve">below </w:t>
            </w:r>
            <w:r w:rsidR="003A0E5E">
              <w:rPr>
                <w:i/>
              </w:rPr>
              <w:t>the name of the covered entity</w:t>
            </w:r>
            <w:r w:rsidR="00BF70A6">
              <w:rPr>
                <w:i/>
              </w:rPr>
              <w:t xml:space="preserve"> (e.g., clinic/hospital)</w:t>
            </w:r>
            <w:r w:rsidR="003A0E5E">
              <w:rPr>
                <w:i/>
              </w:rPr>
              <w:t xml:space="preserve"> </w:t>
            </w:r>
            <w:r w:rsidR="00BF70A6">
              <w:rPr>
                <w:i/>
              </w:rPr>
              <w:t>where the PHI originates</w:t>
            </w:r>
            <w:r w:rsidR="00012B25" w:rsidRPr="00151FA3">
              <w:rPr>
                <w:i/>
              </w:rPr>
              <w:t>)</w:t>
            </w:r>
          </w:p>
          <w:p w:rsidR="00012B25" w:rsidRPr="00151FA3" w:rsidRDefault="00012B25" w:rsidP="00012B25">
            <w:pPr>
              <w:pStyle w:val="ListParagraph"/>
              <w:ind w:left="326"/>
              <w:rPr>
                <w:color w:val="163E70"/>
                <w:sz w:val="8"/>
              </w:rPr>
            </w:pPr>
          </w:p>
          <w:p w:rsidR="00012B25" w:rsidRDefault="00373D76" w:rsidP="00744BDF">
            <w:pPr>
              <w:pStyle w:val="ListParagraph"/>
              <w:ind w:left="689"/>
              <w:rPr>
                <w:rStyle w:val="Style1"/>
              </w:rPr>
            </w:pPr>
            <w:sdt>
              <w:sdtPr>
                <w:rPr>
                  <w:rStyle w:val="Style1"/>
                </w:rPr>
                <w:id w:val="-1585140098"/>
                <w:placeholder>
                  <w:docPart w:val="DBC4369459514F38A2AA65B91652855B"/>
                </w:placeholder>
                <w:showingPlcHdr/>
                <w15:color w:val="333399"/>
              </w:sdtPr>
              <w:sdtEndPr>
                <w:rPr>
                  <w:rStyle w:val="DefaultParagraphFont"/>
                  <w:color w:val="auto"/>
                </w:rPr>
              </w:sdtEndPr>
              <w:sdtContent>
                <w:r w:rsidR="002F48F4" w:rsidRPr="00151FA3">
                  <w:rPr>
                    <w:rStyle w:val="PlaceholderText"/>
                    <w:color w:val="163E70"/>
                  </w:rPr>
                  <w:t>Enter text</w:t>
                </w:r>
              </w:sdtContent>
            </w:sdt>
          </w:p>
          <w:p w:rsidR="00744BDF" w:rsidRPr="00744BDF" w:rsidRDefault="00744BDF" w:rsidP="00744BDF">
            <w:pPr>
              <w:pStyle w:val="ListParagraph"/>
              <w:ind w:left="689"/>
              <w:rPr>
                <w:color w:val="163E70"/>
                <w:sz w:val="8"/>
                <w:szCs w:val="8"/>
              </w:rPr>
            </w:pPr>
          </w:p>
          <w:p w:rsidR="00744BDF" w:rsidRDefault="00744BDF" w:rsidP="00744BDF">
            <w:pPr>
              <w:pStyle w:val="ListParagraph"/>
              <w:numPr>
                <w:ilvl w:val="0"/>
                <w:numId w:val="42"/>
              </w:numPr>
            </w:pPr>
            <w:r>
              <w:t xml:space="preserve">Will you be accessing </w:t>
            </w:r>
            <w:r w:rsidR="00772565">
              <w:t>PHI</w:t>
            </w:r>
            <w:r>
              <w:t xml:space="preserve"> to conduct a retrospective chart review?</w:t>
            </w:r>
            <w:r w:rsidR="00245C48">
              <w:t xml:space="preserve"> </w:t>
            </w:r>
            <w:r>
              <w:t xml:space="preserve"> </w:t>
            </w:r>
            <w:sdt>
              <w:sdtPr>
                <w:id w:val="1032375377"/>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Yes  </w:t>
            </w:r>
            <w:sdt>
              <w:sdtPr>
                <w:id w:val="-1543209366"/>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No</w:t>
            </w:r>
          </w:p>
          <w:p w:rsidR="00744BDF" w:rsidRDefault="00744BDF" w:rsidP="00744BDF">
            <w:pPr>
              <w:pStyle w:val="ListParagraph"/>
            </w:pPr>
            <w:r>
              <w:t xml:space="preserve">Will you be accessing </w:t>
            </w:r>
            <w:r w:rsidR="00772565">
              <w:t>PHI</w:t>
            </w:r>
            <w:r>
              <w:t xml:space="preserve"> for screening/recruitment purposes?  </w:t>
            </w:r>
            <w:sdt>
              <w:sdtPr>
                <w:id w:val="2101833746"/>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Yes  </w:t>
            </w:r>
            <w:sdt>
              <w:sdtPr>
                <w:id w:val="-956477104"/>
                <w14:checkbox>
                  <w14:checked w14:val="0"/>
                  <w14:checkedState w14:val="2612" w14:font="MS Gothic"/>
                  <w14:uncheckedState w14:val="2610" w14:font="MS Gothic"/>
                </w14:checkbox>
              </w:sdtPr>
              <w:sdtEndPr/>
              <w:sdtContent>
                <w:r w:rsidRPr="00151FA3">
                  <w:rPr>
                    <w:rFonts w:ascii="MS Gothic" w:eastAsia="MS Gothic" w:hAnsi="MS Gothic" w:hint="eastAsia"/>
                  </w:rPr>
                  <w:t>☐</w:t>
                </w:r>
              </w:sdtContent>
            </w:sdt>
            <w:r w:rsidRPr="00151FA3">
              <w:t xml:space="preserve"> No</w:t>
            </w:r>
          </w:p>
          <w:p w:rsidR="00744BDF" w:rsidRPr="00772565" w:rsidRDefault="00744BDF" w:rsidP="00744BDF">
            <w:pPr>
              <w:pStyle w:val="ListParagraph"/>
              <w:rPr>
                <w:sz w:val="8"/>
                <w:szCs w:val="8"/>
              </w:rPr>
            </w:pPr>
          </w:p>
          <w:p w:rsidR="00744BDF" w:rsidRDefault="00744BDF" w:rsidP="00744BDF">
            <w:pPr>
              <w:pStyle w:val="ListParagraph"/>
            </w:pPr>
            <w:r>
              <w:t xml:space="preserve">If </w:t>
            </w:r>
            <w:r w:rsidR="00772565">
              <w:t>yes</w:t>
            </w:r>
            <w:r>
              <w:t xml:space="preserve">, please </w:t>
            </w:r>
            <w:r w:rsidR="00772565">
              <w:t>submit</w:t>
            </w:r>
            <w:r>
              <w:t xml:space="preserve"> </w:t>
            </w:r>
            <w:r w:rsidR="00772565">
              <w:t>a ‘</w:t>
            </w:r>
            <w:r w:rsidR="00772565" w:rsidRPr="00772565">
              <w:rPr>
                <w:b/>
              </w:rPr>
              <w:t>Request for a Waiver of HIPAA Authorization for Research Purposes</w:t>
            </w:r>
            <w:r w:rsidR="00772565">
              <w:t>’ form for review with this application.</w:t>
            </w:r>
          </w:p>
          <w:p w:rsidR="00744BDF" w:rsidRPr="00772565" w:rsidRDefault="00744BDF" w:rsidP="00744BDF">
            <w:pPr>
              <w:pStyle w:val="ListParagraph"/>
              <w:rPr>
                <w:sz w:val="8"/>
                <w:szCs w:val="8"/>
              </w:rPr>
            </w:pPr>
          </w:p>
          <w:p w:rsidR="00744BDF" w:rsidRDefault="00275480" w:rsidP="00744BDF">
            <w:pPr>
              <w:pStyle w:val="ListParagraph"/>
              <w:numPr>
                <w:ilvl w:val="0"/>
                <w:numId w:val="42"/>
              </w:numPr>
            </w:pPr>
            <w:r>
              <w:t>Will a distinct</w:t>
            </w:r>
            <w:r w:rsidR="00506BB0">
              <w:t xml:space="preserve"> or significant</w:t>
            </w:r>
            <w:r>
              <w:t xml:space="preserve"> part of the project require</w:t>
            </w:r>
            <w:r w:rsidR="00772565">
              <w:t xml:space="preserve"> access</w:t>
            </w:r>
            <w:r>
              <w:t xml:space="preserve"> to</w:t>
            </w:r>
            <w:r w:rsidR="00772565">
              <w:t xml:space="preserve"> PHI </w:t>
            </w:r>
            <w:r>
              <w:t>from</w:t>
            </w:r>
            <w:r w:rsidR="00772565">
              <w:t xml:space="preserve"> deceased individuals?  </w:t>
            </w:r>
            <w:r>
              <w:br/>
            </w:r>
            <w:sdt>
              <w:sdtPr>
                <w:id w:val="-1712873139"/>
                <w14:checkbox>
                  <w14:checked w14:val="0"/>
                  <w14:checkedState w14:val="2612" w14:font="MS Gothic"/>
                  <w14:uncheckedState w14:val="2610" w14:font="MS Gothic"/>
                </w14:checkbox>
              </w:sdtPr>
              <w:sdtEndPr/>
              <w:sdtContent>
                <w:r w:rsidR="00772565" w:rsidRPr="00151FA3">
                  <w:rPr>
                    <w:rFonts w:ascii="MS Gothic" w:eastAsia="MS Gothic" w:hAnsi="MS Gothic" w:hint="eastAsia"/>
                  </w:rPr>
                  <w:t>☐</w:t>
                </w:r>
              </w:sdtContent>
            </w:sdt>
            <w:r w:rsidR="00772565" w:rsidRPr="00151FA3">
              <w:t xml:space="preserve"> Yes  </w:t>
            </w:r>
            <w:sdt>
              <w:sdtPr>
                <w:id w:val="1706836192"/>
                <w14:checkbox>
                  <w14:checked w14:val="0"/>
                  <w14:checkedState w14:val="2612" w14:font="MS Gothic"/>
                  <w14:uncheckedState w14:val="2610" w14:font="MS Gothic"/>
                </w14:checkbox>
              </w:sdtPr>
              <w:sdtEndPr/>
              <w:sdtContent>
                <w:r w:rsidR="00772565" w:rsidRPr="00151FA3">
                  <w:rPr>
                    <w:rFonts w:ascii="MS Gothic" w:eastAsia="MS Gothic" w:hAnsi="MS Gothic" w:hint="eastAsia"/>
                  </w:rPr>
                  <w:t>☐</w:t>
                </w:r>
              </w:sdtContent>
            </w:sdt>
            <w:r w:rsidR="00772565" w:rsidRPr="00151FA3">
              <w:t xml:space="preserve"> No</w:t>
            </w:r>
          </w:p>
          <w:p w:rsidR="003A0E5E" w:rsidRPr="003A0E5E" w:rsidRDefault="003A0E5E" w:rsidP="003A0E5E">
            <w:pPr>
              <w:pStyle w:val="ListParagraph"/>
              <w:rPr>
                <w:sz w:val="8"/>
                <w:szCs w:val="8"/>
              </w:rPr>
            </w:pPr>
          </w:p>
          <w:p w:rsidR="003A0E5E" w:rsidRDefault="003A0E5E" w:rsidP="003A0E5E">
            <w:pPr>
              <w:pStyle w:val="ListParagraph"/>
            </w:pPr>
            <w:r>
              <w:t>If yes, please submit a ‘</w:t>
            </w:r>
            <w:r>
              <w:rPr>
                <w:b/>
              </w:rPr>
              <w:t>Research Involving PHI of Deceased Individuals Attestation Form’</w:t>
            </w:r>
            <w:r>
              <w:t xml:space="preserve"> for review with this application.</w:t>
            </w:r>
          </w:p>
          <w:p w:rsidR="00FF59A9" w:rsidRPr="00FF59A9" w:rsidRDefault="00FF59A9" w:rsidP="003A0E5E">
            <w:pPr>
              <w:pStyle w:val="ListParagraph"/>
              <w:rPr>
                <w:sz w:val="8"/>
                <w:szCs w:val="8"/>
              </w:rPr>
            </w:pPr>
          </w:p>
          <w:p w:rsidR="00275480" w:rsidRPr="00FF59A9" w:rsidRDefault="00275480" w:rsidP="00FF59A9">
            <w:pPr>
              <w:ind w:left="689"/>
              <w:rPr>
                <w:b/>
                <w:i/>
              </w:rPr>
            </w:pPr>
            <w:r w:rsidRPr="00FF59A9">
              <w:rPr>
                <w:b/>
                <w:i/>
              </w:rPr>
              <w:t>Note</w:t>
            </w:r>
            <w:r w:rsidRPr="00FF59A9">
              <w:rPr>
                <w:i/>
              </w:rPr>
              <w:t>: A retrospective chart review project that only involves the incidental collection of PHI on deceased individuals would NOT be considered decedent research</w:t>
            </w:r>
            <w:r w:rsidR="00E25AC9">
              <w:rPr>
                <w:i/>
              </w:rPr>
              <w:t xml:space="preserve"> and the ‘No’ checkbox should be selected. </w:t>
            </w:r>
          </w:p>
          <w:p w:rsidR="001C4D4A" w:rsidRPr="00151FA3" w:rsidRDefault="001C4D4A" w:rsidP="001C4D4A">
            <w:pPr>
              <w:rPr>
                <w:b/>
                <w:color w:val="163E70"/>
                <w:sz w:val="8"/>
              </w:rPr>
            </w:pPr>
          </w:p>
        </w:tc>
      </w:tr>
      <w:tr w:rsidR="007F7162" w:rsidTr="00FA0D88">
        <w:trPr>
          <w:trHeight w:val="360"/>
        </w:trPr>
        <w:tc>
          <w:tcPr>
            <w:tcW w:w="265" w:type="dxa"/>
            <w:tcBorders>
              <w:left w:val="nil"/>
              <w:bottom w:val="nil"/>
              <w:right w:val="nil"/>
            </w:tcBorders>
          </w:tcPr>
          <w:p w:rsidR="007F7162" w:rsidRPr="007F7162" w:rsidRDefault="007F7162" w:rsidP="007F7162">
            <w:pPr>
              <w:rPr>
                <w:b/>
                <w:vertAlign w:val="superscript"/>
              </w:rPr>
            </w:pPr>
            <w:r w:rsidRPr="007F7162">
              <w:rPr>
                <w:b/>
                <w:color w:val="0096D6"/>
                <w:vertAlign w:val="superscript"/>
              </w:rPr>
              <w:t>2</w:t>
            </w:r>
          </w:p>
        </w:tc>
        <w:tc>
          <w:tcPr>
            <w:tcW w:w="10525" w:type="dxa"/>
            <w:gridSpan w:val="2"/>
            <w:tcBorders>
              <w:left w:val="nil"/>
              <w:bottom w:val="nil"/>
              <w:right w:val="nil"/>
            </w:tcBorders>
          </w:tcPr>
          <w:p w:rsidR="007F7162" w:rsidRPr="007F7162" w:rsidRDefault="007F7162" w:rsidP="007F7162">
            <w:r>
              <w:t xml:space="preserve">When FERPA applies, </w:t>
            </w:r>
            <w:r w:rsidR="00FA0D88">
              <w:t>an ancillary review by the UNE Registrar’s Office is required and will be facilitated by the Office of Research Integrity on your behalf. Please be aware that this process may result in extended review times.</w:t>
            </w:r>
          </w:p>
        </w:tc>
      </w:tr>
    </w:tbl>
    <w:p w:rsidR="00BB2F22" w:rsidRDefault="00BB2F2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5395"/>
        <w:gridCol w:w="5395"/>
      </w:tblGrid>
      <w:tr w:rsidR="00DC4D12" w:rsidRPr="002764D2" w:rsidTr="00802884">
        <w:trPr>
          <w:trHeight w:val="647"/>
          <w:tblHeader/>
        </w:trPr>
        <w:tc>
          <w:tcPr>
            <w:tcW w:w="10790" w:type="dxa"/>
            <w:gridSpan w:val="2"/>
            <w:shd w:val="clear" w:color="auto" w:fill="163E70"/>
            <w:vAlign w:val="center"/>
          </w:tcPr>
          <w:p w:rsidR="00DC4D12" w:rsidRPr="002764D2" w:rsidRDefault="00DC4D12" w:rsidP="00802884">
            <w:pPr>
              <w:pStyle w:val="ListParagraph"/>
              <w:numPr>
                <w:ilvl w:val="0"/>
                <w:numId w:val="29"/>
              </w:numPr>
              <w:ind w:left="416"/>
              <w:rPr>
                <w:b/>
              </w:rPr>
            </w:pPr>
            <w:r>
              <w:rPr>
                <w:b/>
              </w:rPr>
              <w:t>RESEACH SETTING &amp; SITES</w:t>
            </w:r>
          </w:p>
        </w:tc>
      </w:tr>
      <w:tr w:rsidR="00395613" w:rsidTr="00802884">
        <w:trPr>
          <w:trHeight w:val="360"/>
        </w:trPr>
        <w:tc>
          <w:tcPr>
            <w:tcW w:w="5395" w:type="dxa"/>
          </w:tcPr>
          <w:p w:rsidR="00395613" w:rsidRPr="00395613" w:rsidRDefault="00395613" w:rsidP="00802884">
            <w:pPr>
              <w:pStyle w:val="ListParagraph"/>
              <w:numPr>
                <w:ilvl w:val="0"/>
                <w:numId w:val="30"/>
              </w:numPr>
              <w:ind w:left="326" w:hanging="270"/>
              <w:rPr>
                <w:b/>
              </w:rPr>
            </w:pPr>
            <w:r>
              <w:rPr>
                <w:b/>
              </w:rPr>
              <w:t xml:space="preserve">Will any research activities take place at a non-UNE </w:t>
            </w:r>
            <w:r w:rsidR="00F71D7A">
              <w:rPr>
                <w:b/>
              </w:rPr>
              <w:t>site</w:t>
            </w:r>
            <w:r>
              <w:rPr>
                <w:b/>
              </w:rPr>
              <w:t xml:space="preserve">?  </w:t>
            </w:r>
            <w:sdt>
              <w:sdtPr>
                <w:id w:val="1980266514"/>
                <w14:checkbox>
                  <w14:checked w14:val="0"/>
                  <w14:checkedState w14:val="2612" w14:font="MS Gothic"/>
                  <w14:uncheckedState w14:val="2610" w14:font="MS Gothic"/>
                </w14:checkbox>
              </w:sdtPr>
              <w:sdtEndPr/>
              <w:sdtContent>
                <w:r w:rsidRPr="00395613">
                  <w:rPr>
                    <w:rFonts w:ascii="MS Gothic" w:eastAsia="MS Gothic" w:hAnsi="MS Gothic" w:hint="eastAsia"/>
                  </w:rPr>
                  <w:t>☐</w:t>
                </w:r>
              </w:sdtContent>
            </w:sdt>
            <w:r>
              <w:t xml:space="preserve"> Yes  </w:t>
            </w:r>
            <w:sdt>
              <w:sdtPr>
                <w:id w:val="-1517989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6B64ED">
              <w:t xml:space="preserve">  </w:t>
            </w:r>
            <w:sdt>
              <w:sdtPr>
                <w:id w:val="486596041"/>
                <w14:checkbox>
                  <w14:checked w14:val="0"/>
                  <w14:checkedState w14:val="2612" w14:font="MS Gothic"/>
                  <w14:uncheckedState w14:val="2610" w14:font="MS Gothic"/>
                </w14:checkbox>
              </w:sdtPr>
              <w:sdtEndPr/>
              <w:sdtContent>
                <w:r w:rsidR="006B64ED">
                  <w:rPr>
                    <w:rFonts w:ascii="MS Gothic" w:eastAsia="MS Gothic" w:hAnsi="MS Gothic" w:hint="eastAsia"/>
                  </w:rPr>
                  <w:t>☐</w:t>
                </w:r>
              </w:sdtContent>
            </w:sdt>
            <w:r w:rsidR="006B64ED">
              <w:t xml:space="preserve"> N/A </w:t>
            </w:r>
            <w:r w:rsidR="006B64ED" w:rsidRPr="006B64ED">
              <w:rPr>
                <w:i/>
              </w:rPr>
              <w:t>(explain below)</w:t>
            </w:r>
          </w:p>
          <w:p w:rsidR="00395613" w:rsidRDefault="00395613" w:rsidP="00395613">
            <w:pPr>
              <w:pStyle w:val="ListParagraph"/>
              <w:ind w:left="326"/>
              <w:rPr>
                <w:b/>
                <w:sz w:val="8"/>
              </w:rPr>
            </w:pPr>
          </w:p>
          <w:p w:rsidR="006B64ED" w:rsidRDefault="00373D76" w:rsidP="00395613">
            <w:pPr>
              <w:pStyle w:val="ListParagraph"/>
              <w:ind w:left="326"/>
              <w:rPr>
                <w:b/>
                <w:sz w:val="8"/>
              </w:rPr>
            </w:pPr>
            <w:sdt>
              <w:sdtPr>
                <w:rPr>
                  <w:rStyle w:val="Style1"/>
                </w:rPr>
                <w:id w:val="-1953396977"/>
                <w:placeholder>
                  <w:docPart w:val="8949CBF2FEB64149BB0EE0A441F03EC3"/>
                </w:placeholder>
                <w:showingPlcHdr/>
                <w15:color w:val="333399"/>
              </w:sdtPr>
              <w:sdtEndPr>
                <w:rPr>
                  <w:rStyle w:val="DefaultParagraphFont"/>
                  <w:color w:val="auto"/>
                </w:rPr>
              </w:sdtEndPr>
              <w:sdtContent>
                <w:r w:rsidR="006B64ED" w:rsidRPr="00151FA3">
                  <w:rPr>
                    <w:rStyle w:val="PlaceholderText"/>
                    <w:color w:val="163E70"/>
                  </w:rPr>
                  <w:t>Enter text</w:t>
                </w:r>
              </w:sdtContent>
            </w:sdt>
          </w:p>
          <w:p w:rsidR="006B64ED" w:rsidRPr="00395613" w:rsidRDefault="006B64ED" w:rsidP="00395613">
            <w:pPr>
              <w:pStyle w:val="ListParagraph"/>
              <w:ind w:left="326"/>
              <w:rPr>
                <w:b/>
                <w:sz w:val="8"/>
              </w:rPr>
            </w:pPr>
          </w:p>
          <w:p w:rsidR="00395613" w:rsidRDefault="00395613" w:rsidP="00395613">
            <w:pPr>
              <w:pStyle w:val="ListParagraph"/>
              <w:ind w:left="326"/>
            </w:pPr>
            <w:r w:rsidRPr="002F48F4">
              <w:t>If yes, has the non-UNE site granted permission for the research to be conducted?</w:t>
            </w:r>
            <w:r>
              <w:rPr>
                <w:b/>
              </w:rPr>
              <w:t xml:space="preserve">  </w:t>
            </w:r>
            <w:sdt>
              <w:sdtPr>
                <w:id w:val="-1954781414"/>
                <w14:checkbox>
                  <w14:checked w14:val="0"/>
                  <w14:checkedState w14:val="2612" w14:font="MS Gothic"/>
                  <w14:uncheckedState w14:val="2610" w14:font="MS Gothic"/>
                </w14:checkbox>
              </w:sdtPr>
              <w:sdtEndPr/>
              <w:sdtContent>
                <w:r w:rsidRPr="00395613">
                  <w:rPr>
                    <w:rFonts w:ascii="MS Gothic" w:eastAsia="MS Gothic" w:hAnsi="MS Gothic" w:hint="eastAsia"/>
                  </w:rPr>
                  <w:t>☐</w:t>
                </w:r>
              </w:sdtContent>
            </w:sdt>
            <w:r>
              <w:t xml:space="preserve"> Yes  </w:t>
            </w:r>
            <w:sdt>
              <w:sdtPr>
                <w:id w:val="-1396507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395613" w:rsidRPr="00395613" w:rsidRDefault="00395613" w:rsidP="00395613">
            <w:pPr>
              <w:pStyle w:val="ListParagraph"/>
              <w:ind w:left="326"/>
              <w:rPr>
                <w:b/>
                <w:sz w:val="8"/>
              </w:rPr>
            </w:pPr>
          </w:p>
        </w:tc>
        <w:tc>
          <w:tcPr>
            <w:tcW w:w="5395" w:type="dxa"/>
          </w:tcPr>
          <w:p w:rsidR="00F71D7A" w:rsidRPr="00151FA3" w:rsidRDefault="000D5595" w:rsidP="002F48F4">
            <w:pPr>
              <w:pStyle w:val="ListParagraph"/>
              <w:numPr>
                <w:ilvl w:val="0"/>
                <w:numId w:val="30"/>
              </w:numPr>
              <w:ind w:left="336" w:hanging="270"/>
              <w:rPr>
                <w:b/>
                <w:color w:val="000000" w:themeColor="text1"/>
              </w:rPr>
            </w:pPr>
            <w:r w:rsidRPr="00151FA3">
              <w:rPr>
                <w:b/>
                <w:color w:val="000000" w:themeColor="text1"/>
              </w:rPr>
              <w:t>Is this a multi</w:t>
            </w:r>
            <w:r w:rsidR="0067165A" w:rsidRPr="00151FA3">
              <w:rPr>
                <w:b/>
                <w:color w:val="000000" w:themeColor="text1"/>
              </w:rPr>
              <w:t>site research project being conducted at more than one institution</w:t>
            </w:r>
            <w:r w:rsidR="002F48F4" w:rsidRPr="00151FA3">
              <w:rPr>
                <w:b/>
                <w:color w:val="000000" w:themeColor="text1"/>
              </w:rPr>
              <w:t xml:space="preserve">?  </w:t>
            </w:r>
            <w:sdt>
              <w:sdtPr>
                <w:rPr>
                  <w:color w:val="000000" w:themeColor="text1"/>
                </w:rPr>
                <w:id w:val="242990512"/>
                <w14:checkbox>
                  <w14:checked w14:val="0"/>
                  <w14:checkedState w14:val="2612" w14:font="MS Gothic"/>
                  <w14:uncheckedState w14:val="2610" w14:font="MS Gothic"/>
                </w14:checkbox>
              </w:sdtPr>
              <w:sdtEndPr/>
              <w:sdtContent>
                <w:r w:rsidR="002F48F4" w:rsidRPr="00151FA3">
                  <w:rPr>
                    <w:rFonts w:ascii="MS Gothic" w:eastAsia="MS Gothic" w:hAnsi="MS Gothic" w:hint="eastAsia"/>
                    <w:color w:val="000000" w:themeColor="text1"/>
                  </w:rPr>
                  <w:t>☐</w:t>
                </w:r>
              </w:sdtContent>
            </w:sdt>
            <w:r w:rsidR="002F48F4" w:rsidRPr="00151FA3">
              <w:rPr>
                <w:color w:val="000000" w:themeColor="text1"/>
              </w:rPr>
              <w:t xml:space="preserve"> Yes  </w:t>
            </w:r>
            <w:sdt>
              <w:sdtPr>
                <w:rPr>
                  <w:color w:val="000000" w:themeColor="text1"/>
                </w:rPr>
                <w:id w:val="1744678956"/>
                <w14:checkbox>
                  <w14:checked w14:val="0"/>
                  <w14:checkedState w14:val="2612" w14:font="MS Gothic"/>
                  <w14:uncheckedState w14:val="2610" w14:font="MS Gothic"/>
                </w14:checkbox>
              </w:sdtPr>
              <w:sdtEndPr/>
              <w:sdtContent>
                <w:r w:rsidR="002F48F4" w:rsidRPr="00151FA3">
                  <w:rPr>
                    <w:rFonts w:ascii="MS Gothic" w:eastAsia="MS Gothic" w:hAnsi="MS Gothic" w:hint="eastAsia"/>
                    <w:color w:val="000000" w:themeColor="text1"/>
                  </w:rPr>
                  <w:t>☐</w:t>
                </w:r>
              </w:sdtContent>
            </w:sdt>
            <w:r w:rsidR="002F48F4" w:rsidRPr="00151FA3">
              <w:rPr>
                <w:color w:val="000000" w:themeColor="text1"/>
              </w:rPr>
              <w:t xml:space="preserve"> No</w:t>
            </w:r>
          </w:p>
          <w:p w:rsidR="002F48F4" w:rsidRPr="00151FA3" w:rsidRDefault="002F48F4" w:rsidP="002F48F4">
            <w:pPr>
              <w:pStyle w:val="ListParagraph"/>
              <w:ind w:left="336"/>
              <w:rPr>
                <w:b/>
                <w:color w:val="000000" w:themeColor="text1"/>
                <w:sz w:val="8"/>
              </w:rPr>
            </w:pPr>
          </w:p>
          <w:p w:rsidR="002F48F4" w:rsidRPr="00151FA3" w:rsidRDefault="002F48F4" w:rsidP="002F48F4">
            <w:pPr>
              <w:pStyle w:val="ListParagraph"/>
              <w:ind w:left="336"/>
              <w:rPr>
                <w:color w:val="000000" w:themeColor="text1"/>
              </w:rPr>
            </w:pPr>
            <w:r w:rsidRPr="00151FA3">
              <w:rPr>
                <w:color w:val="000000" w:themeColor="text1"/>
              </w:rPr>
              <w:t xml:space="preserve">If yes, </w:t>
            </w:r>
            <w:r w:rsidR="0067165A" w:rsidRPr="00151FA3">
              <w:rPr>
                <w:color w:val="000000" w:themeColor="text1"/>
              </w:rPr>
              <w:t>list the participating institutions below</w:t>
            </w:r>
            <w:r w:rsidR="00006E54" w:rsidRPr="00151FA3">
              <w:rPr>
                <w:color w:val="000000" w:themeColor="text1"/>
              </w:rPr>
              <w:t xml:space="preserve">, and </w:t>
            </w:r>
            <w:r w:rsidR="00D21300" w:rsidRPr="00151FA3">
              <w:rPr>
                <w:color w:val="000000" w:themeColor="text1"/>
              </w:rPr>
              <w:t>specify</w:t>
            </w:r>
            <w:r w:rsidR="00006E54" w:rsidRPr="00151FA3">
              <w:rPr>
                <w:color w:val="000000" w:themeColor="text1"/>
              </w:rPr>
              <w:t xml:space="preserve"> who is the lead/coordinating site</w:t>
            </w:r>
            <w:r w:rsidR="0067165A" w:rsidRPr="00151FA3">
              <w:rPr>
                <w:color w:val="000000" w:themeColor="text1"/>
              </w:rPr>
              <w:t>.</w:t>
            </w:r>
          </w:p>
          <w:p w:rsidR="002F48F4" w:rsidRPr="00151FA3" w:rsidRDefault="002F48F4" w:rsidP="002F48F4">
            <w:pPr>
              <w:pStyle w:val="ListParagraph"/>
              <w:ind w:left="336"/>
              <w:rPr>
                <w:b/>
                <w:color w:val="163E70"/>
                <w:sz w:val="8"/>
              </w:rPr>
            </w:pPr>
          </w:p>
          <w:p w:rsidR="002F48F4" w:rsidRPr="00151FA3" w:rsidRDefault="00373D76" w:rsidP="002F48F4">
            <w:pPr>
              <w:pStyle w:val="ListParagraph"/>
              <w:ind w:left="336"/>
              <w:rPr>
                <w:rStyle w:val="Style1"/>
              </w:rPr>
            </w:pPr>
            <w:sdt>
              <w:sdtPr>
                <w:rPr>
                  <w:rStyle w:val="Style1"/>
                </w:rPr>
                <w:id w:val="-1364901181"/>
                <w:placeholder>
                  <w:docPart w:val="0E419D7DCE1C4EF9AB5610F584A7E05E"/>
                </w:placeholder>
                <w:showingPlcHdr/>
                <w15:color w:val="333399"/>
              </w:sdtPr>
              <w:sdtEndPr>
                <w:rPr>
                  <w:rStyle w:val="DefaultParagraphFont"/>
                  <w:color w:val="auto"/>
                </w:rPr>
              </w:sdtEndPr>
              <w:sdtContent>
                <w:r w:rsidR="002F48F4" w:rsidRPr="00151FA3">
                  <w:rPr>
                    <w:rStyle w:val="PlaceholderText"/>
                    <w:color w:val="163E70"/>
                  </w:rPr>
                  <w:t>Enter text</w:t>
                </w:r>
              </w:sdtContent>
            </w:sdt>
          </w:p>
          <w:p w:rsidR="002F48F4" w:rsidRPr="00151FA3" w:rsidRDefault="002F48F4" w:rsidP="002F48F4">
            <w:pPr>
              <w:pStyle w:val="ListParagraph"/>
              <w:ind w:left="336"/>
              <w:rPr>
                <w:b/>
                <w:color w:val="163E70"/>
                <w:sz w:val="8"/>
              </w:rPr>
            </w:pPr>
          </w:p>
        </w:tc>
      </w:tr>
      <w:tr w:rsidR="00DC4D12" w:rsidTr="00802884">
        <w:trPr>
          <w:trHeight w:val="360"/>
        </w:trPr>
        <w:tc>
          <w:tcPr>
            <w:tcW w:w="10790" w:type="dxa"/>
            <w:gridSpan w:val="2"/>
          </w:tcPr>
          <w:p w:rsidR="00DC4D12" w:rsidRDefault="0067165A" w:rsidP="00802884">
            <w:pPr>
              <w:pStyle w:val="ListParagraph"/>
              <w:numPr>
                <w:ilvl w:val="0"/>
                <w:numId w:val="30"/>
              </w:numPr>
              <w:ind w:left="326" w:hanging="270"/>
            </w:pPr>
            <w:r>
              <w:rPr>
                <w:b/>
              </w:rPr>
              <w:t>Does the research involve any key personnel or collaborators who are NOT affiliated with UNE</w:t>
            </w:r>
            <w:r w:rsidR="00DC4D12" w:rsidRPr="003C1F4A">
              <w:rPr>
                <w:b/>
              </w:rPr>
              <w:t>?</w:t>
            </w:r>
            <w:r w:rsidR="00DC4D12">
              <w:t xml:space="preserve">  </w:t>
            </w:r>
            <w:sdt>
              <w:sdtPr>
                <w:id w:val="-1027877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C4D12">
              <w:t xml:space="preserve"> Yes  </w:t>
            </w:r>
            <w:sdt>
              <w:sdtPr>
                <w:id w:val="1833554183"/>
                <w14:checkbox>
                  <w14:checked w14:val="0"/>
                  <w14:checkedState w14:val="2612" w14:font="MS Gothic"/>
                  <w14:uncheckedState w14:val="2610" w14:font="MS Gothic"/>
                </w14:checkbox>
              </w:sdtPr>
              <w:sdtEndPr/>
              <w:sdtContent>
                <w:r w:rsidR="00DC4D12">
                  <w:rPr>
                    <w:rFonts w:ascii="MS Gothic" w:eastAsia="MS Gothic" w:hAnsi="MS Gothic" w:hint="eastAsia"/>
                  </w:rPr>
                  <w:t>☐</w:t>
                </w:r>
              </w:sdtContent>
            </w:sdt>
            <w:r w:rsidR="00DC4D12">
              <w:t xml:space="preserve"> No</w:t>
            </w:r>
          </w:p>
          <w:p w:rsidR="00DC4D12" w:rsidRPr="005C04FA" w:rsidRDefault="00DC4D12" w:rsidP="00802884">
            <w:pPr>
              <w:rPr>
                <w:sz w:val="8"/>
              </w:rPr>
            </w:pPr>
          </w:p>
          <w:p w:rsidR="00BD22A1" w:rsidRDefault="00BD22A1" w:rsidP="00BD22A1">
            <w:pPr>
              <w:ind w:left="326"/>
            </w:pPr>
            <w:r>
              <w:t>If yes, see below.</w:t>
            </w:r>
          </w:p>
          <w:p w:rsidR="00BD22A1" w:rsidRPr="00BD22A1" w:rsidRDefault="00BD22A1" w:rsidP="00BD22A1">
            <w:pPr>
              <w:ind w:left="326"/>
              <w:rPr>
                <w:sz w:val="8"/>
              </w:rPr>
            </w:pPr>
          </w:p>
          <w:p w:rsidR="00DC4D12" w:rsidRPr="002F48F4" w:rsidRDefault="0067165A" w:rsidP="00BD22A1">
            <w:pPr>
              <w:ind w:left="326"/>
            </w:pPr>
            <w:r>
              <w:t xml:space="preserve">Before external personnel or collaborators can participate in a </w:t>
            </w:r>
            <w:r w:rsidR="008439ED">
              <w:t xml:space="preserve">research </w:t>
            </w:r>
            <w:r w:rsidR="00BD22A1">
              <w:t>project determined to be exempt by the UNE IRB, they must do the following:</w:t>
            </w:r>
          </w:p>
          <w:p w:rsidR="00DC4D12" w:rsidRPr="005C04FA" w:rsidRDefault="00DC4D12" w:rsidP="00802884">
            <w:pPr>
              <w:rPr>
                <w:sz w:val="8"/>
              </w:rPr>
            </w:pPr>
          </w:p>
          <w:p w:rsidR="00DC4D12" w:rsidRDefault="00BD22A1" w:rsidP="00BD22A1">
            <w:pPr>
              <w:pStyle w:val="ListParagraph"/>
              <w:numPr>
                <w:ilvl w:val="0"/>
                <w:numId w:val="38"/>
              </w:numPr>
            </w:pPr>
            <w:r>
              <w:t>If the external personnel are affiliated with an organization (e.g., university, hospital) with its own IRB, they must ask their own IRB to review their involvement in the project.</w:t>
            </w:r>
            <w:r w:rsidR="00DC4D12">
              <w:t xml:space="preserve">   </w:t>
            </w:r>
          </w:p>
          <w:p w:rsidR="006E46F4" w:rsidRPr="006E46F4" w:rsidRDefault="006E46F4" w:rsidP="006E46F4">
            <w:pPr>
              <w:pStyle w:val="ListParagraph"/>
              <w:rPr>
                <w:sz w:val="8"/>
              </w:rPr>
            </w:pPr>
          </w:p>
          <w:p w:rsidR="00DC4D12" w:rsidRDefault="00BD22A1" w:rsidP="00BD22A1">
            <w:pPr>
              <w:pStyle w:val="ListParagraph"/>
              <w:numPr>
                <w:ilvl w:val="0"/>
                <w:numId w:val="38"/>
              </w:numPr>
            </w:pPr>
            <w:r>
              <w:lastRenderedPageBreak/>
              <w:t>If the external personnel are affiliated with an organization that does not have its own IRB, a letter of support from that organization may be needed.</w:t>
            </w:r>
          </w:p>
          <w:p w:rsidR="006E46F4" w:rsidRPr="006E46F4" w:rsidRDefault="006E46F4" w:rsidP="006E46F4">
            <w:pPr>
              <w:rPr>
                <w:sz w:val="8"/>
              </w:rPr>
            </w:pPr>
          </w:p>
          <w:p w:rsidR="006E46F4" w:rsidRDefault="00BD22A1" w:rsidP="00BD22A1">
            <w:pPr>
              <w:pStyle w:val="ListParagraph"/>
              <w:numPr>
                <w:ilvl w:val="0"/>
                <w:numId w:val="38"/>
              </w:numPr>
            </w:pPr>
            <w:r>
              <w:t>If the external personnel are not affiliated with any organization (e.g., an independent consultant), no additional documentation is typically required.</w:t>
            </w:r>
          </w:p>
          <w:p w:rsidR="00DC4D12" w:rsidRPr="006B64ED" w:rsidRDefault="00DC4D12" w:rsidP="006B64ED">
            <w:pPr>
              <w:rPr>
                <w:sz w:val="8"/>
              </w:rPr>
            </w:pPr>
          </w:p>
        </w:tc>
      </w:tr>
    </w:tbl>
    <w:p w:rsidR="00BB2F22" w:rsidRDefault="00BB2F2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5395"/>
        <w:gridCol w:w="5395"/>
      </w:tblGrid>
      <w:tr w:rsidR="00D21300" w:rsidRPr="002764D2" w:rsidTr="0010334C">
        <w:trPr>
          <w:trHeight w:val="647"/>
          <w:tblHeader/>
        </w:trPr>
        <w:tc>
          <w:tcPr>
            <w:tcW w:w="10790" w:type="dxa"/>
            <w:gridSpan w:val="2"/>
            <w:shd w:val="clear" w:color="auto" w:fill="163E70"/>
            <w:vAlign w:val="center"/>
          </w:tcPr>
          <w:p w:rsidR="00D21300" w:rsidRPr="002764D2" w:rsidRDefault="00D21300" w:rsidP="0010334C">
            <w:pPr>
              <w:pStyle w:val="ListParagraph"/>
              <w:numPr>
                <w:ilvl w:val="0"/>
                <w:numId w:val="29"/>
              </w:numPr>
              <w:ind w:left="416"/>
              <w:rPr>
                <w:b/>
              </w:rPr>
            </w:pPr>
            <w:r>
              <w:rPr>
                <w:b/>
              </w:rPr>
              <w:t>GLOSSARY OF TERMS</w:t>
            </w:r>
          </w:p>
        </w:tc>
      </w:tr>
      <w:tr w:rsidR="00D21300" w:rsidTr="0010334C">
        <w:trPr>
          <w:trHeight w:val="360"/>
        </w:trPr>
        <w:tc>
          <w:tcPr>
            <w:tcW w:w="5395" w:type="dxa"/>
          </w:tcPr>
          <w:p w:rsidR="00D21300" w:rsidRDefault="00CF70F2" w:rsidP="00D21300">
            <w:pPr>
              <w:rPr>
                <w:b/>
              </w:rPr>
            </w:pPr>
            <w:bookmarkStart w:id="2" w:name="PII"/>
            <w:r>
              <w:rPr>
                <w:b/>
              </w:rPr>
              <w:t>Personally Identifiable Information (PII)</w:t>
            </w:r>
            <w:bookmarkEnd w:id="2"/>
          </w:p>
          <w:p w:rsidR="00CF70F2" w:rsidRPr="00CF70F2" w:rsidRDefault="00CF70F2" w:rsidP="00D21300">
            <w:pPr>
              <w:rPr>
                <w:b/>
                <w:sz w:val="12"/>
              </w:rPr>
            </w:pPr>
          </w:p>
          <w:p w:rsidR="00CF70F2" w:rsidRDefault="00CF70F2" w:rsidP="00CF70F2">
            <w:pPr>
              <w:pStyle w:val="ListParagraph"/>
              <w:numPr>
                <w:ilvl w:val="0"/>
                <w:numId w:val="39"/>
              </w:numPr>
              <w:ind w:left="326" w:hanging="270"/>
            </w:pPr>
            <w:r>
              <w:t xml:space="preserve">A general term that is used to describe any form of </w:t>
            </w:r>
            <w:r w:rsidR="00154CC3">
              <w:t>information</w:t>
            </w:r>
            <w:r>
              <w:t xml:space="preserve"> that could be used to identify an individual</w:t>
            </w:r>
            <w:r w:rsidR="00AA0B11">
              <w:t>, including any personal information that is linked or linkable to a specified individual</w:t>
            </w:r>
            <w:r>
              <w:t>. This term is not related to HIPAA.</w:t>
            </w:r>
          </w:p>
          <w:p w:rsidR="00CF70F2" w:rsidRDefault="00CF70F2" w:rsidP="00CF70F2">
            <w:pPr>
              <w:pStyle w:val="ListParagraph"/>
              <w:numPr>
                <w:ilvl w:val="0"/>
                <w:numId w:val="39"/>
              </w:numPr>
              <w:ind w:left="326" w:hanging="270"/>
            </w:pPr>
            <w:r>
              <w:t xml:space="preserve">Examples of PII include </w:t>
            </w:r>
            <w:r w:rsidR="00154CC3">
              <w:t xml:space="preserve">name, social security number, e-mail or mailing address, phone number, </w:t>
            </w:r>
            <w:r w:rsidR="00AA0B11">
              <w:t xml:space="preserve">date and place of birth, mother’s maiden name, </w:t>
            </w:r>
            <w:r w:rsidR="00154CC3">
              <w:t>digital images, IP addresses, social media posts</w:t>
            </w:r>
            <w:r w:rsidR="00AA0B11">
              <w:t xml:space="preserve"> and </w:t>
            </w:r>
            <w:r w:rsidR="00154CC3">
              <w:t>other digital forms of data</w:t>
            </w:r>
            <w:r w:rsidR="00AA0B11">
              <w:t xml:space="preserve">. </w:t>
            </w:r>
          </w:p>
          <w:p w:rsidR="00154CC3" w:rsidRPr="00CF70F2" w:rsidRDefault="00154CC3" w:rsidP="00CF70F2">
            <w:pPr>
              <w:pStyle w:val="ListParagraph"/>
              <w:numPr>
                <w:ilvl w:val="0"/>
                <w:numId w:val="39"/>
              </w:numPr>
              <w:ind w:left="326" w:hanging="270"/>
            </w:pPr>
            <w:r w:rsidRPr="00CE42FB">
              <w:t>Protected health information</w:t>
            </w:r>
            <w:r>
              <w:t xml:space="preserve"> (PHI) is considered to be a subset of PII. </w:t>
            </w:r>
          </w:p>
        </w:tc>
        <w:tc>
          <w:tcPr>
            <w:tcW w:w="5395" w:type="dxa"/>
          </w:tcPr>
          <w:p w:rsidR="00D21300" w:rsidRDefault="00AA0B11" w:rsidP="00AA0B11">
            <w:pPr>
              <w:rPr>
                <w:b/>
              </w:rPr>
            </w:pPr>
            <w:bookmarkStart w:id="3" w:name="Coded_Data"/>
            <w:r>
              <w:rPr>
                <w:b/>
              </w:rPr>
              <w:t>Coded Data</w:t>
            </w:r>
            <w:bookmarkEnd w:id="3"/>
            <w:r w:rsidR="00FA4852">
              <w:rPr>
                <w:b/>
              </w:rPr>
              <w:t xml:space="preserve"> / Master List / Key</w:t>
            </w:r>
          </w:p>
          <w:p w:rsidR="00AA0B11" w:rsidRPr="00C40F17" w:rsidRDefault="00AA0B11" w:rsidP="00AA0B11">
            <w:pPr>
              <w:rPr>
                <w:b/>
                <w:sz w:val="12"/>
              </w:rPr>
            </w:pPr>
          </w:p>
          <w:p w:rsidR="000F2432" w:rsidRPr="000F2432" w:rsidRDefault="00C40F17" w:rsidP="00C40F17">
            <w:pPr>
              <w:pStyle w:val="ListParagraph"/>
              <w:numPr>
                <w:ilvl w:val="0"/>
                <w:numId w:val="39"/>
              </w:numPr>
              <w:ind w:left="326" w:hanging="270"/>
              <w:rPr>
                <w:b/>
              </w:rPr>
            </w:pPr>
            <w:r>
              <w:t xml:space="preserve">Any </w:t>
            </w:r>
            <w:r w:rsidRPr="00CE42FB">
              <w:t>personally identifiable information</w:t>
            </w:r>
            <w:r>
              <w:t xml:space="preserve"> appearing within the study data has been replaced by a unique code (e.g., a </w:t>
            </w:r>
            <w:r w:rsidR="00322992">
              <w:t xml:space="preserve">participant ID </w:t>
            </w:r>
            <w:r>
              <w:t>number</w:t>
            </w:r>
            <w:r w:rsidR="00FB411D">
              <w:t xml:space="preserve"> or</w:t>
            </w:r>
            <w:r w:rsidR="00322992">
              <w:t xml:space="preserve"> pseudonym</w:t>
            </w:r>
            <w:r>
              <w:t>) alongside with a master list or key to decipher that code.</w:t>
            </w:r>
            <w:r w:rsidR="00DF5F21">
              <w:t xml:space="preserve"> </w:t>
            </w:r>
          </w:p>
          <w:p w:rsidR="00C40F17" w:rsidRPr="000F2432" w:rsidRDefault="00C40F17" w:rsidP="00C40F17">
            <w:pPr>
              <w:pStyle w:val="ListParagraph"/>
              <w:numPr>
                <w:ilvl w:val="0"/>
                <w:numId w:val="39"/>
              </w:numPr>
              <w:ind w:left="326" w:hanging="270"/>
              <w:rPr>
                <w:b/>
              </w:rPr>
            </w:pPr>
            <w:r>
              <w:t>The master list or key is stored separately and securely from the coded study data as a measure to protect the confidentiality of data.</w:t>
            </w:r>
          </w:p>
          <w:p w:rsidR="00C40F17" w:rsidRPr="00C40F17" w:rsidRDefault="00C40F17" w:rsidP="00C40F17">
            <w:pPr>
              <w:pStyle w:val="ListParagraph"/>
              <w:numPr>
                <w:ilvl w:val="0"/>
                <w:numId w:val="39"/>
              </w:numPr>
              <w:ind w:left="326" w:hanging="270"/>
              <w:rPr>
                <w:b/>
              </w:rPr>
            </w:pPr>
            <w:r>
              <w:t xml:space="preserve">Best practice dictates that the master list or key be destroyed at the earliest opportunity within the </w:t>
            </w:r>
            <w:r w:rsidR="001E3886">
              <w:t xml:space="preserve">conduct of </w:t>
            </w:r>
            <w:r w:rsidR="00D55A90">
              <w:t xml:space="preserve">the </w:t>
            </w:r>
            <w:r>
              <w:t xml:space="preserve">research project. </w:t>
            </w:r>
          </w:p>
          <w:p w:rsidR="00C40F17" w:rsidRPr="000F2432" w:rsidRDefault="00FE623C" w:rsidP="00C40F17">
            <w:pPr>
              <w:pStyle w:val="ListParagraph"/>
              <w:numPr>
                <w:ilvl w:val="0"/>
                <w:numId w:val="39"/>
              </w:numPr>
              <w:ind w:left="326" w:hanging="270"/>
              <w:rPr>
                <w:b/>
              </w:rPr>
            </w:pPr>
            <w:r>
              <w:t>Study data is NOT deemed</w:t>
            </w:r>
            <w:r w:rsidR="00063476">
              <w:t xml:space="preserve"> to be</w:t>
            </w:r>
            <w:r>
              <w:t xml:space="preserve"> de-identified until the master list or key has been destroyed.</w:t>
            </w:r>
          </w:p>
          <w:p w:rsidR="000F2432" w:rsidRPr="000F2432" w:rsidRDefault="000F2432" w:rsidP="000F2432">
            <w:pPr>
              <w:pStyle w:val="ListParagraph"/>
              <w:numPr>
                <w:ilvl w:val="0"/>
                <w:numId w:val="39"/>
              </w:numPr>
              <w:ind w:left="326" w:hanging="270"/>
              <w:rPr>
                <w:b/>
              </w:rPr>
            </w:pPr>
            <w:r>
              <w:t>Please refer to the ‘</w:t>
            </w:r>
            <w:r w:rsidRPr="006838FB">
              <w:rPr>
                <w:b/>
              </w:rPr>
              <w:t xml:space="preserve">Guidance for Using a Master List </w:t>
            </w:r>
            <w:r w:rsidR="00D2052A">
              <w:rPr>
                <w:b/>
              </w:rPr>
              <w:t>in a Research Project</w:t>
            </w:r>
            <w:r>
              <w:t xml:space="preserve">’ document for additional details (click </w:t>
            </w:r>
            <w:hyperlink r:id="rId11" w:history="1">
              <w:r w:rsidRPr="006838FB">
                <w:rPr>
                  <w:rStyle w:val="Hyperlink"/>
                </w:rPr>
                <w:t>here</w:t>
              </w:r>
            </w:hyperlink>
            <w:r>
              <w:t>).</w:t>
            </w:r>
          </w:p>
          <w:p w:rsidR="00AE000B" w:rsidRPr="00AE000B" w:rsidRDefault="00AE000B" w:rsidP="00AE000B">
            <w:pPr>
              <w:ind w:left="56"/>
              <w:rPr>
                <w:b/>
                <w:sz w:val="12"/>
              </w:rPr>
            </w:pPr>
          </w:p>
        </w:tc>
      </w:tr>
      <w:tr w:rsidR="00D21300" w:rsidTr="0097141A">
        <w:trPr>
          <w:trHeight w:val="360"/>
        </w:trPr>
        <w:tc>
          <w:tcPr>
            <w:tcW w:w="5395" w:type="dxa"/>
            <w:tcBorders>
              <w:bottom w:val="single" w:sz="4" w:space="0" w:color="auto"/>
            </w:tcBorders>
          </w:tcPr>
          <w:p w:rsidR="00D21300" w:rsidRDefault="002819DE" w:rsidP="00D21300">
            <w:pPr>
              <w:rPr>
                <w:b/>
              </w:rPr>
            </w:pPr>
            <w:r>
              <w:rPr>
                <w:b/>
              </w:rPr>
              <w:t>‘</w:t>
            </w:r>
            <w:bookmarkStart w:id="4" w:name="Sensitive_Information"/>
            <w:r w:rsidR="00FE623C">
              <w:rPr>
                <w:b/>
              </w:rPr>
              <w:t>Sensitive Information</w:t>
            </w:r>
            <w:bookmarkEnd w:id="4"/>
            <w:r>
              <w:rPr>
                <w:b/>
              </w:rPr>
              <w:t>’ includes:</w:t>
            </w:r>
          </w:p>
          <w:p w:rsidR="00FE623C" w:rsidRPr="00FE623C" w:rsidRDefault="00FE623C" w:rsidP="00D21300">
            <w:pPr>
              <w:rPr>
                <w:b/>
                <w:sz w:val="12"/>
              </w:rPr>
            </w:pPr>
          </w:p>
          <w:p w:rsidR="00FE623C" w:rsidRPr="002819DE" w:rsidRDefault="002819DE" w:rsidP="00FE623C">
            <w:pPr>
              <w:pStyle w:val="ListParagraph"/>
              <w:numPr>
                <w:ilvl w:val="0"/>
                <w:numId w:val="39"/>
              </w:numPr>
              <w:ind w:left="326" w:hanging="270"/>
              <w:rPr>
                <w:b/>
              </w:rPr>
            </w:pPr>
            <w:r>
              <w:t>Genetic information</w:t>
            </w:r>
          </w:p>
          <w:p w:rsidR="002819DE" w:rsidRPr="002819DE" w:rsidRDefault="002819DE" w:rsidP="002819DE">
            <w:pPr>
              <w:pStyle w:val="ListParagraph"/>
              <w:numPr>
                <w:ilvl w:val="0"/>
                <w:numId w:val="39"/>
              </w:numPr>
              <w:ind w:left="326" w:hanging="270"/>
              <w:rPr>
                <w:b/>
              </w:rPr>
            </w:pPr>
            <w:r>
              <w:t>Information that relates to (</w:t>
            </w:r>
            <w:r w:rsidRPr="002819DE">
              <w:rPr>
                <w:b/>
              </w:rPr>
              <w:t>a</w:t>
            </w:r>
            <w:r>
              <w:t>) s</w:t>
            </w:r>
            <w:r w:rsidRPr="002819DE">
              <w:t>e</w:t>
            </w:r>
            <w:r>
              <w:t>xual attitudes, preferences or practices (</w:t>
            </w:r>
            <w:r w:rsidRPr="002819DE">
              <w:rPr>
                <w:b/>
              </w:rPr>
              <w:t>b</w:t>
            </w:r>
            <w:r>
              <w:t>) the use of alcohol, drugs or other addictive products, or (</w:t>
            </w:r>
            <w:r w:rsidRPr="002819DE">
              <w:rPr>
                <w:b/>
              </w:rPr>
              <w:t>c</w:t>
            </w:r>
            <w:r>
              <w:t>) illegal conduct.</w:t>
            </w:r>
          </w:p>
          <w:p w:rsidR="002819DE" w:rsidRPr="002819DE" w:rsidRDefault="002819DE" w:rsidP="002819DE">
            <w:pPr>
              <w:pStyle w:val="ListParagraph"/>
              <w:numPr>
                <w:ilvl w:val="0"/>
                <w:numId w:val="39"/>
              </w:numPr>
              <w:ind w:left="326" w:hanging="270"/>
              <w:rPr>
                <w:b/>
              </w:rPr>
            </w:pPr>
            <w:r>
              <w:t>Information that if released, could reasonably damage an individual’s financial standing, employability, educational advancement, or reputation within the community.</w:t>
            </w:r>
          </w:p>
          <w:p w:rsidR="002819DE" w:rsidRPr="002819DE" w:rsidRDefault="002819DE" w:rsidP="002819DE">
            <w:pPr>
              <w:pStyle w:val="ListParagraph"/>
              <w:numPr>
                <w:ilvl w:val="0"/>
                <w:numId w:val="39"/>
              </w:numPr>
              <w:ind w:left="326" w:hanging="270"/>
              <w:rPr>
                <w:b/>
              </w:rPr>
            </w:pPr>
            <w:r>
              <w:t>Information that would normally be recorded in a patient’s medical record and the disclosure of which could reasonably lead to social stigmatization or discrimination.</w:t>
            </w:r>
          </w:p>
          <w:p w:rsidR="002819DE" w:rsidRPr="00AE000B" w:rsidRDefault="002819DE" w:rsidP="002819DE">
            <w:pPr>
              <w:pStyle w:val="ListParagraph"/>
              <w:numPr>
                <w:ilvl w:val="0"/>
                <w:numId w:val="39"/>
              </w:numPr>
              <w:ind w:left="326" w:hanging="270"/>
              <w:rPr>
                <w:b/>
              </w:rPr>
            </w:pPr>
            <w:r>
              <w:t>Information that pertains to an individual’s psychological well-being or mental health.</w:t>
            </w:r>
          </w:p>
          <w:p w:rsidR="00AE000B" w:rsidRPr="00AE000B" w:rsidRDefault="00AE000B" w:rsidP="00AE000B">
            <w:pPr>
              <w:ind w:left="56"/>
              <w:rPr>
                <w:b/>
                <w:sz w:val="12"/>
              </w:rPr>
            </w:pPr>
          </w:p>
        </w:tc>
        <w:tc>
          <w:tcPr>
            <w:tcW w:w="5395" w:type="dxa"/>
            <w:tcBorders>
              <w:bottom w:val="single" w:sz="4" w:space="0" w:color="auto"/>
            </w:tcBorders>
          </w:tcPr>
          <w:p w:rsidR="00D21300" w:rsidRDefault="002819DE" w:rsidP="002819DE">
            <w:pPr>
              <w:rPr>
                <w:b/>
              </w:rPr>
            </w:pPr>
            <w:bookmarkStart w:id="5" w:name="PHI"/>
            <w:r>
              <w:rPr>
                <w:b/>
              </w:rPr>
              <w:t>Protected Health Information (PHI)</w:t>
            </w:r>
            <w:bookmarkEnd w:id="5"/>
          </w:p>
          <w:p w:rsidR="002819DE" w:rsidRPr="002819DE" w:rsidRDefault="002819DE" w:rsidP="002819DE">
            <w:pPr>
              <w:rPr>
                <w:b/>
                <w:sz w:val="12"/>
              </w:rPr>
            </w:pPr>
          </w:p>
          <w:p w:rsidR="002819DE" w:rsidRPr="009617D0" w:rsidRDefault="00BA3E11" w:rsidP="00A073D9">
            <w:pPr>
              <w:pStyle w:val="ListParagraph"/>
              <w:numPr>
                <w:ilvl w:val="0"/>
                <w:numId w:val="39"/>
              </w:numPr>
              <w:rPr>
                <w:b/>
              </w:rPr>
            </w:pPr>
            <w:r>
              <w:t xml:space="preserve">A subset or smaller grouping of </w:t>
            </w:r>
            <w:r w:rsidR="00AE000B" w:rsidRPr="00CE42FB">
              <w:t>PII</w:t>
            </w:r>
            <w:r w:rsidR="00AE000B">
              <w:t xml:space="preserve">. </w:t>
            </w:r>
          </w:p>
          <w:p w:rsidR="009617D0" w:rsidRPr="00AE000B" w:rsidRDefault="009617D0" w:rsidP="00A073D9">
            <w:pPr>
              <w:pStyle w:val="ListParagraph"/>
              <w:numPr>
                <w:ilvl w:val="0"/>
                <w:numId w:val="39"/>
              </w:numPr>
              <w:rPr>
                <w:b/>
              </w:rPr>
            </w:pPr>
            <w:r>
              <w:t>PHI is individually identifiable health information that is held by a covered entity.</w:t>
            </w:r>
          </w:p>
          <w:p w:rsidR="00AE000B" w:rsidRPr="00AE000B" w:rsidRDefault="00AE000B" w:rsidP="00A073D9">
            <w:pPr>
              <w:pStyle w:val="ListParagraph"/>
              <w:numPr>
                <w:ilvl w:val="0"/>
                <w:numId w:val="39"/>
              </w:numPr>
              <w:rPr>
                <w:b/>
              </w:rPr>
            </w:pPr>
            <w:r>
              <w:t>PHI is any information in</w:t>
            </w:r>
            <w:r w:rsidR="00744BDF">
              <w:t xml:space="preserve"> a</w:t>
            </w:r>
            <w:r>
              <w:t xml:space="preserve"> medical record that can be used to identify an individual and that was created, used, or disclosed in the course of providing a health care service such as diagnosis or treatment. </w:t>
            </w:r>
          </w:p>
          <w:p w:rsidR="0001355A" w:rsidRPr="0001355A" w:rsidRDefault="00AE000B" w:rsidP="00A073D9">
            <w:pPr>
              <w:pStyle w:val="ListParagraph"/>
              <w:numPr>
                <w:ilvl w:val="0"/>
                <w:numId w:val="39"/>
              </w:numPr>
              <w:rPr>
                <w:b/>
              </w:rPr>
            </w:pPr>
            <w:r>
              <w:t xml:space="preserve">PHI = </w:t>
            </w:r>
            <w:r w:rsidR="0001355A">
              <w:t xml:space="preserve">Health Information that </w:t>
            </w:r>
            <w:r w:rsidR="000C7826">
              <w:t>contains</w:t>
            </w:r>
            <w:r w:rsidR="0001355A">
              <w:t xml:space="preserve"> or </w:t>
            </w:r>
            <w:r w:rsidR="000C7826">
              <w:t xml:space="preserve">is </w:t>
            </w:r>
            <w:r w:rsidR="001E31F3">
              <w:t>directly/</w:t>
            </w:r>
            <w:r w:rsidR="0001355A">
              <w:t xml:space="preserve">indirectly linked to any of the </w:t>
            </w:r>
            <w:r w:rsidR="0001355A" w:rsidRPr="00CE42FB">
              <w:t>18 HIPAA identifiers</w:t>
            </w:r>
            <w:r w:rsidR="005A0FE9">
              <w:t xml:space="preserve"> (see below)</w:t>
            </w:r>
            <w:r w:rsidR="0001355A">
              <w:t xml:space="preserve">. </w:t>
            </w:r>
          </w:p>
          <w:p w:rsidR="0001355A" w:rsidRPr="0001355A" w:rsidRDefault="0001355A" w:rsidP="00A073D9">
            <w:pPr>
              <w:pStyle w:val="ListParagraph"/>
              <w:numPr>
                <w:ilvl w:val="0"/>
                <w:numId w:val="39"/>
              </w:numPr>
              <w:rPr>
                <w:b/>
              </w:rPr>
            </w:pPr>
            <w:r>
              <w:t>Examples of research that involves PHI include</w:t>
            </w:r>
            <w:r w:rsidR="00744BDF">
              <w:t>:</w:t>
            </w:r>
            <w:r>
              <w:t xml:space="preserve"> </w:t>
            </w:r>
            <w:r w:rsidR="00315463">
              <w:br/>
            </w:r>
            <w:r>
              <w:t>(</w:t>
            </w:r>
            <w:r w:rsidRPr="0001355A">
              <w:rPr>
                <w:b/>
              </w:rPr>
              <w:t>a</w:t>
            </w:r>
            <w:r>
              <w:t xml:space="preserve">) studies that involve the review of existing health records, such as a retrospective chart review or other studies that involve the abstraction of data from the subject’s health </w:t>
            </w:r>
            <w:r>
              <w:lastRenderedPageBreak/>
              <w:t>record for research purposes</w:t>
            </w:r>
            <w:r w:rsidR="00744BDF">
              <w:t>;</w:t>
            </w:r>
            <w:r>
              <w:t xml:space="preserve"> and </w:t>
            </w:r>
            <w:r w:rsidR="00315463">
              <w:br/>
            </w:r>
            <w:r>
              <w:t>(</w:t>
            </w:r>
            <w:r w:rsidRPr="0001355A">
              <w:rPr>
                <w:b/>
              </w:rPr>
              <w:t>b</w:t>
            </w:r>
            <w:r>
              <w:t>) studies that create new medical information because a health care service is being performed as part of research (e.g., diagnosis of a health condition that creates PHI that will be entered into the medical record).</w:t>
            </w:r>
          </w:p>
          <w:p w:rsidR="00315463" w:rsidRPr="00A073D9" w:rsidRDefault="0001355A" w:rsidP="00A073D9">
            <w:pPr>
              <w:pStyle w:val="ListParagraph"/>
              <w:numPr>
                <w:ilvl w:val="0"/>
                <w:numId w:val="39"/>
              </w:numPr>
              <w:rPr>
                <w:b/>
              </w:rPr>
            </w:pPr>
            <w:r>
              <w:t>Health information by itself that is not linked to</w:t>
            </w:r>
            <w:r w:rsidR="00315463">
              <w:t xml:space="preserve"> and/or does not</w:t>
            </w:r>
            <w:r>
              <w:t xml:space="preserve"> contain any of the </w:t>
            </w:r>
            <w:r w:rsidRPr="00CE42FB">
              <w:t>18 HIPAA identifiers</w:t>
            </w:r>
            <w:r w:rsidR="005A0FE9">
              <w:t xml:space="preserve"> (see below)</w:t>
            </w:r>
            <w:r>
              <w:t xml:space="preserve"> is NOT considered to be PHI. This would be considered de</w:t>
            </w:r>
            <w:r>
              <w:noBreakHyphen/>
              <w:t>identified</w:t>
            </w:r>
            <w:r w:rsidR="005F1033">
              <w:t xml:space="preserve"> health information</w:t>
            </w:r>
            <w:r>
              <w:t>.</w:t>
            </w:r>
          </w:p>
          <w:p w:rsidR="00A073D9" w:rsidRPr="00A073D9" w:rsidRDefault="00A073D9" w:rsidP="00A073D9">
            <w:pPr>
              <w:pStyle w:val="ListParagraph"/>
              <w:numPr>
                <w:ilvl w:val="0"/>
                <w:numId w:val="39"/>
              </w:numPr>
            </w:pPr>
            <w:r w:rsidRPr="00A073D9">
              <w:rPr>
                <w:b/>
              </w:rPr>
              <w:t>Note</w:t>
            </w:r>
            <w:r>
              <w:t xml:space="preserve">: </w:t>
            </w:r>
            <w:r w:rsidRPr="00A073D9">
              <w:t>HIPAA does not typically apply to self-reported health information provided by a participant (e.g., via an interview/survey), and the investigator does not review or alter the participant’s health record or make treatment decisions as part of the research</w:t>
            </w:r>
            <w:r>
              <w:t>.</w:t>
            </w:r>
          </w:p>
          <w:p w:rsidR="00263B03" w:rsidRPr="00263B03" w:rsidRDefault="00263B03" w:rsidP="00263B03">
            <w:pPr>
              <w:ind w:left="56"/>
              <w:rPr>
                <w:b/>
                <w:sz w:val="12"/>
              </w:rPr>
            </w:pPr>
          </w:p>
        </w:tc>
      </w:tr>
      <w:tr w:rsidR="0097141A" w:rsidTr="0097141A">
        <w:trPr>
          <w:trHeight w:val="360"/>
        </w:trPr>
        <w:tc>
          <w:tcPr>
            <w:tcW w:w="10790" w:type="dxa"/>
            <w:gridSpan w:val="2"/>
            <w:tcBorders>
              <w:bottom w:val="nil"/>
            </w:tcBorders>
          </w:tcPr>
          <w:p w:rsidR="0097141A" w:rsidRDefault="0097141A" w:rsidP="002819DE">
            <w:pPr>
              <w:rPr>
                <w:b/>
              </w:rPr>
            </w:pPr>
            <w:bookmarkStart w:id="6" w:name="HIPAA_Identifiers"/>
            <w:r>
              <w:rPr>
                <w:b/>
              </w:rPr>
              <w:lastRenderedPageBreak/>
              <w:t>18 HIPAA Identifiers</w:t>
            </w:r>
            <w:bookmarkEnd w:id="6"/>
          </w:p>
        </w:tc>
      </w:tr>
      <w:tr w:rsidR="0097141A" w:rsidTr="0097141A">
        <w:trPr>
          <w:trHeight w:val="360"/>
        </w:trPr>
        <w:tc>
          <w:tcPr>
            <w:tcW w:w="5395" w:type="dxa"/>
            <w:tcBorders>
              <w:top w:val="nil"/>
              <w:right w:val="nil"/>
            </w:tcBorders>
          </w:tcPr>
          <w:p w:rsidR="0097141A" w:rsidRPr="0097141A" w:rsidRDefault="0097141A" w:rsidP="0097141A">
            <w:pPr>
              <w:pStyle w:val="ListParagraph"/>
              <w:numPr>
                <w:ilvl w:val="0"/>
                <w:numId w:val="39"/>
              </w:numPr>
              <w:ind w:left="326" w:hanging="270"/>
              <w:rPr>
                <w:b/>
              </w:rPr>
            </w:pPr>
            <w:r>
              <w:t>Name</w:t>
            </w:r>
          </w:p>
          <w:p w:rsidR="0097141A" w:rsidRPr="0097141A" w:rsidRDefault="0097141A" w:rsidP="0097141A">
            <w:pPr>
              <w:pStyle w:val="ListParagraph"/>
              <w:numPr>
                <w:ilvl w:val="0"/>
                <w:numId w:val="39"/>
              </w:numPr>
              <w:ind w:left="326" w:hanging="270"/>
              <w:rPr>
                <w:b/>
              </w:rPr>
            </w:pPr>
            <w:r>
              <w:t>Elements of dates including birth date, admission date, date of death, and all ages 90 years or older</w:t>
            </w:r>
          </w:p>
          <w:p w:rsidR="0097141A" w:rsidRPr="0097141A" w:rsidRDefault="0097141A" w:rsidP="0097141A">
            <w:pPr>
              <w:pStyle w:val="ListParagraph"/>
              <w:numPr>
                <w:ilvl w:val="0"/>
                <w:numId w:val="39"/>
              </w:numPr>
              <w:ind w:left="326" w:hanging="270"/>
            </w:pPr>
            <w:r w:rsidRPr="0097141A">
              <w:t>Fax numbers</w:t>
            </w:r>
          </w:p>
          <w:p w:rsidR="0097141A" w:rsidRPr="0097141A" w:rsidRDefault="0097141A" w:rsidP="0097141A">
            <w:pPr>
              <w:pStyle w:val="ListParagraph"/>
              <w:numPr>
                <w:ilvl w:val="0"/>
                <w:numId w:val="39"/>
              </w:numPr>
              <w:ind w:left="326" w:hanging="270"/>
            </w:pPr>
            <w:r w:rsidRPr="0097141A">
              <w:t>Social security number</w:t>
            </w:r>
          </w:p>
          <w:p w:rsidR="0097141A" w:rsidRPr="0097141A" w:rsidRDefault="0097141A" w:rsidP="0097141A">
            <w:pPr>
              <w:pStyle w:val="ListParagraph"/>
              <w:numPr>
                <w:ilvl w:val="0"/>
                <w:numId w:val="39"/>
              </w:numPr>
              <w:ind w:left="326" w:hanging="270"/>
              <w:rPr>
                <w:b/>
              </w:rPr>
            </w:pPr>
            <w:r w:rsidRPr="0097141A">
              <w:t>Health plan beneficiary numbers</w:t>
            </w:r>
          </w:p>
          <w:p w:rsidR="0097141A" w:rsidRPr="0097141A" w:rsidRDefault="0097141A" w:rsidP="0097141A">
            <w:pPr>
              <w:pStyle w:val="ListParagraph"/>
              <w:numPr>
                <w:ilvl w:val="0"/>
                <w:numId w:val="39"/>
              </w:numPr>
              <w:ind w:left="326" w:hanging="270"/>
            </w:pPr>
            <w:r w:rsidRPr="0097141A">
              <w:t>Certificate or license numbers</w:t>
            </w:r>
          </w:p>
          <w:p w:rsidR="0097141A" w:rsidRPr="0097141A" w:rsidRDefault="0097141A" w:rsidP="0097141A">
            <w:pPr>
              <w:pStyle w:val="ListParagraph"/>
              <w:numPr>
                <w:ilvl w:val="0"/>
                <w:numId w:val="39"/>
              </w:numPr>
              <w:ind w:left="326" w:hanging="270"/>
            </w:pPr>
            <w:r w:rsidRPr="0097141A">
              <w:t>Device identifiers and serial numbers</w:t>
            </w:r>
          </w:p>
          <w:p w:rsidR="0097141A" w:rsidRPr="0097141A" w:rsidRDefault="0097141A" w:rsidP="0097141A">
            <w:pPr>
              <w:pStyle w:val="ListParagraph"/>
              <w:numPr>
                <w:ilvl w:val="0"/>
                <w:numId w:val="39"/>
              </w:numPr>
              <w:ind w:left="326" w:hanging="270"/>
            </w:pPr>
            <w:r w:rsidRPr="0097141A">
              <w:t>Internet protocol (IP) address numbers</w:t>
            </w:r>
          </w:p>
          <w:p w:rsidR="0097141A" w:rsidRPr="00263B03" w:rsidRDefault="0097141A" w:rsidP="0097141A">
            <w:pPr>
              <w:pStyle w:val="ListParagraph"/>
              <w:numPr>
                <w:ilvl w:val="0"/>
                <w:numId w:val="39"/>
              </w:numPr>
              <w:ind w:left="326" w:hanging="270"/>
              <w:rPr>
                <w:b/>
              </w:rPr>
            </w:pPr>
            <w:r w:rsidRPr="0097141A">
              <w:t>Full face photographic images and comparable images</w:t>
            </w:r>
          </w:p>
          <w:p w:rsidR="00263B03" w:rsidRPr="00263B03" w:rsidRDefault="00263B03" w:rsidP="00263B03">
            <w:pPr>
              <w:ind w:left="56"/>
              <w:rPr>
                <w:sz w:val="12"/>
              </w:rPr>
            </w:pPr>
          </w:p>
        </w:tc>
        <w:tc>
          <w:tcPr>
            <w:tcW w:w="5395" w:type="dxa"/>
            <w:tcBorders>
              <w:top w:val="nil"/>
              <w:left w:val="nil"/>
            </w:tcBorders>
          </w:tcPr>
          <w:p w:rsidR="0097141A" w:rsidRDefault="0097141A" w:rsidP="0097141A">
            <w:pPr>
              <w:pStyle w:val="ListParagraph"/>
              <w:numPr>
                <w:ilvl w:val="0"/>
                <w:numId w:val="39"/>
              </w:numPr>
              <w:ind w:left="326" w:hanging="270"/>
            </w:pPr>
            <w:r>
              <w:t>Geographic information smaller than state</w:t>
            </w:r>
          </w:p>
          <w:p w:rsidR="0097141A" w:rsidRDefault="0097141A" w:rsidP="0097141A">
            <w:pPr>
              <w:pStyle w:val="ListParagraph"/>
              <w:numPr>
                <w:ilvl w:val="0"/>
                <w:numId w:val="39"/>
              </w:numPr>
              <w:ind w:left="326" w:hanging="270"/>
            </w:pPr>
            <w:r>
              <w:t>Telephone numbers</w:t>
            </w:r>
          </w:p>
          <w:p w:rsidR="0097141A" w:rsidRDefault="0097141A" w:rsidP="0097141A">
            <w:pPr>
              <w:pStyle w:val="ListParagraph"/>
              <w:numPr>
                <w:ilvl w:val="0"/>
                <w:numId w:val="39"/>
              </w:numPr>
              <w:ind w:left="326" w:hanging="270"/>
            </w:pPr>
            <w:r>
              <w:t>Electronic mail address</w:t>
            </w:r>
          </w:p>
          <w:p w:rsidR="0097141A" w:rsidRDefault="0097141A" w:rsidP="0097141A">
            <w:pPr>
              <w:pStyle w:val="ListParagraph"/>
              <w:numPr>
                <w:ilvl w:val="0"/>
                <w:numId w:val="39"/>
              </w:numPr>
              <w:ind w:left="326" w:hanging="270"/>
            </w:pPr>
            <w:r>
              <w:t>Medical record numbers (MRN)</w:t>
            </w:r>
          </w:p>
          <w:p w:rsidR="0097141A" w:rsidRDefault="0097141A" w:rsidP="0097141A">
            <w:pPr>
              <w:pStyle w:val="ListParagraph"/>
              <w:numPr>
                <w:ilvl w:val="0"/>
                <w:numId w:val="39"/>
              </w:numPr>
              <w:ind w:left="326" w:hanging="270"/>
            </w:pPr>
            <w:r>
              <w:t>Account numbers</w:t>
            </w:r>
          </w:p>
          <w:p w:rsidR="0097141A" w:rsidRDefault="0097141A" w:rsidP="0097141A">
            <w:pPr>
              <w:pStyle w:val="ListParagraph"/>
              <w:numPr>
                <w:ilvl w:val="0"/>
                <w:numId w:val="39"/>
              </w:numPr>
              <w:ind w:left="326" w:hanging="270"/>
            </w:pPr>
            <w:r>
              <w:t>Vehicle identifiers and serial numbers including license plate numbers</w:t>
            </w:r>
          </w:p>
          <w:p w:rsidR="0097141A" w:rsidRDefault="0097141A" w:rsidP="0097141A">
            <w:pPr>
              <w:pStyle w:val="ListParagraph"/>
              <w:numPr>
                <w:ilvl w:val="0"/>
                <w:numId w:val="39"/>
              </w:numPr>
              <w:ind w:left="326" w:hanging="270"/>
            </w:pPr>
            <w:r>
              <w:t>Web universal resource locators (URLs)</w:t>
            </w:r>
          </w:p>
          <w:p w:rsidR="0097141A" w:rsidRPr="0097141A" w:rsidRDefault="0097141A" w:rsidP="0097141A">
            <w:pPr>
              <w:pStyle w:val="ListParagraph"/>
              <w:numPr>
                <w:ilvl w:val="0"/>
                <w:numId w:val="39"/>
              </w:numPr>
              <w:ind w:left="326" w:hanging="270"/>
            </w:pPr>
            <w:r>
              <w:t>Any other unique identifying number, characteristic, or code</w:t>
            </w:r>
          </w:p>
        </w:tc>
      </w:tr>
    </w:tbl>
    <w:p w:rsidR="004A059D" w:rsidRDefault="004A059D" w:rsidP="00786A5D">
      <w:pPr>
        <w:spacing w:after="0" w:line="240" w:lineRule="auto"/>
      </w:pPr>
    </w:p>
    <w:p w:rsidR="004C1D4C" w:rsidRDefault="004C1D4C" w:rsidP="00786A5D">
      <w:pPr>
        <w:spacing w:after="0" w:line="240" w:lineRule="auto"/>
      </w:pPr>
    </w:p>
    <w:p w:rsidR="004C1D4C" w:rsidRDefault="004C1D4C" w:rsidP="00786A5D">
      <w:pPr>
        <w:spacing w:after="0" w:line="240" w:lineRule="auto"/>
      </w:pPr>
    </w:p>
    <w:p w:rsidR="004C1D4C" w:rsidRDefault="004C1D4C" w:rsidP="00786A5D">
      <w:pPr>
        <w:spacing w:after="0" w:line="240" w:lineRule="auto"/>
      </w:pPr>
    </w:p>
    <w:p w:rsidR="00964A39" w:rsidRDefault="00964A39">
      <w:r>
        <w:br w:type="page"/>
      </w:r>
    </w:p>
    <w:p w:rsidR="00964A39" w:rsidRDefault="00964A39" w:rsidP="00964A39">
      <w:pPr>
        <w:spacing w:after="0" w:line="240" w:lineRule="auto"/>
        <w:jc w:val="center"/>
        <w:rPr>
          <w:b/>
        </w:rPr>
      </w:pPr>
      <w:bookmarkStart w:id="7" w:name="AppendixA"/>
      <w:r w:rsidRPr="00964A39">
        <w:rPr>
          <w:b/>
        </w:rPr>
        <w:lastRenderedPageBreak/>
        <w:t>Appendix A</w:t>
      </w:r>
      <w:r>
        <w:rPr>
          <w:b/>
        </w:rPr>
        <w:t xml:space="preserve">: </w:t>
      </w:r>
      <w:r w:rsidRPr="00964A39">
        <w:rPr>
          <w:b/>
        </w:rPr>
        <w:t>Exemption</w:t>
      </w:r>
      <w:r w:rsidR="0072226A">
        <w:rPr>
          <w:b/>
        </w:rPr>
        <w:t xml:space="preserve"> Eligibility</w:t>
      </w:r>
      <w:r w:rsidRPr="00964A39">
        <w:rPr>
          <w:b/>
        </w:rPr>
        <w:t xml:space="preserve"> Checklist</w:t>
      </w:r>
      <w:bookmarkEnd w:id="7"/>
    </w:p>
    <w:p w:rsidR="00964A39" w:rsidRDefault="00964A39" w:rsidP="00964A3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FA75A1" w:rsidTr="00FC4FA9">
        <w:tc>
          <w:tcPr>
            <w:tcW w:w="895" w:type="dxa"/>
            <w:tcBorders>
              <w:top w:val="single" w:sz="4" w:space="0" w:color="auto"/>
              <w:left w:val="single" w:sz="4" w:space="0" w:color="auto"/>
              <w:bottom w:val="single" w:sz="4" w:space="0" w:color="auto"/>
              <w:right w:val="single" w:sz="4" w:space="0" w:color="auto"/>
            </w:tcBorders>
            <w:shd w:val="clear" w:color="auto" w:fill="A9A1A4"/>
            <w:vAlign w:val="center"/>
          </w:tcPr>
          <w:p w:rsidR="00FA75A1" w:rsidRDefault="00FA75A1" w:rsidP="003B6333">
            <w:pPr>
              <w:rPr>
                <w:b/>
              </w:rPr>
            </w:pPr>
            <w:r>
              <w:rPr>
                <w:b/>
              </w:rPr>
              <w:t>STEP 1</w:t>
            </w:r>
          </w:p>
        </w:tc>
        <w:tc>
          <w:tcPr>
            <w:tcW w:w="9895" w:type="dxa"/>
            <w:tcBorders>
              <w:left w:val="single" w:sz="4" w:space="0" w:color="auto"/>
            </w:tcBorders>
          </w:tcPr>
          <w:p w:rsidR="00FA75A1" w:rsidRDefault="00FA75A1" w:rsidP="00FA75A1">
            <w:pPr>
              <w:pStyle w:val="ListParagraph"/>
              <w:numPr>
                <w:ilvl w:val="0"/>
                <w:numId w:val="16"/>
              </w:numPr>
              <w:ind w:left="256" w:hanging="256"/>
            </w:pPr>
            <w:r>
              <w:t>Answer the following questions.</w:t>
            </w:r>
          </w:p>
          <w:p w:rsidR="00FA75A1" w:rsidRDefault="00FA75A1" w:rsidP="00FA75A1">
            <w:pPr>
              <w:pStyle w:val="ListParagraph"/>
              <w:numPr>
                <w:ilvl w:val="0"/>
                <w:numId w:val="16"/>
              </w:numPr>
              <w:ind w:left="256" w:hanging="256"/>
            </w:pPr>
            <w:r>
              <w:t>If all responses are ‘</w:t>
            </w:r>
            <w:r w:rsidR="00577544">
              <w:t>Yes</w:t>
            </w:r>
            <w:r>
              <w:t xml:space="preserve">’, proceed to </w:t>
            </w:r>
            <w:r w:rsidRPr="00FA75A1">
              <w:rPr>
                <w:b/>
              </w:rPr>
              <w:t>STEP 2</w:t>
            </w:r>
            <w:r>
              <w:t xml:space="preserve"> below.</w:t>
            </w:r>
          </w:p>
          <w:p w:rsidR="00FA75A1" w:rsidRPr="00FA75A1" w:rsidRDefault="00FA75A1" w:rsidP="00964A39">
            <w:pPr>
              <w:pStyle w:val="ListParagraph"/>
              <w:numPr>
                <w:ilvl w:val="0"/>
                <w:numId w:val="16"/>
              </w:numPr>
              <w:ind w:left="256" w:hanging="256"/>
            </w:pPr>
            <w:r>
              <w:t>If you answered ‘</w:t>
            </w:r>
            <w:r w:rsidR="00577544">
              <w:t>No</w:t>
            </w:r>
            <w:r>
              <w:t xml:space="preserve">’ to any question, </w:t>
            </w:r>
            <w:r w:rsidR="00714111">
              <w:t>STOP HERE</w:t>
            </w:r>
            <w:r>
              <w:t xml:space="preserve">. Your proposed research is </w:t>
            </w:r>
            <w:r w:rsidR="009B4128">
              <w:t>NOT</w:t>
            </w:r>
            <w:r>
              <w:t xml:space="preserve"> eligible for exempt review. Please submit an </w:t>
            </w:r>
            <w:r w:rsidR="00F20B91">
              <w:t>‘</w:t>
            </w:r>
            <w:r w:rsidRPr="00F14A4C">
              <w:rPr>
                <w:b/>
              </w:rPr>
              <w:t>Application for</w:t>
            </w:r>
            <w:r w:rsidR="00B86411">
              <w:rPr>
                <w:b/>
              </w:rPr>
              <w:t xml:space="preserve"> Non-Exempt Research Projects</w:t>
            </w:r>
            <w:r w:rsidR="00F20B91" w:rsidRPr="00F20B91">
              <w:t>’</w:t>
            </w:r>
            <w:r w:rsidR="00F14A4C">
              <w:t xml:space="preserve"> (click </w:t>
            </w:r>
            <w:hyperlink r:id="rId12" w:history="1">
              <w:r w:rsidR="00F14A4C" w:rsidRPr="00F14A4C">
                <w:rPr>
                  <w:rStyle w:val="Hyperlink"/>
                </w:rPr>
                <w:t>here</w:t>
              </w:r>
            </w:hyperlink>
            <w:r w:rsidR="00F14A4C">
              <w:t>).</w:t>
            </w:r>
          </w:p>
        </w:tc>
      </w:tr>
    </w:tbl>
    <w:p w:rsidR="00FA75A1" w:rsidRPr="00964A39" w:rsidRDefault="00FA75A1" w:rsidP="00964A39">
      <w:pPr>
        <w:spacing w:after="0" w:line="240" w:lineRule="auto"/>
        <w:rPr>
          <w:b/>
        </w:rPr>
      </w:pPr>
    </w:p>
    <w:tbl>
      <w:tblPr>
        <w:tblStyle w:val="TableGrid"/>
        <w:tblW w:w="0" w:type="auto"/>
        <w:tblLook w:val="04A0" w:firstRow="1" w:lastRow="0" w:firstColumn="1" w:lastColumn="0" w:noHBand="0" w:noVBand="1"/>
      </w:tblPr>
      <w:tblGrid>
        <w:gridCol w:w="9355"/>
        <w:gridCol w:w="1435"/>
      </w:tblGrid>
      <w:tr w:rsidR="002807E8" w:rsidTr="002807E8">
        <w:trPr>
          <w:trHeight w:val="360"/>
        </w:trPr>
        <w:tc>
          <w:tcPr>
            <w:tcW w:w="9355" w:type="dxa"/>
            <w:vAlign w:val="center"/>
          </w:tcPr>
          <w:p w:rsidR="002807E8" w:rsidRDefault="002807E8" w:rsidP="002807E8">
            <w:r>
              <w:t xml:space="preserve">The proposed research project </w:t>
            </w:r>
            <w:r w:rsidRPr="00C47539">
              <w:t>is</w:t>
            </w:r>
            <w:r>
              <w:t xml:space="preserve"> minimal risk</w:t>
            </w:r>
            <w:r w:rsidR="00194452">
              <w:t xml:space="preserve"> and </w:t>
            </w:r>
            <w:r w:rsidR="00194452" w:rsidRPr="00194452">
              <w:rPr>
                <w:b/>
              </w:rPr>
              <w:t>is not</w:t>
            </w:r>
            <w:r w:rsidR="00194452">
              <w:t xml:space="preserve"> FDA-regulated. </w:t>
            </w:r>
          </w:p>
          <w:p w:rsidR="002807E8" w:rsidRPr="00F37481" w:rsidRDefault="002807E8" w:rsidP="002807E8">
            <w:pPr>
              <w:rPr>
                <w:sz w:val="10"/>
              </w:rPr>
            </w:pPr>
          </w:p>
          <w:p w:rsidR="002807E8" w:rsidRPr="00F37481" w:rsidRDefault="002807E8" w:rsidP="002807E8">
            <w:pPr>
              <w:rPr>
                <w:i/>
                <w:color w:val="0096D6"/>
              </w:rPr>
            </w:pPr>
            <w:r w:rsidRPr="00F37481">
              <w:rPr>
                <w:i/>
                <w:color w:val="0096D6"/>
              </w:rPr>
              <w:t>Minimal risk is defined as a probability and magnitude of harm or discomfort anticipated in the research are not greater in and of themselves than those ordinarily encountered in daily life or during the performance of routine physical or psychological examinations or tests.</w:t>
            </w:r>
          </w:p>
        </w:tc>
        <w:tc>
          <w:tcPr>
            <w:tcW w:w="1435" w:type="dxa"/>
            <w:vAlign w:val="center"/>
          </w:tcPr>
          <w:p w:rsidR="002807E8" w:rsidRDefault="00373D76" w:rsidP="002807E8">
            <w:sdt>
              <w:sdtPr>
                <w:id w:val="-2017998154"/>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2807E8">
              <w:t xml:space="preserve"> Yes  </w:t>
            </w:r>
            <w:sdt>
              <w:sdtPr>
                <w:id w:val="286389913"/>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2807E8">
              <w:t xml:space="preserve"> No</w:t>
            </w:r>
          </w:p>
        </w:tc>
      </w:tr>
      <w:tr w:rsidR="002807E8" w:rsidTr="002807E8">
        <w:trPr>
          <w:trHeight w:val="360"/>
        </w:trPr>
        <w:tc>
          <w:tcPr>
            <w:tcW w:w="9355" w:type="dxa"/>
            <w:vAlign w:val="center"/>
          </w:tcPr>
          <w:p w:rsidR="002807E8" w:rsidRDefault="002807E8" w:rsidP="002807E8">
            <w:r>
              <w:t xml:space="preserve">The proposed research </w:t>
            </w:r>
            <w:r w:rsidRPr="00375B0B">
              <w:rPr>
                <w:b/>
              </w:rPr>
              <w:t>does not</w:t>
            </w:r>
            <w:r>
              <w:t xml:space="preserve"> involve prisoners. </w:t>
            </w:r>
          </w:p>
          <w:p w:rsidR="002807E8" w:rsidRPr="003B6333" w:rsidRDefault="002807E8" w:rsidP="002807E8">
            <w:pPr>
              <w:rPr>
                <w:sz w:val="10"/>
              </w:rPr>
            </w:pPr>
          </w:p>
          <w:p w:rsidR="002807E8" w:rsidRPr="00375B0B" w:rsidRDefault="002807E8" w:rsidP="002807E8">
            <w:pPr>
              <w:rPr>
                <w:i/>
              </w:rPr>
            </w:pPr>
            <w:r w:rsidRPr="003B6333">
              <w:rPr>
                <w:i/>
                <w:color w:val="0096D6"/>
              </w:rPr>
              <w:t xml:space="preserve">If the research is aimed at involving a broader subject population that </w:t>
            </w:r>
            <w:r w:rsidRPr="003B6333">
              <w:rPr>
                <w:i/>
                <w:color w:val="0096D6"/>
                <w:u w:val="single"/>
              </w:rPr>
              <w:t>only incidentally</w:t>
            </w:r>
            <w:r w:rsidRPr="003B6333">
              <w:rPr>
                <w:i/>
                <w:color w:val="0096D6"/>
              </w:rPr>
              <w:t xml:space="preserve"> includes prisoners, this is allowable</w:t>
            </w:r>
            <w:r>
              <w:rPr>
                <w:i/>
                <w:color w:val="0096D6"/>
              </w:rPr>
              <w:t xml:space="preserve"> under exempt review. </w:t>
            </w:r>
          </w:p>
        </w:tc>
        <w:tc>
          <w:tcPr>
            <w:tcW w:w="1435" w:type="dxa"/>
            <w:vAlign w:val="center"/>
          </w:tcPr>
          <w:p w:rsidR="002807E8" w:rsidRDefault="00373D76" w:rsidP="002807E8">
            <w:sdt>
              <w:sdtPr>
                <w:id w:val="-135256762"/>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2807E8">
              <w:t xml:space="preserve"> Yes  </w:t>
            </w:r>
            <w:sdt>
              <w:sdtPr>
                <w:id w:val="1327009334"/>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2807E8">
              <w:t xml:space="preserve"> No</w:t>
            </w:r>
          </w:p>
        </w:tc>
      </w:tr>
      <w:tr w:rsidR="002807E8" w:rsidTr="002807E8">
        <w:trPr>
          <w:trHeight w:val="360"/>
        </w:trPr>
        <w:tc>
          <w:tcPr>
            <w:tcW w:w="9355" w:type="dxa"/>
            <w:vAlign w:val="center"/>
          </w:tcPr>
          <w:p w:rsidR="002807E8" w:rsidRDefault="002807E8" w:rsidP="002807E8">
            <w:r>
              <w:t xml:space="preserve">The proposed research </w:t>
            </w:r>
            <w:r w:rsidRPr="00375B0B">
              <w:rPr>
                <w:b/>
              </w:rPr>
              <w:t>is not</w:t>
            </w:r>
            <w:r>
              <w:t xml:space="preserve"> classified.</w:t>
            </w:r>
          </w:p>
          <w:p w:rsidR="002807E8" w:rsidRPr="00375B0B" w:rsidRDefault="002807E8" w:rsidP="002807E8">
            <w:pPr>
              <w:rPr>
                <w:sz w:val="10"/>
              </w:rPr>
            </w:pPr>
          </w:p>
          <w:p w:rsidR="002807E8" w:rsidRPr="00375B0B" w:rsidRDefault="002807E8" w:rsidP="002807E8">
            <w:pPr>
              <w:rPr>
                <w:i/>
              </w:rPr>
            </w:pPr>
            <w:r>
              <w:rPr>
                <w:i/>
                <w:color w:val="0096D6"/>
              </w:rPr>
              <w:t>For example, a</w:t>
            </w:r>
            <w:r w:rsidRPr="00375B0B">
              <w:rPr>
                <w:i/>
                <w:color w:val="0096D6"/>
              </w:rPr>
              <w:t>ccess to sensitive information is not restricted by law or regulation, and/or formal security clearance is not required.</w:t>
            </w:r>
          </w:p>
        </w:tc>
        <w:tc>
          <w:tcPr>
            <w:tcW w:w="1435" w:type="dxa"/>
            <w:vAlign w:val="center"/>
          </w:tcPr>
          <w:p w:rsidR="002807E8" w:rsidRDefault="00373D76" w:rsidP="002807E8">
            <w:sdt>
              <w:sdtPr>
                <w:id w:val="-1152821486"/>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2807E8">
              <w:t xml:space="preserve"> Yes  </w:t>
            </w:r>
            <w:sdt>
              <w:sdtPr>
                <w:id w:val="-1620292662"/>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2807E8">
              <w:t xml:space="preserve"> No</w:t>
            </w:r>
          </w:p>
        </w:tc>
      </w:tr>
    </w:tbl>
    <w:p w:rsidR="00704110" w:rsidRDefault="00704110" w:rsidP="00786A5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FC4FA9" w:rsidTr="004D4ED2">
        <w:tc>
          <w:tcPr>
            <w:tcW w:w="895" w:type="dxa"/>
            <w:tcBorders>
              <w:top w:val="single" w:sz="4" w:space="0" w:color="auto"/>
              <w:left w:val="single" w:sz="4" w:space="0" w:color="auto"/>
              <w:bottom w:val="single" w:sz="4" w:space="0" w:color="auto"/>
              <w:right w:val="single" w:sz="4" w:space="0" w:color="auto"/>
            </w:tcBorders>
            <w:shd w:val="clear" w:color="auto" w:fill="A9A1A4"/>
            <w:vAlign w:val="center"/>
          </w:tcPr>
          <w:p w:rsidR="00FC4FA9" w:rsidRDefault="00FC4FA9" w:rsidP="004D4ED2">
            <w:pPr>
              <w:rPr>
                <w:b/>
              </w:rPr>
            </w:pPr>
            <w:r>
              <w:rPr>
                <w:b/>
              </w:rPr>
              <w:t>STEP 2</w:t>
            </w:r>
          </w:p>
        </w:tc>
        <w:tc>
          <w:tcPr>
            <w:tcW w:w="9895" w:type="dxa"/>
            <w:tcBorders>
              <w:left w:val="single" w:sz="4" w:space="0" w:color="auto"/>
            </w:tcBorders>
          </w:tcPr>
          <w:p w:rsidR="00FC4FA9" w:rsidRDefault="00FC4FA9" w:rsidP="00FC4FA9">
            <w:pPr>
              <w:pStyle w:val="ListParagraph"/>
              <w:numPr>
                <w:ilvl w:val="0"/>
                <w:numId w:val="16"/>
              </w:numPr>
              <w:ind w:left="256" w:hanging="256"/>
            </w:pPr>
            <w:r>
              <w:t xml:space="preserve">Only projects that fit into one or more eligible exemption categories as outlined in the table below may be considered for exempt review. </w:t>
            </w:r>
            <w:r w:rsidR="00D00FC3">
              <w:t>In the far-right column, denote all categories that apply</w:t>
            </w:r>
            <w:r>
              <w:t xml:space="preserve">. </w:t>
            </w:r>
          </w:p>
          <w:p w:rsidR="00FC4FA9" w:rsidRPr="00FA75A1" w:rsidRDefault="00FC4FA9" w:rsidP="004D4ED2">
            <w:pPr>
              <w:pStyle w:val="ListParagraph"/>
              <w:numPr>
                <w:ilvl w:val="0"/>
                <w:numId w:val="16"/>
              </w:numPr>
              <w:ind w:left="256" w:hanging="256"/>
            </w:pPr>
            <w:r>
              <w:t xml:space="preserve">If none of the outlined categories apply, your proposed research is </w:t>
            </w:r>
            <w:r w:rsidR="009B4128">
              <w:t>NOT</w:t>
            </w:r>
            <w:r>
              <w:t xml:space="preserve"> eligible for exempt review. </w:t>
            </w:r>
            <w:r w:rsidR="00F14A4C">
              <w:t xml:space="preserve">Please submit an </w:t>
            </w:r>
            <w:r w:rsidR="00133702">
              <w:t>‘</w:t>
            </w:r>
            <w:r w:rsidR="00F14A4C" w:rsidRPr="00F14A4C">
              <w:rPr>
                <w:b/>
              </w:rPr>
              <w:t xml:space="preserve">Application for </w:t>
            </w:r>
            <w:r w:rsidR="00B86411">
              <w:rPr>
                <w:b/>
              </w:rPr>
              <w:t>Non-Exempt Research Projects</w:t>
            </w:r>
            <w:r w:rsidR="00133702" w:rsidRPr="00F20B91">
              <w:t>’</w:t>
            </w:r>
            <w:r w:rsidR="00F14A4C">
              <w:t xml:space="preserve"> (click </w:t>
            </w:r>
            <w:hyperlink r:id="rId13" w:history="1">
              <w:r w:rsidR="00F14A4C" w:rsidRPr="00F14A4C">
                <w:rPr>
                  <w:rStyle w:val="Hyperlink"/>
                </w:rPr>
                <w:t>here</w:t>
              </w:r>
            </w:hyperlink>
            <w:r w:rsidR="00F14A4C">
              <w:t>).</w:t>
            </w:r>
          </w:p>
        </w:tc>
      </w:tr>
    </w:tbl>
    <w:p w:rsidR="00704110" w:rsidRDefault="00704110" w:rsidP="00786A5D">
      <w:pPr>
        <w:spacing w:after="0" w:line="240" w:lineRule="auto"/>
      </w:pPr>
    </w:p>
    <w:tbl>
      <w:tblPr>
        <w:tblStyle w:val="TableGrid"/>
        <w:tblW w:w="0" w:type="auto"/>
        <w:tblLook w:val="04A0" w:firstRow="1" w:lastRow="0" w:firstColumn="1" w:lastColumn="0" w:noHBand="0" w:noVBand="1"/>
      </w:tblPr>
      <w:tblGrid>
        <w:gridCol w:w="1034"/>
        <w:gridCol w:w="4215"/>
        <w:gridCol w:w="4106"/>
        <w:gridCol w:w="1435"/>
      </w:tblGrid>
      <w:tr w:rsidR="003F18A5" w:rsidTr="006105BD">
        <w:trPr>
          <w:trHeight w:val="638"/>
          <w:tblHeader/>
        </w:trPr>
        <w:tc>
          <w:tcPr>
            <w:tcW w:w="1034" w:type="dxa"/>
            <w:shd w:val="clear" w:color="auto" w:fill="163E70"/>
            <w:vAlign w:val="center"/>
          </w:tcPr>
          <w:p w:rsidR="003F18A5" w:rsidRPr="00124EDB" w:rsidRDefault="003F18A5" w:rsidP="003F18A5">
            <w:pPr>
              <w:rPr>
                <w:b/>
                <w:color w:val="FFFFFF" w:themeColor="background1"/>
              </w:rPr>
            </w:pPr>
            <w:r>
              <w:rPr>
                <w:b/>
                <w:color w:val="FFFFFF" w:themeColor="background1"/>
              </w:rPr>
              <w:t>Category</w:t>
            </w:r>
          </w:p>
        </w:tc>
        <w:tc>
          <w:tcPr>
            <w:tcW w:w="4215" w:type="dxa"/>
            <w:shd w:val="clear" w:color="auto" w:fill="163E70"/>
            <w:vAlign w:val="center"/>
          </w:tcPr>
          <w:p w:rsidR="003F18A5" w:rsidRPr="00124EDB" w:rsidRDefault="003F18A5" w:rsidP="00124EDB">
            <w:pPr>
              <w:rPr>
                <w:b/>
                <w:color w:val="FFFFFF" w:themeColor="background1"/>
              </w:rPr>
            </w:pPr>
            <w:r w:rsidRPr="00124EDB">
              <w:rPr>
                <w:b/>
                <w:color w:val="FFFFFF" w:themeColor="background1"/>
              </w:rPr>
              <w:t>Exemption Category Description</w:t>
            </w:r>
          </w:p>
        </w:tc>
        <w:tc>
          <w:tcPr>
            <w:tcW w:w="4106" w:type="dxa"/>
            <w:shd w:val="clear" w:color="auto" w:fill="163E70"/>
            <w:vAlign w:val="center"/>
          </w:tcPr>
          <w:p w:rsidR="003F18A5" w:rsidRPr="00124EDB" w:rsidRDefault="003F18A5" w:rsidP="00124EDB">
            <w:pPr>
              <w:rPr>
                <w:b/>
                <w:color w:val="FFFFFF" w:themeColor="background1"/>
              </w:rPr>
            </w:pPr>
            <w:r w:rsidRPr="00124EDB">
              <w:rPr>
                <w:b/>
                <w:color w:val="FFFFFF" w:themeColor="background1"/>
              </w:rPr>
              <w:t>Conditions</w:t>
            </w:r>
            <w:r>
              <w:rPr>
                <w:b/>
                <w:color w:val="FFFFFF" w:themeColor="background1"/>
              </w:rPr>
              <w:t xml:space="preserve"> </w:t>
            </w:r>
            <w:r w:rsidRPr="00124EDB">
              <w:rPr>
                <w:b/>
                <w:color w:val="FFFFFF" w:themeColor="background1"/>
              </w:rPr>
              <w:t>/</w:t>
            </w:r>
            <w:r>
              <w:rPr>
                <w:b/>
                <w:color w:val="FFFFFF" w:themeColor="background1"/>
              </w:rPr>
              <w:t xml:space="preserve"> </w:t>
            </w:r>
            <w:r w:rsidRPr="00124EDB">
              <w:rPr>
                <w:b/>
                <w:color w:val="FFFFFF" w:themeColor="background1"/>
              </w:rPr>
              <w:t>Allowances</w:t>
            </w:r>
            <w:r>
              <w:rPr>
                <w:b/>
                <w:color w:val="FFFFFF" w:themeColor="background1"/>
              </w:rPr>
              <w:t xml:space="preserve"> </w:t>
            </w:r>
            <w:r w:rsidRPr="00124EDB">
              <w:rPr>
                <w:b/>
                <w:color w:val="FFFFFF" w:themeColor="background1"/>
              </w:rPr>
              <w:t>/</w:t>
            </w:r>
            <w:r>
              <w:rPr>
                <w:b/>
                <w:color w:val="FFFFFF" w:themeColor="background1"/>
              </w:rPr>
              <w:t xml:space="preserve"> </w:t>
            </w:r>
            <w:r w:rsidRPr="00124EDB">
              <w:rPr>
                <w:b/>
                <w:color w:val="FFFFFF" w:themeColor="background1"/>
              </w:rPr>
              <w:t>Limitations</w:t>
            </w:r>
          </w:p>
        </w:tc>
        <w:tc>
          <w:tcPr>
            <w:tcW w:w="1435" w:type="dxa"/>
            <w:shd w:val="clear" w:color="auto" w:fill="163E70"/>
            <w:vAlign w:val="center"/>
          </w:tcPr>
          <w:p w:rsidR="003F18A5" w:rsidRPr="00124EDB" w:rsidRDefault="003F18A5" w:rsidP="00124EDB">
            <w:pPr>
              <w:rPr>
                <w:b/>
                <w:color w:val="FFFFFF" w:themeColor="background1"/>
              </w:rPr>
            </w:pPr>
            <w:r w:rsidRPr="00124EDB">
              <w:rPr>
                <w:b/>
                <w:color w:val="FFFFFF" w:themeColor="background1"/>
              </w:rPr>
              <w:t>Eligible for Exemption?</w:t>
            </w:r>
          </w:p>
        </w:tc>
      </w:tr>
      <w:tr w:rsidR="006105BD" w:rsidTr="00B43A26">
        <w:trPr>
          <w:trHeight w:val="806"/>
        </w:trPr>
        <w:tc>
          <w:tcPr>
            <w:tcW w:w="1034" w:type="dxa"/>
          </w:tcPr>
          <w:p w:rsidR="006105BD" w:rsidRPr="00124EDB" w:rsidRDefault="006105BD" w:rsidP="003F18A5">
            <w:pPr>
              <w:jc w:val="center"/>
              <w:rPr>
                <w:b/>
              </w:rPr>
            </w:pPr>
            <w:r>
              <w:rPr>
                <w:b/>
              </w:rPr>
              <w:t>1</w:t>
            </w:r>
          </w:p>
        </w:tc>
        <w:tc>
          <w:tcPr>
            <w:tcW w:w="4215" w:type="dxa"/>
          </w:tcPr>
          <w:p w:rsidR="006105BD" w:rsidRDefault="006105BD" w:rsidP="00B43A26">
            <w:r>
              <w:t>Research conducted in established or commonly accepted educational settings that involves normal educational practices</w:t>
            </w:r>
          </w:p>
        </w:tc>
        <w:tc>
          <w:tcPr>
            <w:tcW w:w="4106" w:type="dxa"/>
            <w:vAlign w:val="center"/>
          </w:tcPr>
          <w:p w:rsidR="006105BD" w:rsidRDefault="006105BD" w:rsidP="00124EDB">
            <w:r>
              <w:t>Not likely to adversely impact student’s opportunities to learn or assessment of educators</w:t>
            </w:r>
          </w:p>
          <w:p w:rsidR="00B43A26" w:rsidRPr="00B43A26" w:rsidRDefault="00B43A26" w:rsidP="00124EDB">
            <w:pPr>
              <w:rPr>
                <w:sz w:val="12"/>
              </w:rPr>
            </w:pPr>
          </w:p>
          <w:p w:rsidR="00B43A26" w:rsidRPr="00B43A26" w:rsidRDefault="00552EED" w:rsidP="00124EDB">
            <w:pPr>
              <w:rPr>
                <w:i/>
              </w:rPr>
            </w:pPr>
            <w:r>
              <w:rPr>
                <w:i/>
                <w:color w:val="0096D6"/>
              </w:rPr>
              <w:t>This includes most research on regular and special education instructional strategies, and research on the effectiveness of or the comparison among instructional techniques, curricula, or classroom management methods.</w:t>
            </w:r>
            <w:r w:rsidR="00B43A26" w:rsidRPr="00B43A26">
              <w:rPr>
                <w:i/>
                <w:color w:val="0096D6"/>
              </w:rPr>
              <w:t xml:space="preserve"> </w:t>
            </w:r>
          </w:p>
        </w:tc>
        <w:tc>
          <w:tcPr>
            <w:tcW w:w="1435" w:type="dxa"/>
          </w:tcPr>
          <w:p w:rsidR="006105BD" w:rsidRDefault="00373D76" w:rsidP="00E80AFC">
            <w:sdt>
              <w:sdtPr>
                <w:id w:val="628591483"/>
                <w14:checkbox>
                  <w14:checked w14:val="0"/>
                  <w14:checkedState w14:val="2612" w14:font="MS Gothic"/>
                  <w14:uncheckedState w14:val="2610" w14:font="MS Gothic"/>
                </w14:checkbox>
              </w:sdtPr>
              <w:sdtEndPr/>
              <w:sdtContent>
                <w:r w:rsidR="002807E8">
                  <w:rPr>
                    <w:rFonts w:ascii="MS Gothic" w:eastAsia="MS Gothic" w:hAnsi="MS Gothic" w:hint="eastAsia"/>
                  </w:rPr>
                  <w:t>☐</w:t>
                </w:r>
              </w:sdtContent>
            </w:sdt>
            <w:r w:rsidR="006105BD">
              <w:t xml:space="preserve"> Yes  </w:t>
            </w:r>
            <w:sdt>
              <w:sdtPr>
                <w:id w:val="-125709881"/>
                <w14:checkbox>
                  <w14:checked w14:val="0"/>
                  <w14:checkedState w14:val="2612" w14:font="MS Gothic"/>
                  <w14:uncheckedState w14:val="2610" w14:font="MS Gothic"/>
                </w14:checkbox>
              </w:sdtPr>
              <w:sdtEndPr/>
              <w:sdtContent>
                <w:r w:rsidR="006105BD">
                  <w:rPr>
                    <w:rFonts w:ascii="MS Gothic" w:eastAsia="MS Gothic" w:hAnsi="MS Gothic" w:hint="eastAsia"/>
                  </w:rPr>
                  <w:t>☐</w:t>
                </w:r>
              </w:sdtContent>
            </w:sdt>
            <w:r w:rsidR="006105BD">
              <w:t xml:space="preserve"> No</w:t>
            </w:r>
          </w:p>
        </w:tc>
      </w:tr>
      <w:tr w:rsidR="006105BD" w:rsidTr="00E80AFC">
        <w:trPr>
          <w:trHeight w:val="360"/>
        </w:trPr>
        <w:tc>
          <w:tcPr>
            <w:tcW w:w="1034" w:type="dxa"/>
            <w:vMerge w:val="restart"/>
          </w:tcPr>
          <w:p w:rsidR="006105BD" w:rsidRPr="00480394" w:rsidRDefault="006105BD" w:rsidP="006105BD">
            <w:pPr>
              <w:jc w:val="center"/>
              <w:rPr>
                <w:b/>
              </w:rPr>
            </w:pPr>
            <w:r>
              <w:rPr>
                <w:b/>
              </w:rPr>
              <w:t>2</w:t>
            </w:r>
          </w:p>
        </w:tc>
        <w:tc>
          <w:tcPr>
            <w:tcW w:w="4215" w:type="dxa"/>
            <w:vAlign w:val="center"/>
          </w:tcPr>
          <w:p w:rsidR="006105BD" w:rsidRDefault="006105BD" w:rsidP="006105BD">
            <w:r>
              <w:t xml:space="preserve">Research only includes educational tests, surveys, interviews, public observations if at least </w:t>
            </w:r>
            <w:r w:rsidRPr="003F18A5">
              <w:rPr>
                <w:b/>
              </w:rPr>
              <w:t>ONE</w:t>
            </w:r>
            <w:r>
              <w:t xml:space="preserve"> of the following criteria is met:</w:t>
            </w:r>
          </w:p>
        </w:tc>
        <w:tc>
          <w:tcPr>
            <w:tcW w:w="4106" w:type="dxa"/>
            <w:vAlign w:val="center"/>
          </w:tcPr>
          <w:p w:rsidR="006105BD" w:rsidRDefault="00385237" w:rsidP="00385237">
            <w:pPr>
              <w:pStyle w:val="ListParagraph"/>
              <w:numPr>
                <w:ilvl w:val="0"/>
                <w:numId w:val="17"/>
              </w:numPr>
              <w:ind w:left="203" w:hanging="203"/>
            </w:pPr>
            <w:r>
              <w:t>Data collection only</w:t>
            </w:r>
          </w:p>
          <w:p w:rsidR="00385237" w:rsidRDefault="00385237" w:rsidP="00385237">
            <w:pPr>
              <w:pStyle w:val="ListParagraph"/>
              <w:numPr>
                <w:ilvl w:val="0"/>
                <w:numId w:val="17"/>
              </w:numPr>
              <w:ind w:left="203" w:hanging="203"/>
            </w:pPr>
            <w:r>
              <w:t>May involve visual or auditory recording</w:t>
            </w:r>
          </w:p>
          <w:p w:rsidR="00385237" w:rsidRDefault="00385237" w:rsidP="00385237">
            <w:pPr>
              <w:pStyle w:val="ListParagraph"/>
              <w:numPr>
                <w:ilvl w:val="0"/>
                <w:numId w:val="17"/>
              </w:numPr>
              <w:ind w:left="203" w:hanging="203"/>
            </w:pPr>
            <w:r>
              <w:t>May NOT include intervention</w:t>
            </w:r>
          </w:p>
        </w:tc>
        <w:tc>
          <w:tcPr>
            <w:tcW w:w="1435" w:type="dxa"/>
            <w:vMerge w:val="restart"/>
          </w:tcPr>
          <w:p w:rsidR="006105BD" w:rsidRDefault="00373D76" w:rsidP="00E80AFC">
            <w:sdt>
              <w:sdtPr>
                <w:id w:val="-1088233683"/>
                <w14:checkbox>
                  <w14:checked w14:val="0"/>
                  <w14:checkedState w14:val="2612" w14:font="MS Gothic"/>
                  <w14:uncheckedState w14:val="2610" w14:font="MS Gothic"/>
                </w14:checkbox>
              </w:sdtPr>
              <w:sdtEndPr/>
              <w:sdtContent>
                <w:r w:rsidR="006105BD">
                  <w:rPr>
                    <w:rFonts w:ascii="MS Gothic" w:eastAsia="MS Gothic" w:hAnsi="MS Gothic" w:hint="eastAsia"/>
                  </w:rPr>
                  <w:t>☐</w:t>
                </w:r>
              </w:sdtContent>
            </w:sdt>
            <w:r w:rsidR="006105BD">
              <w:t xml:space="preserve"> Yes  </w:t>
            </w:r>
            <w:sdt>
              <w:sdtPr>
                <w:id w:val="947667164"/>
                <w14:checkbox>
                  <w14:checked w14:val="0"/>
                  <w14:checkedState w14:val="2612" w14:font="MS Gothic"/>
                  <w14:uncheckedState w14:val="2610" w14:font="MS Gothic"/>
                </w14:checkbox>
              </w:sdtPr>
              <w:sdtEndPr/>
              <w:sdtContent>
                <w:r w:rsidR="006105BD">
                  <w:rPr>
                    <w:rFonts w:ascii="MS Gothic" w:eastAsia="MS Gothic" w:hAnsi="MS Gothic" w:hint="eastAsia"/>
                  </w:rPr>
                  <w:t>☐</w:t>
                </w:r>
              </w:sdtContent>
            </w:sdt>
            <w:r w:rsidR="006105BD">
              <w:t xml:space="preserve"> No</w:t>
            </w:r>
          </w:p>
        </w:tc>
      </w:tr>
      <w:tr w:rsidR="003F18A5" w:rsidTr="00265274">
        <w:trPr>
          <w:trHeight w:val="360"/>
        </w:trPr>
        <w:tc>
          <w:tcPr>
            <w:tcW w:w="1034" w:type="dxa"/>
            <w:vMerge/>
          </w:tcPr>
          <w:p w:rsidR="003F18A5" w:rsidRDefault="003F18A5" w:rsidP="003F18A5">
            <w:pPr>
              <w:jc w:val="center"/>
            </w:pPr>
          </w:p>
        </w:tc>
        <w:tc>
          <w:tcPr>
            <w:tcW w:w="4215" w:type="dxa"/>
          </w:tcPr>
          <w:p w:rsidR="003F18A5" w:rsidRPr="00552EED" w:rsidRDefault="003F18A5" w:rsidP="00F20B91">
            <w:pPr>
              <w:pStyle w:val="ListParagraph"/>
              <w:numPr>
                <w:ilvl w:val="0"/>
                <w:numId w:val="43"/>
              </w:numPr>
              <w:ind w:left="293" w:hanging="270"/>
            </w:pPr>
            <w:r>
              <w:t xml:space="preserve">Recorded information cannot readily identify the subject (directly or indirectly/linked); </w:t>
            </w:r>
            <w:r w:rsidRPr="003F18A5">
              <w:rPr>
                <w:b/>
                <w:i/>
              </w:rPr>
              <w:t>OR</w:t>
            </w:r>
          </w:p>
          <w:p w:rsidR="00552EED" w:rsidRPr="00552EED" w:rsidRDefault="00552EED" w:rsidP="00552EED">
            <w:pPr>
              <w:rPr>
                <w:sz w:val="12"/>
              </w:rPr>
            </w:pPr>
          </w:p>
          <w:p w:rsidR="00552EED" w:rsidRPr="00552EED" w:rsidRDefault="00FF7DAA" w:rsidP="00F20B91">
            <w:pPr>
              <w:ind w:firstLine="293"/>
              <w:rPr>
                <w:i/>
                <w:color w:val="0096D6"/>
              </w:rPr>
            </w:pPr>
            <w:r>
              <w:rPr>
                <w:i/>
                <w:color w:val="0096D6"/>
              </w:rPr>
              <w:t>[</w:t>
            </w:r>
            <w:r w:rsidR="0072226A">
              <w:rPr>
                <w:i/>
                <w:color w:val="0096D6"/>
              </w:rPr>
              <w:t>Data collected</w:t>
            </w:r>
            <w:r w:rsidR="00552EED" w:rsidRPr="00552EED">
              <w:rPr>
                <w:i/>
                <w:color w:val="0096D6"/>
              </w:rPr>
              <w:t xml:space="preserve"> anonymously</w:t>
            </w:r>
            <w:r>
              <w:rPr>
                <w:i/>
                <w:color w:val="0096D6"/>
              </w:rPr>
              <w:t>]</w:t>
            </w:r>
          </w:p>
        </w:tc>
        <w:tc>
          <w:tcPr>
            <w:tcW w:w="4106" w:type="dxa"/>
            <w:vAlign w:val="center"/>
          </w:tcPr>
          <w:p w:rsidR="003F18A5" w:rsidRDefault="00385237" w:rsidP="00385237">
            <w:pPr>
              <w:pStyle w:val="ListParagraph"/>
              <w:numPr>
                <w:ilvl w:val="0"/>
                <w:numId w:val="17"/>
              </w:numPr>
              <w:ind w:left="203" w:hanging="203"/>
            </w:pPr>
            <w:r w:rsidRPr="00385237">
              <w:rPr>
                <w:b/>
              </w:rPr>
              <w:t>Surveys &amp; interviews</w:t>
            </w:r>
            <w:r>
              <w:t xml:space="preserve">: </w:t>
            </w:r>
            <w:r w:rsidRPr="00385237">
              <w:rPr>
                <w:color w:val="FF0000"/>
              </w:rPr>
              <w:t>No Children</w:t>
            </w:r>
          </w:p>
          <w:p w:rsidR="00385237" w:rsidRDefault="00385237" w:rsidP="00385237">
            <w:pPr>
              <w:pStyle w:val="ListParagraph"/>
              <w:numPr>
                <w:ilvl w:val="0"/>
                <w:numId w:val="17"/>
              </w:numPr>
              <w:ind w:left="203" w:hanging="203"/>
            </w:pPr>
            <w:r>
              <w:t xml:space="preserve">Educational tests or observation of public behavior: </w:t>
            </w:r>
            <w:r w:rsidRPr="00385237">
              <w:rPr>
                <w:color w:val="FF0000"/>
              </w:rPr>
              <w:t>Can only include children when investigators do not participate in activities being observed</w:t>
            </w:r>
          </w:p>
        </w:tc>
        <w:tc>
          <w:tcPr>
            <w:tcW w:w="1435" w:type="dxa"/>
            <w:vMerge/>
            <w:vAlign w:val="center"/>
          </w:tcPr>
          <w:p w:rsidR="003F18A5" w:rsidRDefault="003F18A5" w:rsidP="00124EDB"/>
        </w:tc>
      </w:tr>
      <w:tr w:rsidR="002973EC" w:rsidTr="009A2949">
        <w:trPr>
          <w:trHeight w:val="360"/>
        </w:trPr>
        <w:tc>
          <w:tcPr>
            <w:tcW w:w="1034" w:type="dxa"/>
            <w:vMerge/>
          </w:tcPr>
          <w:p w:rsidR="002973EC" w:rsidRDefault="002973EC" w:rsidP="002973EC">
            <w:pPr>
              <w:jc w:val="center"/>
            </w:pPr>
          </w:p>
        </w:tc>
        <w:tc>
          <w:tcPr>
            <w:tcW w:w="4215" w:type="dxa"/>
          </w:tcPr>
          <w:p w:rsidR="002973EC" w:rsidRPr="00552EED" w:rsidRDefault="002973EC" w:rsidP="00F20B91">
            <w:pPr>
              <w:pStyle w:val="ListParagraph"/>
              <w:numPr>
                <w:ilvl w:val="0"/>
                <w:numId w:val="43"/>
              </w:numPr>
              <w:ind w:left="293" w:hanging="270"/>
            </w:pPr>
            <w:r>
              <w:t xml:space="preserve">Any disclosure of responses outside of the research </w:t>
            </w:r>
            <w:r w:rsidR="00233D82">
              <w:t xml:space="preserve">would </w:t>
            </w:r>
            <w:r>
              <w:t xml:space="preserve">NOT reasonably place subject at risk (criminal, civil liability, financial, employability, educational advancement, reputation); </w:t>
            </w:r>
            <w:r w:rsidRPr="005A3FEE">
              <w:rPr>
                <w:b/>
                <w:i/>
              </w:rPr>
              <w:t>OR</w:t>
            </w:r>
          </w:p>
          <w:p w:rsidR="00552EED" w:rsidRPr="009A2949" w:rsidRDefault="00552EED" w:rsidP="00552EED">
            <w:pPr>
              <w:rPr>
                <w:sz w:val="12"/>
              </w:rPr>
            </w:pPr>
          </w:p>
          <w:p w:rsidR="00552EED" w:rsidRPr="009A2949" w:rsidRDefault="00FF7DAA" w:rsidP="00F20B91">
            <w:pPr>
              <w:ind w:left="293"/>
              <w:rPr>
                <w:i/>
              </w:rPr>
            </w:pPr>
            <w:r>
              <w:rPr>
                <w:i/>
                <w:color w:val="0096D6"/>
              </w:rPr>
              <w:t>[</w:t>
            </w:r>
            <w:r w:rsidR="0072226A">
              <w:rPr>
                <w:i/>
                <w:color w:val="0096D6"/>
              </w:rPr>
              <w:t>D</w:t>
            </w:r>
            <w:r w:rsidR="00552EED" w:rsidRPr="009A2949">
              <w:rPr>
                <w:i/>
                <w:color w:val="0096D6"/>
              </w:rPr>
              <w:t xml:space="preserve">oes </w:t>
            </w:r>
            <w:r w:rsidR="009A2949" w:rsidRPr="009A2949">
              <w:rPr>
                <w:i/>
                <w:color w:val="0096D6"/>
              </w:rPr>
              <w:t>NOT</w:t>
            </w:r>
            <w:r w:rsidR="00552EED" w:rsidRPr="009A2949">
              <w:rPr>
                <w:i/>
                <w:color w:val="0096D6"/>
              </w:rPr>
              <w:t xml:space="preserve"> involve the collection of sensitive information</w:t>
            </w:r>
            <w:r w:rsidR="009A2949" w:rsidRPr="009A2949">
              <w:rPr>
                <w:i/>
                <w:color w:val="0096D6"/>
              </w:rPr>
              <w:t xml:space="preserve"> about subjects</w:t>
            </w:r>
            <w:r>
              <w:rPr>
                <w:i/>
                <w:color w:val="0096D6"/>
              </w:rPr>
              <w:t>]</w:t>
            </w:r>
          </w:p>
        </w:tc>
        <w:tc>
          <w:tcPr>
            <w:tcW w:w="4106" w:type="dxa"/>
          </w:tcPr>
          <w:p w:rsidR="002973EC" w:rsidRDefault="002973EC" w:rsidP="009A2949">
            <w:pPr>
              <w:pStyle w:val="ListParagraph"/>
              <w:numPr>
                <w:ilvl w:val="0"/>
                <w:numId w:val="17"/>
              </w:numPr>
              <w:ind w:left="203" w:hanging="203"/>
            </w:pPr>
            <w:r w:rsidRPr="00385237">
              <w:rPr>
                <w:b/>
              </w:rPr>
              <w:t>Surveys &amp; interviews</w:t>
            </w:r>
            <w:r>
              <w:t xml:space="preserve">: </w:t>
            </w:r>
            <w:r w:rsidRPr="00385237">
              <w:rPr>
                <w:color w:val="FF0000"/>
              </w:rPr>
              <w:t>No Children</w:t>
            </w:r>
          </w:p>
          <w:p w:rsidR="002973EC" w:rsidRDefault="002973EC" w:rsidP="009A2949">
            <w:pPr>
              <w:pStyle w:val="ListParagraph"/>
              <w:numPr>
                <w:ilvl w:val="0"/>
                <w:numId w:val="17"/>
              </w:numPr>
              <w:ind w:left="203" w:hanging="203"/>
            </w:pPr>
            <w:r>
              <w:t xml:space="preserve">Educational tests or observation of public behavior: </w:t>
            </w:r>
            <w:r w:rsidRPr="00385237">
              <w:rPr>
                <w:color w:val="FF0000"/>
              </w:rPr>
              <w:t>Can only include children when investigators do not participate in activities being observed</w:t>
            </w:r>
          </w:p>
        </w:tc>
        <w:tc>
          <w:tcPr>
            <w:tcW w:w="1435" w:type="dxa"/>
            <w:vMerge/>
            <w:vAlign w:val="center"/>
          </w:tcPr>
          <w:p w:rsidR="002973EC" w:rsidRDefault="002973EC" w:rsidP="002973EC"/>
        </w:tc>
      </w:tr>
      <w:tr w:rsidR="003F18A5" w:rsidTr="00265274">
        <w:trPr>
          <w:trHeight w:val="360"/>
        </w:trPr>
        <w:tc>
          <w:tcPr>
            <w:tcW w:w="1034" w:type="dxa"/>
            <w:vMerge/>
          </w:tcPr>
          <w:p w:rsidR="003F18A5" w:rsidRDefault="003F18A5" w:rsidP="003F18A5">
            <w:pPr>
              <w:jc w:val="center"/>
            </w:pPr>
          </w:p>
        </w:tc>
        <w:tc>
          <w:tcPr>
            <w:tcW w:w="4215" w:type="dxa"/>
          </w:tcPr>
          <w:p w:rsidR="003F18A5" w:rsidRDefault="003F18A5" w:rsidP="00F20B91">
            <w:pPr>
              <w:pStyle w:val="ListParagraph"/>
              <w:numPr>
                <w:ilvl w:val="0"/>
                <w:numId w:val="43"/>
              </w:numPr>
              <w:ind w:left="293" w:hanging="270"/>
            </w:pPr>
            <w:r>
              <w:t>Information is recorded with identifiers &amp; IRB conducts Limited Review</w:t>
            </w:r>
          </w:p>
          <w:p w:rsidR="0072226A" w:rsidRPr="0072226A" w:rsidRDefault="0072226A" w:rsidP="0072226A">
            <w:pPr>
              <w:rPr>
                <w:sz w:val="12"/>
              </w:rPr>
            </w:pPr>
          </w:p>
          <w:p w:rsidR="0072226A" w:rsidRPr="0072226A" w:rsidRDefault="00FF7DAA" w:rsidP="00F20B91">
            <w:pPr>
              <w:ind w:left="293"/>
              <w:rPr>
                <w:i/>
              </w:rPr>
            </w:pPr>
            <w:r>
              <w:rPr>
                <w:i/>
                <w:color w:val="0096D6"/>
              </w:rPr>
              <w:t>[</w:t>
            </w:r>
            <w:r w:rsidR="0072226A" w:rsidRPr="0072226A">
              <w:rPr>
                <w:i/>
                <w:color w:val="0096D6"/>
              </w:rPr>
              <w:t xml:space="preserve">Collection of identifiers </w:t>
            </w:r>
            <w:r w:rsidR="000E78BD">
              <w:rPr>
                <w:i/>
                <w:color w:val="0096D6"/>
              </w:rPr>
              <w:t>&amp;</w:t>
            </w:r>
            <w:r w:rsidR="0072226A" w:rsidRPr="0072226A">
              <w:rPr>
                <w:i/>
                <w:color w:val="0096D6"/>
              </w:rPr>
              <w:t xml:space="preserve"> sensitive information</w:t>
            </w:r>
            <w:r>
              <w:rPr>
                <w:i/>
                <w:color w:val="0096D6"/>
              </w:rPr>
              <w:t>]</w:t>
            </w:r>
          </w:p>
        </w:tc>
        <w:tc>
          <w:tcPr>
            <w:tcW w:w="4106" w:type="dxa"/>
          </w:tcPr>
          <w:p w:rsidR="003F18A5" w:rsidRDefault="00385237" w:rsidP="00265274">
            <w:pPr>
              <w:rPr>
                <w:color w:val="FF0000"/>
              </w:rPr>
            </w:pPr>
            <w:r w:rsidRPr="00385237">
              <w:rPr>
                <w:color w:val="FF0000"/>
              </w:rPr>
              <w:t>No Children</w:t>
            </w:r>
          </w:p>
          <w:p w:rsidR="00C67520" w:rsidRPr="00C67520" w:rsidRDefault="00C67520" w:rsidP="00265274">
            <w:pPr>
              <w:rPr>
                <w:sz w:val="12"/>
              </w:rPr>
            </w:pPr>
          </w:p>
          <w:p w:rsidR="00C67520" w:rsidRPr="00C67520" w:rsidRDefault="00C67520" w:rsidP="00265274">
            <w:pPr>
              <w:rPr>
                <w:i/>
                <w:color w:val="0096D6"/>
              </w:rPr>
            </w:pPr>
            <w:r>
              <w:rPr>
                <w:i/>
                <w:color w:val="0096D6"/>
              </w:rPr>
              <w:t>The researcher must ensure that appropriate protections are put into place so that risks related to invasion of privacy and breach of confidentiality are no greater than minimal.</w:t>
            </w:r>
          </w:p>
        </w:tc>
        <w:tc>
          <w:tcPr>
            <w:tcW w:w="1435" w:type="dxa"/>
            <w:vMerge/>
            <w:vAlign w:val="center"/>
          </w:tcPr>
          <w:p w:rsidR="003F18A5" w:rsidRDefault="003F18A5" w:rsidP="00124EDB"/>
        </w:tc>
      </w:tr>
      <w:tr w:rsidR="00E80AFC" w:rsidTr="00E80AFC">
        <w:trPr>
          <w:trHeight w:val="360"/>
        </w:trPr>
        <w:tc>
          <w:tcPr>
            <w:tcW w:w="1034" w:type="dxa"/>
            <w:vMerge w:val="restart"/>
          </w:tcPr>
          <w:p w:rsidR="00E80AFC" w:rsidRPr="002973EC" w:rsidRDefault="00E80AFC" w:rsidP="00E80AFC">
            <w:pPr>
              <w:jc w:val="center"/>
              <w:rPr>
                <w:b/>
              </w:rPr>
            </w:pPr>
            <w:r w:rsidRPr="002973EC">
              <w:rPr>
                <w:b/>
              </w:rPr>
              <w:t>3</w:t>
            </w:r>
          </w:p>
        </w:tc>
        <w:tc>
          <w:tcPr>
            <w:tcW w:w="4215" w:type="dxa"/>
            <w:vAlign w:val="center"/>
          </w:tcPr>
          <w:p w:rsidR="00E80AFC" w:rsidRDefault="00E80AFC" w:rsidP="00E80AFC">
            <w:r>
              <w:t xml:space="preserve">Research involving benign behavioral interventions in conjunction with the collection of information from an adult subject through verbal or written responses (including data entry) or audiovisual recording if the subject prospectively agrees and </w:t>
            </w:r>
            <w:r w:rsidRPr="002973EC">
              <w:rPr>
                <w:b/>
              </w:rPr>
              <w:t>ONE</w:t>
            </w:r>
            <w:r>
              <w:t xml:space="preserve"> of the following criteria is met: </w:t>
            </w:r>
          </w:p>
        </w:tc>
        <w:tc>
          <w:tcPr>
            <w:tcW w:w="4106" w:type="dxa"/>
            <w:vMerge w:val="restart"/>
          </w:tcPr>
          <w:p w:rsidR="00E80AFC" w:rsidRDefault="00E80AFC" w:rsidP="00E80AFC">
            <w:pPr>
              <w:pStyle w:val="ListParagraph"/>
              <w:numPr>
                <w:ilvl w:val="0"/>
                <w:numId w:val="17"/>
              </w:numPr>
              <w:ind w:left="203" w:hanging="203"/>
            </w:pPr>
            <w:r w:rsidRPr="00E80AFC">
              <w:rPr>
                <w:color w:val="FF0000"/>
              </w:rPr>
              <w:t>No Children</w:t>
            </w:r>
          </w:p>
          <w:p w:rsidR="00E80AFC" w:rsidRDefault="00E80AFC" w:rsidP="00E80AFC">
            <w:pPr>
              <w:pStyle w:val="ListParagraph"/>
              <w:numPr>
                <w:ilvl w:val="0"/>
                <w:numId w:val="17"/>
              </w:numPr>
              <w:ind w:left="203" w:hanging="203"/>
            </w:pPr>
            <w:r>
              <w:t>May NOT include medical interventions</w:t>
            </w:r>
            <w:r w:rsidR="00BF31B3">
              <w:t xml:space="preserve"> (including </w:t>
            </w:r>
            <w:r w:rsidR="00EE2C3F">
              <w:t>physiological data collection methods such as EEG, wearable devices, blood pressure monitors, etc.)</w:t>
            </w:r>
          </w:p>
          <w:p w:rsidR="00E80AFC" w:rsidRDefault="00E80AFC" w:rsidP="00E80AFC">
            <w:pPr>
              <w:pStyle w:val="ListParagraph"/>
              <w:numPr>
                <w:ilvl w:val="0"/>
                <w:numId w:val="17"/>
              </w:numPr>
              <w:ind w:left="203" w:hanging="203"/>
            </w:pPr>
            <w:r>
              <w:t>Prospective agreement required</w:t>
            </w:r>
          </w:p>
          <w:p w:rsidR="00E80AFC" w:rsidRDefault="00E80AFC" w:rsidP="00E80AFC">
            <w:pPr>
              <w:pStyle w:val="ListParagraph"/>
              <w:numPr>
                <w:ilvl w:val="0"/>
                <w:numId w:val="17"/>
              </w:numPr>
              <w:ind w:left="203" w:hanging="203"/>
            </w:pPr>
            <w:r>
              <w:t>Deception is allowable ONLY if subject prospectively agrees</w:t>
            </w:r>
          </w:p>
          <w:p w:rsidR="00E80AFC" w:rsidRPr="00265274" w:rsidRDefault="00E80AFC" w:rsidP="00E80AFC">
            <w:pPr>
              <w:pStyle w:val="ListParagraph"/>
              <w:ind w:left="203"/>
              <w:rPr>
                <w:sz w:val="12"/>
              </w:rPr>
            </w:pPr>
          </w:p>
          <w:p w:rsidR="00E80AFC" w:rsidRDefault="00E80AFC" w:rsidP="00E80AFC">
            <w:r w:rsidRPr="00E80AFC">
              <w:rPr>
                <w:b/>
              </w:rPr>
              <w:t>Benign behavioral intervention MUST be</w:t>
            </w:r>
            <w:r>
              <w:t>:</w:t>
            </w:r>
          </w:p>
          <w:p w:rsidR="00E80AFC" w:rsidRPr="00E80AFC" w:rsidRDefault="00E80AFC" w:rsidP="00E80AFC">
            <w:pPr>
              <w:rPr>
                <w:sz w:val="10"/>
              </w:rPr>
            </w:pPr>
          </w:p>
          <w:p w:rsidR="00E80AFC" w:rsidRDefault="00E80AFC" w:rsidP="00E80AFC">
            <w:pPr>
              <w:pStyle w:val="ListParagraph"/>
              <w:numPr>
                <w:ilvl w:val="0"/>
                <w:numId w:val="17"/>
              </w:numPr>
              <w:ind w:left="203" w:hanging="203"/>
            </w:pPr>
            <w:r>
              <w:t>Brief in duration</w:t>
            </w:r>
          </w:p>
          <w:p w:rsidR="00E80AFC" w:rsidRDefault="00E80AFC" w:rsidP="00E80AFC">
            <w:pPr>
              <w:pStyle w:val="ListParagraph"/>
              <w:numPr>
                <w:ilvl w:val="0"/>
                <w:numId w:val="17"/>
              </w:numPr>
              <w:ind w:left="203" w:hanging="203"/>
            </w:pPr>
            <w:r>
              <w:t>Painless / harmless</w:t>
            </w:r>
          </w:p>
          <w:p w:rsidR="00E80AFC" w:rsidRDefault="00E80AFC" w:rsidP="00E80AFC">
            <w:pPr>
              <w:pStyle w:val="ListParagraph"/>
              <w:numPr>
                <w:ilvl w:val="0"/>
                <w:numId w:val="17"/>
              </w:numPr>
              <w:ind w:left="203" w:hanging="203"/>
            </w:pPr>
            <w:r>
              <w:t>Not physically invasive</w:t>
            </w:r>
          </w:p>
          <w:p w:rsidR="00E80AFC" w:rsidRDefault="00E80AFC" w:rsidP="00E80AFC">
            <w:pPr>
              <w:pStyle w:val="ListParagraph"/>
              <w:numPr>
                <w:ilvl w:val="0"/>
                <w:numId w:val="17"/>
              </w:numPr>
              <w:ind w:left="203" w:hanging="203"/>
            </w:pPr>
            <w:r>
              <w:t>Not likely to have a significant adverse lasting impact on subjects</w:t>
            </w:r>
          </w:p>
          <w:p w:rsidR="00E80AFC" w:rsidRDefault="00E80AFC" w:rsidP="00E80AFC">
            <w:pPr>
              <w:pStyle w:val="ListParagraph"/>
              <w:numPr>
                <w:ilvl w:val="0"/>
                <w:numId w:val="17"/>
              </w:numPr>
              <w:ind w:left="203" w:hanging="203"/>
            </w:pPr>
            <w:r>
              <w:t>Unlikely that subjects will find interventions offensive or embarrassing</w:t>
            </w:r>
          </w:p>
          <w:p w:rsidR="00265274" w:rsidRPr="00265274" w:rsidRDefault="00265274" w:rsidP="00265274">
            <w:pPr>
              <w:rPr>
                <w:sz w:val="12"/>
              </w:rPr>
            </w:pPr>
          </w:p>
          <w:p w:rsidR="00E80AFC" w:rsidRPr="00265274" w:rsidRDefault="00265274" w:rsidP="00F20B91">
            <w:pPr>
              <w:ind w:left="220"/>
              <w:rPr>
                <w:rFonts w:cstheme="minorHAnsi"/>
                <w:i/>
                <w:iCs/>
                <w:color w:val="0096D6"/>
              </w:rPr>
            </w:pPr>
            <w:r w:rsidRPr="00265274">
              <w:rPr>
                <w:rFonts w:cstheme="minorHAnsi"/>
                <w:i/>
                <w:iCs/>
                <w:color w:val="0096D6"/>
              </w:rPr>
              <w:t>Examples include having the subjects play an online game, having them solve puzzles under various noise conditions, or having them decide how to allocate a nominal amount of received cash between themselves and someone else.</w:t>
            </w:r>
          </w:p>
        </w:tc>
        <w:tc>
          <w:tcPr>
            <w:tcW w:w="1435" w:type="dxa"/>
            <w:vMerge w:val="restart"/>
          </w:tcPr>
          <w:p w:rsidR="00E80AFC" w:rsidRDefault="00373D76" w:rsidP="00E80AFC">
            <w:sdt>
              <w:sdtPr>
                <w:id w:val="-891889145"/>
                <w14:checkbox>
                  <w14:checked w14:val="0"/>
                  <w14:checkedState w14:val="2612" w14:font="MS Gothic"/>
                  <w14:uncheckedState w14:val="2610" w14:font="MS Gothic"/>
                </w14:checkbox>
              </w:sdtPr>
              <w:sdtEndPr/>
              <w:sdtContent>
                <w:r w:rsidR="00565685">
                  <w:rPr>
                    <w:rFonts w:ascii="MS Gothic" w:eastAsia="MS Gothic" w:hAnsi="MS Gothic" w:hint="eastAsia"/>
                  </w:rPr>
                  <w:t>☐</w:t>
                </w:r>
              </w:sdtContent>
            </w:sdt>
            <w:r w:rsidR="00E80AFC">
              <w:t xml:space="preserve"> Yes  </w:t>
            </w:r>
            <w:sdt>
              <w:sdtPr>
                <w:id w:val="-1772536686"/>
                <w14:checkbox>
                  <w14:checked w14:val="0"/>
                  <w14:checkedState w14:val="2612" w14:font="MS Gothic"/>
                  <w14:uncheckedState w14:val="2610" w14:font="MS Gothic"/>
                </w14:checkbox>
              </w:sdtPr>
              <w:sdtEndPr/>
              <w:sdtContent>
                <w:r w:rsidR="00E80AFC">
                  <w:rPr>
                    <w:rFonts w:ascii="MS Gothic" w:eastAsia="MS Gothic" w:hAnsi="MS Gothic" w:hint="eastAsia"/>
                  </w:rPr>
                  <w:t>☐</w:t>
                </w:r>
              </w:sdtContent>
            </w:sdt>
            <w:r w:rsidR="00E80AFC">
              <w:t xml:space="preserve"> No</w:t>
            </w:r>
          </w:p>
        </w:tc>
      </w:tr>
      <w:tr w:rsidR="00E80AFC" w:rsidTr="006105BD">
        <w:trPr>
          <w:trHeight w:val="360"/>
        </w:trPr>
        <w:tc>
          <w:tcPr>
            <w:tcW w:w="1034" w:type="dxa"/>
            <w:vMerge/>
          </w:tcPr>
          <w:p w:rsidR="00E80AFC" w:rsidRDefault="00E80AFC" w:rsidP="00E80AFC">
            <w:pPr>
              <w:jc w:val="center"/>
            </w:pPr>
          </w:p>
        </w:tc>
        <w:tc>
          <w:tcPr>
            <w:tcW w:w="4215" w:type="dxa"/>
            <w:vAlign w:val="center"/>
          </w:tcPr>
          <w:p w:rsidR="00E80AFC" w:rsidRPr="00C67520" w:rsidRDefault="00E80AFC" w:rsidP="00F20B91">
            <w:pPr>
              <w:pStyle w:val="ListParagraph"/>
              <w:numPr>
                <w:ilvl w:val="0"/>
                <w:numId w:val="45"/>
              </w:numPr>
              <w:ind w:left="293" w:hanging="270"/>
            </w:pPr>
            <w:r>
              <w:t xml:space="preserve">Recorded information cannot readily identify the subject (directly or indirectly/linked); </w:t>
            </w:r>
            <w:r w:rsidRPr="005A3FEE">
              <w:rPr>
                <w:b/>
                <w:i/>
              </w:rPr>
              <w:t>OR</w:t>
            </w:r>
          </w:p>
          <w:p w:rsidR="00C67520" w:rsidRPr="00C67520" w:rsidRDefault="00C67520" w:rsidP="00C67520">
            <w:pPr>
              <w:rPr>
                <w:sz w:val="12"/>
              </w:rPr>
            </w:pPr>
          </w:p>
          <w:p w:rsidR="00C67520" w:rsidRDefault="00C67520" w:rsidP="00F20B91">
            <w:pPr>
              <w:ind w:firstLine="293"/>
            </w:pPr>
            <w:r>
              <w:rPr>
                <w:i/>
                <w:color w:val="0096D6"/>
              </w:rPr>
              <w:t>[Data collected</w:t>
            </w:r>
            <w:r w:rsidRPr="00552EED">
              <w:rPr>
                <w:i/>
                <w:color w:val="0096D6"/>
              </w:rPr>
              <w:t xml:space="preserve"> anonymously</w:t>
            </w:r>
            <w:r>
              <w:rPr>
                <w:i/>
                <w:color w:val="0096D6"/>
              </w:rPr>
              <w:t>]</w:t>
            </w:r>
          </w:p>
        </w:tc>
        <w:tc>
          <w:tcPr>
            <w:tcW w:w="4106" w:type="dxa"/>
            <w:vMerge/>
            <w:vAlign w:val="center"/>
          </w:tcPr>
          <w:p w:rsidR="00E80AFC" w:rsidRDefault="00E80AFC" w:rsidP="00E80AFC"/>
        </w:tc>
        <w:tc>
          <w:tcPr>
            <w:tcW w:w="1435" w:type="dxa"/>
            <w:vMerge/>
            <w:vAlign w:val="center"/>
          </w:tcPr>
          <w:p w:rsidR="00E80AFC" w:rsidRDefault="00E80AFC" w:rsidP="00E80AFC"/>
        </w:tc>
      </w:tr>
      <w:tr w:rsidR="00E80AFC" w:rsidTr="006105BD">
        <w:trPr>
          <w:trHeight w:val="360"/>
        </w:trPr>
        <w:tc>
          <w:tcPr>
            <w:tcW w:w="1034" w:type="dxa"/>
            <w:vMerge/>
          </w:tcPr>
          <w:p w:rsidR="00E80AFC" w:rsidRDefault="00E80AFC" w:rsidP="00E80AFC">
            <w:pPr>
              <w:jc w:val="center"/>
            </w:pPr>
          </w:p>
        </w:tc>
        <w:tc>
          <w:tcPr>
            <w:tcW w:w="4215" w:type="dxa"/>
            <w:vAlign w:val="center"/>
          </w:tcPr>
          <w:p w:rsidR="00E80AFC" w:rsidRPr="00C67520" w:rsidRDefault="00E80AFC" w:rsidP="00F20B91">
            <w:pPr>
              <w:pStyle w:val="ListParagraph"/>
              <w:numPr>
                <w:ilvl w:val="0"/>
                <w:numId w:val="45"/>
              </w:numPr>
              <w:ind w:left="293" w:hanging="270"/>
            </w:pPr>
            <w:r>
              <w:t xml:space="preserve">Any disclosure of responses outside of the research </w:t>
            </w:r>
            <w:r w:rsidR="00233D82">
              <w:t xml:space="preserve">would </w:t>
            </w:r>
            <w:r>
              <w:t xml:space="preserve">NOT reasonably place subject at risk (criminal, civil liability, financial, employability, educational advancement, reputation); </w:t>
            </w:r>
            <w:r w:rsidRPr="005A3FEE">
              <w:rPr>
                <w:b/>
                <w:i/>
              </w:rPr>
              <w:t>OR</w:t>
            </w:r>
          </w:p>
          <w:p w:rsidR="00C67520" w:rsidRPr="00C67520" w:rsidRDefault="00C67520" w:rsidP="00C67520">
            <w:pPr>
              <w:rPr>
                <w:sz w:val="12"/>
              </w:rPr>
            </w:pPr>
          </w:p>
          <w:p w:rsidR="00C67520" w:rsidRDefault="00C67520" w:rsidP="00F20B91">
            <w:pPr>
              <w:ind w:left="293"/>
            </w:pPr>
            <w:r>
              <w:rPr>
                <w:i/>
                <w:color w:val="0096D6"/>
              </w:rPr>
              <w:t>[D</w:t>
            </w:r>
            <w:r w:rsidRPr="009A2949">
              <w:rPr>
                <w:i/>
                <w:color w:val="0096D6"/>
              </w:rPr>
              <w:t>oes NOT involve the collection of sensitive information about subjects</w:t>
            </w:r>
            <w:r>
              <w:rPr>
                <w:i/>
                <w:color w:val="0096D6"/>
              </w:rPr>
              <w:t>]</w:t>
            </w:r>
          </w:p>
        </w:tc>
        <w:tc>
          <w:tcPr>
            <w:tcW w:w="4106" w:type="dxa"/>
            <w:vMerge/>
            <w:vAlign w:val="center"/>
          </w:tcPr>
          <w:p w:rsidR="00E80AFC" w:rsidRDefault="00E80AFC" w:rsidP="00E80AFC"/>
        </w:tc>
        <w:tc>
          <w:tcPr>
            <w:tcW w:w="1435" w:type="dxa"/>
            <w:vMerge/>
            <w:vAlign w:val="center"/>
          </w:tcPr>
          <w:p w:rsidR="00E80AFC" w:rsidRDefault="00E80AFC" w:rsidP="00E80AFC"/>
        </w:tc>
      </w:tr>
      <w:tr w:rsidR="00E80AFC" w:rsidTr="00265274">
        <w:trPr>
          <w:trHeight w:val="360"/>
        </w:trPr>
        <w:tc>
          <w:tcPr>
            <w:tcW w:w="1034" w:type="dxa"/>
            <w:vMerge/>
          </w:tcPr>
          <w:p w:rsidR="00E80AFC" w:rsidRDefault="00E80AFC" w:rsidP="00E80AFC">
            <w:pPr>
              <w:jc w:val="center"/>
            </w:pPr>
          </w:p>
        </w:tc>
        <w:tc>
          <w:tcPr>
            <w:tcW w:w="4215" w:type="dxa"/>
          </w:tcPr>
          <w:p w:rsidR="00E80AFC" w:rsidRDefault="00E80AFC" w:rsidP="00F20B91">
            <w:pPr>
              <w:pStyle w:val="ListParagraph"/>
              <w:numPr>
                <w:ilvl w:val="0"/>
                <w:numId w:val="45"/>
              </w:numPr>
              <w:ind w:left="293" w:hanging="270"/>
            </w:pPr>
            <w:r>
              <w:t>Information is recorded with identifiers &amp; IRB conducts Limited Review</w:t>
            </w:r>
          </w:p>
          <w:p w:rsidR="00C67520" w:rsidRPr="00C67520" w:rsidRDefault="00C67520" w:rsidP="00C67520">
            <w:pPr>
              <w:rPr>
                <w:sz w:val="12"/>
              </w:rPr>
            </w:pPr>
          </w:p>
          <w:p w:rsidR="00C67520" w:rsidRDefault="00C67520" w:rsidP="00F20B91">
            <w:pPr>
              <w:ind w:left="293"/>
            </w:pPr>
            <w:r>
              <w:rPr>
                <w:i/>
                <w:color w:val="0096D6"/>
              </w:rPr>
              <w:t>[</w:t>
            </w:r>
            <w:r w:rsidRPr="0072226A">
              <w:rPr>
                <w:i/>
                <w:color w:val="0096D6"/>
              </w:rPr>
              <w:t xml:space="preserve">Collection of identifiers </w:t>
            </w:r>
            <w:r w:rsidR="000E78BD">
              <w:rPr>
                <w:i/>
                <w:color w:val="0096D6"/>
              </w:rPr>
              <w:t>&amp;</w:t>
            </w:r>
            <w:r w:rsidRPr="0072226A">
              <w:rPr>
                <w:i/>
                <w:color w:val="0096D6"/>
              </w:rPr>
              <w:t xml:space="preserve"> sensitive information</w:t>
            </w:r>
            <w:r>
              <w:rPr>
                <w:i/>
                <w:color w:val="0096D6"/>
              </w:rPr>
              <w:t>]</w:t>
            </w:r>
          </w:p>
          <w:p w:rsidR="00C67520" w:rsidRPr="00C67520" w:rsidRDefault="00C67520" w:rsidP="00F20B91">
            <w:pPr>
              <w:ind w:left="293"/>
              <w:rPr>
                <w:sz w:val="12"/>
              </w:rPr>
            </w:pPr>
          </w:p>
          <w:p w:rsidR="00C67520" w:rsidRDefault="00C67520" w:rsidP="00F20B91">
            <w:pPr>
              <w:ind w:left="293"/>
            </w:pPr>
            <w:r>
              <w:rPr>
                <w:i/>
                <w:color w:val="0096D6"/>
              </w:rPr>
              <w:t xml:space="preserve">The researcher must ensure that appropriate protections are put into place so that risks related to invasion of </w:t>
            </w:r>
            <w:r>
              <w:rPr>
                <w:i/>
                <w:color w:val="0096D6"/>
              </w:rPr>
              <w:lastRenderedPageBreak/>
              <w:t>privacy and breach of confidentiality are no greater than minimal.</w:t>
            </w:r>
          </w:p>
        </w:tc>
        <w:tc>
          <w:tcPr>
            <w:tcW w:w="4106" w:type="dxa"/>
            <w:vMerge/>
            <w:vAlign w:val="center"/>
          </w:tcPr>
          <w:p w:rsidR="00E80AFC" w:rsidRDefault="00E80AFC" w:rsidP="00E80AFC"/>
        </w:tc>
        <w:tc>
          <w:tcPr>
            <w:tcW w:w="1435" w:type="dxa"/>
            <w:vMerge/>
            <w:vAlign w:val="center"/>
          </w:tcPr>
          <w:p w:rsidR="00E80AFC" w:rsidRDefault="00E80AFC" w:rsidP="00E80AFC"/>
        </w:tc>
      </w:tr>
      <w:tr w:rsidR="00D16E3E" w:rsidTr="00D16E3E">
        <w:trPr>
          <w:trHeight w:val="360"/>
        </w:trPr>
        <w:tc>
          <w:tcPr>
            <w:tcW w:w="1034" w:type="dxa"/>
            <w:vMerge w:val="restart"/>
          </w:tcPr>
          <w:p w:rsidR="00D16E3E" w:rsidRPr="002A62B3" w:rsidRDefault="00D16E3E" w:rsidP="00D16E3E">
            <w:pPr>
              <w:jc w:val="center"/>
              <w:rPr>
                <w:b/>
              </w:rPr>
            </w:pPr>
            <w:r w:rsidRPr="002A62B3">
              <w:rPr>
                <w:b/>
              </w:rPr>
              <w:t>4</w:t>
            </w:r>
          </w:p>
        </w:tc>
        <w:tc>
          <w:tcPr>
            <w:tcW w:w="4215" w:type="dxa"/>
            <w:vAlign w:val="center"/>
          </w:tcPr>
          <w:p w:rsidR="00D16E3E" w:rsidRDefault="00D16E3E" w:rsidP="00D16E3E">
            <w:r>
              <w:t xml:space="preserve">Secondary research for which consent is not required. Use of identifiable private information or identifiable biospecimens that have been or will be collected for some other ‘primary’ or ‘initial’ activity if </w:t>
            </w:r>
            <w:r w:rsidRPr="001871E5">
              <w:rPr>
                <w:b/>
              </w:rPr>
              <w:t>ONE</w:t>
            </w:r>
            <w:r>
              <w:t xml:space="preserve"> of the following criteria is met:</w:t>
            </w:r>
          </w:p>
        </w:tc>
        <w:tc>
          <w:tcPr>
            <w:tcW w:w="4106" w:type="dxa"/>
          </w:tcPr>
          <w:p w:rsidR="00D16E3E" w:rsidRDefault="004F7EC1" w:rsidP="004F7EC1">
            <w:pPr>
              <w:pStyle w:val="ListParagraph"/>
              <w:numPr>
                <w:ilvl w:val="0"/>
                <w:numId w:val="17"/>
              </w:numPr>
              <w:ind w:left="203" w:hanging="203"/>
            </w:pPr>
            <w:r>
              <w:t>No primary collection from subjects for the research</w:t>
            </w:r>
          </w:p>
          <w:p w:rsidR="004F7EC1" w:rsidRDefault="004F7EC1" w:rsidP="004F7EC1">
            <w:pPr>
              <w:pStyle w:val="ListParagraph"/>
              <w:numPr>
                <w:ilvl w:val="0"/>
                <w:numId w:val="17"/>
              </w:numPr>
              <w:ind w:left="203" w:hanging="203"/>
            </w:pPr>
            <w:r>
              <w:t xml:space="preserve">Allows both retrospective and prospective </w:t>
            </w:r>
            <w:r w:rsidRPr="004F7EC1">
              <w:rPr>
                <w:u w:val="single"/>
              </w:rPr>
              <w:t>secondary use</w:t>
            </w:r>
          </w:p>
        </w:tc>
        <w:tc>
          <w:tcPr>
            <w:tcW w:w="1435" w:type="dxa"/>
            <w:vMerge w:val="restart"/>
          </w:tcPr>
          <w:p w:rsidR="00D16E3E" w:rsidRDefault="00373D76" w:rsidP="00D16E3E">
            <w:sdt>
              <w:sdtPr>
                <w:id w:val="-216440656"/>
                <w14:checkbox>
                  <w14:checked w14:val="0"/>
                  <w14:checkedState w14:val="2612" w14:font="MS Gothic"/>
                  <w14:uncheckedState w14:val="2610" w14:font="MS Gothic"/>
                </w14:checkbox>
              </w:sdtPr>
              <w:sdtEndPr/>
              <w:sdtContent>
                <w:r w:rsidR="00D16E3E">
                  <w:rPr>
                    <w:rFonts w:ascii="MS Gothic" w:eastAsia="MS Gothic" w:hAnsi="MS Gothic" w:hint="eastAsia"/>
                  </w:rPr>
                  <w:t>☐</w:t>
                </w:r>
              </w:sdtContent>
            </w:sdt>
            <w:r w:rsidR="00D16E3E">
              <w:t xml:space="preserve"> Yes  </w:t>
            </w:r>
            <w:sdt>
              <w:sdtPr>
                <w:id w:val="-1758354252"/>
                <w14:checkbox>
                  <w14:checked w14:val="0"/>
                  <w14:checkedState w14:val="2612" w14:font="MS Gothic"/>
                  <w14:uncheckedState w14:val="2610" w14:font="MS Gothic"/>
                </w14:checkbox>
              </w:sdtPr>
              <w:sdtEndPr/>
              <w:sdtContent>
                <w:r w:rsidR="00D16E3E">
                  <w:rPr>
                    <w:rFonts w:ascii="MS Gothic" w:eastAsia="MS Gothic" w:hAnsi="MS Gothic" w:hint="eastAsia"/>
                  </w:rPr>
                  <w:t>☐</w:t>
                </w:r>
              </w:sdtContent>
            </w:sdt>
            <w:r w:rsidR="00D16E3E">
              <w:t xml:space="preserve"> No</w:t>
            </w:r>
          </w:p>
        </w:tc>
      </w:tr>
      <w:tr w:rsidR="00D16E3E" w:rsidTr="00D16E3E">
        <w:trPr>
          <w:trHeight w:val="360"/>
        </w:trPr>
        <w:tc>
          <w:tcPr>
            <w:tcW w:w="1034" w:type="dxa"/>
            <w:vMerge/>
          </w:tcPr>
          <w:p w:rsidR="00D16E3E" w:rsidRDefault="00D16E3E" w:rsidP="00E80AFC">
            <w:pPr>
              <w:jc w:val="center"/>
            </w:pPr>
          </w:p>
        </w:tc>
        <w:tc>
          <w:tcPr>
            <w:tcW w:w="4215" w:type="dxa"/>
            <w:vAlign w:val="center"/>
          </w:tcPr>
          <w:p w:rsidR="00D16E3E" w:rsidRDefault="00D16E3E" w:rsidP="00233D82">
            <w:pPr>
              <w:pStyle w:val="ListParagraph"/>
              <w:numPr>
                <w:ilvl w:val="0"/>
                <w:numId w:val="46"/>
              </w:numPr>
              <w:ind w:left="293" w:hanging="293"/>
            </w:pPr>
            <w:r>
              <w:t xml:space="preserve">Identifiable private information or identifiable biospecimen is publicly available; </w:t>
            </w:r>
            <w:r w:rsidRPr="001871E5">
              <w:rPr>
                <w:b/>
                <w:i/>
              </w:rPr>
              <w:t>OR</w:t>
            </w:r>
          </w:p>
        </w:tc>
        <w:tc>
          <w:tcPr>
            <w:tcW w:w="4106" w:type="dxa"/>
          </w:tcPr>
          <w:p w:rsidR="00D16E3E" w:rsidRDefault="004F7EC1" w:rsidP="00D16E3E">
            <w:r>
              <w:t>Must be publicly available</w:t>
            </w:r>
          </w:p>
        </w:tc>
        <w:tc>
          <w:tcPr>
            <w:tcW w:w="1435" w:type="dxa"/>
            <w:vMerge/>
          </w:tcPr>
          <w:p w:rsidR="00D16E3E" w:rsidRDefault="00D16E3E" w:rsidP="00D16E3E"/>
        </w:tc>
      </w:tr>
      <w:tr w:rsidR="00D16E3E" w:rsidTr="00D16E3E">
        <w:trPr>
          <w:trHeight w:val="360"/>
        </w:trPr>
        <w:tc>
          <w:tcPr>
            <w:tcW w:w="1034" w:type="dxa"/>
            <w:vMerge/>
          </w:tcPr>
          <w:p w:rsidR="00D16E3E" w:rsidRDefault="00D16E3E" w:rsidP="001871E5">
            <w:pPr>
              <w:jc w:val="center"/>
            </w:pPr>
          </w:p>
        </w:tc>
        <w:tc>
          <w:tcPr>
            <w:tcW w:w="4215" w:type="dxa"/>
            <w:vAlign w:val="center"/>
          </w:tcPr>
          <w:p w:rsidR="00D16E3E" w:rsidRDefault="00D16E3E" w:rsidP="00233D82">
            <w:pPr>
              <w:pStyle w:val="ListParagraph"/>
              <w:numPr>
                <w:ilvl w:val="0"/>
                <w:numId w:val="46"/>
              </w:numPr>
              <w:ind w:left="293" w:hanging="293"/>
            </w:pPr>
            <w:r>
              <w:t xml:space="preserve">Information recorded so subject cannot readily be identified (directly or indirectly/linked). Investigator does not contact subjects and will not re-identify the subjects; </w:t>
            </w:r>
            <w:r w:rsidRPr="005A3FEE">
              <w:rPr>
                <w:b/>
                <w:i/>
              </w:rPr>
              <w:t>OR</w:t>
            </w:r>
          </w:p>
        </w:tc>
        <w:tc>
          <w:tcPr>
            <w:tcW w:w="4106" w:type="dxa"/>
          </w:tcPr>
          <w:p w:rsidR="004F7EC1" w:rsidRDefault="004F7EC1" w:rsidP="004F7EC1"/>
        </w:tc>
        <w:tc>
          <w:tcPr>
            <w:tcW w:w="1435" w:type="dxa"/>
            <w:vMerge/>
          </w:tcPr>
          <w:p w:rsidR="00D16E3E" w:rsidRDefault="00D16E3E" w:rsidP="00D16E3E"/>
        </w:tc>
      </w:tr>
      <w:tr w:rsidR="004F7EC1" w:rsidTr="00233D82">
        <w:trPr>
          <w:trHeight w:val="360"/>
        </w:trPr>
        <w:tc>
          <w:tcPr>
            <w:tcW w:w="1034" w:type="dxa"/>
            <w:vMerge/>
          </w:tcPr>
          <w:p w:rsidR="004F7EC1" w:rsidRDefault="004F7EC1" w:rsidP="004F7EC1">
            <w:pPr>
              <w:jc w:val="center"/>
            </w:pPr>
          </w:p>
        </w:tc>
        <w:tc>
          <w:tcPr>
            <w:tcW w:w="4215" w:type="dxa"/>
          </w:tcPr>
          <w:p w:rsidR="004F7EC1" w:rsidRDefault="004F7EC1" w:rsidP="00233D82">
            <w:pPr>
              <w:pStyle w:val="ListParagraph"/>
              <w:numPr>
                <w:ilvl w:val="0"/>
                <w:numId w:val="46"/>
              </w:numPr>
              <w:ind w:left="293" w:hanging="293"/>
            </w:pPr>
            <w:r>
              <w:t>Collection and analysis involving investigators use of identifiable health information when use is regulated by HIPAA ‘health care operations’ or ‘research’ or ‘public health activities and purposes’</w:t>
            </w:r>
            <w:r w:rsidR="00F15CE9">
              <w:t>;</w:t>
            </w:r>
            <w:r w:rsidRPr="00233D82">
              <w:rPr>
                <w:b/>
              </w:rPr>
              <w:t xml:space="preserve"> </w:t>
            </w:r>
            <w:r w:rsidRPr="005A3FEE">
              <w:rPr>
                <w:b/>
                <w:i/>
              </w:rPr>
              <w:t>OR</w:t>
            </w:r>
          </w:p>
        </w:tc>
        <w:tc>
          <w:tcPr>
            <w:tcW w:w="4106" w:type="dxa"/>
          </w:tcPr>
          <w:p w:rsidR="004F7EC1" w:rsidRDefault="004F7EC1" w:rsidP="004F7EC1">
            <w:pPr>
              <w:pStyle w:val="ListParagraph"/>
              <w:numPr>
                <w:ilvl w:val="0"/>
                <w:numId w:val="17"/>
              </w:numPr>
              <w:ind w:left="203" w:hanging="203"/>
            </w:pPr>
            <w:r>
              <w:t>HIPAA still applies</w:t>
            </w:r>
          </w:p>
          <w:p w:rsidR="004F7EC1" w:rsidRDefault="004F7EC1" w:rsidP="004F7EC1">
            <w:pPr>
              <w:pStyle w:val="ListParagraph"/>
              <w:numPr>
                <w:ilvl w:val="0"/>
                <w:numId w:val="17"/>
              </w:numPr>
              <w:ind w:left="203" w:hanging="203"/>
            </w:pPr>
            <w:r>
              <w:t xml:space="preserve">Protections include HIPAA authorization </w:t>
            </w:r>
            <w:r w:rsidR="00F20B91">
              <w:t xml:space="preserve">from participants, </w:t>
            </w:r>
            <w:r>
              <w:t>or</w:t>
            </w:r>
            <w:r w:rsidR="00D17A5E">
              <w:t xml:space="preserve"> partial/</w:t>
            </w:r>
            <w:r>
              <w:t>full waiver of HIPAA authorization</w:t>
            </w:r>
          </w:p>
          <w:p w:rsidR="009725E0" w:rsidRPr="00372F6D" w:rsidRDefault="009725E0" w:rsidP="009725E0">
            <w:pPr>
              <w:rPr>
                <w:sz w:val="12"/>
              </w:rPr>
            </w:pPr>
          </w:p>
          <w:p w:rsidR="009725E0" w:rsidRPr="00372F6D" w:rsidRDefault="00372F6D" w:rsidP="00F20B91">
            <w:pPr>
              <w:ind w:left="220"/>
              <w:rPr>
                <w:i/>
              </w:rPr>
            </w:pPr>
            <w:r>
              <w:rPr>
                <w:i/>
                <w:color w:val="0096D6"/>
              </w:rPr>
              <w:t>This category includes</w:t>
            </w:r>
            <w:r w:rsidRPr="00372F6D">
              <w:rPr>
                <w:i/>
                <w:color w:val="0096D6"/>
              </w:rPr>
              <w:t xml:space="preserve"> retrospective chart review </w:t>
            </w:r>
            <w:r>
              <w:rPr>
                <w:i/>
                <w:color w:val="0096D6"/>
              </w:rPr>
              <w:t>projects involving collection of PHI</w:t>
            </w:r>
          </w:p>
        </w:tc>
        <w:tc>
          <w:tcPr>
            <w:tcW w:w="1435" w:type="dxa"/>
            <w:vMerge/>
          </w:tcPr>
          <w:p w:rsidR="004F7EC1" w:rsidRDefault="004F7EC1" w:rsidP="004F7EC1"/>
        </w:tc>
      </w:tr>
      <w:tr w:rsidR="004F7EC1" w:rsidTr="00D16E3E">
        <w:trPr>
          <w:trHeight w:val="360"/>
        </w:trPr>
        <w:tc>
          <w:tcPr>
            <w:tcW w:w="1034" w:type="dxa"/>
            <w:vMerge/>
          </w:tcPr>
          <w:p w:rsidR="004F7EC1" w:rsidRDefault="004F7EC1" w:rsidP="004F7EC1">
            <w:pPr>
              <w:jc w:val="center"/>
            </w:pPr>
          </w:p>
        </w:tc>
        <w:tc>
          <w:tcPr>
            <w:tcW w:w="4215" w:type="dxa"/>
            <w:vAlign w:val="center"/>
          </w:tcPr>
          <w:p w:rsidR="004F7EC1" w:rsidRDefault="004F7EC1" w:rsidP="00233D82">
            <w:pPr>
              <w:pStyle w:val="ListParagraph"/>
              <w:numPr>
                <w:ilvl w:val="0"/>
                <w:numId w:val="46"/>
              </w:numPr>
              <w:ind w:left="293" w:hanging="293"/>
            </w:pPr>
            <w:r>
              <w:t>Research information collected by or on behalf of federal government using government generated or collected information obtained for non-research activities</w:t>
            </w:r>
          </w:p>
        </w:tc>
        <w:tc>
          <w:tcPr>
            <w:tcW w:w="4106" w:type="dxa"/>
          </w:tcPr>
          <w:p w:rsidR="004F7EC1" w:rsidRDefault="004F7EC1" w:rsidP="004F7EC1">
            <w:r>
              <w:t>If research generates identifiable private information it is subject to specified federal privacy laws</w:t>
            </w:r>
          </w:p>
        </w:tc>
        <w:tc>
          <w:tcPr>
            <w:tcW w:w="1435" w:type="dxa"/>
            <w:vMerge/>
          </w:tcPr>
          <w:p w:rsidR="004F7EC1" w:rsidRDefault="004F7EC1" w:rsidP="004F7EC1"/>
        </w:tc>
      </w:tr>
      <w:tr w:rsidR="00D16E3E" w:rsidTr="00D16E3E">
        <w:trPr>
          <w:trHeight w:val="360"/>
        </w:trPr>
        <w:tc>
          <w:tcPr>
            <w:tcW w:w="1034" w:type="dxa"/>
          </w:tcPr>
          <w:p w:rsidR="00D16E3E" w:rsidRPr="00D16E3E" w:rsidRDefault="00D16E3E" w:rsidP="00D16E3E">
            <w:pPr>
              <w:jc w:val="center"/>
              <w:rPr>
                <w:b/>
              </w:rPr>
            </w:pPr>
            <w:r w:rsidRPr="00D16E3E">
              <w:rPr>
                <w:b/>
              </w:rPr>
              <w:t>5</w:t>
            </w:r>
          </w:p>
        </w:tc>
        <w:tc>
          <w:tcPr>
            <w:tcW w:w="4215" w:type="dxa"/>
            <w:vAlign w:val="center"/>
          </w:tcPr>
          <w:p w:rsidR="00D16E3E" w:rsidRDefault="004F7EC1" w:rsidP="00D16E3E">
            <w:r>
              <w:t>Research and demonstration projects supported by a federal agency/department AND designated to study public benefit or service program</w:t>
            </w:r>
            <w:r w:rsidR="00E136EB">
              <w:t>s</w:t>
            </w:r>
          </w:p>
        </w:tc>
        <w:tc>
          <w:tcPr>
            <w:tcW w:w="4106" w:type="dxa"/>
          </w:tcPr>
          <w:p w:rsidR="00D16E3E" w:rsidRDefault="004F7EC1" w:rsidP="00D16E3E">
            <w:r>
              <w:t>Must be posted on a federal website</w:t>
            </w:r>
          </w:p>
        </w:tc>
        <w:tc>
          <w:tcPr>
            <w:tcW w:w="1435" w:type="dxa"/>
          </w:tcPr>
          <w:p w:rsidR="00D16E3E" w:rsidRDefault="00373D76" w:rsidP="00D16E3E">
            <w:sdt>
              <w:sdtPr>
                <w:id w:val="-1213190629"/>
                <w14:checkbox>
                  <w14:checked w14:val="0"/>
                  <w14:checkedState w14:val="2612" w14:font="MS Gothic"/>
                  <w14:uncheckedState w14:val="2610" w14:font="MS Gothic"/>
                </w14:checkbox>
              </w:sdtPr>
              <w:sdtEndPr/>
              <w:sdtContent>
                <w:r w:rsidR="00D16E3E">
                  <w:rPr>
                    <w:rFonts w:ascii="MS Gothic" w:eastAsia="MS Gothic" w:hAnsi="MS Gothic" w:hint="eastAsia"/>
                  </w:rPr>
                  <w:t>☐</w:t>
                </w:r>
              </w:sdtContent>
            </w:sdt>
            <w:r w:rsidR="00D16E3E">
              <w:t xml:space="preserve"> Yes  </w:t>
            </w:r>
            <w:sdt>
              <w:sdtPr>
                <w:id w:val="482201379"/>
                <w14:checkbox>
                  <w14:checked w14:val="0"/>
                  <w14:checkedState w14:val="2612" w14:font="MS Gothic"/>
                  <w14:uncheckedState w14:val="2610" w14:font="MS Gothic"/>
                </w14:checkbox>
              </w:sdtPr>
              <w:sdtEndPr/>
              <w:sdtContent>
                <w:r w:rsidR="00D16E3E">
                  <w:rPr>
                    <w:rFonts w:ascii="MS Gothic" w:eastAsia="MS Gothic" w:hAnsi="MS Gothic" w:hint="eastAsia"/>
                  </w:rPr>
                  <w:t>☐</w:t>
                </w:r>
              </w:sdtContent>
            </w:sdt>
            <w:r w:rsidR="00D16E3E">
              <w:t xml:space="preserve"> No</w:t>
            </w:r>
          </w:p>
        </w:tc>
      </w:tr>
      <w:tr w:rsidR="00D16E3E" w:rsidTr="00D16E3E">
        <w:trPr>
          <w:trHeight w:val="360"/>
        </w:trPr>
        <w:tc>
          <w:tcPr>
            <w:tcW w:w="1034" w:type="dxa"/>
          </w:tcPr>
          <w:p w:rsidR="00D16E3E" w:rsidRPr="00D16E3E" w:rsidRDefault="00D16E3E" w:rsidP="00D16E3E">
            <w:pPr>
              <w:jc w:val="center"/>
              <w:rPr>
                <w:b/>
              </w:rPr>
            </w:pPr>
            <w:r w:rsidRPr="00D16E3E">
              <w:rPr>
                <w:b/>
              </w:rPr>
              <w:t>6</w:t>
            </w:r>
          </w:p>
        </w:tc>
        <w:tc>
          <w:tcPr>
            <w:tcW w:w="4215" w:type="dxa"/>
            <w:vAlign w:val="center"/>
          </w:tcPr>
          <w:p w:rsidR="00D16E3E" w:rsidRDefault="004F7EC1" w:rsidP="00D16E3E">
            <w:r>
              <w:t>Taste and food quality evaluation and consumer acceptance studies</w:t>
            </w:r>
          </w:p>
        </w:tc>
        <w:tc>
          <w:tcPr>
            <w:tcW w:w="4106" w:type="dxa"/>
          </w:tcPr>
          <w:p w:rsidR="00D16E3E" w:rsidRDefault="00D16E3E" w:rsidP="00D16E3E"/>
        </w:tc>
        <w:tc>
          <w:tcPr>
            <w:tcW w:w="1435" w:type="dxa"/>
          </w:tcPr>
          <w:p w:rsidR="00D16E3E" w:rsidRDefault="00373D76" w:rsidP="00D16E3E">
            <w:sdt>
              <w:sdtPr>
                <w:id w:val="1562754612"/>
                <w14:checkbox>
                  <w14:checked w14:val="0"/>
                  <w14:checkedState w14:val="2612" w14:font="MS Gothic"/>
                  <w14:uncheckedState w14:val="2610" w14:font="MS Gothic"/>
                </w14:checkbox>
              </w:sdtPr>
              <w:sdtEndPr/>
              <w:sdtContent>
                <w:r w:rsidR="00D16E3E">
                  <w:rPr>
                    <w:rFonts w:ascii="MS Gothic" w:eastAsia="MS Gothic" w:hAnsi="MS Gothic" w:hint="eastAsia"/>
                  </w:rPr>
                  <w:t>☐</w:t>
                </w:r>
              </w:sdtContent>
            </w:sdt>
            <w:r w:rsidR="00D16E3E">
              <w:t xml:space="preserve"> Yes  </w:t>
            </w:r>
            <w:sdt>
              <w:sdtPr>
                <w:id w:val="1207604537"/>
                <w14:checkbox>
                  <w14:checked w14:val="0"/>
                  <w14:checkedState w14:val="2612" w14:font="MS Gothic"/>
                  <w14:uncheckedState w14:val="2610" w14:font="MS Gothic"/>
                </w14:checkbox>
              </w:sdtPr>
              <w:sdtEndPr/>
              <w:sdtContent>
                <w:r w:rsidR="00D16E3E">
                  <w:rPr>
                    <w:rFonts w:ascii="MS Gothic" w:eastAsia="MS Gothic" w:hAnsi="MS Gothic" w:hint="eastAsia"/>
                  </w:rPr>
                  <w:t>☐</w:t>
                </w:r>
              </w:sdtContent>
            </w:sdt>
            <w:r w:rsidR="00D16E3E">
              <w:t xml:space="preserve"> No</w:t>
            </w:r>
          </w:p>
        </w:tc>
      </w:tr>
    </w:tbl>
    <w:p w:rsidR="00C20F6A" w:rsidRDefault="00C20F6A" w:rsidP="00786A5D">
      <w:pPr>
        <w:spacing w:after="0" w:line="240" w:lineRule="auto"/>
      </w:pPr>
    </w:p>
    <w:p w:rsidR="00D4532E" w:rsidRDefault="00D4532E" w:rsidP="00786A5D">
      <w:pPr>
        <w:spacing w:after="0" w:line="240" w:lineRule="auto"/>
      </w:pPr>
    </w:p>
    <w:p w:rsidR="002D0F31" w:rsidRDefault="002D0F31">
      <w:r>
        <w:br w:type="page"/>
      </w:r>
    </w:p>
    <w:p w:rsidR="0060295D" w:rsidRDefault="002D0F31" w:rsidP="002D0F31">
      <w:pPr>
        <w:spacing w:after="0" w:line="240" w:lineRule="auto"/>
        <w:jc w:val="center"/>
        <w:rPr>
          <w:b/>
        </w:rPr>
      </w:pPr>
      <w:bookmarkStart w:id="8" w:name="AppendixB"/>
      <w:r w:rsidRPr="002D0F31">
        <w:rPr>
          <w:b/>
        </w:rPr>
        <w:lastRenderedPageBreak/>
        <w:t>Appendix B</w:t>
      </w:r>
      <w:r w:rsidR="005E1054">
        <w:rPr>
          <w:b/>
        </w:rPr>
        <w:t>:</w:t>
      </w:r>
      <w:r w:rsidRPr="002D0F31">
        <w:rPr>
          <w:b/>
        </w:rPr>
        <w:t xml:space="preserve"> Exemption Submission Checklist</w:t>
      </w:r>
      <w:bookmarkEnd w:id="8"/>
    </w:p>
    <w:p w:rsidR="002D0F31" w:rsidRPr="002D0F31" w:rsidRDefault="002D0F31" w:rsidP="002D0F31">
      <w:pPr>
        <w:spacing w:after="0" w:line="240" w:lineRule="auto"/>
        <w:rPr>
          <w:b/>
        </w:rPr>
      </w:pPr>
    </w:p>
    <w:tbl>
      <w:tblPr>
        <w:tblStyle w:val="PlainTable1"/>
        <w:tblW w:w="0" w:type="auto"/>
        <w:tblLook w:val="04A0" w:firstRow="1" w:lastRow="0" w:firstColumn="1" w:lastColumn="0" w:noHBand="0" w:noVBand="1"/>
      </w:tblPr>
      <w:tblGrid>
        <w:gridCol w:w="625"/>
        <w:gridCol w:w="7920"/>
        <w:gridCol w:w="748"/>
        <w:gridCol w:w="748"/>
        <w:gridCol w:w="749"/>
      </w:tblGrid>
      <w:tr w:rsidR="004D4ED2" w:rsidTr="00B42DA1">
        <w:trPr>
          <w:cnfStyle w:val="100000000000" w:firstRow="1" w:lastRow="0" w:firstColumn="0" w:lastColumn="0" w:oddVBand="0" w:evenVBand="0" w:oddHBand="0" w:evenHBand="0" w:firstRowFirstColumn="0" w:firstRowLastColumn="0" w:lastRowFirstColumn="0" w:lastRowLastColumn="0"/>
          <w:trHeight w:val="611"/>
          <w:tblHeader/>
        </w:trPr>
        <w:tc>
          <w:tcPr>
            <w:cnfStyle w:val="001000000000" w:firstRow="0" w:lastRow="0" w:firstColumn="1" w:lastColumn="0" w:oddVBand="0" w:evenVBand="0" w:oddHBand="0" w:evenHBand="0" w:firstRowFirstColumn="0" w:firstRowLastColumn="0" w:lastRowFirstColumn="0" w:lastRowLastColumn="0"/>
            <w:tcW w:w="8545" w:type="dxa"/>
            <w:gridSpan w:val="2"/>
            <w:shd w:val="clear" w:color="auto" w:fill="163E70"/>
            <w:vAlign w:val="center"/>
          </w:tcPr>
          <w:p w:rsidR="004D4ED2" w:rsidRPr="00EE75D8" w:rsidRDefault="00DA6DBE" w:rsidP="00ED4176">
            <w:pPr>
              <w:jc w:val="center"/>
              <w:rPr>
                <w:color w:val="FFFFFF" w:themeColor="background1"/>
              </w:rPr>
            </w:pPr>
            <w:r>
              <w:rPr>
                <w:color w:val="FFFFFF" w:themeColor="background1"/>
              </w:rPr>
              <w:t xml:space="preserve">REQUIRED </w:t>
            </w:r>
            <w:r w:rsidR="000D5448">
              <w:rPr>
                <w:color w:val="FFFFFF" w:themeColor="background1"/>
              </w:rPr>
              <w:t xml:space="preserve">SUPPLEMENTAL </w:t>
            </w:r>
            <w:r>
              <w:rPr>
                <w:color w:val="FFFFFF" w:themeColor="background1"/>
              </w:rPr>
              <w:t xml:space="preserve">DOCUMENTATION </w:t>
            </w:r>
            <w:r w:rsidRPr="00DA6DBE">
              <w:rPr>
                <w:i/>
                <w:color w:val="FFFFFF" w:themeColor="background1"/>
              </w:rPr>
              <w:t>(as applicable to your project type)</w:t>
            </w:r>
          </w:p>
        </w:tc>
        <w:tc>
          <w:tcPr>
            <w:tcW w:w="748" w:type="dxa"/>
            <w:shd w:val="clear" w:color="auto" w:fill="000000" w:themeFill="text1"/>
            <w:vAlign w:val="center"/>
          </w:tcPr>
          <w:p w:rsidR="004D4ED2" w:rsidRPr="00EE75D8" w:rsidRDefault="004D4ED2" w:rsidP="004D4E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Yes</w:t>
            </w:r>
          </w:p>
        </w:tc>
        <w:tc>
          <w:tcPr>
            <w:tcW w:w="748" w:type="dxa"/>
            <w:shd w:val="clear" w:color="auto" w:fill="000000" w:themeFill="text1"/>
            <w:vAlign w:val="center"/>
          </w:tcPr>
          <w:p w:rsidR="004D4ED2" w:rsidRPr="00EE75D8" w:rsidRDefault="004D4ED2" w:rsidP="004D4E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No</w:t>
            </w:r>
          </w:p>
        </w:tc>
        <w:tc>
          <w:tcPr>
            <w:tcW w:w="749" w:type="dxa"/>
            <w:tcBorders>
              <w:bottom w:val="single" w:sz="4" w:space="0" w:color="BFBFBF" w:themeColor="background1" w:themeShade="BF"/>
            </w:tcBorders>
            <w:shd w:val="clear" w:color="auto" w:fill="000000" w:themeFill="text1"/>
            <w:vAlign w:val="center"/>
          </w:tcPr>
          <w:p w:rsidR="004D4ED2" w:rsidRPr="00EE75D8" w:rsidRDefault="004D4ED2" w:rsidP="004D4E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N/A</w:t>
            </w:r>
          </w:p>
        </w:tc>
      </w:tr>
      <w:tr w:rsidR="00B42DA1" w:rsidTr="00B42DA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rsidR="00B42DA1" w:rsidRPr="00EE75D8" w:rsidRDefault="00B42DA1" w:rsidP="005E1054">
            <w:pPr>
              <w:jc w:val="center"/>
              <w:rPr>
                <w:b w:val="0"/>
              </w:rPr>
            </w:pPr>
            <w:r w:rsidRPr="00EE75D8">
              <w:rPr>
                <w:b w:val="0"/>
              </w:rPr>
              <w:t>1</w:t>
            </w:r>
          </w:p>
        </w:tc>
        <w:tc>
          <w:tcPr>
            <w:tcW w:w="7920" w:type="dxa"/>
          </w:tcPr>
          <w:p w:rsidR="00B42DA1" w:rsidRDefault="00B42DA1" w:rsidP="005E1054">
            <w:pPr>
              <w:cnfStyle w:val="000000100000" w:firstRow="0" w:lastRow="0" w:firstColumn="0" w:lastColumn="0" w:oddVBand="0" w:evenVBand="0" w:oddHBand="1" w:evenHBand="0" w:firstRowFirstColumn="0" w:firstRowLastColumn="0" w:lastRowFirstColumn="0" w:lastRowLastColumn="0"/>
            </w:pPr>
            <w:r>
              <w:t>Current CV or resume of</w:t>
            </w:r>
            <w:r w:rsidR="002764D2">
              <w:t xml:space="preserve"> the</w:t>
            </w:r>
            <w:r>
              <w:t xml:space="preserve"> Principal Investigator</w:t>
            </w:r>
          </w:p>
        </w:tc>
        <w:sdt>
          <w:sdtPr>
            <w:id w:val="-1030185520"/>
            <w14:checkbox>
              <w14:checked w14:val="0"/>
              <w14:checkedState w14:val="2612" w14:font="MS Gothic"/>
              <w14:uncheckedState w14:val="2610" w14:font="MS Gothic"/>
            </w14:checkbox>
          </w:sdtPr>
          <w:sdtEndPr/>
          <w:sdtContent>
            <w:tc>
              <w:tcPr>
                <w:tcW w:w="748" w:type="dxa"/>
              </w:tcPr>
              <w:p w:rsidR="00B42DA1" w:rsidRDefault="00B42DA1" w:rsidP="005E105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7994812"/>
            <w14:checkbox>
              <w14:checked w14:val="0"/>
              <w14:checkedState w14:val="2612" w14:font="MS Gothic"/>
              <w14:uncheckedState w14:val="2610" w14:font="MS Gothic"/>
            </w14:checkbox>
          </w:sdtPr>
          <w:sdtEndPr/>
          <w:sdtContent>
            <w:tc>
              <w:tcPr>
                <w:tcW w:w="748" w:type="dxa"/>
              </w:tcPr>
              <w:p w:rsidR="00B42DA1" w:rsidRDefault="00B42DA1" w:rsidP="005E105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749" w:type="dxa"/>
            <w:vMerge w:val="restart"/>
            <w:tcBorders>
              <w:tr2bl w:val="single" w:sz="4" w:space="0" w:color="BFBFBF" w:themeColor="background1" w:themeShade="BF"/>
            </w:tcBorders>
          </w:tcPr>
          <w:p w:rsidR="00B42DA1" w:rsidRDefault="00B42DA1" w:rsidP="005E1054">
            <w:pPr>
              <w:jc w:val="center"/>
              <w:cnfStyle w:val="000000100000" w:firstRow="0" w:lastRow="0" w:firstColumn="0" w:lastColumn="0" w:oddVBand="0" w:evenVBand="0" w:oddHBand="1" w:evenHBand="0" w:firstRowFirstColumn="0" w:firstRowLastColumn="0" w:lastRowFirstColumn="0" w:lastRowLastColumn="0"/>
            </w:pPr>
          </w:p>
        </w:tc>
      </w:tr>
      <w:tr w:rsidR="00B42DA1" w:rsidTr="00B42DA1">
        <w:trPr>
          <w:trHeight w:val="360"/>
        </w:trPr>
        <w:tc>
          <w:tcPr>
            <w:cnfStyle w:val="001000000000" w:firstRow="0" w:lastRow="0" w:firstColumn="1" w:lastColumn="0" w:oddVBand="0" w:evenVBand="0" w:oddHBand="0" w:evenHBand="0" w:firstRowFirstColumn="0" w:firstRowLastColumn="0" w:lastRowFirstColumn="0" w:lastRowLastColumn="0"/>
            <w:tcW w:w="625" w:type="dxa"/>
          </w:tcPr>
          <w:p w:rsidR="00B42DA1" w:rsidRPr="00EE75D8" w:rsidRDefault="00B42DA1" w:rsidP="005E1054">
            <w:pPr>
              <w:jc w:val="center"/>
              <w:rPr>
                <w:b w:val="0"/>
              </w:rPr>
            </w:pPr>
            <w:r w:rsidRPr="00EE75D8">
              <w:rPr>
                <w:b w:val="0"/>
              </w:rPr>
              <w:t>2</w:t>
            </w:r>
          </w:p>
        </w:tc>
        <w:tc>
          <w:tcPr>
            <w:tcW w:w="7920" w:type="dxa"/>
          </w:tcPr>
          <w:p w:rsidR="00B42DA1" w:rsidRPr="00436734" w:rsidRDefault="00B42DA1" w:rsidP="005E1054">
            <w:pPr>
              <w:cnfStyle w:val="000000000000" w:firstRow="0" w:lastRow="0" w:firstColumn="0" w:lastColumn="0" w:oddVBand="0" w:evenVBand="0" w:oddHBand="0" w:evenHBand="0" w:firstRowFirstColumn="0" w:firstRowLastColumn="0" w:lastRowFirstColumn="0" w:lastRowLastColumn="0"/>
            </w:pPr>
            <w:r>
              <w:t>Copy of current CITI training completion certificates for</w:t>
            </w:r>
            <w:r w:rsidR="00436734">
              <w:t xml:space="preserve"> </w:t>
            </w:r>
            <w:r w:rsidR="00436734" w:rsidRPr="00826B97">
              <w:rPr>
                <w:u w:val="single"/>
              </w:rPr>
              <w:t xml:space="preserve">all </w:t>
            </w:r>
            <w:r w:rsidR="0035190C" w:rsidRPr="00826B97">
              <w:rPr>
                <w:u w:val="single"/>
              </w:rPr>
              <w:t>UNE-affiliated</w:t>
            </w:r>
            <w:r w:rsidR="0035190C">
              <w:t xml:space="preserve"> </w:t>
            </w:r>
            <w:r w:rsidR="00A45EDA">
              <w:t>key personnel</w:t>
            </w:r>
            <w:r w:rsidR="0035190C">
              <w:t xml:space="preserve"> </w:t>
            </w:r>
            <w:r w:rsidR="005A3FEE">
              <w:t xml:space="preserve">as outlined within </w:t>
            </w:r>
            <w:r w:rsidR="005A3FEE" w:rsidRPr="005A3FEE">
              <w:rPr>
                <w:b/>
              </w:rPr>
              <w:t>Section A</w:t>
            </w:r>
            <w:r w:rsidR="005A3FEE">
              <w:t xml:space="preserve"> of this application</w:t>
            </w:r>
          </w:p>
          <w:p w:rsidR="00B42DA1" w:rsidRPr="005D0C5B" w:rsidRDefault="00B42DA1" w:rsidP="005E1054">
            <w:pPr>
              <w:cnfStyle w:val="000000000000" w:firstRow="0" w:lastRow="0" w:firstColumn="0" w:lastColumn="0" w:oddVBand="0" w:evenVBand="0" w:oddHBand="0" w:evenHBand="0" w:firstRowFirstColumn="0" w:firstRowLastColumn="0" w:lastRowFirstColumn="0" w:lastRowLastColumn="0"/>
              <w:rPr>
                <w:sz w:val="12"/>
              </w:rPr>
            </w:pPr>
          </w:p>
          <w:p w:rsidR="00FF34FB" w:rsidRDefault="003927ED" w:rsidP="00A45EDA">
            <w:pPr>
              <w:pStyle w:val="ListParagraph"/>
              <w:numPr>
                <w:ilvl w:val="0"/>
                <w:numId w:val="23"/>
              </w:numPr>
              <w:ind w:left="252" w:hanging="252"/>
              <w:cnfStyle w:val="000000000000" w:firstRow="0" w:lastRow="0" w:firstColumn="0" w:lastColumn="0" w:oddVBand="0" w:evenVBand="0" w:oddHBand="0" w:evenHBand="0" w:firstRowFirstColumn="0" w:firstRowLastColumn="0" w:lastRowFirstColumn="0" w:lastRowLastColumn="0"/>
              <w:rPr>
                <w:i/>
                <w:color w:val="00AEEF"/>
              </w:rPr>
            </w:pPr>
            <w:r>
              <w:rPr>
                <w:i/>
                <w:color w:val="00AEEF"/>
              </w:rPr>
              <w:t>All UNE-affiliated key personnel are required to take the applicable UNE-specific CITI training course</w:t>
            </w:r>
            <w:r w:rsidR="00D03C03">
              <w:rPr>
                <w:i/>
                <w:color w:val="00AEEF"/>
              </w:rPr>
              <w:t>(s)</w:t>
            </w:r>
            <w:r>
              <w:rPr>
                <w:i/>
                <w:color w:val="00AEEF"/>
              </w:rPr>
              <w:t xml:space="preserve"> outlined below.</w:t>
            </w:r>
            <w:r w:rsidR="00FF34FB">
              <w:rPr>
                <w:i/>
                <w:color w:val="00AEEF"/>
              </w:rPr>
              <w:t xml:space="preserve"> </w:t>
            </w:r>
          </w:p>
          <w:p w:rsidR="00FF34FB" w:rsidRPr="00FF34FB" w:rsidRDefault="00FF34FB" w:rsidP="00FF34FB">
            <w:pPr>
              <w:pStyle w:val="ListParagraph"/>
              <w:ind w:left="252"/>
              <w:cnfStyle w:val="000000000000" w:firstRow="0" w:lastRow="0" w:firstColumn="0" w:lastColumn="0" w:oddVBand="0" w:evenVBand="0" w:oddHBand="0" w:evenHBand="0" w:firstRowFirstColumn="0" w:firstRowLastColumn="0" w:lastRowFirstColumn="0" w:lastRowLastColumn="0"/>
              <w:rPr>
                <w:i/>
                <w:color w:val="00AEEF"/>
                <w:sz w:val="8"/>
                <w:szCs w:val="8"/>
              </w:rPr>
            </w:pPr>
          </w:p>
          <w:p w:rsidR="003927ED" w:rsidRDefault="00FF34FB" w:rsidP="00FF34FB">
            <w:pPr>
              <w:pStyle w:val="ListParagraph"/>
              <w:ind w:left="252"/>
              <w:cnfStyle w:val="000000000000" w:firstRow="0" w:lastRow="0" w:firstColumn="0" w:lastColumn="0" w:oddVBand="0" w:evenVBand="0" w:oddHBand="0" w:evenHBand="0" w:firstRowFirstColumn="0" w:firstRowLastColumn="0" w:lastRowFirstColumn="0" w:lastRowLastColumn="0"/>
              <w:rPr>
                <w:i/>
                <w:color w:val="00AEEF"/>
              </w:rPr>
            </w:pPr>
            <w:r w:rsidRPr="00FF34FB">
              <w:rPr>
                <w:b/>
                <w:i/>
                <w:color w:val="00AEEF"/>
              </w:rPr>
              <w:t>Note</w:t>
            </w:r>
            <w:r>
              <w:rPr>
                <w:i/>
                <w:color w:val="00AEEF"/>
              </w:rPr>
              <w:t xml:space="preserve">: The Office of Research Integrity does NOT accept CITI training certificates completed at other institutions when key personnel are affiliated with UNE. </w:t>
            </w:r>
          </w:p>
          <w:p w:rsidR="00FF34FB" w:rsidRPr="00FF34FB" w:rsidRDefault="00FF34FB" w:rsidP="00FF34FB">
            <w:pPr>
              <w:pStyle w:val="ListParagraph"/>
              <w:ind w:left="252"/>
              <w:cnfStyle w:val="000000000000" w:firstRow="0" w:lastRow="0" w:firstColumn="0" w:lastColumn="0" w:oddVBand="0" w:evenVBand="0" w:oddHBand="0" w:evenHBand="0" w:firstRowFirstColumn="0" w:firstRowLastColumn="0" w:lastRowFirstColumn="0" w:lastRowLastColumn="0"/>
              <w:rPr>
                <w:i/>
                <w:color w:val="00AEEF"/>
                <w:sz w:val="8"/>
                <w:szCs w:val="8"/>
              </w:rPr>
            </w:pPr>
          </w:p>
          <w:p w:rsidR="0035190C" w:rsidRDefault="0035190C" w:rsidP="00A45EDA">
            <w:pPr>
              <w:pStyle w:val="ListParagraph"/>
              <w:numPr>
                <w:ilvl w:val="0"/>
                <w:numId w:val="23"/>
              </w:numPr>
              <w:ind w:left="252" w:hanging="252"/>
              <w:cnfStyle w:val="000000000000" w:firstRow="0" w:lastRow="0" w:firstColumn="0" w:lastColumn="0" w:oddVBand="0" w:evenVBand="0" w:oddHBand="0" w:evenHBand="0" w:firstRowFirstColumn="0" w:firstRowLastColumn="0" w:lastRowFirstColumn="0" w:lastRowLastColumn="0"/>
              <w:rPr>
                <w:i/>
                <w:color w:val="00AEEF"/>
              </w:rPr>
            </w:pPr>
            <w:r>
              <w:rPr>
                <w:i/>
                <w:color w:val="00AEEF"/>
              </w:rPr>
              <w:t xml:space="preserve">CITI training completion certificates are NOT required for non-UNE affiliated personnel or collaborators. If the external personnel or collaborators are affiliated with an organization with </w:t>
            </w:r>
            <w:r w:rsidR="00DA79B4">
              <w:rPr>
                <w:i/>
                <w:color w:val="00AEEF"/>
              </w:rPr>
              <w:t>its</w:t>
            </w:r>
            <w:r>
              <w:rPr>
                <w:i/>
                <w:color w:val="00AEEF"/>
              </w:rPr>
              <w:t xml:space="preserve"> own IRB, they will need to ensure they meet the human subjects training requirements of their own institution.</w:t>
            </w:r>
            <w:r w:rsidR="003927ED">
              <w:rPr>
                <w:i/>
                <w:color w:val="00AEEF"/>
              </w:rPr>
              <w:t xml:space="preserve"> </w:t>
            </w:r>
          </w:p>
          <w:p w:rsidR="00FF34FB" w:rsidRPr="00FF34FB" w:rsidRDefault="00FF34FB" w:rsidP="00FF34FB">
            <w:pPr>
              <w:pStyle w:val="ListParagraph"/>
              <w:ind w:left="252"/>
              <w:cnfStyle w:val="000000000000" w:firstRow="0" w:lastRow="0" w:firstColumn="0" w:lastColumn="0" w:oddVBand="0" w:evenVBand="0" w:oddHBand="0" w:evenHBand="0" w:firstRowFirstColumn="0" w:firstRowLastColumn="0" w:lastRowFirstColumn="0" w:lastRowLastColumn="0"/>
              <w:rPr>
                <w:i/>
                <w:color w:val="00AEEF"/>
                <w:sz w:val="8"/>
                <w:szCs w:val="8"/>
              </w:rPr>
            </w:pPr>
          </w:p>
          <w:p w:rsidR="003927ED" w:rsidRDefault="003927ED" w:rsidP="003927ED">
            <w:pPr>
              <w:pStyle w:val="ListParagraph"/>
              <w:ind w:left="252"/>
              <w:cnfStyle w:val="000000000000" w:firstRow="0" w:lastRow="0" w:firstColumn="0" w:lastColumn="0" w:oddVBand="0" w:evenVBand="0" w:oddHBand="0" w:evenHBand="0" w:firstRowFirstColumn="0" w:firstRowLastColumn="0" w:lastRowFirstColumn="0" w:lastRowLastColumn="0"/>
              <w:rPr>
                <w:i/>
                <w:color w:val="00AEEF"/>
              </w:rPr>
            </w:pPr>
            <w:r w:rsidRPr="003927ED">
              <w:rPr>
                <w:b/>
                <w:i/>
                <w:color w:val="00AEEF"/>
              </w:rPr>
              <w:t>Note</w:t>
            </w:r>
            <w:r>
              <w:rPr>
                <w:i/>
                <w:color w:val="00AEEF"/>
              </w:rPr>
              <w:t>: If the external personnel or collaborators are not affiliated with an organization with its own IRB, they may take the applicable UNE-Specific CITI training course</w:t>
            </w:r>
            <w:r w:rsidR="00D03C03">
              <w:rPr>
                <w:i/>
                <w:color w:val="00AEEF"/>
              </w:rPr>
              <w:t>(s)</w:t>
            </w:r>
            <w:r>
              <w:rPr>
                <w:i/>
                <w:color w:val="00AEEF"/>
              </w:rPr>
              <w:t xml:space="preserve"> outlined below.</w:t>
            </w:r>
          </w:p>
          <w:p w:rsidR="00214A19" w:rsidRPr="003927ED" w:rsidRDefault="00214A19" w:rsidP="00214A19">
            <w:pPr>
              <w:cnfStyle w:val="000000000000" w:firstRow="0" w:lastRow="0" w:firstColumn="0" w:lastColumn="0" w:oddVBand="0" w:evenVBand="0" w:oddHBand="0" w:evenHBand="0" w:firstRowFirstColumn="0" w:firstRowLastColumn="0" w:lastRowFirstColumn="0" w:lastRowLastColumn="0"/>
              <w:rPr>
                <w:i/>
                <w:color w:val="00AEEF"/>
                <w:sz w:val="12"/>
                <w:szCs w:val="12"/>
              </w:rPr>
            </w:pPr>
          </w:p>
          <w:tbl>
            <w:tblPr>
              <w:tblStyle w:val="TableGrid"/>
              <w:tblW w:w="0" w:type="auto"/>
              <w:tblInd w:w="244" w:type="dxa"/>
              <w:tblLook w:val="04A0" w:firstRow="1" w:lastRow="0" w:firstColumn="1" w:lastColumn="0" w:noHBand="0" w:noVBand="1"/>
            </w:tblPr>
            <w:tblGrid>
              <w:gridCol w:w="2160"/>
              <w:gridCol w:w="5220"/>
            </w:tblGrid>
            <w:tr w:rsidR="003927ED" w:rsidRPr="003927ED" w:rsidTr="003A6746">
              <w:trPr>
                <w:trHeight w:val="377"/>
              </w:trPr>
              <w:tc>
                <w:tcPr>
                  <w:tcW w:w="2160" w:type="dxa"/>
                  <w:vAlign w:val="center"/>
                </w:tcPr>
                <w:p w:rsidR="00596CB6" w:rsidRPr="003927ED" w:rsidRDefault="00CD6D60" w:rsidP="00596CB6">
                  <w:pPr>
                    <w:rPr>
                      <w:b/>
                    </w:rPr>
                  </w:pPr>
                  <w:r w:rsidRPr="003927ED">
                    <w:rPr>
                      <w:b/>
                    </w:rPr>
                    <w:t>UNE</w:t>
                  </w:r>
                  <w:r w:rsidR="003A6746" w:rsidRPr="003927ED">
                    <w:rPr>
                      <w:b/>
                    </w:rPr>
                    <w:t xml:space="preserve">-Specific </w:t>
                  </w:r>
                  <w:r w:rsidR="00596CB6" w:rsidRPr="003927ED">
                    <w:rPr>
                      <w:b/>
                    </w:rPr>
                    <w:t>CITI Training Course</w:t>
                  </w:r>
                  <w:r w:rsidR="003A6746" w:rsidRPr="003927ED">
                    <w:rPr>
                      <w:b/>
                    </w:rPr>
                    <w:t>s</w:t>
                  </w:r>
                </w:p>
              </w:tc>
              <w:tc>
                <w:tcPr>
                  <w:tcW w:w="5220" w:type="dxa"/>
                  <w:vAlign w:val="center"/>
                </w:tcPr>
                <w:p w:rsidR="00596CB6" w:rsidRPr="003927ED" w:rsidRDefault="00596CB6" w:rsidP="00596CB6">
                  <w:pPr>
                    <w:rPr>
                      <w:b/>
                    </w:rPr>
                  </w:pPr>
                  <w:r w:rsidRPr="003927ED">
                    <w:rPr>
                      <w:b/>
                    </w:rPr>
                    <w:t>Take whe</w:t>
                  </w:r>
                  <w:r w:rsidR="003A6746" w:rsidRPr="003927ED">
                    <w:rPr>
                      <w:b/>
                    </w:rPr>
                    <w:t xml:space="preserve">n </w:t>
                  </w:r>
                  <w:r w:rsidR="00D03C03">
                    <w:rPr>
                      <w:b/>
                    </w:rPr>
                    <w:t>the</w:t>
                  </w:r>
                  <w:r w:rsidR="003A6746" w:rsidRPr="003927ED">
                    <w:rPr>
                      <w:b/>
                    </w:rPr>
                    <w:t xml:space="preserve"> research project…</w:t>
                  </w:r>
                </w:p>
              </w:tc>
            </w:tr>
            <w:tr w:rsidR="003927ED" w:rsidRPr="003927ED" w:rsidTr="003A6746">
              <w:tc>
                <w:tcPr>
                  <w:tcW w:w="2160" w:type="dxa"/>
                </w:tcPr>
                <w:p w:rsidR="00596CB6" w:rsidRPr="003927ED" w:rsidRDefault="00596CB6" w:rsidP="00214A19">
                  <w:r w:rsidRPr="003927ED">
                    <w:t xml:space="preserve">Social &amp; Behavioral </w:t>
                  </w:r>
                  <w:r w:rsidR="007D7EA8">
                    <w:t xml:space="preserve">Research </w:t>
                  </w:r>
                  <w:r w:rsidRPr="003927ED">
                    <w:t>Investigators</w:t>
                  </w:r>
                </w:p>
              </w:tc>
              <w:tc>
                <w:tcPr>
                  <w:tcW w:w="5220" w:type="dxa"/>
                </w:tcPr>
                <w:p w:rsidR="00596CB6" w:rsidRPr="003927ED" w:rsidRDefault="003A6746" w:rsidP="00214A19">
                  <w:r w:rsidRPr="003927ED">
                    <w:t>Involves the collection of data via focus groups, interviews, surveys, educational or psychometric tests, or observation of non-public behavior</w:t>
                  </w:r>
                </w:p>
              </w:tc>
            </w:tr>
            <w:tr w:rsidR="003927ED" w:rsidRPr="003927ED" w:rsidTr="003A6746">
              <w:tc>
                <w:tcPr>
                  <w:tcW w:w="2160" w:type="dxa"/>
                </w:tcPr>
                <w:p w:rsidR="00596CB6" w:rsidRPr="003927ED" w:rsidRDefault="00596CB6" w:rsidP="00214A19">
                  <w:r w:rsidRPr="003927ED">
                    <w:t>Data or Specimens Research</w:t>
                  </w:r>
                </w:p>
              </w:tc>
              <w:tc>
                <w:tcPr>
                  <w:tcW w:w="5220" w:type="dxa"/>
                </w:tcPr>
                <w:p w:rsidR="00596CB6" w:rsidRPr="003927ED" w:rsidRDefault="003A6746" w:rsidP="00214A19">
                  <w:r w:rsidRPr="003927ED">
                    <w:t>Involves existing data (e.g., retrospective chart review) or use of biospecimens</w:t>
                  </w:r>
                </w:p>
              </w:tc>
            </w:tr>
            <w:tr w:rsidR="003927ED" w:rsidRPr="003927ED" w:rsidTr="003A6746">
              <w:tc>
                <w:tcPr>
                  <w:tcW w:w="2160" w:type="dxa"/>
                </w:tcPr>
                <w:p w:rsidR="00596CB6" w:rsidRPr="003927ED" w:rsidRDefault="00596CB6" w:rsidP="00214A19">
                  <w:r w:rsidRPr="003927ED">
                    <w:t>Conflict of Interest</w:t>
                  </w:r>
                </w:p>
              </w:tc>
              <w:tc>
                <w:tcPr>
                  <w:tcW w:w="5220" w:type="dxa"/>
                </w:tcPr>
                <w:p w:rsidR="00596CB6" w:rsidRPr="003927ED" w:rsidRDefault="003A6746" w:rsidP="00214A19">
                  <w:r w:rsidRPr="003927ED">
                    <w:t>Is funded or sponsored by a federal Public Health Service (PHS) agency</w:t>
                  </w:r>
                </w:p>
              </w:tc>
            </w:tr>
          </w:tbl>
          <w:p w:rsidR="00214A19" w:rsidRPr="003A6746" w:rsidRDefault="00214A19" w:rsidP="00214A19">
            <w:pPr>
              <w:cnfStyle w:val="000000000000" w:firstRow="0" w:lastRow="0" w:firstColumn="0" w:lastColumn="0" w:oddVBand="0" w:evenVBand="0" w:oddHBand="0" w:evenHBand="0" w:firstRowFirstColumn="0" w:firstRowLastColumn="0" w:lastRowFirstColumn="0" w:lastRowLastColumn="0"/>
              <w:rPr>
                <w:i/>
                <w:color w:val="00AEEF"/>
                <w:sz w:val="8"/>
                <w:szCs w:val="8"/>
              </w:rPr>
            </w:pPr>
          </w:p>
          <w:p w:rsidR="00B42DA1" w:rsidRPr="003A6746" w:rsidRDefault="00B42DA1" w:rsidP="003A6746">
            <w:pPr>
              <w:cnfStyle w:val="000000000000" w:firstRow="0" w:lastRow="0" w:firstColumn="0" w:lastColumn="0" w:oddVBand="0" w:evenVBand="0" w:oddHBand="0" w:evenHBand="0" w:firstRowFirstColumn="0" w:firstRowLastColumn="0" w:lastRowFirstColumn="0" w:lastRowLastColumn="0"/>
              <w:rPr>
                <w:i/>
                <w:color w:val="00AEEF"/>
                <w:sz w:val="8"/>
                <w:szCs w:val="8"/>
              </w:rPr>
            </w:pPr>
          </w:p>
        </w:tc>
        <w:sdt>
          <w:sdtPr>
            <w:id w:val="1972402266"/>
            <w14:checkbox>
              <w14:checked w14:val="1"/>
              <w14:checkedState w14:val="2612" w14:font="MS Gothic"/>
              <w14:uncheckedState w14:val="2610" w14:font="MS Gothic"/>
            </w14:checkbox>
          </w:sdtPr>
          <w:sdtEndPr/>
          <w:sdtContent>
            <w:tc>
              <w:tcPr>
                <w:tcW w:w="748" w:type="dxa"/>
              </w:tcPr>
              <w:p w:rsidR="00B42DA1" w:rsidRDefault="007D7EA8" w:rsidP="005E105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75122578"/>
            <w14:checkbox>
              <w14:checked w14:val="0"/>
              <w14:checkedState w14:val="2612" w14:font="MS Gothic"/>
              <w14:uncheckedState w14:val="2610" w14:font="MS Gothic"/>
            </w14:checkbox>
          </w:sdtPr>
          <w:sdtEndPr/>
          <w:sdtContent>
            <w:tc>
              <w:tcPr>
                <w:tcW w:w="748" w:type="dxa"/>
              </w:tcPr>
              <w:p w:rsidR="00B42DA1" w:rsidRDefault="00456CFE" w:rsidP="005E105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749" w:type="dxa"/>
            <w:vMerge/>
            <w:tcBorders>
              <w:tr2bl w:val="single" w:sz="4" w:space="0" w:color="BFBFBF" w:themeColor="background1" w:themeShade="BF"/>
            </w:tcBorders>
          </w:tcPr>
          <w:p w:rsidR="00B42DA1" w:rsidRDefault="00B42DA1" w:rsidP="005E1054">
            <w:pPr>
              <w:jc w:val="center"/>
              <w:cnfStyle w:val="000000000000" w:firstRow="0" w:lastRow="0" w:firstColumn="0" w:lastColumn="0" w:oddVBand="0" w:evenVBand="0" w:oddHBand="0" w:evenHBand="0" w:firstRowFirstColumn="0" w:firstRowLastColumn="0" w:lastRowFirstColumn="0" w:lastRowLastColumn="0"/>
            </w:pPr>
          </w:p>
        </w:tc>
      </w:tr>
      <w:tr w:rsidR="00B42DA1" w:rsidTr="00B42DA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rsidR="00B42DA1" w:rsidRPr="00EE75D8" w:rsidRDefault="00B42DA1" w:rsidP="005E1054">
            <w:pPr>
              <w:jc w:val="center"/>
              <w:rPr>
                <w:b w:val="0"/>
              </w:rPr>
            </w:pPr>
            <w:r w:rsidRPr="00EE75D8">
              <w:rPr>
                <w:b w:val="0"/>
              </w:rPr>
              <w:t>3</w:t>
            </w:r>
          </w:p>
        </w:tc>
        <w:tc>
          <w:tcPr>
            <w:tcW w:w="7920" w:type="dxa"/>
          </w:tcPr>
          <w:p w:rsidR="00B42DA1" w:rsidRDefault="00B42DA1" w:rsidP="005E1054">
            <w:pPr>
              <w:cnfStyle w:val="000000100000" w:firstRow="0" w:lastRow="0" w:firstColumn="0" w:lastColumn="0" w:oddVBand="0" w:evenVBand="0" w:oddHBand="1" w:evenHBand="0" w:firstRowFirstColumn="0" w:firstRowLastColumn="0" w:lastRowFirstColumn="0" w:lastRowLastColumn="0"/>
            </w:pPr>
            <w:r>
              <w:t xml:space="preserve">Create a </w:t>
            </w:r>
            <w:r w:rsidRPr="000D5448">
              <w:rPr>
                <w:b/>
              </w:rPr>
              <w:t>Research Proposal Summary</w:t>
            </w:r>
            <w:r>
              <w:t xml:space="preserve"> using the</w:t>
            </w:r>
            <w:r w:rsidR="006A4C26">
              <w:t xml:space="preserve"> </w:t>
            </w:r>
            <w:r>
              <w:t>headings listed below:</w:t>
            </w:r>
          </w:p>
          <w:p w:rsidR="00B42DA1" w:rsidRPr="000D5448" w:rsidRDefault="00B42DA1" w:rsidP="005E1054">
            <w:pPr>
              <w:cnfStyle w:val="000000100000" w:firstRow="0" w:lastRow="0" w:firstColumn="0" w:lastColumn="0" w:oddVBand="0" w:evenVBand="0" w:oddHBand="1" w:evenHBand="0" w:firstRowFirstColumn="0" w:firstRowLastColumn="0" w:lastRowFirstColumn="0" w:lastRowLastColumn="0"/>
              <w:rPr>
                <w:sz w:val="12"/>
              </w:rPr>
            </w:pPr>
          </w:p>
          <w:tbl>
            <w:tblPr>
              <w:tblStyle w:val="TableGrid"/>
              <w:tblW w:w="0" w:type="auto"/>
              <w:tblLook w:val="04A0" w:firstRow="1" w:lastRow="0" w:firstColumn="1" w:lastColumn="0" w:noHBand="0" w:noVBand="1"/>
            </w:tblPr>
            <w:tblGrid>
              <w:gridCol w:w="3486"/>
              <w:gridCol w:w="4140"/>
            </w:tblGrid>
            <w:tr w:rsidR="00B42DA1" w:rsidTr="00A4390C">
              <w:tc>
                <w:tcPr>
                  <w:tcW w:w="3486" w:type="dxa"/>
                </w:tcPr>
                <w:p w:rsidR="00B42DA1" w:rsidRDefault="00B42DA1" w:rsidP="000D5448">
                  <w:pPr>
                    <w:pStyle w:val="ListParagraph"/>
                    <w:numPr>
                      <w:ilvl w:val="0"/>
                      <w:numId w:val="22"/>
                    </w:numPr>
                    <w:ind w:left="350"/>
                  </w:pPr>
                  <w:r>
                    <w:t>Introduction</w:t>
                  </w:r>
                </w:p>
                <w:p w:rsidR="00B42DA1" w:rsidRDefault="00B42DA1" w:rsidP="000D5448">
                  <w:pPr>
                    <w:pStyle w:val="ListParagraph"/>
                    <w:numPr>
                      <w:ilvl w:val="0"/>
                      <w:numId w:val="22"/>
                    </w:numPr>
                    <w:ind w:left="350"/>
                  </w:pPr>
                  <w:r>
                    <w:t>Specific Aims</w:t>
                  </w:r>
                </w:p>
                <w:p w:rsidR="00B42DA1" w:rsidRDefault="00B42DA1" w:rsidP="000D5448">
                  <w:pPr>
                    <w:pStyle w:val="ListParagraph"/>
                    <w:numPr>
                      <w:ilvl w:val="0"/>
                      <w:numId w:val="22"/>
                    </w:numPr>
                    <w:ind w:left="350"/>
                  </w:pPr>
                  <w:r>
                    <w:t xml:space="preserve">Methods of Data Collection </w:t>
                  </w:r>
                  <w:r>
                    <w:br/>
                    <w:t>&amp; Analysis</w:t>
                  </w:r>
                </w:p>
                <w:p w:rsidR="00B42DA1" w:rsidRDefault="00B42DA1" w:rsidP="000D5448">
                  <w:pPr>
                    <w:pStyle w:val="ListParagraph"/>
                    <w:numPr>
                      <w:ilvl w:val="0"/>
                      <w:numId w:val="22"/>
                    </w:numPr>
                    <w:ind w:left="350"/>
                  </w:pPr>
                  <w:r>
                    <w:t xml:space="preserve">Description of Participant Population, Research Setting, </w:t>
                  </w:r>
                  <w:r>
                    <w:br/>
                    <w:t>&amp; Recruitment Procedures</w:t>
                  </w:r>
                </w:p>
              </w:tc>
              <w:tc>
                <w:tcPr>
                  <w:tcW w:w="4140" w:type="dxa"/>
                </w:tcPr>
                <w:p w:rsidR="00C10AEB" w:rsidRDefault="00B42DA1" w:rsidP="000D5448">
                  <w:pPr>
                    <w:pStyle w:val="ListParagraph"/>
                    <w:numPr>
                      <w:ilvl w:val="0"/>
                      <w:numId w:val="22"/>
                    </w:numPr>
                    <w:ind w:left="350"/>
                  </w:pPr>
                  <w:r>
                    <w:t>Participant Information Sheet</w:t>
                  </w:r>
                </w:p>
                <w:p w:rsidR="00B42DA1" w:rsidRDefault="00B42DA1" w:rsidP="000D5448">
                  <w:pPr>
                    <w:pStyle w:val="ListParagraph"/>
                    <w:numPr>
                      <w:ilvl w:val="0"/>
                      <w:numId w:val="22"/>
                    </w:numPr>
                    <w:ind w:left="350"/>
                  </w:pPr>
                  <w:r>
                    <w:t xml:space="preserve">Provisions for Participant Privacy </w:t>
                  </w:r>
                  <w:r>
                    <w:br/>
                    <w:t>&amp; Data Confidentiality</w:t>
                  </w:r>
                </w:p>
                <w:p w:rsidR="00B42DA1" w:rsidRDefault="00B42DA1" w:rsidP="000D5448">
                  <w:pPr>
                    <w:pStyle w:val="ListParagraph"/>
                    <w:numPr>
                      <w:ilvl w:val="0"/>
                      <w:numId w:val="22"/>
                    </w:numPr>
                    <w:ind w:left="350"/>
                  </w:pPr>
                  <w:r>
                    <w:t>Statement of Potential Research Risks to Participants</w:t>
                  </w:r>
                </w:p>
                <w:p w:rsidR="00B42DA1" w:rsidRDefault="00B42DA1" w:rsidP="000D5448">
                  <w:pPr>
                    <w:pStyle w:val="ListParagraph"/>
                    <w:numPr>
                      <w:ilvl w:val="0"/>
                      <w:numId w:val="22"/>
                    </w:numPr>
                    <w:ind w:left="350"/>
                  </w:pPr>
                  <w:r>
                    <w:t>Statement of Potential Research Benefit to Participants</w:t>
                  </w:r>
                </w:p>
              </w:tc>
            </w:tr>
          </w:tbl>
          <w:p w:rsidR="00B42DA1" w:rsidRPr="008D192F" w:rsidRDefault="00B42DA1" w:rsidP="005E1054">
            <w:pPr>
              <w:cnfStyle w:val="000000100000" w:firstRow="0" w:lastRow="0" w:firstColumn="0" w:lastColumn="0" w:oddVBand="0" w:evenVBand="0" w:oddHBand="1" w:evenHBand="0" w:firstRowFirstColumn="0" w:firstRowLastColumn="0" w:lastRowFirstColumn="0" w:lastRowLastColumn="0"/>
              <w:rPr>
                <w:sz w:val="12"/>
              </w:rPr>
            </w:pPr>
          </w:p>
          <w:p w:rsidR="00B42DA1" w:rsidRDefault="00B42DA1" w:rsidP="00202AB6">
            <w:pPr>
              <w:pStyle w:val="ListParagraph"/>
              <w:numPr>
                <w:ilvl w:val="0"/>
                <w:numId w:val="24"/>
              </w:numPr>
              <w:ind w:left="250" w:hanging="250"/>
              <w:cnfStyle w:val="000000100000" w:firstRow="0" w:lastRow="0" w:firstColumn="0" w:lastColumn="0" w:oddVBand="0" w:evenVBand="0" w:oddHBand="1" w:evenHBand="0" w:firstRowFirstColumn="0" w:firstRowLastColumn="0" w:lastRowFirstColumn="0" w:lastRowLastColumn="0"/>
              <w:rPr>
                <w:i/>
                <w:color w:val="00AEEF"/>
              </w:rPr>
            </w:pPr>
            <w:r>
              <w:rPr>
                <w:i/>
                <w:color w:val="00AEEF"/>
              </w:rPr>
              <w:t>The summary should be concise (</w:t>
            </w:r>
            <w:r w:rsidR="00FF34FB">
              <w:rPr>
                <w:i/>
                <w:color w:val="00AEEF"/>
              </w:rPr>
              <w:t>2-4</w:t>
            </w:r>
            <w:r>
              <w:rPr>
                <w:i/>
                <w:color w:val="00AEEF"/>
              </w:rPr>
              <w:t xml:space="preserve"> pages maximum)</w:t>
            </w:r>
            <w:r w:rsidR="00F7768A">
              <w:rPr>
                <w:i/>
                <w:color w:val="00AEEF"/>
              </w:rPr>
              <w:t xml:space="preserve">. </w:t>
            </w:r>
          </w:p>
          <w:p w:rsidR="00FF34FB" w:rsidRPr="00FF34FB" w:rsidRDefault="00FF34FB" w:rsidP="00FF34FB">
            <w:pPr>
              <w:pStyle w:val="ListParagraph"/>
              <w:ind w:left="250"/>
              <w:cnfStyle w:val="000000100000" w:firstRow="0" w:lastRow="0" w:firstColumn="0" w:lastColumn="0" w:oddVBand="0" w:evenVBand="0" w:oddHBand="1" w:evenHBand="0" w:firstRowFirstColumn="0" w:firstRowLastColumn="0" w:lastRowFirstColumn="0" w:lastRowLastColumn="0"/>
              <w:rPr>
                <w:i/>
                <w:color w:val="00AEEF"/>
                <w:sz w:val="8"/>
                <w:szCs w:val="8"/>
              </w:rPr>
            </w:pPr>
          </w:p>
          <w:p w:rsidR="00DA2A45" w:rsidRDefault="00B42DA1" w:rsidP="00DB312D">
            <w:pPr>
              <w:pStyle w:val="ListParagraph"/>
              <w:numPr>
                <w:ilvl w:val="0"/>
                <w:numId w:val="24"/>
              </w:numPr>
              <w:ind w:left="250" w:hanging="250"/>
              <w:cnfStyle w:val="000000100000" w:firstRow="0" w:lastRow="0" w:firstColumn="0" w:lastColumn="0" w:oddVBand="0" w:evenVBand="0" w:oddHBand="1" w:evenHBand="0" w:firstRowFirstColumn="0" w:firstRowLastColumn="0" w:lastRowFirstColumn="0" w:lastRowLastColumn="0"/>
              <w:rPr>
                <w:i/>
                <w:color w:val="00AEEF"/>
              </w:rPr>
            </w:pPr>
            <w:r w:rsidRPr="00FF34FB">
              <w:rPr>
                <w:i/>
                <w:color w:val="00AEEF"/>
              </w:rPr>
              <w:t xml:space="preserve">Visit the UNE IRB website (click </w:t>
            </w:r>
            <w:hyperlink r:id="rId14" w:history="1">
              <w:r w:rsidRPr="00FF34FB">
                <w:rPr>
                  <w:rStyle w:val="Hyperlink"/>
                  <w:i/>
                </w:rPr>
                <w:t>here</w:t>
              </w:r>
            </w:hyperlink>
            <w:r w:rsidRPr="00FF34FB">
              <w:rPr>
                <w:i/>
                <w:color w:val="00AEEF"/>
              </w:rPr>
              <w:t xml:space="preserve">) to access available guidance for creating a research proposal for your exempt project. </w:t>
            </w:r>
          </w:p>
          <w:p w:rsidR="00F7768A" w:rsidRPr="00F7768A" w:rsidRDefault="00F7768A" w:rsidP="00F7768A">
            <w:pPr>
              <w:pStyle w:val="ListParagraph"/>
              <w:cnfStyle w:val="000000100000" w:firstRow="0" w:lastRow="0" w:firstColumn="0" w:lastColumn="0" w:oddVBand="0" w:evenVBand="0" w:oddHBand="1" w:evenHBand="0" w:firstRowFirstColumn="0" w:firstRowLastColumn="0" w:lastRowFirstColumn="0" w:lastRowLastColumn="0"/>
              <w:rPr>
                <w:i/>
                <w:color w:val="00AEEF"/>
                <w:sz w:val="12"/>
                <w:szCs w:val="12"/>
              </w:rPr>
            </w:pPr>
          </w:p>
          <w:p w:rsidR="00F7768A" w:rsidRDefault="00F7768A" w:rsidP="00F7768A">
            <w:pPr>
              <w:pStyle w:val="ListParagraph"/>
              <w:ind w:left="250"/>
              <w:cnfStyle w:val="000000100000" w:firstRow="0" w:lastRow="0" w:firstColumn="0" w:lastColumn="0" w:oddVBand="0" w:evenVBand="0" w:oddHBand="1" w:evenHBand="0" w:firstRowFirstColumn="0" w:firstRowLastColumn="0" w:lastRowFirstColumn="0" w:lastRowLastColumn="0"/>
              <w:rPr>
                <w:i/>
                <w:color w:val="00AEEF"/>
              </w:rPr>
            </w:pPr>
            <w:r w:rsidRPr="0042159D">
              <w:rPr>
                <w:b/>
                <w:i/>
                <w:color w:val="00AEEF"/>
              </w:rPr>
              <w:t>Note</w:t>
            </w:r>
            <w:r>
              <w:rPr>
                <w:i/>
                <w:color w:val="00AEEF"/>
              </w:rPr>
              <w:t xml:space="preserve">: Please ensure that your research proposal summary addresses </w:t>
            </w:r>
            <w:r w:rsidR="008B136D">
              <w:rPr>
                <w:i/>
                <w:color w:val="00AEEF"/>
              </w:rPr>
              <w:t>the</w:t>
            </w:r>
            <w:r>
              <w:rPr>
                <w:i/>
                <w:color w:val="00AEEF"/>
              </w:rPr>
              <w:t xml:space="preserve"> key consideration</w:t>
            </w:r>
            <w:r w:rsidR="00A01925">
              <w:rPr>
                <w:i/>
                <w:color w:val="00AEEF"/>
              </w:rPr>
              <w:t>s</w:t>
            </w:r>
            <w:r w:rsidR="00D16716">
              <w:rPr>
                <w:i/>
                <w:color w:val="00AEEF"/>
              </w:rPr>
              <w:t xml:space="preserve"> and best practices</w:t>
            </w:r>
            <w:r>
              <w:rPr>
                <w:i/>
                <w:color w:val="00AEEF"/>
              </w:rPr>
              <w:t xml:space="preserve"> outlined within the </w:t>
            </w:r>
            <w:r w:rsidR="00A658F8">
              <w:rPr>
                <w:i/>
                <w:color w:val="00AEEF"/>
              </w:rPr>
              <w:t xml:space="preserve">relevant </w:t>
            </w:r>
            <w:r>
              <w:rPr>
                <w:i/>
                <w:color w:val="00AEEF"/>
              </w:rPr>
              <w:t>guidance document.</w:t>
            </w:r>
          </w:p>
          <w:p w:rsidR="00FF34FB" w:rsidRDefault="00FF34FB" w:rsidP="00FF34FB">
            <w:pPr>
              <w:cnfStyle w:val="000000100000" w:firstRow="0" w:lastRow="0" w:firstColumn="0" w:lastColumn="0" w:oddVBand="0" w:evenVBand="0" w:oddHBand="1" w:evenHBand="0" w:firstRowFirstColumn="0" w:firstRowLastColumn="0" w:lastRowFirstColumn="0" w:lastRowLastColumn="0"/>
              <w:rPr>
                <w:i/>
                <w:color w:val="00AEEF"/>
                <w:sz w:val="8"/>
                <w:szCs w:val="8"/>
              </w:rPr>
            </w:pPr>
          </w:p>
          <w:p w:rsidR="004A51F6" w:rsidRPr="00FF34FB" w:rsidRDefault="004A51F6" w:rsidP="00FF34FB">
            <w:pPr>
              <w:cnfStyle w:val="000000100000" w:firstRow="0" w:lastRow="0" w:firstColumn="0" w:lastColumn="0" w:oddVBand="0" w:evenVBand="0" w:oddHBand="1" w:evenHBand="0" w:firstRowFirstColumn="0" w:firstRowLastColumn="0" w:lastRowFirstColumn="0" w:lastRowLastColumn="0"/>
              <w:rPr>
                <w:i/>
                <w:color w:val="00AEEF"/>
                <w:sz w:val="8"/>
                <w:szCs w:val="8"/>
              </w:rPr>
            </w:pPr>
          </w:p>
        </w:tc>
        <w:sdt>
          <w:sdtPr>
            <w:id w:val="-1991699617"/>
            <w14:checkbox>
              <w14:checked w14:val="0"/>
              <w14:checkedState w14:val="2612" w14:font="MS Gothic"/>
              <w14:uncheckedState w14:val="2610" w14:font="MS Gothic"/>
            </w14:checkbox>
          </w:sdtPr>
          <w:sdtEndPr/>
          <w:sdtContent>
            <w:tc>
              <w:tcPr>
                <w:tcW w:w="748" w:type="dxa"/>
              </w:tcPr>
              <w:p w:rsidR="00B42DA1" w:rsidRDefault="006A4C26" w:rsidP="005E105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88114322"/>
            <w14:checkbox>
              <w14:checked w14:val="0"/>
              <w14:checkedState w14:val="2612" w14:font="MS Gothic"/>
              <w14:uncheckedState w14:val="2610" w14:font="MS Gothic"/>
            </w14:checkbox>
          </w:sdtPr>
          <w:sdtEndPr/>
          <w:sdtContent>
            <w:tc>
              <w:tcPr>
                <w:tcW w:w="748" w:type="dxa"/>
              </w:tcPr>
              <w:p w:rsidR="00B42DA1" w:rsidRDefault="00B42DA1" w:rsidP="005E105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749" w:type="dxa"/>
            <w:vMerge/>
            <w:tcBorders>
              <w:tr2bl w:val="single" w:sz="4" w:space="0" w:color="BFBFBF" w:themeColor="background1" w:themeShade="BF"/>
            </w:tcBorders>
          </w:tcPr>
          <w:p w:rsidR="00B42DA1" w:rsidRDefault="00B42DA1" w:rsidP="005E1054">
            <w:pPr>
              <w:jc w:val="center"/>
              <w:cnfStyle w:val="000000100000" w:firstRow="0" w:lastRow="0" w:firstColumn="0" w:lastColumn="0" w:oddVBand="0" w:evenVBand="0" w:oddHBand="1" w:evenHBand="0" w:firstRowFirstColumn="0" w:firstRowLastColumn="0" w:lastRowFirstColumn="0" w:lastRowLastColumn="0"/>
            </w:pPr>
          </w:p>
        </w:tc>
      </w:tr>
      <w:tr w:rsidR="00B42DA1" w:rsidTr="00B42DA1">
        <w:trPr>
          <w:trHeight w:val="360"/>
        </w:trPr>
        <w:tc>
          <w:tcPr>
            <w:cnfStyle w:val="001000000000" w:firstRow="0" w:lastRow="0" w:firstColumn="1" w:lastColumn="0" w:oddVBand="0" w:evenVBand="0" w:oddHBand="0" w:evenHBand="0" w:firstRowFirstColumn="0" w:firstRowLastColumn="0" w:lastRowFirstColumn="0" w:lastRowLastColumn="0"/>
            <w:tcW w:w="625" w:type="dxa"/>
          </w:tcPr>
          <w:p w:rsidR="00B42DA1" w:rsidRPr="00EE75D8" w:rsidRDefault="00B42DA1" w:rsidP="005E1054">
            <w:pPr>
              <w:jc w:val="center"/>
              <w:rPr>
                <w:b w:val="0"/>
              </w:rPr>
            </w:pPr>
            <w:r w:rsidRPr="00EE75D8">
              <w:rPr>
                <w:b w:val="0"/>
              </w:rPr>
              <w:lastRenderedPageBreak/>
              <w:t>4</w:t>
            </w:r>
          </w:p>
        </w:tc>
        <w:tc>
          <w:tcPr>
            <w:tcW w:w="7920" w:type="dxa"/>
          </w:tcPr>
          <w:p w:rsidR="00B42DA1" w:rsidRDefault="00553DC8" w:rsidP="005E1054">
            <w:pPr>
              <w:cnfStyle w:val="000000000000" w:firstRow="0" w:lastRow="0" w:firstColumn="0" w:lastColumn="0" w:oddVBand="0" w:evenVBand="0" w:oddHBand="0" w:evenHBand="0" w:firstRowFirstColumn="0" w:firstRowLastColumn="0" w:lastRowFirstColumn="0" w:lastRowLastColumn="0"/>
            </w:pPr>
            <w:r>
              <w:t>S</w:t>
            </w:r>
            <w:r w:rsidR="00B42DA1">
              <w:t xml:space="preserve">igned copy of the </w:t>
            </w:r>
            <w:r w:rsidR="00F54659">
              <w:t>‘</w:t>
            </w:r>
            <w:r w:rsidR="00B42DA1" w:rsidRPr="008F2CB3">
              <w:rPr>
                <w:b/>
              </w:rPr>
              <w:t>Principal Investigator Certification</w:t>
            </w:r>
            <w:r w:rsidR="00F54659" w:rsidRPr="00F54659">
              <w:t>’</w:t>
            </w:r>
            <w:r w:rsidR="00FF34FB">
              <w:rPr>
                <w:b/>
              </w:rPr>
              <w:t xml:space="preserve"> </w:t>
            </w:r>
            <w:r w:rsidR="00FF34FB" w:rsidRPr="00FF34FB">
              <w:t>form</w:t>
            </w:r>
            <w:r w:rsidR="00A9533A" w:rsidRPr="00FF34FB">
              <w:t xml:space="preserve"> </w:t>
            </w:r>
            <w:r w:rsidR="00A9533A">
              <w:t xml:space="preserve">(click </w:t>
            </w:r>
            <w:hyperlink r:id="rId15" w:history="1">
              <w:r w:rsidR="00A9533A" w:rsidRPr="00A9533A">
                <w:rPr>
                  <w:rStyle w:val="Hyperlink"/>
                </w:rPr>
                <w:t>here</w:t>
              </w:r>
            </w:hyperlink>
            <w:r w:rsidR="00A9533A">
              <w:t>)</w:t>
            </w:r>
          </w:p>
          <w:p w:rsidR="00B42DA1" w:rsidRPr="00AD1C83" w:rsidRDefault="00B42DA1" w:rsidP="005E1054">
            <w:pPr>
              <w:cnfStyle w:val="000000000000" w:firstRow="0" w:lastRow="0" w:firstColumn="0" w:lastColumn="0" w:oddVBand="0" w:evenVBand="0" w:oddHBand="0" w:evenHBand="0" w:firstRowFirstColumn="0" w:firstRowLastColumn="0" w:lastRowFirstColumn="0" w:lastRowLastColumn="0"/>
              <w:rPr>
                <w:sz w:val="12"/>
              </w:rPr>
            </w:pPr>
          </w:p>
          <w:p w:rsidR="00B42DA1" w:rsidRPr="00FF34FB" w:rsidRDefault="00B42DA1" w:rsidP="00202AB6">
            <w:pPr>
              <w:pStyle w:val="ListParagraph"/>
              <w:numPr>
                <w:ilvl w:val="0"/>
                <w:numId w:val="25"/>
              </w:numPr>
              <w:ind w:left="250" w:hanging="250"/>
              <w:cnfStyle w:val="000000000000" w:firstRow="0" w:lastRow="0" w:firstColumn="0" w:lastColumn="0" w:oddVBand="0" w:evenVBand="0" w:oddHBand="0" w:evenHBand="0" w:firstRowFirstColumn="0" w:firstRowLastColumn="0" w:lastRowFirstColumn="0" w:lastRowLastColumn="0"/>
              <w:rPr>
                <w:i/>
              </w:rPr>
            </w:pPr>
            <w:r w:rsidRPr="00AD1C83">
              <w:rPr>
                <w:i/>
                <w:color w:val="00AEEF"/>
              </w:rPr>
              <w:t>If the PI is a student, the document must also be signed by the respective Faculty Advisor</w:t>
            </w:r>
          </w:p>
          <w:p w:rsidR="00FF34FB" w:rsidRPr="00FF34FB" w:rsidRDefault="00FF34FB" w:rsidP="00FF34FB">
            <w:pPr>
              <w:pStyle w:val="ListParagraph"/>
              <w:ind w:left="250"/>
              <w:cnfStyle w:val="000000000000" w:firstRow="0" w:lastRow="0" w:firstColumn="0" w:lastColumn="0" w:oddVBand="0" w:evenVBand="0" w:oddHBand="0" w:evenHBand="0" w:firstRowFirstColumn="0" w:firstRowLastColumn="0" w:lastRowFirstColumn="0" w:lastRowLastColumn="0"/>
              <w:rPr>
                <w:i/>
                <w:sz w:val="8"/>
                <w:szCs w:val="8"/>
              </w:rPr>
            </w:pPr>
          </w:p>
        </w:tc>
        <w:sdt>
          <w:sdtPr>
            <w:id w:val="1720087778"/>
            <w14:checkbox>
              <w14:checked w14:val="0"/>
              <w14:checkedState w14:val="2612" w14:font="MS Gothic"/>
              <w14:uncheckedState w14:val="2610" w14:font="MS Gothic"/>
            </w14:checkbox>
          </w:sdtPr>
          <w:sdtEndPr/>
          <w:sdtContent>
            <w:tc>
              <w:tcPr>
                <w:tcW w:w="748" w:type="dxa"/>
              </w:tcPr>
              <w:p w:rsidR="00B42DA1" w:rsidRDefault="00B42DA1" w:rsidP="005E105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53596947"/>
            <w14:checkbox>
              <w14:checked w14:val="0"/>
              <w14:checkedState w14:val="2612" w14:font="MS Gothic"/>
              <w14:uncheckedState w14:val="2610" w14:font="MS Gothic"/>
            </w14:checkbox>
          </w:sdtPr>
          <w:sdtEndPr/>
          <w:sdtContent>
            <w:tc>
              <w:tcPr>
                <w:tcW w:w="748" w:type="dxa"/>
              </w:tcPr>
              <w:p w:rsidR="00B42DA1" w:rsidRDefault="00B42DA1" w:rsidP="005E105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749" w:type="dxa"/>
            <w:vMerge/>
            <w:tcBorders>
              <w:tr2bl w:val="single" w:sz="4" w:space="0" w:color="BFBFBF" w:themeColor="background1" w:themeShade="BF"/>
            </w:tcBorders>
          </w:tcPr>
          <w:p w:rsidR="00B42DA1" w:rsidRDefault="00B42DA1" w:rsidP="005E1054">
            <w:pPr>
              <w:jc w:val="center"/>
              <w:cnfStyle w:val="000000000000" w:firstRow="0" w:lastRow="0" w:firstColumn="0" w:lastColumn="0" w:oddVBand="0" w:evenVBand="0" w:oddHBand="0" w:evenHBand="0" w:firstRowFirstColumn="0" w:firstRowLastColumn="0" w:lastRowFirstColumn="0" w:lastRowLastColumn="0"/>
            </w:pPr>
          </w:p>
        </w:tc>
      </w:tr>
      <w:tr w:rsidR="00DA6DBE" w:rsidTr="00ED41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rsidR="00DA6DBE" w:rsidRPr="00EE75D8" w:rsidRDefault="00DA6DBE" w:rsidP="00DA6DBE">
            <w:pPr>
              <w:jc w:val="center"/>
              <w:rPr>
                <w:b w:val="0"/>
              </w:rPr>
            </w:pPr>
            <w:r>
              <w:rPr>
                <w:b w:val="0"/>
              </w:rPr>
              <w:t>5</w:t>
            </w:r>
          </w:p>
        </w:tc>
        <w:tc>
          <w:tcPr>
            <w:tcW w:w="7920" w:type="dxa"/>
          </w:tcPr>
          <w:p w:rsidR="00DA6DBE" w:rsidRDefault="008F2CB3" w:rsidP="00DA6DBE">
            <w:pPr>
              <w:cnfStyle w:val="000000100000" w:firstRow="0" w:lastRow="0" w:firstColumn="0" w:lastColumn="0" w:oddVBand="0" w:evenVBand="0" w:oddHBand="1" w:evenHBand="0" w:firstRowFirstColumn="0" w:firstRowLastColumn="0" w:lastRowFirstColumn="0" w:lastRowLastColumn="0"/>
            </w:pPr>
            <w:r>
              <w:t>Participant Information Sheet</w:t>
            </w:r>
          </w:p>
          <w:p w:rsidR="003D4583" w:rsidRPr="007E3FFF" w:rsidRDefault="003D4583" w:rsidP="00DA6DBE">
            <w:pPr>
              <w:cnfStyle w:val="000000100000" w:firstRow="0" w:lastRow="0" w:firstColumn="0" w:lastColumn="0" w:oddVBand="0" w:evenVBand="0" w:oddHBand="1" w:evenHBand="0" w:firstRowFirstColumn="0" w:firstRowLastColumn="0" w:lastRowFirstColumn="0" w:lastRowLastColumn="0"/>
              <w:rPr>
                <w:sz w:val="12"/>
              </w:rPr>
            </w:pPr>
          </w:p>
          <w:p w:rsidR="003D4583" w:rsidRPr="00FF34FB" w:rsidRDefault="007E3FFF" w:rsidP="007E3FFF">
            <w:pPr>
              <w:pStyle w:val="ListParagraph"/>
              <w:numPr>
                <w:ilvl w:val="0"/>
                <w:numId w:val="25"/>
              </w:numPr>
              <w:ind w:left="250" w:hanging="250"/>
              <w:cnfStyle w:val="000000100000" w:firstRow="0" w:lastRow="0" w:firstColumn="0" w:lastColumn="0" w:oddVBand="0" w:evenVBand="0" w:oddHBand="1" w:evenHBand="0" w:firstRowFirstColumn="0" w:firstRowLastColumn="0" w:lastRowFirstColumn="0" w:lastRowLastColumn="0"/>
              <w:rPr>
                <w:i/>
              </w:rPr>
            </w:pPr>
            <w:r>
              <w:rPr>
                <w:i/>
                <w:color w:val="00AEEF"/>
              </w:rPr>
              <w:t>A modifiable</w:t>
            </w:r>
            <w:r w:rsidRPr="007E3FFF">
              <w:rPr>
                <w:i/>
                <w:color w:val="00AEEF"/>
              </w:rPr>
              <w:t xml:space="preserve"> </w:t>
            </w:r>
            <w:r>
              <w:rPr>
                <w:i/>
                <w:color w:val="00AEEF"/>
              </w:rPr>
              <w:t xml:space="preserve">Participant </w:t>
            </w:r>
            <w:r w:rsidRPr="007E3FFF">
              <w:rPr>
                <w:i/>
                <w:color w:val="00AEEF"/>
              </w:rPr>
              <w:t>Information Sheet template</w:t>
            </w:r>
            <w:r>
              <w:rPr>
                <w:i/>
                <w:color w:val="00AEEF"/>
              </w:rPr>
              <w:t xml:space="preserve"> can be found on the UNE IRB website (click </w:t>
            </w:r>
            <w:hyperlink r:id="rId16" w:history="1">
              <w:r w:rsidRPr="007F4DBE">
                <w:rPr>
                  <w:rStyle w:val="Hyperlink"/>
                  <w:i/>
                </w:rPr>
                <w:t>here</w:t>
              </w:r>
            </w:hyperlink>
            <w:r>
              <w:rPr>
                <w:i/>
                <w:color w:val="00AEEF"/>
              </w:rPr>
              <w:t>)</w:t>
            </w:r>
          </w:p>
          <w:p w:rsidR="00FF34FB" w:rsidRPr="00FF34FB" w:rsidRDefault="00FF34FB" w:rsidP="00FF34FB">
            <w:pPr>
              <w:pStyle w:val="ListParagraph"/>
              <w:ind w:left="250"/>
              <w:cnfStyle w:val="000000100000" w:firstRow="0" w:lastRow="0" w:firstColumn="0" w:lastColumn="0" w:oddVBand="0" w:evenVBand="0" w:oddHBand="1" w:evenHBand="0" w:firstRowFirstColumn="0" w:firstRowLastColumn="0" w:lastRowFirstColumn="0" w:lastRowLastColumn="0"/>
              <w:rPr>
                <w:i/>
                <w:sz w:val="8"/>
                <w:szCs w:val="8"/>
              </w:rPr>
            </w:pPr>
          </w:p>
        </w:tc>
        <w:sdt>
          <w:sdtPr>
            <w:id w:val="-416401547"/>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02321390"/>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18230023"/>
            <w14:checkbox>
              <w14:checked w14:val="0"/>
              <w14:checkedState w14:val="2612" w14:font="MS Gothic"/>
              <w14:uncheckedState w14:val="2610" w14:font="MS Gothic"/>
            </w14:checkbox>
          </w:sdtPr>
          <w:sdtEndPr/>
          <w:sdtContent>
            <w:tc>
              <w:tcPr>
                <w:tcW w:w="749" w:type="dxa"/>
              </w:tcPr>
              <w:p w:rsidR="00DA6DBE" w:rsidRDefault="00DA6DBE"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DA6DBE" w:rsidTr="00ED4176">
        <w:trPr>
          <w:trHeight w:val="360"/>
        </w:trPr>
        <w:tc>
          <w:tcPr>
            <w:cnfStyle w:val="001000000000" w:firstRow="0" w:lastRow="0" w:firstColumn="1" w:lastColumn="0" w:oddVBand="0" w:evenVBand="0" w:oddHBand="0" w:evenHBand="0" w:firstRowFirstColumn="0" w:firstRowLastColumn="0" w:lastRowFirstColumn="0" w:lastRowLastColumn="0"/>
            <w:tcW w:w="625" w:type="dxa"/>
          </w:tcPr>
          <w:p w:rsidR="00DA6DBE" w:rsidRPr="00EE75D8" w:rsidRDefault="00DA6DBE" w:rsidP="00DA6DBE">
            <w:pPr>
              <w:jc w:val="center"/>
              <w:rPr>
                <w:b w:val="0"/>
              </w:rPr>
            </w:pPr>
            <w:r>
              <w:rPr>
                <w:b w:val="0"/>
              </w:rPr>
              <w:t>6</w:t>
            </w:r>
          </w:p>
        </w:tc>
        <w:tc>
          <w:tcPr>
            <w:tcW w:w="7920" w:type="dxa"/>
          </w:tcPr>
          <w:p w:rsidR="00A073D9" w:rsidRDefault="008F2CB3" w:rsidP="00DA6DBE">
            <w:pPr>
              <w:cnfStyle w:val="000000000000" w:firstRow="0" w:lastRow="0" w:firstColumn="0" w:lastColumn="0" w:oddVBand="0" w:evenVBand="0" w:oddHBand="0" w:evenHBand="0" w:firstRowFirstColumn="0" w:firstRowLastColumn="0" w:lastRowFirstColumn="0" w:lastRowLastColumn="0"/>
            </w:pPr>
            <w:r>
              <w:t xml:space="preserve">Letter(s) of </w:t>
            </w:r>
            <w:r w:rsidR="00A073D9">
              <w:t>S</w:t>
            </w:r>
            <w:r>
              <w:t>upport/</w:t>
            </w:r>
            <w:r w:rsidR="00A073D9">
              <w:t>P</w:t>
            </w:r>
            <w:r>
              <w:t>ermission</w:t>
            </w:r>
            <w:r w:rsidR="00A073D9">
              <w:t>:</w:t>
            </w:r>
          </w:p>
          <w:p w:rsidR="00A073D9" w:rsidRPr="00A073D9" w:rsidRDefault="00A073D9" w:rsidP="00DA6DBE">
            <w:pPr>
              <w:cnfStyle w:val="000000000000" w:firstRow="0" w:lastRow="0" w:firstColumn="0" w:lastColumn="0" w:oddVBand="0" w:evenVBand="0" w:oddHBand="0" w:evenHBand="0" w:firstRowFirstColumn="0" w:firstRowLastColumn="0" w:lastRowFirstColumn="0" w:lastRowLastColumn="0"/>
              <w:rPr>
                <w:sz w:val="12"/>
                <w:szCs w:val="12"/>
              </w:rPr>
            </w:pPr>
          </w:p>
          <w:p w:rsidR="00F719CB" w:rsidRDefault="00F15A14" w:rsidP="00A073D9">
            <w:pPr>
              <w:pStyle w:val="ListParagraph"/>
              <w:numPr>
                <w:ilvl w:val="0"/>
                <w:numId w:val="25"/>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t>Required f</w:t>
            </w:r>
            <w:r w:rsidR="008F2CB3" w:rsidRPr="00A073D9">
              <w:rPr>
                <w:i/>
                <w:color w:val="00AEEF"/>
              </w:rPr>
              <w:t xml:space="preserve">rom any </w:t>
            </w:r>
            <w:r w:rsidR="008A6791" w:rsidRPr="00A073D9">
              <w:rPr>
                <w:i/>
                <w:color w:val="00AEEF"/>
              </w:rPr>
              <w:t>non-UNE site</w:t>
            </w:r>
            <w:r w:rsidR="008F2CB3" w:rsidRPr="00A073D9">
              <w:rPr>
                <w:i/>
                <w:color w:val="00AEEF"/>
              </w:rPr>
              <w:t xml:space="preserve"> where research is being conducted</w:t>
            </w:r>
            <w:r w:rsidR="008A6791" w:rsidRPr="00A073D9">
              <w:rPr>
                <w:i/>
                <w:color w:val="00AEEF"/>
              </w:rPr>
              <w:t xml:space="preserve">; </w:t>
            </w:r>
            <w:r w:rsidR="00230258" w:rsidRPr="00A073D9">
              <w:rPr>
                <w:i/>
                <w:color w:val="00AEEF"/>
              </w:rPr>
              <w:t xml:space="preserve">or </w:t>
            </w:r>
            <w:r w:rsidR="008A6791" w:rsidRPr="00A073D9">
              <w:rPr>
                <w:i/>
                <w:color w:val="00AEEF"/>
              </w:rPr>
              <w:t>when applicable</w:t>
            </w:r>
            <w:r w:rsidR="005F0974" w:rsidRPr="00A073D9">
              <w:rPr>
                <w:i/>
                <w:color w:val="00AEEF"/>
              </w:rPr>
              <w:t>,</w:t>
            </w:r>
            <w:r w:rsidR="008A6791" w:rsidRPr="00A073D9">
              <w:rPr>
                <w:i/>
                <w:color w:val="00AEEF"/>
              </w:rPr>
              <w:t xml:space="preserve"> </w:t>
            </w:r>
            <w:r w:rsidR="00230258" w:rsidRPr="00A073D9">
              <w:rPr>
                <w:i/>
                <w:color w:val="00AEEF"/>
              </w:rPr>
              <w:t xml:space="preserve">documentation of IRB approval or exemption from </w:t>
            </w:r>
            <w:r w:rsidR="00A56697" w:rsidRPr="00A073D9">
              <w:rPr>
                <w:i/>
                <w:color w:val="00AEEF"/>
              </w:rPr>
              <w:t xml:space="preserve">the </w:t>
            </w:r>
            <w:r w:rsidR="00230258" w:rsidRPr="00A073D9">
              <w:rPr>
                <w:i/>
                <w:color w:val="00AEEF"/>
              </w:rPr>
              <w:t>external site</w:t>
            </w:r>
            <w:r w:rsidR="008A6791" w:rsidRPr="00A073D9">
              <w:rPr>
                <w:i/>
                <w:color w:val="00AEEF"/>
              </w:rPr>
              <w:t>(s)</w:t>
            </w:r>
          </w:p>
          <w:p w:rsidR="00A073D9" w:rsidRPr="00A073D9" w:rsidRDefault="00A073D9" w:rsidP="00A073D9">
            <w:pPr>
              <w:pStyle w:val="ListParagraph"/>
              <w:ind w:left="250"/>
              <w:cnfStyle w:val="000000000000" w:firstRow="0" w:lastRow="0" w:firstColumn="0" w:lastColumn="0" w:oddVBand="0" w:evenVBand="0" w:oddHBand="0" w:evenHBand="0" w:firstRowFirstColumn="0" w:firstRowLastColumn="0" w:lastRowFirstColumn="0" w:lastRowLastColumn="0"/>
              <w:rPr>
                <w:i/>
                <w:color w:val="00AEEF"/>
                <w:sz w:val="8"/>
                <w:szCs w:val="8"/>
              </w:rPr>
            </w:pPr>
          </w:p>
          <w:p w:rsidR="00A073D9" w:rsidRDefault="00A073D9" w:rsidP="00A073D9">
            <w:pPr>
              <w:pStyle w:val="ListParagraph"/>
              <w:numPr>
                <w:ilvl w:val="0"/>
                <w:numId w:val="25"/>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t>Required when PHI originates from a non-UNE covered entity and the project involves access to, use, or disclosure of PHI for research purposes</w:t>
            </w:r>
          </w:p>
          <w:p w:rsidR="00703490" w:rsidRPr="009E7088" w:rsidRDefault="00703490" w:rsidP="00703490">
            <w:pPr>
              <w:pStyle w:val="ListParagraph"/>
              <w:cnfStyle w:val="000000000000" w:firstRow="0" w:lastRow="0" w:firstColumn="0" w:lastColumn="0" w:oddVBand="0" w:evenVBand="0" w:oddHBand="0" w:evenHBand="0" w:firstRowFirstColumn="0" w:firstRowLastColumn="0" w:lastRowFirstColumn="0" w:lastRowLastColumn="0"/>
              <w:rPr>
                <w:i/>
                <w:color w:val="00AEEF"/>
                <w:sz w:val="8"/>
                <w:szCs w:val="8"/>
              </w:rPr>
            </w:pPr>
          </w:p>
          <w:p w:rsidR="00703490" w:rsidRPr="00A073D9" w:rsidRDefault="00703490" w:rsidP="00703490">
            <w:pPr>
              <w:pStyle w:val="ListParagraph"/>
              <w:ind w:left="250"/>
              <w:cnfStyle w:val="000000000000" w:firstRow="0" w:lastRow="0" w:firstColumn="0" w:lastColumn="0" w:oddVBand="0" w:evenVBand="0" w:oddHBand="0" w:evenHBand="0" w:firstRowFirstColumn="0" w:firstRowLastColumn="0" w:lastRowFirstColumn="0" w:lastRowLastColumn="0"/>
              <w:rPr>
                <w:i/>
                <w:color w:val="00AEEF"/>
              </w:rPr>
            </w:pPr>
            <w:r w:rsidRPr="009E7088">
              <w:rPr>
                <w:b/>
                <w:i/>
                <w:color w:val="00AEEF"/>
              </w:rPr>
              <w:t>Note</w:t>
            </w:r>
            <w:r>
              <w:rPr>
                <w:i/>
                <w:color w:val="00AEEF"/>
              </w:rPr>
              <w:t xml:space="preserve">: The </w:t>
            </w:r>
            <w:r w:rsidR="009E7088">
              <w:rPr>
                <w:i/>
                <w:color w:val="00AEEF"/>
              </w:rPr>
              <w:t>letter of support from the non-UNE covered entity must attest that they are aware of the proposed project and support the access to, use, or disclosure of PHI to the study team for research</w:t>
            </w:r>
          </w:p>
          <w:p w:rsidR="00FF34FB" w:rsidRPr="00FF34FB" w:rsidRDefault="00FF34FB" w:rsidP="00DA6DBE">
            <w:pPr>
              <w:cnfStyle w:val="000000000000" w:firstRow="0" w:lastRow="0" w:firstColumn="0" w:lastColumn="0" w:oddVBand="0" w:evenVBand="0" w:oddHBand="0" w:evenHBand="0" w:firstRowFirstColumn="0" w:firstRowLastColumn="0" w:lastRowFirstColumn="0" w:lastRowLastColumn="0"/>
              <w:rPr>
                <w:sz w:val="8"/>
                <w:szCs w:val="8"/>
              </w:rPr>
            </w:pPr>
          </w:p>
        </w:tc>
        <w:sdt>
          <w:sdtPr>
            <w:id w:val="-2016141087"/>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80627572"/>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02483195"/>
            <w14:checkbox>
              <w14:checked w14:val="0"/>
              <w14:checkedState w14:val="2612" w14:font="MS Gothic"/>
              <w14:uncheckedState w14:val="2610" w14:font="MS Gothic"/>
            </w14:checkbox>
          </w:sdtPr>
          <w:sdtEndPr/>
          <w:sdtContent>
            <w:tc>
              <w:tcPr>
                <w:tcW w:w="749"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A6DBE" w:rsidTr="00ED41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rsidR="00DA6DBE" w:rsidRPr="00EE75D8" w:rsidRDefault="00DA6DBE" w:rsidP="00DA6DBE">
            <w:pPr>
              <w:jc w:val="center"/>
              <w:rPr>
                <w:b w:val="0"/>
              </w:rPr>
            </w:pPr>
            <w:r>
              <w:rPr>
                <w:b w:val="0"/>
              </w:rPr>
              <w:t>7</w:t>
            </w:r>
          </w:p>
        </w:tc>
        <w:tc>
          <w:tcPr>
            <w:tcW w:w="7920" w:type="dxa"/>
          </w:tcPr>
          <w:p w:rsidR="00DA6DBE" w:rsidRDefault="00F719CB" w:rsidP="00DA6DBE">
            <w:pPr>
              <w:cnfStyle w:val="000000100000" w:firstRow="0" w:lastRow="0" w:firstColumn="0" w:lastColumn="0" w:oddVBand="0" w:evenVBand="0" w:oddHBand="1" w:evenHBand="0" w:firstRowFirstColumn="0" w:firstRowLastColumn="0" w:lastRowFirstColumn="0" w:lastRowLastColumn="0"/>
            </w:pPr>
            <w:r>
              <w:t>Data Collection Tools (as applicable):</w:t>
            </w:r>
          </w:p>
          <w:p w:rsidR="00F719CB" w:rsidRPr="00F719CB" w:rsidRDefault="00F719CB" w:rsidP="00DA6DBE">
            <w:pPr>
              <w:cnfStyle w:val="000000100000" w:firstRow="0" w:lastRow="0" w:firstColumn="0" w:lastColumn="0" w:oddVBand="0" w:evenVBand="0" w:oddHBand="1" w:evenHBand="0" w:firstRowFirstColumn="0" w:firstRowLastColumn="0" w:lastRowFirstColumn="0" w:lastRowLastColumn="0"/>
              <w:rPr>
                <w:sz w:val="12"/>
              </w:rPr>
            </w:pPr>
          </w:p>
          <w:p w:rsidR="00DB312D" w:rsidRPr="00526B0B" w:rsidRDefault="00DB312D"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rPr>
                <w:i/>
                <w:color w:val="0096D6"/>
              </w:rPr>
            </w:pPr>
            <w:r w:rsidRPr="00526B0B">
              <w:rPr>
                <w:i/>
                <w:color w:val="0096D6"/>
              </w:rPr>
              <w:t xml:space="preserve">Master </w:t>
            </w:r>
            <w:r w:rsidR="00A073D9">
              <w:rPr>
                <w:i/>
                <w:color w:val="0096D6"/>
              </w:rPr>
              <w:t>list or linking key</w:t>
            </w:r>
            <w:r w:rsidR="004A51F6">
              <w:rPr>
                <w:i/>
                <w:color w:val="0096D6"/>
              </w:rPr>
              <w:t xml:space="preserve"> template</w:t>
            </w:r>
          </w:p>
          <w:p w:rsidR="00F719CB" w:rsidRPr="00F719CB" w:rsidRDefault="00F719CB"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pPr>
            <w:r>
              <w:rPr>
                <w:i/>
                <w:color w:val="00AEEF"/>
              </w:rPr>
              <w:t>Interview scripts/guides</w:t>
            </w:r>
          </w:p>
          <w:p w:rsidR="00F719CB" w:rsidRPr="00F719CB" w:rsidRDefault="00F719CB"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pPr>
            <w:r>
              <w:rPr>
                <w:i/>
                <w:color w:val="00AEEF"/>
              </w:rPr>
              <w:t>Questionnaires</w:t>
            </w:r>
          </w:p>
          <w:p w:rsidR="00F719CB" w:rsidRPr="00F719CB" w:rsidRDefault="00F719CB"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rPr>
                <w:i/>
                <w:color w:val="00AEEF"/>
              </w:rPr>
            </w:pPr>
            <w:r w:rsidRPr="00F719CB">
              <w:rPr>
                <w:i/>
                <w:color w:val="00AEEF"/>
              </w:rPr>
              <w:t>Surveys</w:t>
            </w:r>
          </w:p>
          <w:p w:rsidR="00F719CB" w:rsidRPr="00F719CB" w:rsidRDefault="00F719CB"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rPr>
                <w:i/>
                <w:color w:val="00AEEF"/>
              </w:rPr>
            </w:pPr>
            <w:r w:rsidRPr="00F719CB">
              <w:rPr>
                <w:i/>
                <w:color w:val="00AEEF"/>
              </w:rPr>
              <w:t>Diaries</w:t>
            </w:r>
          </w:p>
          <w:p w:rsidR="00F719CB" w:rsidRPr="00470F96" w:rsidRDefault="00F719CB"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rPr>
                <w:i/>
              </w:rPr>
            </w:pPr>
            <w:r w:rsidRPr="00F719CB">
              <w:rPr>
                <w:i/>
                <w:color w:val="00AEEF"/>
              </w:rPr>
              <w:t>Data collection form</w:t>
            </w:r>
            <w:r w:rsidR="00F54659">
              <w:rPr>
                <w:i/>
                <w:color w:val="00AEEF"/>
              </w:rPr>
              <w:t xml:space="preserve"> template</w:t>
            </w:r>
          </w:p>
          <w:p w:rsidR="00470F96" w:rsidRPr="00FF34FB" w:rsidRDefault="00470F96" w:rsidP="00202AB6">
            <w:pPr>
              <w:pStyle w:val="ListParagraph"/>
              <w:numPr>
                <w:ilvl w:val="0"/>
                <w:numId w:val="26"/>
              </w:numPr>
              <w:ind w:left="250" w:hanging="250"/>
              <w:cnfStyle w:val="000000100000" w:firstRow="0" w:lastRow="0" w:firstColumn="0" w:lastColumn="0" w:oddVBand="0" w:evenVBand="0" w:oddHBand="1" w:evenHBand="0" w:firstRowFirstColumn="0" w:firstRowLastColumn="0" w:lastRowFirstColumn="0" w:lastRowLastColumn="0"/>
              <w:rPr>
                <w:i/>
              </w:rPr>
            </w:pPr>
            <w:r w:rsidRPr="00470F96">
              <w:rPr>
                <w:i/>
                <w:color w:val="00AEEF"/>
              </w:rPr>
              <w:t>Educational test</w:t>
            </w:r>
            <w:r w:rsidR="00DA2A45">
              <w:rPr>
                <w:i/>
                <w:color w:val="00AEEF"/>
              </w:rPr>
              <w:t>s</w:t>
            </w:r>
            <w:r w:rsidRPr="00470F96">
              <w:rPr>
                <w:i/>
                <w:color w:val="00AEEF"/>
              </w:rPr>
              <w:t xml:space="preserve"> </w:t>
            </w:r>
            <w:r>
              <w:rPr>
                <w:i/>
                <w:color w:val="00AEEF"/>
              </w:rPr>
              <w:t>(applicable to</w:t>
            </w:r>
            <w:r w:rsidRPr="00470F96">
              <w:rPr>
                <w:i/>
                <w:color w:val="00AEEF"/>
              </w:rPr>
              <w:t xml:space="preserve"> </w:t>
            </w:r>
            <w:r>
              <w:rPr>
                <w:i/>
                <w:color w:val="00AEEF"/>
              </w:rPr>
              <w:t>exempt category 2 research projects)</w:t>
            </w:r>
          </w:p>
          <w:p w:rsidR="00FF34FB" w:rsidRPr="00FF34FB" w:rsidRDefault="00FF34FB" w:rsidP="00FF34FB">
            <w:pPr>
              <w:pStyle w:val="ListParagraph"/>
              <w:ind w:left="250"/>
              <w:cnfStyle w:val="000000100000" w:firstRow="0" w:lastRow="0" w:firstColumn="0" w:lastColumn="0" w:oddVBand="0" w:evenVBand="0" w:oddHBand="1" w:evenHBand="0" w:firstRowFirstColumn="0" w:firstRowLastColumn="0" w:lastRowFirstColumn="0" w:lastRowLastColumn="0"/>
              <w:rPr>
                <w:i/>
                <w:sz w:val="8"/>
                <w:szCs w:val="8"/>
              </w:rPr>
            </w:pPr>
          </w:p>
        </w:tc>
        <w:sdt>
          <w:sdtPr>
            <w:id w:val="1914121403"/>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64843240"/>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65750884"/>
            <w14:checkbox>
              <w14:checked w14:val="0"/>
              <w14:checkedState w14:val="2612" w14:font="MS Gothic"/>
              <w14:uncheckedState w14:val="2610" w14:font="MS Gothic"/>
            </w14:checkbox>
          </w:sdtPr>
          <w:sdtEndPr/>
          <w:sdtContent>
            <w:tc>
              <w:tcPr>
                <w:tcW w:w="749" w:type="dxa"/>
              </w:tcPr>
              <w:p w:rsidR="00DA6DBE" w:rsidRDefault="00DA6DBE"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DA6DBE" w:rsidTr="00ED4176">
        <w:trPr>
          <w:trHeight w:val="360"/>
        </w:trPr>
        <w:tc>
          <w:tcPr>
            <w:cnfStyle w:val="001000000000" w:firstRow="0" w:lastRow="0" w:firstColumn="1" w:lastColumn="0" w:oddVBand="0" w:evenVBand="0" w:oddHBand="0" w:evenHBand="0" w:firstRowFirstColumn="0" w:firstRowLastColumn="0" w:lastRowFirstColumn="0" w:lastRowLastColumn="0"/>
            <w:tcW w:w="625" w:type="dxa"/>
          </w:tcPr>
          <w:p w:rsidR="00DA6DBE" w:rsidRPr="00EE75D8" w:rsidRDefault="00DA6DBE" w:rsidP="00DA6DBE">
            <w:pPr>
              <w:jc w:val="center"/>
              <w:rPr>
                <w:b w:val="0"/>
              </w:rPr>
            </w:pPr>
            <w:r>
              <w:rPr>
                <w:b w:val="0"/>
              </w:rPr>
              <w:t>8</w:t>
            </w:r>
          </w:p>
        </w:tc>
        <w:tc>
          <w:tcPr>
            <w:tcW w:w="7920" w:type="dxa"/>
          </w:tcPr>
          <w:p w:rsidR="00DA6DBE" w:rsidRDefault="00F719CB" w:rsidP="00DA6DBE">
            <w:pPr>
              <w:cnfStyle w:val="000000000000" w:firstRow="0" w:lastRow="0" w:firstColumn="0" w:lastColumn="0" w:oddVBand="0" w:evenVBand="0" w:oddHBand="0" w:evenHBand="0" w:firstRowFirstColumn="0" w:firstRowLastColumn="0" w:lastRowFirstColumn="0" w:lastRowLastColumn="0"/>
            </w:pPr>
            <w:r>
              <w:t>Participant Recruitment Materials (as applicable):</w:t>
            </w:r>
          </w:p>
          <w:p w:rsidR="00F719CB" w:rsidRPr="00F719CB" w:rsidRDefault="00F719CB" w:rsidP="00DA6DBE">
            <w:pPr>
              <w:cnfStyle w:val="000000000000" w:firstRow="0" w:lastRow="0" w:firstColumn="0" w:lastColumn="0" w:oddVBand="0" w:evenVBand="0" w:oddHBand="0" w:evenHBand="0" w:firstRowFirstColumn="0" w:firstRowLastColumn="0" w:lastRowFirstColumn="0" w:lastRowLastColumn="0"/>
              <w:rPr>
                <w:sz w:val="12"/>
              </w:rPr>
            </w:pPr>
          </w:p>
          <w:p w:rsidR="00F719CB" w:rsidRPr="00F719CB" w:rsidRDefault="00F719CB" w:rsidP="00202AB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sidRPr="00F719CB">
              <w:rPr>
                <w:i/>
                <w:color w:val="00AEEF"/>
              </w:rPr>
              <w:t>Flyers</w:t>
            </w:r>
          </w:p>
          <w:p w:rsidR="00F719CB" w:rsidRPr="00F719CB" w:rsidRDefault="00F719CB" w:rsidP="00202AB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sidRPr="00F719CB">
              <w:rPr>
                <w:i/>
                <w:color w:val="00AEEF"/>
              </w:rPr>
              <w:t>Notices</w:t>
            </w:r>
          </w:p>
          <w:p w:rsidR="00F719CB" w:rsidRPr="00F719CB" w:rsidRDefault="00F719CB" w:rsidP="00202AB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sidRPr="00F719CB">
              <w:rPr>
                <w:i/>
                <w:color w:val="00AEEF"/>
              </w:rPr>
              <w:t>Letters</w:t>
            </w:r>
          </w:p>
          <w:p w:rsidR="00F719CB" w:rsidRPr="00F719CB" w:rsidRDefault="00F719CB" w:rsidP="00202AB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sidRPr="00F719CB">
              <w:rPr>
                <w:i/>
                <w:color w:val="00AEEF"/>
              </w:rPr>
              <w:t>E-Mails</w:t>
            </w:r>
          </w:p>
          <w:p w:rsidR="00F719CB" w:rsidRPr="00F719CB" w:rsidRDefault="00F719CB" w:rsidP="00202AB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sidRPr="00F719CB">
              <w:rPr>
                <w:i/>
                <w:color w:val="00AEEF"/>
              </w:rPr>
              <w:t>Verbal scripts</w:t>
            </w:r>
          </w:p>
          <w:p w:rsidR="00F719CB" w:rsidRPr="00FF34FB" w:rsidRDefault="00F719CB" w:rsidP="00202AB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pPr>
            <w:r w:rsidRPr="00F719CB">
              <w:rPr>
                <w:i/>
                <w:color w:val="00AEEF"/>
              </w:rPr>
              <w:t>Advertisements (e.g., newspaper, radio, tv, social medial, etc.)</w:t>
            </w:r>
          </w:p>
          <w:p w:rsidR="00FF34FB" w:rsidRPr="00FF34FB" w:rsidRDefault="00FF34FB" w:rsidP="00FF34FB">
            <w:pPr>
              <w:pStyle w:val="ListParagraph"/>
              <w:ind w:left="250"/>
              <w:cnfStyle w:val="000000000000" w:firstRow="0" w:lastRow="0" w:firstColumn="0" w:lastColumn="0" w:oddVBand="0" w:evenVBand="0" w:oddHBand="0" w:evenHBand="0" w:firstRowFirstColumn="0" w:firstRowLastColumn="0" w:lastRowFirstColumn="0" w:lastRowLastColumn="0"/>
              <w:rPr>
                <w:sz w:val="8"/>
                <w:szCs w:val="8"/>
              </w:rPr>
            </w:pPr>
          </w:p>
        </w:tc>
        <w:sdt>
          <w:sdtPr>
            <w:id w:val="-402920475"/>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1218762"/>
            <w14:checkbox>
              <w14:checked w14:val="0"/>
              <w14:checkedState w14:val="2612" w14:font="MS Gothic"/>
              <w14:uncheckedState w14:val="2610" w14:font="MS Gothic"/>
            </w14:checkbox>
          </w:sdtPr>
          <w:sdtEndPr/>
          <w:sdtContent>
            <w:tc>
              <w:tcPr>
                <w:tcW w:w="748"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02054876"/>
            <w14:checkbox>
              <w14:checked w14:val="0"/>
              <w14:checkedState w14:val="2612" w14:font="MS Gothic"/>
              <w14:uncheckedState w14:val="2610" w14:font="MS Gothic"/>
            </w14:checkbox>
          </w:sdtPr>
          <w:sdtEndPr/>
          <w:sdtContent>
            <w:tc>
              <w:tcPr>
                <w:tcW w:w="749" w:type="dxa"/>
              </w:tcPr>
              <w:p w:rsidR="00DA6DBE" w:rsidRDefault="00DA6DBE"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51F6" w:rsidTr="009E708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rsidR="004A51F6" w:rsidRPr="00EE75D8" w:rsidRDefault="004A51F6" w:rsidP="004A51F6">
            <w:pPr>
              <w:jc w:val="center"/>
              <w:rPr>
                <w:b w:val="0"/>
              </w:rPr>
            </w:pPr>
            <w:r>
              <w:rPr>
                <w:b w:val="0"/>
              </w:rPr>
              <w:t>9</w:t>
            </w:r>
          </w:p>
        </w:tc>
        <w:tc>
          <w:tcPr>
            <w:tcW w:w="7920" w:type="dxa"/>
          </w:tcPr>
          <w:p w:rsidR="004A51F6" w:rsidRDefault="004A51F6" w:rsidP="004A51F6">
            <w:pPr>
              <w:cnfStyle w:val="000000100000" w:firstRow="0" w:lastRow="0" w:firstColumn="0" w:lastColumn="0" w:oddVBand="0" w:evenVBand="0" w:oddHBand="1" w:evenHBand="0" w:firstRowFirstColumn="0" w:firstRowLastColumn="0" w:lastRowFirstColumn="0" w:lastRowLastColumn="0"/>
            </w:pPr>
            <w:r>
              <w:t xml:space="preserve">For projects that involve access to, use, or disclosure of PHI, provide </w:t>
            </w:r>
            <w:r w:rsidR="00F54659">
              <w:t>any</w:t>
            </w:r>
            <w:r>
              <w:t xml:space="preserve"> applicable supplementa</w:t>
            </w:r>
            <w:r w:rsidR="00F54659">
              <w:t>l</w:t>
            </w:r>
            <w:r>
              <w:t xml:space="preserve"> HIPAA forms for review as outlined within </w:t>
            </w:r>
            <w:r w:rsidRPr="00F54659">
              <w:rPr>
                <w:b/>
              </w:rPr>
              <w:t>Section D</w:t>
            </w:r>
            <w:r>
              <w:t xml:space="preserve"> of this application</w:t>
            </w:r>
            <w:r w:rsidR="00F54659">
              <w:t>:</w:t>
            </w:r>
          </w:p>
          <w:p w:rsidR="004A51F6" w:rsidRPr="00F719CB" w:rsidRDefault="004A51F6" w:rsidP="004A51F6">
            <w:pPr>
              <w:cnfStyle w:val="000000100000" w:firstRow="0" w:lastRow="0" w:firstColumn="0" w:lastColumn="0" w:oddVBand="0" w:evenVBand="0" w:oddHBand="1" w:evenHBand="0" w:firstRowFirstColumn="0" w:firstRowLastColumn="0" w:lastRowFirstColumn="0" w:lastRowLastColumn="0"/>
              <w:rPr>
                <w:sz w:val="12"/>
              </w:rPr>
            </w:pPr>
          </w:p>
          <w:p w:rsidR="004A51F6" w:rsidRPr="004A51F6" w:rsidRDefault="004A51F6" w:rsidP="004A51F6">
            <w:pPr>
              <w:pStyle w:val="ListParagraph"/>
              <w:numPr>
                <w:ilvl w:val="0"/>
                <w:numId w:val="48"/>
              </w:numPr>
              <w:ind w:left="250" w:hanging="250"/>
              <w:cnfStyle w:val="000000100000" w:firstRow="0" w:lastRow="0" w:firstColumn="0" w:lastColumn="0" w:oddVBand="0" w:evenVBand="0" w:oddHBand="1" w:evenHBand="0" w:firstRowFirstColumn="0" w:firstRowLastColumn="0" w:lastRowFirstColumn="0" w:lastRowLastColumn="0"/>
            </w:pPr>
            <w:r w:rsidRPr="004A51F6">
              <w:t>‘</w:t>
            </w:r>
            <w:r w:rsidRPr="004A51F6">
              <w:rPr>
                <w:b/>
              </w:rPr>
              <w:t>Request for a Waiver of HIPAA Authorization for Research Purposes</w:t>
            </w:r>
            <w:r w:rsidRPr="004A51F6">
              <w:t>’ form</w:t>
            </w:r>
          </w:p>
          <w:p w:rsidR="004A51F6" w:rsidRPr="004A51F6" w:rsidRDefault="004A51F6" w:rsidP="004A51F6">
            <w:pPr>
              <w:pStyle w:val="ListParagraph"/>
              <w:numPr>
                <w:ilvl w:val="0"/>
                <w:numId w:val="48"/>
              </w:numPr>
              <w:ind w:left="250" w:hanging="250"/>
              <w:cnfStyle w:val="000000100000" w:firstRow="0" w:lastRow="0" w:firstColumn="0" w:lastColumn="0" w:oddVBand="0" w:evenVBand="0" w:oddHBand="1" w:evenHBand="0" w:firstRowFirstColumn="0" w:firstRowLastColumn="0" w:lastRowFirstColumn="0" w:lastRowLastColumn="0"/>
            </w:pPr>
            <w:r w:rsidRPr="004A51F6">
              <w:t>‘</w:t>
            </w:r>
            <w:r w:rsidRPr="004A51F6">
              <w:rPr>
                <w:b/>
              </w:rPr>
              <w:t>Research Involving PHI of Deceased Individuals Attestation Form</w:t>
            </w:r>
            <w:r w:rsidRPr="004A51F6">
              <w:t>’</w:t>
            </w:r>
          </w:p>
          <w:p w:rsidR="004A51F6" w:rsidRPr="00FF34FB" w:rsidRDefault="004A51F6" w:rsidP="004A51F6">
            <w:pPr>
              <w:pStyle w:val="ListParagraph"/>
              <w:ind w:left="250"/>
              <w:cnfStyle w:val="000000100000" w:firstRow="0" w:lastRow="0" w:firstColumn="0" w:lastColumn="0" w:oddVBand="0" w:evenVBand="0" w:oddHBand="1" w:evenHBand="0" w:firstRowFirstColumn="0" w:firstRowLastColumn="0" w:lastRowFirstColumn="0" w:lastRowLastColumn="0"/>
              <w:rPr>
                <w:sz w:val="8"/>
                <w:szCs w:val="8"/>
              </w:rPr>
            </w:pPr>
          </w:p>
        </w:tc>
        <w:sdt>
          <w:sdtPr>
            <w:id w:val="1788383486"/>
            <w14:checkbox>
              <w14:checked w14:val="0"/>
              <w14:checkedState w14:val="2612" w14:font="MS Gothic"/>
              <w14:uncheckedState w14:val="2610" w14:font="MS Gothic"/>
            </w14:checkbox>
          </w:sdtPr>
          <w:sdtEndPr/>
          <w:sdtContent>
            <w:tc>
              <w:tcPr>
                <w:tcW w:w="748" w:type="dxa"/>
              </w:tcPr>
              <w:p w:rsidR="004A51F6" w:rsidRDefault="004A51F6" w:rsidP="004A51F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59786417"/>
            <w14:checkbox>
              <w14:checked w14:val="0"/>
              <w14:checkedState w14:val="2612" w14:font="MS Gothic"/>
              <w14:uncheckedState w14:val="2610" w14:font="MS Gothic"/>
            </w14:checkbox>
          </w:sdtPr>
          <w:sdtEndPr/>
          <w:sdtContent>
            <w:tc>
              <w:tcPr>
                <w:tcW w:w="748" w:type="dxa"/>
              </w:tcPr>
              <w:p w:rsidR="004A51F6" w:rsidRDefault="004A51F6" w:rsidP="004A51F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00465264"/>
            <w14:checkbox>
              <w14:checked w14:val="0"/>
              <w14:checkedState w14:val="2612" w14:font="MS Gothic"/>
              <w14:uncheckedState w14:val="2610" w14:font="MS Gothic"/>
            </w14:checkbox>
          </w:sdtPr>
          <w:sdtEndPr/>
          <w:sdtContent>
            <w:tc>
              <w:tcPr>
                <w:tcW w:w="749" w:type="dxa"/>
                <w:tcBorders>
                  <w:bottom w:val="single" w:sz="4" w:space="0" w:color="BFBFBF" w:themeColor="background1" w:themeShade="BF"/>
                </w:tcBorders>
              </w:tcPr>
              <w:p w:rsidR="004A51F6" w:rsidRDefault="004A51F6" w:rsidP="004A51F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A51F6" w:rsidTr="009E7088">
        <w:trPr>
          <w:trHeight w:val="360"/>
        </w:trPr>
        <w:tc>
          <w:tcPr>
            <w:cnfStyle w:val="001000000000" w:firstRow="0" w:lastRow="0" w:firstColumn="1" w:lastColumn="0" w:oddVBand="0" w:evenVBand="0" w:oddHBand="0" w:evenHBand="0" w:firstRowFirstColumn="0" w:firstRowLastColumn="0" w:lastRowFirstColumn="0" w:lastRowLastColumn="0"/>
            <w:tcW w:w="625" w:type="dxa"/>
          </w:tcPr>
          <w:p w:rsidR="004A51F6" w:rsidRPr="00EE75D8" w:rsidRDefault="004A51F6" w:rsidP="004A51F6">
            <w:pPr>
              <w:jc w:val="center"/>
              <w:rPr>
                <w:b w:val="0"/>
              </w:rPr>
            </w:pPr>
            <w:r>
              <w:rPr>
                <w:b w:val="0"/>
              </w:rPr>
              <w:t>10</w:t>
            </w:r>
          </w:p>
        </w:tc>
        <w:tc>
          <w:tcPr>
            <w:tcW w:w="7920" w:type="dxa"/>
          </w:tcPr>
          <w:p w:rsidR="004A51F6" w:rsidRDefault="008252CB" w:rsidP="004A51F6">
            <w:pPr>
              <w:cnfStyle w:val="000000000000" w:firstRow="0" w:lastRow="0" w:firstColumn="0" w:lastColumn="0" w:oddVBand="0" w:evenVBand="0" w:oddHBand="0" w:evenHBand="0" w:firstRowFirstColumn="0" w:firstRowLastColumn="0" w:lastRowFirstColumn="0" w:lastRowLastColumn="0"/>
            </w:pPr>
            <w:r>
              <w:t xml:space="preserve">Whenever possible, submit separate </w:t>
            </w:r>
            <w:r w:rsidRPr="008252CB">
              <w:rPr>
                <w:b/>
              </w:rPr>
              <w:t>Microsoft Word</w:t>
            </w:r>
            <w:r>
              <w:t xml:space="preserve"> files for the following study documents:</w:t>
            </w:r>
          </w:p>
          <w:p w:rsidR="004A51F6" w:rsidRPr="00F719CB" w:rsidRDefault="004A51F6" w:rsidP="004A51F6">
            <w:pPr>
              <w:cnfStyle w:val="000000000000" w:firstRow="0" w:lastRow="0" w:firstColumn="0" w:lastColumn="0" w:oddVBand="0" w:evenVBand="0" w:oddHBand="0" w:evenHBand="0" w:firstRowFirstColumn="0" w:firstRowLastColumn="0" w:lastRowFirstColumn="0" w:lastRowLastColumn="0"/>
              <w:rPr>
                <w:sz w:val="12"/>
              </w:rPr>
            </w:pPr>
          </w:p>
          <w:p w:rsidR="004A51F6" w:rsidRPr="00F719CB" w:rsidRDefault="008252CB" w:rsidP="004A51F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t>Exempt Application</w:t>
            </w:r>
          </w:p>
          <w:p w:rsidR="004A51F6" w:rsidRDefault="008252CB" w:rsidP="004A51F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t>Research Proposal Summary</w:t>
            </w:r>
          </w:p>
          <w:p w:rsidR="008252CB" w:rsidRPr="00F719CB" w:rsidRDefault="008252CB" w:rsidP="004A51F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lastRenderedPageBreak/>
              <w:t>Participant Information Sheet</w:t>
            </w:r>
          </w:p>
          <w:p w:rsidR="008252CB" w:rsidRPr="00F719CB" w:rsidRDefault="008252CB" w:rsidP="008252CB">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t>Data Collection Tools (see item 7 above)</w:t>
            </w:r>
          </w:p>
          <w:p w:rsidR="004A51F6" w:rsidRDefault="008252CB" w:rsidP="004A51F6">
            <w:pPr>
              <w:pStyle w:val="ListParagraph"/>
              <w:numPr>
                <w:ilvl w:val="0"/>
                <w:numId w:val="27"/>
              </w:numPr>
              <w:ind w:left="250" w:hanging="250"/>
              <w:cnfStyle w:val="000000000000" w:firstRow="0" w:lastRow="0" w:firstColumn="0" w:lastColumn="0" w:oddVBand="0" w:evenVBand="0" w:oddHBand="0" w:evenHBand="0" w:firstRowFirstColumn="0" w:firstRowLastColumn="0" w:lastRowFirstColumn="0" w:lastRowLastColumn="0"/>
              <w:rPr>
                <w:i/>
                <w:color w:val="00AEEF"/>
              </w:rPr>
            </w:pPr>
            <w:r>
              <w:rPr>
                <w:i/>
                <w:color w:val="00AEEF"/>
              </w:rPr>
              <w:t>Participant Recruitment Materials (see item 8 above)</w:t>
            </w:r>
          </w:p>
          <w:p w:rsidR="00F7768A" w:rsidRPr="00F7768A" w:rsidRDefault="00F7768A" w:rsidP="00F7768A">
            <w:pPr>
              <w:pStyle w:val="ListParagraph"/>
              <w:ind w:left="250"/>
              <w:cnfStyle w:val="000000000000" w:firstRow="0" w:lastRow="0" w:firstColumn="0" w:lastColumn="0" w:oddVBand="0" w:evenVBand="0" w:oddHBand="0" w:evenHBand="0" w:firstRowFirstColumn="0" w:firstRowLastColumn="0" w:lastRowFirstColumn="0" w:lastRowLastColumn="0"/>
              <w:rPr>
                <w:i/>
                <w:color w:val="00AEEF"/>
                <w:sz w:val="8"/>
                <w:szCs w:val="8"/>
              </w:rPr>
            </w:pPr>
          </w:p>
          <w:p w:rsidR="004A51F6" w:rsidRPr="009C045E" w:rsidRDefault="00F7768A" w:rsidP="00F7768A">
            <w:pPr>
              <w:pStyle w:val="ListParagraph"/>
              <w:ind w:left="-20" w:firstLine="20"/>
              <w:cnfStyle w:val="000000000000" w:firstRow="0" w:lastRow="0" w:firstColumn="0" w:lastColumn="0" w:oddVBand="0" w:evenVBand="0" w:oddHBand="0" w:evenHBand="0" w:firstRowFirstColumn="0" w:firstRowLastColumn="0" w:lastRowFirstColumn="0" w:lastRowLastColumn="0"/>
            </w:pPr>
            <w:r w:rsidRPr="009C045E">
              <w:rPr>
                <w:b/>
              </w:rPr>
              <w:t>Note</w:t>
            </w:r>
            <w:r w:rsidRPr="009C045E">
              <w:t>: At the end of the review process, the Office of Research Integrity will provide the P</w:t>
            </w:r>
            <w:r w:rsidR="002377CE">
              <w:t>rincipal Investigator</w:t>
            </w:r>
            <w:r w:rsidRPr="009C045E">
              <w:t xml:space="preserve"> with clean, version-controlled copies of all approved study documents</w:t>
            </w:r>
            <w:r w:rsidR="002377CE">
              <w:t xml:space="preserve"> for use in the project. </w:t>
            </w:r>
          </w:p>
          <w:p w:rsidR="004A51F6" w:rsidRPr="00FF34FB" w:rsidRDefault="004A51F6" w:rsidP="008252CB">
            <w:pPr>
              <w:pStyle w:val="ListParagraph"/>
              <w:ind w:left="250"/>
              <w:cnfStyle w:val="000000000000" w:firstRow="0" w:lastRow="0" w:firstColumn="0" w:lastColumn="0" w:oddVBand="0" w:evenVBand="0" w:oddHBand="0" w:evenHBand="0" w:firstRowFirstColumn="0" w:firstRowLastColumn="0" w:lastRowFirstColumn="0" w:lastRowLastColumn="0"/>
              <w:rPr>
                <w:sz w:val="8"/>
                <w:szCs w:val="8"/>
              </w:rPr>
            </w:pPr>
          </w:p>
        </w:tc>
        <w:sdt>
          <w:sdtPr>
            <w:id w:val="1649933155"/>
            <w14:checkbox>
              <w14:checked w14:val="0"/>
              <w14:checkedState w14:val="2612" w14:font="MS Gothic"/>
              <w14:uncheckedState w14:val="2610" w14:font="MS Gothic"/>
            </w14:checkbox>
          </w:sdtPr>
          <w:sdtEndPr/>
          <w:sdtContent>
            <w:tc>
              <w:tcPr>
                <w:tcW w:w="748" w:type="dxa"/>
              </w:tcPr>
              <w:p w:rsidR="004A51F6" w:rsidRDefault="004A51F6" w:rsidP="004A51F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108233436"/>
            <w14:checkbox>
              <w14:checked w14:val="0"/>
              <w14:checkedState w14:val="2612" w14:font="MS Gothic"/>
              <w14:uncheckedState w14:val="2610" w14:font="MS Gothic"/>
            </w14:checkbox>
          </w:sdtPr>
          <w:sdtEndPr/>
          <w:sdtContent>
            <w:tc>
              <w:tcPr>
                <w:tcW w:w="748" w:type="dxa"/>
              </w:tcPr>
              <w:p w:rsidR="004A51F6" w:rsidRDefault="004A51F6" w:rsidP="004A51F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749" w:type="dxa"/>
            <w:tcBorders>
              <w:tr2bl w:val="single" w:sz="4" w:space="0" w:color="BFBFBF" w:themeColor="background1" w:themeShade="BF"/>
            </w:tcBorders>
          </w:tcPr>
          <w:p w:rsidR="004A51F6" w:rsidRDefault="004A51F6" w:rsidP="009E7088">
            <w:pPr>
              <w:cnfStyle w:val="000000000000" w:firstRow="0" w:lastRow="0" w:firstColumn="0" w:lastColumn="0" w:oddVBand="0" w:evenVBand="0" w:oddHBand="0" w:evenHBand="0" w:firstRowFirstColumn="0" w:firstRowLastColumn="0" w:lastRowFirstColumn="0" w:lastRowLastColumn="0"/>
            </w:pPr>
          </w:p>
        </w:tc>
      </w:tr>
    </w:tbl>
    <w:p w:rsidR="004D4ED2" w:rsidRDefault="004D4ED2" w:rsidP="0093008F">
      <w:pPr>
        <w:spacing w:after="0" w:line="240" w:lineRule="auto"/>
      </w:pPr>
    </w:p>
    <w:tbl>
      <w:tblPr>
        <w:tblStyle w:val="TableGrid"/>
        <w:tblW w:w="0" w:type="auto"/>
        <w:tblLook w:val="04A0" w:firstRow="1" w:lastRow="0" w:firstColumn="1" w:lastColumn="0" w:noHBand="0" w:noVBand="1"/>
      </w:tblPr>
      <w:tblGrid>
        <w:gridCol w:w="10790"/>
      </w:tblGrid>
      <w:tr w:rsidR="004D4ED2" w:rsidTr="004D4ED2">
        <w:trPr>
          <w:trHeight w:val="518"/>
        </w:trPr>
        <w:tc>
          <w:tcPr>
            <w:tcW w:w="10790" w:type="dxa"/>
            <w:shd w:val="clear" w:color="auto" w:fill="A9A1A4"/>
            <w:vAlign w:val="center"/>
          </w:tcPr>
          <w:p w:rsidR="004D4ED2" w:rsidRPr="004D4ED2" w:rsidRDefault="005A3FEE" w:rsidP="004D4ED2">
            <w:pPr>
              <w:rPr>
                <w:b/>
                <w:color w:val="FFFFFF" w:themeColor="background1"/>
              </w:rPr>
            </w:pPr>
            <w:r>
              <w:rPr>
                <w:b/>
                <w:color w:val="FFFFFF" w:themeColor="background1"/>
              </w:rPr>
              <w:t xml:space="preserve">Applicant </w:t>
            </w:r>
            <w:r w:rsidR="004D4ED2" w:rsidRPr="004D4ED2">
              <w:rPr>
                <w:b/>
                <w:color w:val="FFFFFF" w:themeColor="background1"/>
              </w:rPr>
              <w:t>Remarks:</w:t>
            </w:r>
          </w:p>
        </w:tc>
      </w:tr>
      <w:tr w:rsidR="004D4ED2" w:rsidTr="004D4ED2">
        <w:trPr>
          <w:trHeight w:val="494"/>
        </w:trPr>
        <w:sdt>
          <w:sdtPr>
            <w:rPr>
              <w:color w:val="163E70"/>
            </w:rPr>
            <w:id w:val="1588033964"/>
            <w:placeholder>
              <w:docPart w:val="0115F7BB9B074A188B20616805E09507"/>
            </w:placeholder>
            <w:showingPlcHdr/>
            <w15:color w:val="333399"/>
          </w:sdtPr>
          <w:sdtEndPr/>
          <w:sdtContent>
            <w:tc>
              <w:tcPr>
                <w:tcW w:w="10790" w:type="dxa"/>
                <w:vAlign w:val="center"/>
              </w:tcPr>
              <w:p w:rsidR="004D4ED2" w:rsidRPr="00F61EC1" w:rsidRDefault="00FF6B5B" w:rsidP="00FF6B5B">
                <w:pPr>
                  <w:rPr>
                    <w:color w:val="163E70"/>
                  </w:rPr>
                </w:pPr>
                <w:r w:rsidRPr="00F61EC1">
                  <w:rPr>
                    <w:rStyle w:val="PlaceholderText"/>
                    <w:color w:val="163E70"/>
                  </w:rPr>
                  <w:t>Enter text</w:t>
                </w:r>
              </w:p>
            </w:tc>
          </w:sdtContent>
        </w:sdt>
      </w:tr>
    </w:tbl>
    <w:p w:rsidR="004D4ED2" w:rsidRPr="008A6791" w:rsidRDefault="004D4ED2" w:rsidP="008A6791">
      <w:pPr>
        <w:spacing w:after="0" w:line="240" w:lineRule="auto"/>
        <w:rPr>
          <w:sz w:val="10"/>
        </w:rPr>
      </w:pPr>
    </w:p>
    <w:sectPr w:rsidR="004D4ED2" w:rsidRPr="008A6791" w:rsidSect="0095325F">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76" w:rsidRDefault="00373D76" w:rsidP="00BE67B0">
      <w:pPr>
        <w:spacing w:after="0" w:line="240" w:lineRule="auto"/>
      </w:pPr>
      <w:r>
        <w:separator/>
      </w:r>
    </w:p>
  </w:endnote>
  <w:endnote w:type="continuationSeparator" w:id="0">
    <w:p w:rsidR="00373D76" w:rsidRDefault="00373D76" w:rsidP="00BE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CE9" w:rsidRDefault="00F15CE9" w:rsidP="003A654A">
    <w:pPr>
      <w:spacing w:after="0" w:line="240" w:lineRule="auto"/>
      <w:rPr>
        <w:sz w:val="16"/>
        <w:szCs w:val="8"/>
      </w:rPr>
    </w:pPr>
  </w:p>
  <w:tbl>
    <w:tblPr>
      <w:tblStyle w:val="TableGrid"/>
      <w:tblW w:w="0" w:type="auto"/>
      <w:shd w:val="clear" w:color="auto" w:fill="666666"/>
      <w:tblLook w:val="04A0" w:firstRow="1" w:lastRow="0" w:firstColumn="1" w:lastColumn="0" w:noHBand="0" w:noVBand="1"/>
    </w:tblPr>
    <w:tblGrid>
      <w:gridCol w:w="5395"/>
      <w:gridCol w:w="5395"/>
    </w:tblGrid>
    <w:tr w:rsidR="00F15CE9" w:rsidRPr="000A33D4" w:rsidTr="004D4ED2">
      <w:tc>
        <w:tcPr>
          <w:tcW w:w="5395" w:type="dxa"/>
          <w:tcBorders>
            <w:top w:val="nil"/>
            <w:left w:val="nil"/>
            <w:bottom w:val="nil"/>
            <w:right w:val="nil"/>
          </w:tcBorders>
          <w:shd w:val="clear" w:color="auto" w:fill="DDDDDD"/>
        </w:tcPr>
        <w:p w:rsidR="00F15CE9" w:rsidRPr="000A33D4" w:rsidRDefault="00F15CE9" w:rsidP="008A269D">
          <w:pPr>
            <w:jc w:val="right"/>
            <w:rPr>
              <w:rFonts w:cstheme="minorHAnsi"/>
            </w:rPr>
          </w:pPr>
          <w:r>
            <w:rPr>
              <w:rFonts w:cstheme="minorHAnsi"/>
            </w:rPr>
            <w:t>RES-F-001</w:t>
          </w:r>
          <w:r w:rsidRPr="000A33D4">
            <w:rPr>
              <w:rFonts w:cstheme="minorHAnsi"/>
            </w:rPr>
            <w:t xml:space="preserve">; Rev </w:t>
          </w:r>
          <w:r>
            <w:rPr>
              <w:rFonts w:cstheme="minorHAnsi"/>
            </w:rPr>
            <w:t>1</w:t>
          </w:r>
        </w:p>
      </w:tc>
      <w:tc>
        <w:tcPr>
          <w:tcW w:w="5395" w:type="dxa"/>
          <w:tcBorders>
            <w:top w:val="nil"/>
            <w:left w:val="nil"/>
            <w:bottom w:val="nil"/>
            <w:right w:val="nil"/>
          </w:tcBorders>
          <w:shd w:val="clear" w:color="auto" w:fill="DDDDDD"/>
        </w:tcPr>
        <w:p w:rsidR="00F15CE9" w:rsidRPr="000A33D4" w:rsidRDefault="00F15CE9" w:rsidP="008A269D">
          <w:pPr>
            <w:rPr>
              <w:rFonts w:cstheme="minorHAnsi"/>
            </w:rPr>
          </w:pPr>
          <w:r w:rsidRPr="000A33D4">
            <w:rPr>
              <w:rFonts w:cstheme="minorHAnsi"/>
            </w:rPr>
            <w:t xml:space="preserve">Effective Date: </w:t>
          </w:r>
          <w:r>
            <w:rPr>
              <w:rFonts w:cstheme="minorHAnsi"/>
            </w:rPr>
            <w:t>11/14/2022</w:t>
          </w:r>
        </w:p>
      </w:tc>
    </w:tr>
  </w:tbl>
  <w:p w:rsidR="00F15CE9" w:rsidRPr="00646293" w:rsidRDefault="00F15CE9">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76" w:rsidRDefault="00373D76" w:rsidP="00BE67B0">
      <w:pPr>
        <w:spacing w:after="0" w:line="240" w:lineRule="auto"/>
      </w:pPr>
      <w:r>
        <w:separator/>
      </w:r>
    </w:p>
  </w:footnote>
  <w:footnote w:type="continuationSeparator" w:id="0">
    <w:p w:rsidR="00373D76" w:rsidRDefault="00373D76" w:rsidP="00BE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2425"/>
      <w:gridCol w:w="5940"/>
      <w:gridCol w:w="2413"/>
    </w:tblGrid>
    <w:tr w:rsidR="00F15CE9" w:rsidRPr="000A33D4" w:rsidTr="00D52D5E">
      <w:trPr>
        <w:trHeight w:val="864"/>
      </w:trPr>
      <w:tc>
        <w:tcPr>
          <w:tcW w:w="2425" w:type="dxa"/>
          <w:vAlign w:val="center"/>
        </w:tcPr>
        <w:p w:rsidR="00F15CE9" w:rsidRPr="000A33D4" w:rsidRDefault="00F15CE9" w:rsidP="00D52D5E">
          <w:pPr>
            <w:pStyle w:val="Header"/>
            <w:tabs>
              <w:tab w:val="clear" w:pos="4680"/>
              <w:tab w:val="clear" w:pos="9360"/>
              <w:tab w:val="left" w:pos="1052"/>
            </w:tabs>
            <w:jc w:val="center"/>
            <w:rPr>
              <w:rFonts w:cstheme="minorHAnsi"/>
              <w:sz w:val="32"/>
            </w:rPr>
          </w:pPr>
          <w:r>
            <w:rPr>
              <w:rFonts w:cstheme="minorHAnsi"/>
              <w:noProof/>
              <w:sz w:val="32"/>
            </w:rPr>
            <w:drawing>
              <wp:inline distT="0" distB="0" distL="0" distR="0" wp14:anchorId="7716D3E7">
                <wp:extent cx="1318314" cy="3072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314" cy="307238"/>
                        </a:xfrm>
                        <a:prstGeom prst="rect">
                          <a:avLst/>
                        </a:prstGeom>
                        <a:noFill/>
                      </pic:spPr>
                    </pic:pic>
                  </a:graphicData>
                </a:graphic>
              </wp:inline>
            </w:drawing>
          </w:r>
        </w:p>
      </w:tc>
      <w:tc>
        <w:tcPr>
          <w:tcW w:w="5940" w:type="dxa"/>
          <w:shd w:val="clear" w:color="auto" w:fill="DDDDDD"/>
          <w:vAlign w:val="center"/>
        </w:tcPr>
        <w:p w:rsidR="00F15CE9" w:rsidRPr="000A33D4" w:rsidRDefault="00F15CE9" w:rsidP="00F047CE">
          <w:pPr>
            <w:pStyle w:val="Header"/>
            <w:tabs>
              <w:tab w:val="clear" w:pos="4680"/>
              <w:tab w:val="clear" w:pos="9360"/>
              <w:tab w:val="left" w:pos="1052"/>
            </w:tabs>
            <w:jc w:val="center"/>
            <w:rPr>
              <w:rFonts w:cstheme="minorHAnsi"/>
              <w:sz w:val="32"/>
            </w:rPr>
          </w:pPr>
          <w:r>
            <w:rPr>
              <w:rFonts w:cstheme="minorHAnsi"/>
              <w:b/>
              <w:sz w:val="32"/>
            </w:rPr>
            <w:t>Application for Exempt Research Projects</w:t>
          </w:r>
        </w:p>
      </w:tc>
      <w:tc>
        <w:tcPr>
          <w:tcW w:w="2413" w:type="dxa"/>
          <w:vAlign w:val="center"/>
        </w:tcPr>
        <w:p w:rsidR="00F15CE9" w:rsidRPr="000A33D4" w:rsidRDefault="00F15CE9" w:rsidP="00F047CE">
          <w:pPr>
            <w:pStyle w:val="Header"/>
            <w:tabs>
              <w:tab w:val="clear" w:pos="4680"/>
              <w:tab w:val="clear" w:pos="9360"/>
              <w:tab w:val="left" w:pos="1052"/>
            </w:tabs>
            <w:jc w:val="center"/>
            <w:rPr>
              <w:rFonts w:cstheme="minorHAnsi"/>
              <w:sz w:val="32"/>
            </w:rPr>
          </w:pPr>
          <w:r w:rsidRPr="000A33D4">
            <w:rPr>
              <w:rFonts w:cstheme="minorHAnsi"/>
              <w:sz w:val="28"/>
            </w:rPr>
            <w:t xml:space="preserve">Page </w:t>
          </w:r>
          <w:r w:rsidRPr="000A33D4">
            <w:rPr>
              <w:rFonts w:cstheme="minorHAnsi"/>
              <w:bCs/>
              <w:sz w:val="28"/>
            </w:rPr>
            <w:fldChar w:fldCharType="begin"/>
          </w:r>
          <w:r w:rsidRPr="000A33D4">
            <w:rPr>
              <w:rFonts w:cstheme="minorHAnsi"/>
              <w:bCs/>
              <w:sz w:val="28"/>
            </w:rPr>
            <w:instrText xml:space="preserve"> PAGE  \* Arabic  \* MERGEFORMAT </w:instrText>
          </w:r>
          <w:r w:rsidRPr="000A33D4">
            <w:rPr>
              <w:rFonts w:cstheme="minorHAnsi"/>
              <w:bCs/>
              <w:sz w:val="28"/>
            </w:rPr>
            <w:fldChar w:fldCharType="separate"/>
          </w:r>
          <w:r w:rsidR="00083296">
            <w:rPr>
              <w:rFonts w:cstheme="minorHAnsi"/>
              <w:bCs/>
              <w:noProof/>
              <w:sz w:val="28"/>
            </w:rPr>
            <w:t>11</w:t>
          </w:r>
          <w:r w:rsidRPr="000A33D4">
            <w:rPr>
              <w:rFonts w:cstheme="minorHAnsi"/>
              <w:bCs/>
              <w:sz w:val="28"/>
            </w:rPr>
            <w:fldChar w:fldCharType="end"/>
          </w:r>
          <w:r w:rsidRPr="000A33D4">
            <w:rPr>
              <w:rFonts w:cstheme="minorHAnsi"/>
              <w:sz w:val="28"/>
            </w:rPr>
            <w:t xml:space="preserve"> of </w:t>
          </w:r>
          <w:r w:rsidRPr="000A33D4">
            <w:rPr>
              <w:rFonts w:cstheme="minorHAnsi"/>
              <w:bCs/>
              <w:sz w:val="28"/>
            </w:rPr>
            <w:fldChar w:fldCharType="begin"/>
          </w:r>
          <w:r w:rsidRPr="000A33D4">
            <w:rPr>
              <w:rFonts w:cstheme="minorHAnsi"/>
              <w:bCs/>
              <w:sz w:val="28"/>
            </w:rPr>
            <w:instrText xml:space="preserve"> NUMPAGES  \* Arabic  \* MERGEFORMAT </w:instrText>
          </w:r>
          <w:r w:rsidRPr="000A33D4">
            <w:rPr>
              <w:rFonts w:cstheme="minorHAnsi"/>
              <w:bCs/>
              <w:sz w:val="28"/>
            </w:rPr>
            <w:fldChar w:fldCharType="separate"/>
          </w:r>
          <w:r w:rsidR="00083296">
            <w:rPr>
              <w:rFonts w:cstheme="minorHAnsi"/>
              <w:bCs/>
              <w:noProof/>
              <w:sz w:val="28"/>
            </w:rPr>
            <w:t>11</w:t>
          </w:r>
          <w:r w:rsidRPr="000A33D4">
            <w:rPr>
              <w:rFonts w:cstheme="minorHAnsi"/>
              <w:bCs/>
              <w:sz w:val="28"/>
            </w:rPr>
            <w:fldChar w:fldCharType="end"/>
          </w:r>
        </w:p>
      </w:tc>
    </w:tr>
  </w:tbl>
  <w:p w:rsidR="00F15CE9" w:rsidRDefault="00F15CE9" w:rsidP="00430178">
    <w:pPr>
      <w:pStyle w:val="Header"/>
      <w:tabs>
        <w:tab w:val="clear" w:pos="4680"/>
        <w:tab w:val="clear" w:pos="9360"/>
        <w:tab w:val="left" w:pos="1052"/>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830"/>
    <w:multiLevelType w:val="hybridMultilevel"/>
    <w:tmpl w:val="2516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373DB"/>
    <w:multiLevelType w:val="hybridMultilevel"/>
    <w:tmpl w:val="4D88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2DC9"/>
    <w:multiLevelType w:val="hybridMultilevel"/>
    <w:tmpl w:val="11C28B52"/>
    <w:lvl w:ilvl="0" w:tplc="76948962">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3" w15:restartNumberingAfterBreak="0">
    <w:nsid w:val="12D22C49"/>
    <w:multiLevelType w:val="hybridMultilevel"/>
    <w:tmpl w:val="2F3097D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22A57"/>
    <w:multiLevelType w:val="hybridMultilevel"/>
    <w:tmpl w:val="DDDE1B82"/>
    <w:lvl w:ilvl="0" w:tplc="7CF2F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384B"/>
    <w:multiLevelType w:val="hybridMultilevel"/>
    <w:tmpl w:val="C98A4770"/>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68D8"/>
    <w:multiLevelType w:val="hybridMultilevel"/>
    <w:tmpl w:val="06BCA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5193D"/>
    <w:multiLevelType w:val="hybridMultilevel"/>
    <w:tmpl w:val="D9005710"/>
    <w:lvl w:ilvl="0" w:tplc="04090015">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E7725"/>
    <w:multiLevelType w:val="hybridMultilevel"/>
    <w:tmpl w:val="46C8EE76"/>
    <w:lvl w:ilvl="0" w:tplc="04090015">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F0574"/>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B5038"/>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42CD0"/>
    <w:multiLevelType w:val="hybridMultilevel"/>
    <w:tmpl w:val="4F6E9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61F58"/>
    <w:multiLevelType w:val="hybridMultilevel"/>
    <w:tmpl w:val="60C030BA"/>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D6FDC"/>
    <w:multiLevelType w:val="hybridMultilevel"/>
    <w:tmpl w:val="000C2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C1283"/>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75589"/>
    <w:multiLevelType w:val="hybridMultilevel"/>
    <w:tmpl w:val="4DD41F56"/>
    <w:lvl w:ilvl="0" w:tplc="F35C9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E45DE"/>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764E1"/>
    <w:multiLevelType w:val="hybridMultilevel"/>
    <w:tmpl w:val="34F04336"/>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A2486"/>
    <w:multiLevelType w:val="hybridMultilevel"/>
    <w:tmpl w:val="D9005710"/>
    <w:lvl w:ilvl="0" w:tplc="04090015">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64574"/>
    <w:multiLevelType w:val="hybridMultilevel"/>
    <w:tmpl w:val="42448FBA"/>
    <w:lvl w:ilvl="0" w:tplc="7F041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E58FF"/>
    <w:multiLevelType w:val="hybridMultilevel"/>
    <w:tmpl w:val="F32EC810"/>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2258DF"/>
    <w:multiLevelType w:val="hybridMultilevel"/>
    <w:tmpl w:val="440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158B6"/>
    <w:multiLevelType w:val="hybridMultilevel"/>
    <w:tmpl w:val="2BCED1CE"/>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37481B"/>
    <w:multiLevelType w:val="hybridMultilevel"/>
    <w:tmpl w:val="05E4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73A5C"/>
    <w:multiLevelType w:val="hybridMultilevel"/>
    <w:tmpl w:val="3E8286E2"/>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7C4347"/>
    <w:multiLevelType w:val="hybridMultilevel"/>
    <w:tmpl w:val="4EF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1E0D8D"/>
    <w:multiLevelType w:val="hybridMultilevel"/>
    <w:tmpl w:val="4168BEEC"/>
    <w:lvl w:ilvl="0" w:tplc="04090005">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7" w15:restartNumberingAfterBreak="0">
    <w:nsid w:val="3D011B9D"/>
    <w:multiLevelType w:val="hybridMultilevel"/>
    <w:tmpl w:val="FD0C65FE"/>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974E52"/>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54609"/>
    <w:multiLevelType w:val="hybridMultilevel"/>
    <w:tmpl w:val="C0BEE48E"/>
    <w:lvl w:ilvl="0" w:tplc="A36CD3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073A5C"/>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1272EA"/>
    <w:multiLevelType w:val="hybridMultilevel"/>
    <w:tmpl w:val="9AEE2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E51890"/>
    <w:multiLevelType w:val="hybridMultilevel"/>
    <w:tmpl w:val="EA0A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743A3"/>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4B244A"/>
    <w:multiLevelType w:val="hybridMultilevel"/>
    <w:tmpl w:val="39C467E0"/>
    <w:lvl w:ilvl="0" w:tplc="22825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CB4B42"/>
    <w:multiLevelType w:val="hybridMultilevel"/>
    <w:tmpl w:val="B26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BD56AE"/>
    <w:multiLevelType w:val="hybridMultilevel"/>
    <w:tmpl w:val="20D4BAC8"/>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F90607"/>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7B1257"/>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456BE5"/>
    <w:multiLevelType w:val="hybridMultilevel"/>
    <w:tmpl w:val="1430FA16"/>
    <w:lvl w:ilvl="0" w:tplc="A36CD3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65BC6"/>
    <w:multiLevelType w:val="hybridMultilevel"/>
    <w:tmpl w:val="F2FEC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4A1FBC"/>
    <w:multiLevelType w:val="hybridMultilevel"/>
    <w:tmpl w:val="5C72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95FFB"/>
    <w:multiLevelType w:val="hybridMultilevel"/>
    <w:tmpl w:val="1C8E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3B0C57"/>
    <w:multiLevelType w:val="hybridMultilevel"/>
    <w:tmpl w:val="67C0A522"/>
    <w:lvl w:ilvl="0" w:tplc="AB7C5CE6">
      <w:start w:val="1"/>
      <w:numFmt w:val="lowerLetter"/>
      <w:lvlText w:val="%1)"/>
      <w:lvlJc w:val="left"/>
      <w:pPr>
        <w:ind w:left="686" w:hanging="360"/>
      </w:pPr>
      <w:rPr>
        <w:rFonts w:hint="default"/>
        <w:b w:val="0"/>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44" w15:restartNumberingAfterBreak="0">
    <w:nsid w:val="70E67E2C"/>
    <w:multiLevelType w:val="hybridMultilevel"/>
    <w:tmpl w:val="B50E5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06186"/>
    <w:multiLevelType w:val="hybridMultilevel"/>
    <w:tmpl w:val="D9005710"/>
    <w:lvl w:ilvl="0" w:tplc="04090015">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71683"/>
    <w:multiLevelType w:val="hybridMultilevel"/>
    <w:tmpl w:val="03E83A1C"/>
    <w:lvl w:ilvl="0" w:tplc="4FFE4570">
      <w:start w:val="1"/>
      <w:numFmt w:val="bullet"/>
      <w:lvlText w:val=""/>
      <w:lvlJc w:val="left"/>
      <w:pPr>
        <w:ind w:left="720" w:hanging="360"/>
      </w:pPr>
      <w:rPr>
        <w:rFonts w:ascii="Wingdings" w:hAnsi="Wingdings" w:hint="default"/>
        <w:color w:val="00AEE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814292"/>
    <w:multiLevelType w:val="hybridMultilevel"/>
    <w:tmpl w:val="171614E8"/>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0"/>
  </w:num>
  <w:num w:numId="4">
    <w:abstractNumId w:val="41"/>
  </w:num>
  <w:num w:numId="5">
    <w:abstractNumId w:val="35"/>
  </w:num>
  <w:num w:numId="6">
    <w:abstractNumId w:val="23"/>
  </w:num>
  <w:num w:numId="7">
    <w:abstractNumId w:val="14"/>
  </w:num>
  <w:num w:numId="8">
    <w:abstractNumId w:val="16"/>
  </w:num>
  <w:num w:numId="9">
    <w:abstractNumId w:val="10"/>
  </w:num>
  <w:num w:numId="10">
    <w:abstractNumId w:val="30"/>
  </w:num>
  <w:num w:numId="11">
    <w:abstractNumId w:val="9"/>
  </w:num>
  <w:num w:numId="12">
    <w:abstractNumId w:val="44"/>
  </w:num>
  <w:num w:numId="13">
    <w:abstractNumId w:val="28"/>
  </w:num>
  <w:num w:numId="14">
    <w:abstractNumId w:val="33"/>
  </w:num>
  <w:num w:numId="15">
    <w:abstractNumId w:val="26"/>
  </w:num>
  <w:num w:numId="16">
    <w:abstractNumId w:val="6"/>
  </w:num>
  <w:num w:numId="17">
    <w:abstractNumId w:val="29"/>
  </w:num>
  <w:num w:numId="18">
    <w:abstractNumId w:val="25"/>
  </w:num>
  <w:num w:numId="19">
    <w:abstractNumId w:val="42"/>
  </w:num>
  <w:num w:numId="20">
    <w:abstractNumId w:val="1"/>
  </w:num>
  <w:num w:numId="21">
    <w:abstractNumId w:val="31"/>
  </w:num>
  <w:num w:numId="22">
    <w:abstractNumId w:val="11"/>
  </w:num>
  <w:num w:numId="23">
    <w:abstractNumId w:val="20"/>
  </w:num>
  <w:num w:numId="24">
    <w:abstractNumId w:val="24"/>
  </w:num>
  <w:num w:numId="25">
    <w:abstractNumId w:val="36"/>
  </w:num>
  <w:num w:numId="26">
    <w:abstractNumId w:val="22"/>
  </w:num>
  <w:num w:numId="27">
    <w:abstractNumId w:val="47"/>
  </w:num>
  <w:num w:numId="28">
    <w:abstractNumId w:val="27"/>
  </w:num>
  <w:num w:numId="29">
    <w:abstractNumId w:val="15"/>
  </w:num>
  <w:num w:numId="30">
    <w:abstractNumId w:val="19"/>
  </w:num>
  <w:num w:numId="31">
    <w:abstractNumId w:val="13"/>
  </w:num>
  <w:num w:numId="32">
    <w:abstractNumId w:val="40"/>
  </w:num>
  <w:num w:numId="33">
    <w:abstractNumId w:val="37"/>
  </w:num>
  <w:num w:numId="34">
    <w:abstractNumId w:val="4"/>
  </w:num>
  <w:num w:numId="35">
    <w:abstractNumId w:val="38"/>
  </w:num>
  <w:num w:numId="36">
    <w:abstractNumId w:val="34"/>
  </w:num>
  <w:num w:numId="37">
    <w:abstractNumId w:val="17"/>
  </w:num>
  <w:num w:numId="38">
    <w:abstractNumId w:val="46"/>
  </w:num>
  <w:num w:numId="39">
    <w:abstractNumId w:val="12"/>
  </w:num>
  <w:num w:numId="40">
    <w:abstractNumId w:val="2"/>
  </w:num>
  <w:num w:numId="41">
    <w:abstractNumId w:val="43"/>
  </w:num>
  <w:num w:numId="42">
    <w:abstractNumId w:val="3"/>
  </w:num>
  <w:num w:numId="43">
    <w:abstractNumId w:val="18"/>
  </w:num>
  <w:num w:numId="44">
    <w:abstractNumId w:val="45"/>
  </w:num>
  <w:num w:numId="45">
    <w:abstractNumId w:val="7"/>
  </w:num>
  <w:num w:numId="46">
    <w:abstractNumId w:val="8"/>
  </w:num>
  <w:num w:numId="47">
    <w:abstractNumId w:val="5"/>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vGCq7dQctJQUX2HJq9NnPalBmvHL7pG0anTK5XnOay9C5AHukJRB0KJWADA33o2LWmSlL+bCCR2UtlRjiXbRAA==" w:salt="EkRbLAxqGUzZGLQQtupe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96"/>
    <w:rsid w:val="00002AE6"/>
    <w:rsid w:val="00006828"/>
    <w:rsid w:val="00006E54"/>
    <w:rsid w:val="00012B25"/>
    <w:rsid w:val="0001355A"/>
    <w:rsid w:val="00021298"/>
    <w:rsid w:val="000256D8"/>
    <w:rsid w:val="000335BE"/>
    <w:rsid w:val="00035005"/>
    <w:rsid w:val="00043033"/>
    <w:rsid w:val="00043736"/>
    <w:rsid w:val="00047B84"/>
    <w:rsid w:val="00047F4C"/>
    <w:rsid w:val="00056076"/>
    <w:rsid w:val="00057078"/>
    <w:rsid w:val="00063476"/>
    <w:rsid w:val="00065CF7"/>
    <w:rsid w:val="000744DD"/>
    <w:rsid w:val="00075CA0"/>
    <w:rsid w:val="000813F2"/>
    <w:rsid w:val="000814C1"/>
    <w:rsid w:val="00083296"/>
    <w:rsid w:val="00084761"/>
    <w:rsid w:val="00085AD1"/>
    <w:rsid w:val="00096F9A"/>
    <w:rsid w:val="000978AF"/>
    <w:rsid w:val="000A03BF"/>
    <w:rsid w:val="000A33D4"/>
    <w:rsid w:val="000A381B"/>
    <w:rsid w:val="000A4FBB"/>
    <w:rsid w:val="000B0761"/>
    <w:rsid w:val="000B2E5A"/>
    <w:rsid w:val="000B3701"/>
    <w:rsid w:val="000C6820"/>
    <w:rsid w:val="000C7826"/>
    <w:rsid w:val="000D0BD8"/>
    <w:rsid w:val="000D5448"/>
    <w:rsid w:val="000D5595"/>
    <w:rsid w:val="000D7554"/>
    <w:rsid w:val="000E003B"/>
    <w:rsid w:val="000E08CB"/>
    <w:rsid w:val="000E18DD"/>
    <w:rsid w:val="000E78BD"/>
    <w:rsid w:val="000E78C0"/>
    <w:rsid w:val="000F0FCA"/>
    <w:rsid w:val="000F2432"/>
    <w:rsid w:val="000F253B"/>
    <w:rsid w:val="00100BD0"/>
    <w:rsid w:val="0010334C"/>
    <w:rsid w:val="00106033"/>
    <w:rsid w:val="00107542"/>
    <w:rsid w:val="00107785"/>
    <w:rsid w:val="00111100"/>
    <w:rsid w:val="00111ACE"/>
    <w:rsid w:val="00117A5C"/>
    <w:rsid w:val="00122AF5"/>
    <w:rsid w:val="001233D2"/>
    <w:rsid w:val="00123FD9"/>
    <w:rsid w:val="001244F3"/>
    <w:rsid w:val="00124EDB"/>
    <w:rsid w:val="001304C0"/>
    <w:rsid w:val="00133702"/>
    <w:rsid w:val="00141224"/>
    <w:rsid w:val="00151FA3"/>
    <w:rsid w:val="001537BE"/>
    <w:rsid w:val="00154CC3"/>
    <w:rsid w:val="00161C35"/>
    <w:rsid w:val="00161E84"/>
    <w:rsid w:val="00163DEE"/>
    <w:rsid w:val="00170AC6"/>
    <w:rsid w:val="00174AD8"/>
    <w:rsid w:val="001755EF"/>
    <w:rsid w:val="00175D01"/>
    <w:rsid w:val="001778A2"/>
    <w:rsid w:val="0018110B"/>
    <w:rsid w:val="00182B25"/>
    <w:rsid w:val="00184D29"/>
    <w:rsid w:val="0018536E"/>
    <w:rsid w:val="001871E5"/>
    <w:rsid w:val="0019087F"/>
    <w:rsid w:val="00192594"/>
    <w:rsid w:val="00194452"/>
    <w:rsid w:val="00196ABC"/>
    <w:rsid w:val="00197614"/>
    <w:rsid w:val="00197F29"/>
    <w:rsid w:val="001A18F8"/>
    <w:rsid w:val="001A27E4"/>
    <w:rsid w:val="001B3884"/>
    <w:rsid w:val="001B3915"/>
    <w:rsid w:val="001C067B"/>
    <w:rsid w:val="001C12CD"/>
    <w:rsid w:val="001C4D4A"/>
    <w:rsid w:val="001D00E2"/>
    <w:rsid w:val="001D04EA"/>
    <w:rsid w:val="001D1DB5"/>
    <w:rsid w:val="001D3CC0"/>
    <w:rsid w:val="001D7E6E"/>
    <w:rsid w:val="001E00B2"/>
    <w:rsid w:val="001E0551"/>
    <w:rsid w:val="001E1242"/>
    <w:rsid w:val="001E31F3"/>
    <w:rsid w:val="001E3886"/>
    <w:rsid w:val="001F1593"/>
    <w:rsid w:val="001F268A"/>
    <w:rsid w:val="001F3EE9"/>
    <w:rsid w:val="001F7373"/>
    <w:rsid w:val="001F750A"/>
    <w:rsid w:val="00200118"/>
    <w:rsid w:val="0020298E"/>
    <w:rsid w:val="00202AB6"/>
    <w:rsid w:val="0020617C"/>
    <w:rsid w:val="0021280D"/>
    <w:rsid w:val="00214A19"/>
    <w:rsid w:val="002161A2"/>
    <w:rsid w:val="00223C8C"/>
    <w:rsid w:val="00230258"/>
    <w:rsid w:val="00233D82"/>
    <w:rsid w:val="002377CE"/>
    <w:rsid w:val="00243043"/>
    <w:rsid w:val="002449DA"/>
    <w:rsid w:val="00245421"/>
    <w:rsid w:val="00245C48"/>
    <w:rsid w:val="00246537"/>
    <w:rsid w:val="00250546"/>
    <w:rsid w:val="0025339B"/>
    <w:rsid w:val="0025480A"/>
    <w:rsid w:val="00255880"/>
    <w:rsid w:val="00262EE9"/>
    <w:rsid w:val="00263B03"/>
    <w:rsid w:val="00265274"/>
    <w:rsid w:val="0026576F"/>
    <w:rsid w:val="00271221"/>
    <w:rsid w:val="002752F8"/>
    <w:rsid w:val="00275480"/>
    <w:rsid w:val="002764D2"/>
    <w:rsid w:val="00277807"/>
    <w:rsid w:val="002807E8"/>
    <w:rsid w:val="002819DE"/>
    <w:rsid w:val="002834DD"/>
    <w:rsid w:val="00286855"/>
    <w:rsid w:val="002973EC"/>
    <w:rsid w:val="002A5F15"/>
    <w:rsid w:val="002A62B3"/>
    <w:rsid w:val="002B0CF2"/>
    <w:rsid w:val="002B160B"/>
    <w:rsid w:val="002C1F85"/>
    <w:rsid w:val="002C1FC0"/>
    <w:rsid w:val="002C2599"/>
    <w:rsid w:val="002C6145"/>
    <w:rsid w:val="002C7F67"/>
    <w:rsid w:val="002D0F31"/>
    <w:rsid w:val="002D6085"/>
    <w:rsid w:val="002F30BB"/>
    <w:rsid w:val="002F35E3"/>
    <w:rsid w:val="002F48F4"/>
    <w:rsid w:val="002F64A0"/>
    <w:rsid w:val="00301594"/>
    <w:rsid w:val="00302D01"/>
    <w:rsid w:val="00303E5A"/>
    <w:rsid w:val="003040EC"/>
    <w:rsid w:val="00304228"/>
    <w:rsid w:val="00306D71"/>
    <w:rsid w:val="003107DF"/>
    <w:rsid w:val="0031365F"/>
    <w:rsid w:val="00314A89"/>
    <w:rsid w:val="00315463"/>
    <w:rsid w:val="00322992"/>
    <w:rsid w:val="00323208"/>
    <w:rsid w:val="00325019"/>
    <w:rsid w:val="00326397"/>
    <w:rsid w:val="00340A55"/>
    <w:rsid w:val="003456B2"/>
    <w:rsid w:val="00345FE8"/>
    <w:rsid w:val="00350198"/>
    <w:rsid w:val="00350BCA"/>
    <w:rsid w:val="00350F77"/>
    <w:rsid w:val="0035190C"/>
    <w:rsid w:val="0035299D"/>
    <w:rsid w:val="00352E35"/>
    <w:rsid w:val="00354D42"/>
    <w:rsid w:val="00361641"/>
    <w:rsid w:val="003639E7"/>
    <w:rsid w:val="003668E9"/>
    <w:rsid w:val="00370408"/>
    <w:rsid w:val="00372F6D"/>
    <w:rsid w:val="00373D76"/>
    <w:rsid w:val="00375B0B"/>
    <w:rsid w:val="00377460"/>
    <w:rsid w:val="00380610"/>
    <w:rsid w:val="003807F6"/>
    <w:rsid w:val="00381A85"/>
    <w:rsid w:val="003822BB"/>
    <w:rsid w:val="00385237"/>
    <w:rsid w:val="00390C5D"/>
    <w:rsid w:val="003920E6"/>
    <w:rsid w:val="00392547"/>
    <w:rsid w:val="003927ED"/>
    <w:rsid w:val="00394E36"/>
    <w:rsid w:val="00395613"/>
    <w:rsid w:val="00395A3D"/>
    <w:rsid w:val="00396DD8"/>
    <w:rsid w:val="00397A2D"/>
    <w:rsid w:val="003A0E5E"/>
    <w:rsid w:val="003A1D85"/>
    <w:rsid w:val="003A5308"/>
    <w:rsid w:val="003A654A"/>
    <w:rsid w:val="003A6746"/>
    <w:rsid w:val="003B1E90"/>
    <w:rsid w:val="003B536E"/>
    <w:rsid w:val="003B6333"/>
    <w:rsid w:val="003C1F4A"/>
    <w:rsid w:val="003D0B07"/>
    <w:rsid w:val="003D1D36"/>
    <w:rsid w:val="003D4583"/>
    <w:rsid w:val="003D55D0"/>
    <w:rsid w:val="003D609D"/>
    <w:rsid w:val="003E0D59"/>
    <w:rsid w:val="003E241F"/>
    <w:rsid w:val="003E7DCB"/>
    <w:rsid w:val="003E7E12"/>
    <w:rsid w:val="003F18A5"/>
    <w:rsid w:val="003F5AFD"/>
    <w:rsid w:val="0040487B"/>
    <w:rsid w:val="0040498C"/>
    <w:rsid w:val="004061DD"/>
    <w:rsid w:val="00407CB2"/>
    <w:rsid w:val="004140EE"/>
    <w:rsid w:val="0041594A"/>
    <w:rsid w:val="0042159D"/>
    <w:rsid w:val="00430178"/>
    <w:rsid w:val="00430B57"/>
    <w:rsid w:val="0043210F"/>
    <w:rsid w:val="00436734"/>
    <w:rsid w:val="00451B20"/>
    <w:rsid w:val="004535C2"/>
    <w:rsid w:val="00456CFE"/>
    <w:rsid w:val="00461B97"/>
    <w:rsid w:val="0046744C"/>
    <w:rsid w:val="00470F96"/>
    <w:rsid w:val="004740A1"/>
    <w:rsid w:val="00475001"/>
    <w:rsid w:val="00475995"/>
    <w:rsid w:val="0047612C"/>
    <w:rsid w:val="00480394"/>
    <w:rsid w:val="00484C80"/>
    <w:rsid w:val="00487A4A"/>
    <w:rsid w:val="00487E18"/>
    <w:rsid w:val="0049148E"/>
    <w:rsid w:val="00491614"/>
    <w:rsid w:val="0049162A"/>
    <w:rsid w:val="004919FE"/>
    <w:rsid w:val="00492056"/>
    <w:rsid w:val="004A058B"/>
    <w:rsid w:val="004A059D"/>
    <w:rsid w:val="004A1367"/>
    <w:rsid w:val="004A4BBA"/>
    <w:rsid w:val="004A51F6"/>
    <w:rsid w:val="004A6D38"/>
    <w:rsid w:val="004B3B84"/>
    <w:rsid w:val="004B7930"/>
    <w:rsid w:val="004C1D4C"/>
    <w:rsid w:val="004C7550"/>
    <w:rsid w:val="004D1645"/>
    <w:rsid w:val="004D4ED2"/>
    <w:rsid w:val="004D51C6"/>
    <w:rsid w:val="004D7141"/>
    <w:rsid w:val="004E577C"/>
    <w:rsid w:val="004F010D"/>
    <w:rsid w:val="004F6C8C"/>
    <w:rsid w:val="004F7EC1"/>
    <w:rsid w:val="00501B49"/>
    <w:rsid w:val="00502B67"/>
    <w:rsid w:val="00506BB0"/>
    <w:rsid w:val="00511189"/>
    <w:rsid w:val="00511BCD"/>
    <w:rsid w:val="005124BF"/>
    <w:rsid w:val="00516DE5"/>
    <w:rsid w:val="00520E50"/>
    <w:rsid w:val="00520F38"/>
    <w:rsid w:val="00521C20"/>
    <w:rsid w:val="00526B0B"/>
    <w:rsid w:val="0053660D"/>
    <w:rsid w:val="005428D3"/>
    <w:rsid w:val="005470C2"/>
    <w:rsid w:val="00551D8E"/>
    <w:rsid w:val="00552EED"/>
    <w:rsid w:val="00553DC8"/>
    <w:rsid w:val="00564E2B"/>
    <w:rsid w:val="00565685"/>
    <w:rsid w:val="00570006"/>
    <w:rsid w:val="00570B6C"/>
    <w:rsid w:val="00575991"/>
    <w:rsid w:val="00577544"/>
    <w:rsid w:val="00583A08"/>
    <w:rsid w:val="00586109"/>
    <w:rsid w:val="00593E9C"/>
    <w:rsid w:val="00595EC8"/>
    <w:rsid w:val="00596CB6"/>
    <w:rsid w:val="0059761E"/>
    <w:rsid w:val="005A0FE9"/>
    <w:rsid w:val="005A199B"/>
    <w:rsid w:val="005A3FEE"/>
    <w:rsid w:val="005A7531"/>
    <w:rsid w:val="005C04FA"/>
    <w:rsid w:val="005D0C5B"/>
    <w:rsid w:val="005D335B"/>
    <w:rsid w:val="005E1054"/>
    <w:rsid w:val="005E23F2"/>
    <w:rsid w:val="005E4194"/>
    <w:rsid w:val="005E4CF4"/>
    <w:rsid w:val="005E4E50"/>
    <w:rsid w:val="005E6A73"/>
    <w:rsid w:val="005F0974"/>
    <w:rsid w:val="005F1033"/>
    <w:rsid w:val="005F1449"/>
    <w:rsid w:val="005F2AB0"/>
    <w:rsid w:val="005F5D36"/>
    <w:rsid w:val="006008DE"/>
    <w:rsid w:val="0060295D"/>
    <w:rsid w:val="00603A2B"/>
    <w:rsid w:val="00605787"/>
    <w:rsid w:val="006105BD"/>
    <w:rsid w:val="00611560"/>
    <w:rsid w:val="00612904"/>
    <w:rsid w:val="006138F2"/>
    <w:rsid w:val="006154D9"/>
    <w:rsid w:val="00617DED"/>
    <w:rsid w:val="006216E1"/>
    <w:rsid w:val="006257E6"/>
    <w:rsid w:val="006326E0"/>
    <w:rsid w:val="006356F6"/>
    <w:rsid w:val="006445ED"/>
    <w:rsid w:val="00644F27"/>
    <w:rsid w:val="00646293"/>
    <w:rsid w:val="00646F4C"/>
    <w:rsid w:val="00651E53"/>
    <w:rsid w:val="00655F24"/>
    <w:rsid w:val="00667819"/>
    <w:rsid w:val="00667F62"/>
    <w:rsid w:val="00670B44"/>
    <w:rsid w:val="0067165A"/>
    <w:rsid w:val="00671694"/>
    <w:rsid w:val="00671723"/>
    <w:rsid w:val="00671FF0"/>
    <w:rsid w:val="00672096"/>
    <w:rsid w:val="006800CC"/>
    <w:rsid w:val="006838FB"/>
    <w:rsid w:val="0068628C"/>
    <w:rsid w:val="00690564"/>
    <w:rsid w:val="00692F0C"/>
    <w:rsid w:val="00696F63"/>
    <w:rsid w:val="006A06E6"/>
    <w:rsid w:val="006A3453"/>
    <w:rsid w:val="006A4C26"/>
    <w:rsid w:val="006B50BC"/>
    <w:rsid w:val="006B53A2"/>
    <w:rsid w:val="006B64ED"/>
    <w:rsid w:val="006C3157"/>
    <w:rsid w:val="006C31FE"/>
    <w:rsid w:val="006C3229"/>
    <w:rsid w:val="006D4864"/>
    <w:rsid w:val="006E0DBD"/>
    <w:rsid w:val="006E46F4"/>
    <w:rsid w:val="006E4FA4"/>
    <w:rsid w:val="006F2805"/>
    <w:rsid w:val="007011F0"/>
    <w:rsid w:val="0070314C"/>
    <w:rsid w:val="00703490"/>
    <w:rsid w:val="00704110"/>
    <w:rsid w:val="00704956"/>
    <w:rsid w:val="007108E8"/>
    <w:rsid w:val="00711DEB"/>
    <w:rsid w:val="00714111"/>
    <w:rsid w:val="007142F8"/>
    <w:rsid w:val="007146E5"/>
    <w:rsid w:val="00715686"/>
    <w:rsid w:val="0072226A"/>
    <w:rsid w:val="00731467"/>
    <w:rsid w:val="00732C41"/>
    <w:rsid w:val="00733A47"/>
    <w:rsid w:val="00737567"/>
    <w:rsid w:val="00742F27"/>
    <w:rsid w:val="0074370F"/>
    <w:rsid w:val="00743A67"/>
    <w:rsid w:val="00744BDF"/>
    <w:rsid w:val="007476E9"/>
    <w:rsid w:val="00750B89"/>
    <w:rsid w:val="00753D38"/>
    <w:rsid w:val="00771B38"/>
    <w:rsid w:val="00772565"/>
    <w:rsid w:val="00773206"/>
    <w:rsid w:val="007748E8"/>
    <w:rsid w:val="00775313"/>
    <w:rsid w:val="00782182"/>
    <w:rsid w:val="007859D1"/>
    <w:rsid w:val="00786A5D"/>
    <w:rsid w:val="007946AD"/>
    <w:rsid w:val="007A127C"/>
    <w:rsid w:val="007A14F5"/>
    <w:rsid w:val="007A2E42"/>
    <w:rsid w:val="007B086E"/>
    <w:rsid w:val="007B090E"/>
    <w:rsid w:val="007B5D24"/>
    <w:rsid w:val="007B64F2"/>
    <w:rsid w:val="007B6B42"/>
    <w:rsid w:val="007B7E36"/>
    <w:rsid w:val="007C0F66"/>
    <w:rsid w:val="007C1BA9"/>
    <w:rsid w:val="007C2490"/>
    <w:rsid w:val="007C2C0C"/>
    <w:rsid w:val="007C393E"/>
    <w:rsid w:val="007D01D5"/>
    <w:rsid w:val="007D187A"/>
    <w:rsid w:val="007D39D6"/>
    <w:rsid w:val="007D4147"/>
    <w:rsid w:val="007D4B0C"/>
    <w:rsid w:val="007D7B72"/>
    <w:rsid w:val="007D7EA8"/>
    <w:rsid w:val="007E3FFF"/>
    <w:rsid w:val="007E6C91"/>
    <w:rsid w:val="007E7B71"/>
    <w:rsid w:val="007F09D4"/>
    <w:rsid w:val="007F1132"/>
    <w:rsid w:val="007F4DBE"/>
    <w:rsid w:val="007F7162"/>
    <w:rsid w:val="00800BE2"/>
    <w:rsid w:val="00802884"/>
    <w:rsid w:val="008046AF"/>
    <w:rsid w:val="00804EA2"/>
    <w:rsid w:val="0080539D"/>
    <w:rsid w:val="00807844"/>
    <w:rsid w:val="00807B90"/>
    <w:rsid w:val="00815C2A"/>
    <w:rsid w:val="00821B0A"/>
    <w:rsid w:val="00821E8F"/>
    <w:rsid w:val="00823461"/>
    <w:rsid w:val="008252CB"/>
    <w:rsid w:val="00825942"/>
    <w:rsid w:val="00826201"/>
    <w:rsid w:val="00826B97"/>
    <w:rsid w:val="008272B2"/>
    <w:rsid w:val="008317FF"/>
    <w:rsid w:val="00833B4B"/>
    <w:rsid w:val="00833D62"/>
    <w:rsid w:val="0083551A"/>
    <w:rsid w:val="00836B95"/>
    <w:rsid w:val="008439ED"/>
    <w:rsid w:val="00846A0C"/>
    <w:rsid w:val="00846EE6"/>
    <w:rsid w:val="008560BB"/>
    <w:rsid w:val="0086579F"/>
    <w:rsid w:val="0086772B"/>
    <w:rsid w:val="008767E2"/>
    <w:rsid w:val="00881753"/>
    <w:rsid w:val="00891AFE"/>
    <w:rsid w:val="00893362"/>
    <w:rsid w:val="00894564"/>
    <w:rsid w:val="008A269D"/>
    <w:rsid w:val="008A64A2"/>
    <w:rsid w:val="008A6791"/>
    <w:rsid w:val="008A7181"/>
    <w:rsid w:val="008B084E"/>
    <w:rsid w:val="008B136D"/>
    <w:rsid w:val="008B4217"/>
    <w:rsid w:val="008B5474"/>
    <w:rsid w:val="008B60A5"/>
    <w:rsid w:val="008C1BE9"/>
    <w:rsid w:val="008C1D04"/>
    <w:rsid w:val="008D0D2E"/>
    <w:rsid w:val="008D192F"/>
    <w:rsid w:val="008D295B"/>
    <w:rsid w:val="008D6EEC"/>
    <w:rsid w:val="008E2E81"/>
    <w:rsid w:val="008E52C3"/>
    <w:rsid w:val="008E7D6C"/>
    <w:rsid w:val="008F0574"/>
    <w:rsid w:val="008F2CB3"/>
    <w:rsid w:val="0090050A"/>
    <w:rsid w:val="0090726F"/>
    <w:rsid w:val="009130FD"/>
    <w:rsid w:val="0091420B"/>
    <w:rsid w:val="00914895"/>
    <w:rsid w:val="0091762D"/>
    <w:rsid w:val="009204DC"/>
    <w:rsid w:val="00924E54"/>
    <w:rsid w:val="00925280"/>
    <w:rsid w:val="0093008F"/>
    <w:rsid w:val="009307E8"/>
    <w:rsid w:val="0093128C"/>
    <w:rsid w:val="0093477B"/>
    <w:rsid w:val="0094445F"/>
    <w:rsid w:val="00945B84"/>
    <w:rsid w:val="0095325F"/>
    <w:rsid w:val="009617D0"/>
    <w:rsid w:val="009626AA"/>
    <w:rsid w:val="00964A39"/>
    <w:rsid w:val="00965F67"/>
    <w:rsid w:val="00971257"/>
    <w:rsid w:val="0097141A"/>
    <w:rsid w:val="00972358"/>
    <w:rsid w:val="009725E0"/>
    <w:rsid w:val="00975E90"/>
    <w:rsid w:val="00976FFA"/>
    <w:rsid w:val="00983075"/>
    <w:rsid w:val="00983527"/>
    <w:rsid w:val="00984152"/>
    <w:rsid w:val="00986078"/>
    <w:rsid w:val="009879AE"/>
    <w:rsid w:val="0099537F"/>
    <w:rsid w:val="00996F6C"/>
    <w:rsid w:val="009A249D"/>
    <w:rsid w:val="009A2949"/>
    <w:rsid w:val="009B0E70"/>
    <w:rsid w:val="009B4128"/>
    <w:rsid w:val="009C045E"/>
    <w:rsid w:val="009D1806"/>
    <w:rsid w:val="009D29B1"/>
    <w:rsid w:val="009D3E06"/>
    <w:rsid w:val="009D5497"/>
    <w:rsid w:val="009D6064"/>
    <w:rsid w:val="009E15AE"/>
    <w:rsid w:val="009E31A1"/>
    <w:rsid w:val="009E7088"/>
    <w:rsid w:val="009F2033"/>
    <w:rsid w:val="009F3BC9"/>
    <w:rsid w:val="009F6CA5"/>
    <w:rsid w:val="00A007B1"/>
    <w:rsid w:val="00A01925"/>
    <w:rsid w:val="00A020B5"/>
    <w:rsid w:val="00A04DEF"/>
    <w:rsid w:val="00A073D9"/>
    <w:rsid w:val="00A12881"/>
    <w:rsid w:val="00A12CAE"/>
    <w:rsid w:val="00A13587"/>
    <w:rsid w:val="00A20347"/>
    <w:rsid w:val="00A2131A"/>
    <w:rsid w:val="00A2479C"/>
    <w:rsid w:val="00A2534D"/>
    <w:rsid w:val="00A2561E"/>
    <w:rsid w:val="00A36C2F"/>
    <w:rsid w:val="00A4371B"/>
    <w:rsid w:val="00A4390C"/>
    <w:rsid w:val="00A45AEF"/>
    <w:rsid w:val="00A45EDA"/>
    <w:rsid w:val="00A5080F"/>
    <w:rsid w:val="00A56697"/>
    <w:rsid w:val="00A570C9"/>
    <w:rsid w:val="00A57F0C"/>
    <w:rsid w:val="00A60457"/>
    <w:rsid w:val="00A623C3"/>
    <w:rsid w:val="00A658F8"/>
    <w:rsid w:val="00A66480"/>
    <w:rsid w:val="00A67648"/>
    <w:rsid w:val="00A7059A"/>
    <w:rsid w:val="00A7304A"/>
    <w:rsid w:val="00A73779"/>
    <w:rsid w:val="00A73DC0"/>
    <w:rsid w:val="00A76645"/>
    <w:rsid w:val="00A871CD"/>
    <w:rsid w:val="00A90729"/>
    <w:rsid w:val="00A92383"/>
    <w:rsid w:val="00A947CE"/>
    <w:rsid w:val="00A9533A"/>
    <w:rsid w:val="00AA0B11"/>
    <w:rsid w:val="00AA5AEB"/>
    <w:rsid w:val="00AB44D1"/>
    <w:rsid w:val="00AB5594"/>
    <w:rsid w:val="00AB60D4"/>
    <w:rsid w:val="00AB7963"/>
    <w:rsid w:val="00AC0612"/>
    <w:rsid w:val="00AC15A5"/>
    <w:rsid w:val="00AC49FE"/>
    <w:rsid w:val="00AC5747"/>
    <w:rsid w:val="00AD1C83"/>
    <w:rsid w:val="00AD2A48"/>
    <w:rsid w:val="00AD3C26"/>
    <w:rsid w:val="00AD4D21"/>
    <w:rsid w:val="00AE000B"/>
    <w:rsid w:val="00AE1616"/>
    <w:rsid w:val="00AE203C"/>
    <w:rsid w:val="00AE3A7C"/>
    <w:rsid w:val="00AE461B"/>
    <w:rsid w:val="00AE5F16"/>
    <w:rsid w:val="00AF28D5"/>
    <w:rsid w:val="00AF57B1"/>
    <w:rsid w:val="00B03362"/>
    <w:rsid w:val="00B42671"/>
    <w:rsid w:val="00B42DA1"/>
    <w:rsid w:val="00B43A26"/>
    <w:rsid w:val="00B44E4E"/>
    <w:rsid w:val="00B63C69"/>
    <w:rsid w:val="00B63F73"/>
    <w:rsid w:val="00B643F7"/>
    <w:rsid w:val="00B671D5"/>
    <w:rsid w:val="00B70679"/>
    <w:rsid w:val="00B82C83"/>
    <w:rsid w:val="00B83071"/>
    <w:rsid w:val="00B86411"/>
    <w:rsid w:val="00B87D6D"/>
    <w:rsid w:val="00B9086E"/>
    <w:rsid w:val="00B9214F"/>
    <w:rsid w:val="00B93994"/>
    <w:rsid w:val="00B947AC"/>
    <w:rsid w:val="00BA0948"/>
    <w:rsid w:val="00BA12A4"/>
    <w:rsid w:val="00BA2150"/>
    <w:rsid w:val="00BA3D75"/>
    <w:rsid w:val="00BA3E11"/>
    <w:rsid w:val="00BA4981"/>
    <w:rsid w:val="00BA55E3"/>
    <w:rsid w:val="00BA6065"/>
    <w:rsid w:val="00BB201A"/>
    <w:rsid w:val="00BB2F22"/>
    <w:rsid w:val="00BB4584"/>
    <w:rsid w:val="00BB6019"/>
    <w:rsid w:val="00BC32C3"/>
    <w:rsid w:val="00BC36FF"/>
    <w:rsid w:val="00BC7A54"/>
    <w:rsid w:val="00BD22A1"/>
    <w:rsid w:val="00BD3C0D"/>
    <w:rsid w:val="00BD53E9"/>
    <w:rsid w:val="00BE67B0"/>
    <w:rsid w:val="00BF31B3"/>
    <w:rsid w:val="00BF70A6"/>
    <w:rsid w:val="00C07178"/>
    <w:rsid w:val="00C10AEB"/>
    <w:rsid w:val="00C20F6A"/>
    <w:rsid w:val="00C27096"/>
    <w:rsid w:val="00C308DA"/>
    <w:rsid w:val="00C31347"/>
    <w:rsid w:val="00C37F67"/>
    <w:rsid w:val="00C40F17"/>
    <w:rsid w:val="00C43598"/>
    <w:rsid w:val="00C45267"/>
    <w:rsid w:val="00C47316"/>
    <w:rsid w:val="00C47539"/>
    <w:rsid w:val="00C66708"/>
    <w:rsid w:val="00C67373"/>
    <w:rsid w:val="00C67520"/>
    <w:rsid w:val="00C766F0"/>
    <w:rsid w:val="00C7691D"/>
    <w:rsid w:val="00C775F4"/>
    <w:rsid w:val="00C82E73"/>
    <w:rsid w:val="00C91292"/>
    <w:rsid w:val="00C92E0A"/>
    <w:rsid w:val="00CD6D60"/>
    <w:rsid w:val="00CE1DB2"/>
    <w:rsid w:val="00CE42FB"/>
    <w:rsid w:val="00CE562A"/>
    <w:rsid w:val="00CE61C0"/>
    <w:rsid w:val="00CF1352"/>
    <w:rsid w:val="00CF2436"/>
    <w:rsid w:val="00CF3D4C"/>
    <w:rsid w:val="00CF3E9D"/>
    <w:rsid w:val="00CF5E63"/>
    <w:rsid w:val="00CF70F2"/>
    <w:rsid w:val="00D00FC3"/>
    <w:rsid w:val="00D03C03"/>
    <w:rsid w:val="00D07496"/>
    <w:rsid w:val="00D10185"/>
    <w:rsid w:val="00D1101C"/>
    <w:rsid w:val="00D13668"/>
    <w:rsid w:val="00D16716"/>
    <w:rsid w:val="00D16E3E"/>
    <w:rsid w:val="00D17A5E"/>
    <w:rsid w:val="00D2052A"/>
    <w:rsid w:val="00D21300"/>
    <w:rsid w:val="00D245EE"/>
    <w:rsid w:val="00D256B6"/>
    <w:rsid w:val="00D27013"/>
    <w:rsid w:val="00D3067C"/>
    <w:rsid w:val="00D32421"/>
    <w:rsid w:val="00D36A56"/>
    <w:rsid w:val="00D4532E"/>
    <w:rsid w:val="00D52D5E"/>
    <w:rsid w:val="00D55A90"/>
    <w:rsid w:val="00D72142"/>
    <w:rsid w:val="00D74739"/>
    <w:rsid w:val="00D75AC5"/>
    <w:rsid w:val="00D76935"/>
    <w:rsid w:val="00D80A5F"/>
    <w:rsid w:val="00D825DF"/>
    <w:rsid w:val="00D8354F"/>
    <w:rsid w:val="00D85FA9"/>
    <w:rsid w:val="00D869DC"/>
    <w:rsid w:val="00D86DEF"/>
    <w:rsid w:val="00D910E2"/>
    <w:rsid w:val="00D921A2"/>
    <w:rsid w:val="00D9493F"/>
    <w:rsid w:val="00DA1982"/>
    <w:rsid w:val="00DA2A45"/>
    <w:rsid w:val="00DA6615"/>
    <w:rsid w:val="00DA6DBE"/>
    <w:rsid w:val="00DA74D7"/>
    <w:rsid w:val="00DA79B4"/>
    <w:rsid w:val="00DB05EF"/>
    <w:rsid w:val="00DB12AD"/>
    <w:rsid w:val="00DB312D"/>
    <w:rsid w:val="00DB4B37"/>
    <w:rsid w:val="00DB5505"/>
    <w:rsid w:val="00DB57B3"/>
    <w:rsid w:val="00DC3368"/>
    <w:rsid w:val="00DC4D12"/>
    <w:rsid w:val="00DC57AF"/>
    <w:rsid w:val="00DD7336"/>
    <w:rsid w:val="00DE0AAA"/>
    <w:rsid w:val="00DE2D38"/>
    <w:rsid w:val="00DE5A75"/>
    <w:rsid w:val="00DE7EF6"/>
    <w:rsid w:val="00DF3B03"/>
    <w:rsid w:val="00DF5F21"/>
    <w:rsid w:val="00E00945"/>
    <w:rsid w:val="00E034B0"/>
    <w:rsid w:val="00E0401C"/>
    <w:rsid w:val="00E04732"/>
    <w:rsid w:val="00E04A91"/>
    <w:rsid w:val="00E12961"/>
    <w:rsid w:val="00E129D3"/>
    <w:rsid w:val="00E136EB"/>
    <w:rsid w:val="00E1503C"/>
    <w:rsid w:val="00E15668"/>
    <w:rsid w:val="00E17C90"/>
    <w:rsid w:val="00E25AC9"/>
    <w:rsid w:val="00E30A52"/>
    <w:rsid w:val="00E30C1F"/>
    <w:rsid w:val="00E41A8A"/>
    <w:rsid w:val="00E43E1C"/>
    <w:rsid w:val="00E51073"/>
    <w:rsid w:val="00E52921"/>
    <w:rsid w:val="00E55A91"/>
    <w:rsid w:val="00E612C8"/>
    <w:rsid w:val="00E62224"/>
    <w:rsid w:val="00E64099"/>
    <w:rsid w:val="00E73341"/>
    <w:rsid w:val="00E7638A"/>
    <w:rsid w:val="00E80AFC"/>
    <w:rsid w:val="00E835AC"/>
    <w:rsid w:val="00E93A1E"/>
    <w:rsid w:val="00E95E1A"/>
    <w:rsid w:val="00EA16D9"/>
    <w:rsid w:val="00EA28EF"/>
    <w:rsid w:val="00EA7D46"/>
    <w:rsid w:val="00EB2581"/>
    <w:rsid w:val="00EB4AB7"/>
    <w:rsid w:val="00EC1835"/>
    <w:rsid w:val="00EC2E1F"/>
    <w:rsid w:val="00EC3440"/>
    <w:rsid w:val="00EC6FBE"/>
    <w:rsid w:val="00ED4176"/>
    <w:rsid w:val="00ED5CE9"/>
    <w:rsid w:val="00ED6519"/>
    <w:rsid w:val="00EE2C3F"/>
    <w:rsid w:val="00EE75D8"/>
    <w:rsid w:val="00EE7F06"/>
    <w:rsid w:val="00EF77E8"/>
    <w:rsid w:val="00F029F7"/>
    <w:rsid w:val="00F03738"/>
    <w:rsid w:val="00F047CE"/>
    <w:rsid w:val="00F04D7B"/>
    <w:rsid w:val="00F10D5D"/>
    <w:rsid w:val="00F11FFF"/>
    <w:rsid w:val="00F14A4C"/>
    <w:rsid w:val="00F15A14"/>
    <w:rsid w:val="00F15CE9"/>
    <w:rsid w:val="00F20B91"/>
    <w:rsid w:val="00F22D34"/>
    <w:rsid w:val="00F325AF"/>
    <w:rsid w:val="00F36E5C"/>
    <w:rsid w:val="00F37481"/>
    <w:rsid w:val="00F46D17"/>
    <w:rsid w:val="00F54659"/>
    <w:rsid w:val="00F60E41"/>
    <w:rsid w:val="00F61EC1"/>
    <w:rsid w:val="00F62CCE"/>
    <w:rsid w:val="00F62DBA"/>
    <w:rsid w:val="00F65881"/>
    <w:rsid w:val="00F676CA"/>
    <w:rsid w:val="00F719CB"/>
    <w:rsid w:val="00F71D7A"/>
    <w:rsid w:val="00F7224A"/>
    <w:rsid w:val="00F74548"/>
    <w:rsid w:val="00F772C4"/>
    <w:rsid w:val="00F7768A"/>
    <w:rsid w:val="00F836F0"/>
    <w:rsid w:val="00F84E7F"/>
    <w:rsid w:val="00F90D77"/>
    <w:rsid w:val="00F95DA6"/>
    <w:rsid w:val="00F96007"/>
    <w:rsid w:val="00FA0435"/>
    <w:rsid w:val="00FA09AF"/>
    <w:rsid w:val="00FA0D88"/>
    <w:rsid w:val="00FA298F"/>
    <w:rsid w:val="00FA2B1E"/>
    <w:rsid w:val="00FA4852"/>
    <w:rsid w:val="00FA75A1"/>
    <w:rsid w:val="00FB411D"/>
    <w:rsid w:val="00FB5DE7"/>
    <w:rsid w:val="00FC1D24"/>
    <w:rsid w:val="00FC4FA9"/>
    <w:rsid w:val="00FD1613"/>
    <w:rsid w:val="00FD627A"/>
    <w:rsid w:val="00FD7B98"/>
    <w:rsid w:val="00FE0BE4"/>
    <w:rsid w:val="00FE16E7"/>
    <w:rsid w:val="00FE2118"/>
    <w:rsid w:val="00FE3C47"/>
    <w:rsid w:val="00FE5E89"/>
    <w:rsid w:val="00FE623C"/>
    <w:rsid w:val="00FE63B9"/>
    <w:rsid w:val="00FE74D9"/>
    <w:rsid w:val="00FE79C3"/>
    <w:rsid w:val="00FF050E"/>
    <w:rsid w:val="00FF34FB"/>
    <w:rsid w:val="00FF59A9"/>
    <w:rsid w:val="00FF6B5B"/>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6A4478-2C9F-4C22-B653-8507DAA5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0"/>
  </w:style>
  <w:style w:type="paragraph" w:styleId="Footer">
    <w:name w:val="footer"/>
    <w:basedOn w:val="Normal"/>
    <w:link w:val="FooterChar"/>
    <w:uiPriority w:val="99"/>
    <w:unhideWhenUsed/>
    <w:rsid w:val="00BE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0"/>
  </w:style>
  <w:style w:type="table" w:styleId="GridTable6Colorful-Accent6">
    <w:name w:val="Grid Table 6 Colorful Accent 6"/>
    <w:basedOn w:val="TableNormal"/>
    <w:uiPriority w:val="51"/>
    <w:rsid w:val="004D16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D1645"/>
    <w:pPr>
      <w:ind w:left="720"/>
      <w:contextualSpacing/>
    </w:pPr>
  </w:style>
  <w:style w:type="table" w:styleId="GridTable6Colorful-Accent5">
    <w:name w:val="Grid Table 6 Colorful Accent 5"/>
    <w:basedOn w:val="TableNormal"/>
    <w:uiPriority w:val="51"/>
    <w:rsid w:val="009F3BC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6057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D04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7D39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2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07"/>
    <w:rPr>
      <w:rFonts w:ascii="Segoe UI" w:hAnsi="Segoe UI" w:cs="Segoe UI"/>
      <w:sz w:val="18"/>
      <w:szCs w:val="18"/>
    </w:rPr>
  </w:style>
  <w:style w:type="table" w:styleId="TableGridLight">
    <w:name w:val="Grid Table Light"/>
    <w:basedOn w:val="TableNormal"/>
    <w:uiPriority w:val="40"/>
    <w:rsid w:val="00987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9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532E"/>
    <w:rPr>
      <w:color w:val="0563C1" w:themeColor="hyperlink"/>
      <w:u w:val="single"/>
    </w:rPr>
  </w:style>
  <w:style w:type="character" w:customStyle="1" w:styleId="UnresolvedMention1">
    <w:name w:val="Unresolved Mention1"/>
    <w:basedOn w:val="DefaultParagraphFont"/>
    <w:uiPriority w:val="99"/>
    <w:semiHidden/>
    <w:unhideWhenUsed/>
    <w:rsid w:val="00D4532E"/>
    <w:rPr>
      <w:color w:val="605E5C"/>
      <w:shd w:val="clear" w:color="auto" w:fill="E1DFDD"/>
    </w:rPr>
  </w:style>
  <w:style w:type="character" w:styleId="FollowedHyperlink">
    <w:name w:val="FollowedHyperlink"/>
    <w:basedOn w:val="DefaultParagraphFont"/>
    <w:uiPriority w:val="99"/>
    <w:semiHidden/>
    <w:unhideWhenUsed/>
    <w:rsid w:val="00D4532E"/>
    <w:rPr>
      <w:color w:val="954F72" w:themeColor="followedHyperlink"/>
      <w:u w:val="single"/>
    </w:rPr>
  </w:style>
  <w:style w:type="character" w:styleId="PlaceholderText">
    <w:name w:val="Placeholder Text"/>
    <w:basedOn w:val="DefaultParagraphFont"/>
    <w:uiPriority w:val="99"/>
    <w:semiHidden/>
    <w:rsid w:val="004D4ED2"/>
    <w:rPr>
      <w:color w:val="808080"/>
    </w:rPr>
  </w:style>
  <w:style w:type="character" w:customStyle="1" w:styleId="Style1">
    <w:name w:val="Style1"/>
    <w:basedOn w:val="DefaultParagraphFont"/>
    <w:uiPriority w:val="1"/>
    <w:rsid w:val="00DF3B03"/>
    <w:rPr>
      <w:rFonts w:asciiTheme="minorHAnsi" w:hAnsiTheme="minorHAnsi"/>
      <w:color w:val="163E70"/>
      <w:sz w:val="22"/>
    </w:rPr>
  </w:style>
  <w:style w:type="character" w:customStyle="1" w:styleId="Style2">
    <w:name w:val="Style2"/>
    <w:basedOn w:val="DefaultParagraphFont"/>
    <w:uiPriority w:val="1"/>
    <w:rsid w:val="003920E6"/>
    <w:rPr>
      <w:rFonts w:asciiTheme="minorHAnsi" w:hAnsiTheme="minorHAnsi"/>
      <w:color w:val="163E70"/>
      <w:sz w:val="22"/>
    </w:rPr>
  </w:style>
  <w:style w:type="paragraph" w:styleId="FootnoteText">
    <w:name w:val="footnote text"/>
    <w:basedOn w:val="Normal"/>
    <w:link w:val="FootnoteTextChar"/>
    <w:uiPriority w:val="99"/>
    <w:semiHidden/>
    <w:unhideWhenUsed/>
    <w:rsid w:val="005A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FE9"/>
    <w:rPr>
      <w:sz w:val="20"/>
      <w:szCs w:val="20"/>
    </w:rPr>
  </w:style>
  <w:style w:type="character" w:styleId="FootnoteReference">
    <w:name w:val="footnote reference"/>
    <w:basedOn w:val="DefaultParagraphFont"/>
    <w:uiPriority w:val="99"/>
    <w:semiHidden/>
    <w:unhideWhenUsed/>
    <w:rsid w:val="005A0FE9"/>
    <w:rPr>
      <w:vertAlign w:val="superscript"/>
    </w:rPr>
  </w:style>
  <w:style w:type="paragraph" w:styleId="EndnoteText">
    <w:name w:val="endnote text"/>
    <w:basedOn w:val="Normal"/>
    <w:link w:val="EndnoteTextChar"/>
    <w:uiPriority w:val="99"/>
    <w:semiHidden/>
    <w:unhideWhenUsed/>
    <w:rsid w:val="005A0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0FE9"/>
    <w:rPr>
      <w:sz w:val="20"/>
      <w:szCs w:val="20"/>
    </w:rPr>
  </w:style>
  <w:style w:type="character" w:styleId="EndnoteReference">
    <w:name w:val="endnote reference"/>
    <w:basedOn w:val="DefaultParagraphFont"/>
    <w:uiPriority w:val="99"/>
    <w:semiHidden/>
    <w:unhideWhenUsed/>
    <w:rsid w:val="005A0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ne.edu" TargetMode="External"/><Relationship Id="rId13" Type="http://schemas.openxmlformats.org/officeDocument/2006/relationships/hyperlink" Target="https://www.une.edu/research/integrity/ir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e.edu/research/integrity/ir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e.edu/research/integrity/irb"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edu/research/integrity/irb" TargetMode="External"/><Relationship Id="rId5" Type="http://schemas.openxmlformats.org/officeDocument/2006/relationships/webSettings" Target="webSettings.xml"/><Relationship Id="rId15" Type="http://schemas.openxmlformats.org/officeDocument/2006/relationships/hyperlink" Target="https://www.une.edu/research/integrity/irb" TargetMode="External"/><Relationship Id="rId10" Type="http://schemas.openxmlformats.org/officeDocument/2006/relationships/hyperlink" Target="https://www.une.edu/research/integrity/hipa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b@une.edu" TargetMode="External"/><Relationship Id="rId14" Type="http://schemas.openxmlformats.org/officeDocument/2006/relationships/hyperlink" Target="https://www.une.edu/research/integrity/ir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slan\Documents\Application%20for%20Exempt%20Research%20Projec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4B12290E74C08BBEBDC8ECC29BE74"/>
        <w:category>
          <w:name w:val="General"/>
          <w:gallery w:val="placeholder"/>
        </w:category>
        <w:types>
          <w:type w:val="bbPlcHdr"/>
        </w:types>
        <w:behaviors>
          <w:behavior w:val="content"/>
        </w:behaviors>
        <w:guid w:val="{1164BAC5-EBAF-4D41-862A-29B3A1703FB1}"/>
      </w:docPartPr>
      <w:docPartBody>
        <w:p w:rsidR="006E4575" w:rsidRDefault="00B45340">
          <w:pPr>
            <w:pStyle w:val="37F4B12290E74C08BBEBDC8ECC29BE74"/>
          </w:pPr>
          <w:r>
            <w:rPr>
              <w:rStyle w:val="PlaceholderText"/>
              <w:color w:val="163E70"/>
            </w:rPr>
            <w:t xml:space="preserve">Enter date when form is first completed or date when form is last updated </w:t>
          </w:r>
        </w:p>
      </w:docPartBody>
    </w:docPart>
    <w:docPart>
      <w:docPartPr>
        <w:name w:val="3FCA18AF2F094B8CA171B837163A81B2"/>
        <w:category>
          <w:name w:val="General"/>
          <w:gallery w:val="placeholder"/>
        </w:category>
        <w:types>
          <w:type w:val="bbPlcHdr"/>
        </w:types>
        <w:behaviors>
          <w:behavior w:val="content"/>
        </w:behaviors>
        <w:guid w:val="{B78A3970-DF2A-4A58-BBEB-CDD0AF955FF6}"/>
      </w:docPartPr>
      <w:docPartBody>
        <w:p w:rsidR="006E4575" w:rsidRDefault="00B45340">
          <w:pPr>
            <w:pStyle w:val="3FCA18AF2F094B8CA171B837163A81B2"/>
          </w:pPr>
          <w:r>
            <w:rPr>
              <w:rStyle w:val="PlaceholderText"/>
            </w:rPr>
            <w:t>Enter text</w:t>
          </w:r>
        </w:p>
      </w:docPartBody>
    </w:docPart>
    <w:docPart>
      <w:docPartPr>
        <w:name w:val="C60A47863EDC4AECBC6E0A9449285F0C"/>
        <w:category>
          <w:name w:val="General"/>
          <w:gallery w:val="placeholder"/>
        </w:category>
        <w:types>
          <w:type w:val="bbPlcHdr"/>
        </w:types>
        <w:behaviors>
          <w:behavior w:val="content"/>
        </w:behaviors>
        <w:guid w:val="{1DD3AF53-F9D8-480A-9F16-332254E5D9AF}"/>
      </w:docPartPr>
      <w:docPartBody>
        <w:p w:rsidR="006E4575" w:rsidRDefault="00B45340">
          <w:pPr>
            <w:pStyle w:val="C60A47863EDC4AECBC6E0A9449285F0C"/>
          </w:pPr>
          <w:r w:rsidRPr="007F09D4">
            <w:rPr>
              <w:rStyle w:val="PlaceholderText"/>
              <w:color w:val="163E70"/>
            </w:rPr>
            <w:t>Enter text</w:t>
          </w:r>
        </w:p>
      </w:docPartBody>
    </w:docPart>
    <w:docPart>
      <w:docPartPr>
        <w:name w:val="90B3E35201F64A83ABB8DFE303699D94"/>
        <w:category>
          <w:name w:val="General"/>
          <w:gallery w:val="placeholder"/>
        </w:category>
        <w:types>
          <w:type w:val="bbPlcHdr"/>
        </w:types>
        <w:behaviors>
          <w:behavior w:val="content"/>
        </w:behaviors>
        <w:guid w:val="{0DAB2472-85FC-406B-B912-1F617EF6E28E}"/>
      </w:docPartPr>
      <w:docPartBody>
        <w:p w:rsidR="006E4575" w:rsidRDefault="00B45340">
          <w:pPr>
            <w:pStyle w:val="90B3E35201F64A83ABB8DFE303699D94"/>
          </w:pPr>
          <w:r>
            <w:rPr>
              <w:rStyle w:val="PlaceholderText"/>
            </w:rPr>
            <w:t>Enter text</w:t>
          </w:r>
        </w:p>
      </w:docPartBody>
    </w:docPart>
    <w:docPart>
      <w:docPartPr>
        <w:name w:val="61D854BF29D74187BA15C66DAB16DF99"/>
        <w:category>
          <w:name w:val="General"/>
          <w:gallery w:val="placeholder"/>
        </w:category>
        <w:types>
          <w:type w:val="bbPlcHdr"/>
        </w:types>
        <w:behaviors>
          <w:behavior w:val="content"/>
        </w:behaviors>
        <w:guid w:val="{72492C60-1939-4471-A96F-BF06BA59E36E}"/>
      </w:docPartPr>
      <w:docPartBody>
        <w:p w:rsidR="006E4575" w:rsidRDefault="00B45340">
          <w:pPr>
            <w:pStyle w:val="61D854BF29D74187BA15C66DAB16DF99"/>
          </w:pPr>
          <w:r>
            <w:rPr>
              <w:rStyle w:val="PlaceholderText"/>
            </w:rPr>
            <w:t>Enter text</w:t>
          </w:r>
        </w:p>
      </w:docPartBody>
    </w:docPart>
    <w:docPart>
      <w:docPartPr>
        <w:name w:val="A5B9439E46434480A92B2656FA911A24"/>
        <w:category>
          <w:name w:val="General"/>
          <w:gallery w:val="placeholder"/>
        </w:category>
        <w:types>
          <w:type w:val="bbPlcHdr"/>
        </w:types>
        <w:behaviors>
          <w:behavior w:val="content"/>
        </w:behaviors>
        <w:guid w:val="{D985E4DF-EF11-48ED-8342-DEF00A8BF17A}"/>
      </w:docPartPr>
      <w:docPartBody>
        <w:p w:rsidR="006E4575" w:rsidRDefault="00B45340">
          <w:pPr>
            <w:pStyle w:val="A5B9439E46434480A92B2656FA911A24"/>
          </w:pPr>
          <w:r>
            <w:rPr>
              <w:rStyle w:val="PlaceholderText"/>
            </w:rPr>
            <w:t>Enter text</w:t>
          </w:r>
        </w:p>
      </w:docPartBody>
    </w:docPart>
    <w:docPart>
      <w:docPartPr>
        <w:name w:val="37C49B53987E4B03A30DCEEA579573AD"/>
        <w:category>
          <w:name w:val="General"/>
          <w:gallery w:val="placeholder"/>
        </w:category>
        <w:types>
          <w:type w:val="bbPlcHdr"/>
        </w:types>
        <w:behaviors>
          <w:behavior w:val="content"/>
        </w:behaviors>
        <w:guid w:val="{28EDD484-0197-49BA-9FF8-D74FA9F486D0}"/>
      </w:docPartPr>
      <w:docPartBody>
        <w:p w:rsidR="006E4575" w:rsidRDefault="00B45340">
          <w:pPr>
            <w:pStyle w:val="37C49B53987E4B03A30DCEEA579573AD"/>
          </w:pPr>
          <w:r>
            <w:rPr>
              <w:rStyle w:val="PlaceholderText"/>
            </w:rPr>
            <w:t>Enter text</w:t>
          </w:r>
        </w:p>
      </w:docPartBody>
    </w:docPart>
    <w:docPart>
      <w:docPartPr>
        <w:name w:val="3B62356E15BD42059FE2C91C1FA45920"/>
        <w:category>
          <w:name w:val="General"/>
          <w:gallery w:val="placeholder"/>
        </w:category>
        <w:types>
          <w:type w:val="bbPlcHdr"/>
        </w:types>
        <w:behaviors>
          <w:behavior w:val="content"/>
        </w:behaviors>
        <w:guid w:val="{E6A88669-A346-4B2D-8BBC-567F09B4FE49}"/>
      </w:docPartPr>
      <w:docPartBody>
        <w:p w:rsidR="006E4575" w:rsidRDefault="00B45340">
          <w:pPr>
            <w:pStyle w:val="3B62356E15BD42059FE2C91C1FA45920"/>
          </w:pPr>
          <w:r w:rsidRPr="002C1F85">
            <w:rPr>
              <w:rStyle w:val="PlaceholderText"/>
              <w:color w:val="163E70"/>
            </w:rPr>
            <w:t>Enter text</w:t>
          </w:r>
        </w:p>
      </w:docPartBody>
    </w:docPart>
    <w:docPart>
      <w:docPartPr>
        <w:name w:val="D9351B9B5AD14C44AAD619040713DEA8"/>
        <w:category>
          <w:name w:val="General"/>
          <w:gallery w:val="placeholder"/>
        </w:category>
        <w:types>
          <w:type w:val="bbPlcHdr"/>
        </w:types>
        <w:behaviors>
          <w:behavior w:val="content"/>
        </w:behaviors>
        <w:guid w:val="{EFABF29E-7023-456D-9C3D-F1B7515B8CB2}"/>
      </w:docPartPr>
      <w:docPartBody>
        <w:p w:rsidR="006E4575" w:rsidRDefault="00B45340">
          <w:pPr>
            <w:pStyle w:val="D9351B9B5AD14C44AAD619040713DEA8"/>
          </w:pPr>
          <w:r>
            <w:t>Enter text</w:t>
          </w:r>
        </w:p>
      </w:docPartBody>
    </w:docPart>
    <w:docPart>
      <w:docPartPr>
        <w:name w:val="E1EAAA73F01747F19652B2B5E39AE586"/>
        <w:category>
          <w:name w:val="General"/>
          <w:gallery w:val="placeholder"/>
        </w:category>
        <w:types>
          <w:type w:val="bbPlcHdr"/>
        </w:types>
        <w:behaviors>
          <w:behavior w:val="content"/>
        </w:behaviors>
        <w:guid w:val="{B2CE406A-1CB7-4696-8C5A-F97531E6516E}"/>
      </w:docPartPr>
      <w:docPartBody>
        <w:p w:rsidR="006E4575" w:rsidRDefault="00B45340">
          <w:pPr>
            <w:pStyle w:val="E1EAAA73F01747F19652B2B5E39AE586"/>
          </w:pPr>
          <w:r>
            <w:rPr>
              <w:rStyle w:val="PlaceholderText"/>
            </w:rPr>
            <w:t>Enter text</w:t>
          </w:r>
        </w:p>
      </w:docPartBody>
    </w:docPart>
    <w:docPart>
      <w:docPartPr>
        <w:name w:val="C61AC6EAA9FF44718DCB098B4CE16F8B"/>
        <w:category>
          <w:name w:val="General"/>
          <w:gallery w:val="placeholder"/>
        </w:category>
        <w:types>
          <w:type w:val="bbPlcHdr"/>
        </w:types>
        <w:behaviors>
          <w:behavior w:val="content"/>
        </w:behaviors>
        <w:guid w:val="{588C3AFF-5070-4736-BE11-B1C9F7195E8A}"/>
      </w:docPartPr>
      <w:docPartBody>
        <w:p w:rsidR="006E4575" w:rsidRDefault="00B45340">
          <w:pPr>
            <w:pStyle w:val="C61AC6EAA9FF44718DCB098B4CE16F8B"/>
          </w:pPr>
          <w:r>
            <w:rPr>
              <w:rStyle w:val="PlaceholderText"/>
            </w:rPr>
            <w:t>Enter text</w:t>
          </w:r>
        </w:p>
      </w:docPartBody>
    </w:docPart>
    <w:docPart>
      <w:docPartPr>
        <w:name w:val="3BE176C2F33A48A28CB9F21D34DB6C86"/>
        <w:category>
          <w:name w:val="General"/>
          <w:gallery w:val="placeholder"/>
        </w:category>
        <w:types>
          <w:type w:val="bbPlcHdr"/>
        </w:types>
        <w:behaviors>
          <w:behavior w:val="content"/>
        </w:behaviors>
        <w:guid w:val="{4120977C-ED06-49EB-9FA6-CC5D97BF7249}"/>
      </w:docPartPr>
      <w:docPartBody>
        <w:p w:rsidR="006E4575" w:rsidRDefault="00B45340">
          <w:pPr>
            <w:pStyle w:val="3BE176C2F33A48A28CB9F21D34DB6C86"/>
          </w:pPr>
          <w:r w:rsidRPr="007F09D4">
            <w:rPr>
              <w:rStyle w:val="PlaceholderText"/>
              <w:color w:val="163E70"/>
            </w:rPr>
            <w:t>Enter text</w:t>
          </w:r>
        </w:p>
      </w:docPartBody>
    </w:docPart>
    <w:docPart>
      <w:docPartPr>
        <w:name w:val="E7BC3D8EC9F240F4B6BD26CE91A91DA0"/>
        <w:category>
          <w:name w:val="General"/>
          <w:gallery w:val="placeholder"/>
        </w:category>
        <w:types>
          <w:type w:val="bbPlcHdr"/>
        </w:types>
        <w:behaviors>
          <w:behavior w:val="content"/>
        </w:behaviors>
        <w:guid w:val="{CFB67EFA-E108-4087-9B00-0CF2E6482CEF}"/>
      </w:docPartPr>
      <w:docPartBody>
        <w:p w:rsidR="006E4575" w:rsidRDefault="00B45340">
          <w:pPr>
            <w:pStyle w:val="E7BC3D8EC9F240F4B6BD26CE91A91DA0"/>
          </w:pPr>
          <w:r>
            <w:rPr>
              <w:rStyle w:val="PlaceholderText"/>
            </w:rPr>
            <w:t>Enter text</w:t>
          </w:r>
        </w:p>
      </w:docPartBody>
    </w:docPart>
    <w:docPart>
      <w:docPartPr>
        <w:name w:val="9A8C1AFA96AE4439B1D17D2C45C98AFB"/>
        <w:category>
          <w:name w:val="General"/>
          <w:gallery w:val="placeholder"/>
        </w:category>
        <w:types>
          <w:type w:val="bbPlcHdr"/>
        </w:types>
        <w:behaviors>
          <w:behavior w:val="content"/>
        </w:behaviors>
        <w:guid w:val="{082C0472-EED7-46DD-BA23-AC716442378D}"/>
      </w:docPartPr>
      <w:docPartBody>
        <w:p w:rsidR="006E4575" w:rsidRDefault="00B45340">
          <w:pPr>
            <w:pStyle w:val="9A8C1AFA96AE4439B1D17D2C45C98AFB"/>
          </w:pPr>
          <w:r>
            <w:rPr>
              <w:rStyle w:val="PlaceholderText"/>
            </w:rPr>
            <w:t>Enter text</w:t>
          </w:r>
        </w:p>
      </w:docPartBody>
    </w:docPart>
    <w:docPart>
      <w:docPartPr>
        <w:name w:val="2F5FB41BA44D4175BC6A1B2E682D5B25"/>
        <w:category>
          <w:name w:val="General"/>
          <w:gallery w:val="placeholder"/>
        </w:category>
        <w:types>
          <w:type w:val="bbPlcHdr"/>
        </w:types>
        <w:behaviors>
          <w:behavior w:val="content"/>
        </w:behaviors>
        <w:guid w:val="{AAAE8C8E-3689-4BA7-8CF0-48317B215464}"/>
      </w:docPartPr>
      <w:docPartBody>
        <w:p w:rsidR="006E4575" w:rsidRDefault="00B45340">
          <w:pPr>
            <w:pStyle w:val="2F5FB41BA44D4175BC6A1B2E682D5B25"/>
          </w:pPr>
          <w:r>
            <w:rPr>
              <w:rStyle w:val="PlaceholderText"/>
            </w:rPr>
            <w:t>Enter text</w:t>
          </w:r>
        </w:p>
      </w:docPartBody>
    </w:docPart>
    <w:docPart>
      <w:docPartPr>
        <w:name w:val="EBAE397FDA4642BBA8E25FC47372D1FC"/>
        <w:category>
          <w:name w:val="General"/>
          <w:gallery w:val="placeholder"/>
        </w:category>
        <w:types>
          <w:type w:val="bbPlcHdr"/>
        </w:types>
        <w:behaviors>
          <w:behavior w:val="content"/>
        </w:behaviors>
        <w:guid w:val="{B36DB8FA-8B71-4E36-97F7-592825F9BE4F}"/>
      </w:docPartPr>
      <w:docPartBody>
        <w:p w:rsidR="006E4575" w:rsidRDefault="00B45340">
          <w:pPr>
            <w:pStyle w:val="EBAE397FDA4642BBA8E25FC47372D1FC"/>
          </w:pPr>
          <w:r w:rsidRPr="007F09D4">
            <w:rPr>
              <w:rStyle w:val="PlaceholderText"/>
              <w:color w:val="163E70"/>
            </w:rPr>
            <w:t>Enter text</w:t>
          </w:r>
        </w:p>
      </w:docPartBody>
    </w:docPart>
    <w:docPart>
      <w:docPartPr>
        <w:name w:val="D7EB45F48CD643B18228EFFBAB282166"/>
        <w:category>
          <w:name w:val="General"/>
          <w:gallery w:val="placeholder"/>
        </w:category>
        <w:types>
          <w:type w:val="bbPlcHdr"/>
        </w:types>
        <w:behaviors>
          <w:behavior w:val="content"/>
        </w:behaviors>
        <w:guid w:val="{D24300F3-C115-4BDD-AEB1-CCC28CB4CC6B}"/>
      </w:docPartPr>
      <w:docPartBody>
        <w:p w:rsidR="006E4575" w:rsidRDefault="00B45340">
          <w:pPr>
            <w:pStyle w:val="D7EB45F48CD643B18228EFFBAB282166"/>
          </w:pPr>
          <w:r>
            <w:rPr>
              <w:rStyle w:val="PlaceholderText"/>
            </w:rPr>
            <w:t>Enter text</w:t>
          </w:r>
        </w:p>
      </w:docPartBody>
    </w:docPart>
    <w:docPart>
      <w:docPartPr>
        <w:name w:val="68EA40BC38F1411984159F492B1BEC82"/>
        <w:category>
          <w:name w:val="General"/>
          <w:gallery w:val="placeholder"/>
        </w:category>
        <w:types>
          <w:type w:val="bbPlcHdr"/>
        </w:types>
        <w:behaviors>
          <w:behavior w:val="content"/>
        </w:behaviors>
        <w:guid w:val="{D0B17FFC-D6AB-483F-B4E2-D2DF3AE05ACF}"/>
      </w:docPartPr>
      <w:docPartBody>
        <w:p w:rsidR="006E4575" w:rsidRDefault="00B45340">
          <w:pPr>
            <w:pStyle w:val="68EA40BC38F1411984159F492B1BEC82"/>
          </w:pPr>
          <w:r>
            <w:rPr>
              <w:rStyle w:val="PlaceholderText"/>
            </w:rPr>
            <w:t>Enter text</w:t>
          </w:r>
        </w:p>
      </w:docPartBody>
    </w:docPart>
    <w:docPart>
      <w:docPartPr>
        <w:name w:val="72E12A08A8204A78AC4EED67A387DFF1"/>
        <w:category>
          <w:name w:val="General"/>
          <w:gallery w:val="placeholder"/>
        </w:category>
        <w:types>
          <w:type w:val="bbPlcHdr"/>
        </w:types>
        <w:behaviors>
          <w:behavior w:val="content"/>
        </w:behaviors>
        <w:guid w:val="{EA9E18C1-AF81-48F8-8263-85932746ED57}"/>
      </w:docPartPr>
      <w:docPartBody>
        <w:p w:rsidR="006E4575" w:rsidRDefault="00B45340">
          <w:pPr>
            <w:pStyle w:val="72E12A08A8204A78AC4EED67A387DFF1"/>
          </w:pPr>
          <w:r>
            <w:rPr>
              <w:rStyle w:val="PlaceholderText"/>
            </w:rPr>
            <w:t>Enter text</w:t>
          </w:r>
        </w:p>
      </w:docPartBody>
    </w:docPart>
    <w:docPart>
      <w:docPartPr>
        <w:name w:val="1A054CBA88094EE0A3D3478BA51345AE"/>
        <w:category>
          <w:name w:val="General"/>
          <w:gallery w:val="placeholder"/>
        </w:category>
        <w:types>
          <w:type w:val="bbPlcHdr"/>
        </w:types>
        <w:behaviors>
          <w:behavior w:val="content"/>
        </w:behaviors>
        <w:guid w:val="{32DA3FA4-6E5C-4EEF-A0E2-B0A98C17BC5E}"/>
      </w:docPartPr>
      <w:docPartBody>
        <w:p w:rsidR="006E4575" w:rsidRDefault="00B45340">
          <w:pPr>
            <w:pStyle w:val="1A054CBA88094EE0A3D3478BA51345AE"/>
          </w:pPr>
          <w:r w:rsidRPr="007F09D4">
            <w:rPr>
              <w:rStyle w:val="PlaceholderText"/>
              <w:color w:val="163E70"/>
            </w:rPr>
            <w:t>Enter text</w:t>
          </w:r>
        </w:p>
      </w:docPartBody>
    </w:docPart>
    <w:docPart>
      <w:docPartPr>
        <w:name w:val="D8DAAACC439E4D3AA40FF0E08E545927"/>
        <w:category>
          <w:name w:val="General"/>
          <w:gallery w:val="placeholder"/>
        </w:category>
        <w:types>
          <w:type w:val="bbPlcHdr"/>
        </w:types>
        <w:behaviors>
          <w:behavior w:val="content"/>
        </w:behaviors>
        <w:guid w:val="{BACB97B0-86FE-4A4F-9471-D75AAF23FF2D}"/>
      </w:docPartPr>
      <w:docPartBody>
        <w:p w:rsidR="006E4575" w:rsidRDefault="00B45340">
          <w:pPr>
            <w:pStyle w:val="D8DAAACC439E4D3AA40FF0E08E545927"/>
          </w:pPr>
          <w:r w:rsidRPr="007F747A">
            <w:rPr>
              <w:rStyle w:val="PlaceholderText"/>
            </w:rPr>
            <w:t>Click or tap here to enter text.</w:t>
          </w:r>
        </w:p>
      </w:docPartBody>
    </w:docPart>
    <w:docPart>
      <w:docPartPr>
        <w:name w:val="033C67C41C924D8BAE7766CC424A69AD"/>
        <w:category>
          <w:name w:val="General"/>
          <w:gallery w:val="placeholder"/>
        </w:category>
        <w:types>
          <w:type w:val="bbPlcHdr"/>
        </w:types>
        <w:behaviors>
          <w:behavior w:val="content"/>
        </w:behaviors>
        <w:guid w:val="{09C5B6CF-4CBB-4081-9CAA-5B4AB418FF61}"/>
      </w:docPartPr>
      <w:docPartBody>
        <w:p w:rsidR="006E4575" w:rsidRDefault="00B45340">
          <w:pPr>
            <w:pStyle w:val="033C67C41C924D8BAE7766CC424A69AD"/>
          </w:pPr>
          <w:r>
            <w:rPr>
              <w:rStyle w:val="PlaceholderText"/>
            </w:rPr>
            <w:t>Enter text</w:t>
          </w:r>
        </w:p>
      </w:docPartBody>
    </w:docPart>
    <w:docPart>
      <w:docPartPr>
        <w:name w:val="1AD16062C9D8476186900CC81EDD8EB8"/>
        <w:category>
          <w:name w:val="General"/>
          <w:gallery w:val="placeholder"/>
        </w:category>
        <w:types>
          <w:type w:val="bbPlcHdr"/>
        </w:types>
        <w:behaviors>
          <w:behavior w:val="content"/>
        </w:behaviors>
        <w:guid w:val="{B7BB494D-2807-4474-A07F-05B67FABAD7B}"/>
      </w:docPartPr>
      <w:docPartBody>
        <w:p w:rsidR="006E4575" w:rsidRDefault="00B45340">
          <w:pPr>
            <w:pStyle w:val="1AD16062C9D8476186900CC81EDD8EB8"/>
          </w:pPr>
          <w:r>
            <w:rPr>
              <w:rStyle w:val="PlaceholderText"/>
            </w:rPr>
            <w:t>Enter text</w:t>
          </w:r>
        </w:p>
      </w:docPartBody>
    </w:docPart>
    <w:docPart>
      <w:docPartPr>
        <w:name w:val="35BC08EBF09F474A868C710914395076"/>
        <w:category>
          <w:name w:val="General"/>
          <w:gallery w:val="placeholder"/>
        </w:category>
        <w:types>
          <w:type w:val="bbPlcHdr"/>
        </w:types>
        <w:behaviors>
          <w:behavior w:val="content"/>
        </w:behaviors>
        <w:guid w:val="{D0D0ADE7-2192-46A5-9931-F25366C60A75}"/>
      </w:docPartPr>
      <w:docPartBody>
        <w:p w:rsidR="006E4575" w:rsidRDefault="00B45340">
          <w:pPr>
            <w:pStyle w:val="35BC08EBF09F474A868C710914395076"/>
          </w:pPr>
          <w:r>
            <w:rPr>
              <w:rStyle w:val="PlaceholderText"/>
            </w:rPr>
            <w:t>Enter text</w:t>
          </w:r>
        </w:p>
      </w:docPartBody>
    </w:docPart>
    <w:docPart>
      <w:docPartPr>
        <w:name w:val="057665C295224E5ABB7EFF6C1EF37446"/>
        <w:category>
          <w:name w:val="General"/>
          <w:gallery w:val="placeholder"/>
        </w:category>
        <w:types>
          <w:type w:val="bbPlcHdr"/>
        </w:types>
        <w:behaviors>
          <w:behavior w:val="content"/>
        </w:behaviors>
        <w:guid w:val="{59C27810-1EFC-4E96-A570-24B082181ADB}"/>
      </w:docPartPr>
      <w:docPartBody>
        <w:p w:rsidR="006E4575" w:rsidRDefault="00B45340">
          <w:pPr>
            <w:pStyle w:val="057665C295224E5ABB7EFF6C1EF37446"/>
          </w:pPr>
          <w:r>
            <w:rPr>
              <w:rStyle w:val="PlaceholderText"/>
            </w:rPr>
            <w:t>Enter text</w:t>
          </w:r>
        </w:p>
      </w:docPartBody>
    </w:docPart>
    <w:docPart>
      <w:docPartPr>
        <w:name w:val="F91EE8C61403407AAE4270EB8B430C6B"/>
        <w:category>
          <w:name w:val="General"/>
          <w:gallery w:val="placeholder"/>
        </w:category>
        <w:types>
          <w:type w:val="bbPlcHdr"/>
        </w:types>
        <w:behaviors>
          <w:behavior w:val="content"/>
        </w:behaviors>
        <w:guid w:val="{42B1E475-290E-4E04-AE0E-0DB2BE54987A}"/>
      </w:docPartPr>
      <w:docPartBody>
        <w:p w:rsidR="006E4575" w:rsidRDefault="00B45340">
          <w:pPr>
            <w:pStyle w:val="F91EE8C61403407AAE4270EB8B430C6B"/>
          </w:pPr>
          <w:r w:rsidRPr="007F09D4">
            <w:rPr>
              <w:rStyle w:val="PlaceholderText"/>
              <w:color w:val="163E70"/>
            </w:rPr>
            <w:t>Enter text</w:t>
          </w:r>
        </w:p>
      </w:docPartBody>
    </w:docPart>
    <w:docPart>
      <w:docPartPr>
        <w:name w:val="8539BB33006A495CA3C2A2BA04255C5A"/>
        <w:category>
          <w:name w:val="General"/>
          <w:gallery w:val="placeholder"/>
        </w:category>
        <w:types>
          <w:type w:val="bbPlcHdr"/>
        </w:types>
        <w:behaviors>
          <w:behavior w:val="content"/>
        </w:behaviors>
        <w:guid w:val="{8A3B02A6-DD54-43FD-9730-1B7AFC09B603}"/>
      </w:docPartPr>
      <w:docPartBody>
        <w:p w:rsidR="006E4575" w:rsidRDefault="00B45340">
          <w:pPr>
            <w:pStyle w:val="8539BB33006A495CA3C2A2BA04255C5A"/>
          </w:pPr>
          <w:r>
            <w:rPr>
              <w:rStyle w:val="PlaceholderText"/>
            </w:rPr>
            <w:t>Enter text</w:t>
          </w:r>
        </w:p>
      </w:docPartBody>
    </w:docPart>
    <w:docPart>
      <w:docPartPr>
        <w:name w:val="D8707D8F082F4FC0918790E64A2AAFD1"/>
        <w:category>
          <w:name w:val="General"/>
          <w:gallery w:val="placeholder"/>
        </w:category>
        <w:types>
          <w:type w:val="bbPlcHdr"/>
        </w:types>
        <w:behaviors>
          <w:behavior w:val="content"/>
        </w:behaviors>
        <w:guid w:val="{0B64A6E2-D434-4C80-AD85-83F7D0657C76}"/>
      </w:docPartPr>
      <w:docPartBody>
        <w:p w:rsidR="006E4575" w:rsidRDefault="00B45340">
          <w:pPr>
            <w:pStyle w:val="D8707D8F082F4FC0918790E64A2AAFD1"/>
          </w:pPr>
          <w:r>
            <w:rPr>
              <w:rStyle w:val="PlaceholderText"/>
            </w:rPr>
            <w:t>Enter text</w:t>
          </w:r>
        </w:p>
      </w:docPartBody>
    </w:docPart>
    <w:docPart>
      <w:docPartPr>
        <w:name w:val="D9994DA40BE14D18950DD8E575EB41A4"/>
        <w:category>
          <w:name w:val="General"/>
          <w:gallery w:val="placeholder"/>
        </w:category>
        <w:types>
          <w:type w:val="bbPlcHdr"/>
        </w:types>
        <w:behaviors>
          <w:behavior w:val="content"/>
        </w:behaviors>
        <w:guid w:val="{82D6E645-BD3E-4121-9065-19526082EC86}"/>
      </w:docPartPr>
      <w:docPartBody>
        <w:p w:rsidR="006E4575" w:rsidRDefault="00B45340">
          <w:pPr>
            <w:pStyle w:val="D9994DA40BE14D18950DD8E575EB41A4"/>
          </w:pPr>
          <w:r>
            <w:rPr>
              <w:rStyle w:val="PlaceholderText"/>
            </w:rPr>
            <w:t>Enter text</w:t>
          </w:r>
        </w:p>
      </w:docPartBody>
    </w:docPart>
    <w:docPart>
      <w:docPartPr>
        <w:name w:val="146F223AA62745DA8416E0B02CCAF4E1"/>
        <w:category>
          <w:name w:val="General"/>
          <w:gallery w:val="placeholder"/>
        </w:category>
        <w:types>
          <w:type w:val="bbPlcHdr"/>
        </w:types>
        <w:behaviors>
          <w:behavior w:val="content"/>
        </w:behaviors>
        <w:guid w:val="{8C7015A5-EC7A-4026-A165-9051D307672A}"/>
      </w:docPartPr>
      <w:docPartBody>
        <w:p w:rsidR="006E4575" w:rsidRDefault="00B45340">
          <w:pPr>
            <w:pStyle w:val="146F223AA62745DA8416E0B02CCAF4E1"/>
          </w:pPr>
          <w:r w:rsidRPr="007F09D4">
            <w:rPr>
              <w:rStyle w:val="PlaceholderText"/>
              <w:color w:val="163E70"/>
            </w:rPr>
            <w:t>Enter text</w:t>
          </w:r>
        </w:p>
      </w:docPartBody>
    </w:docPart>
    <w:docPart>
      <w:docPartPr>
        <w:name w:val="4F6541D3A6AF44449A2A631FD0160E2A"/>
        <w:category>
          <w:name w:val="General"/>
          <w:gallery w:val="placeholder"/>
        </w:category>
        <w:types>
          <w:type w:val="bbPlcHdr"/>
        </w:types>
        <w:behaviors>
          <w:behavior w:val="content"/>
        </w:behaviors>
        <w:guid w:val="{BBEB29B2-286B-4F41-8B0F-41BFC2F785F0}"/>
      </w:docPartPr>
      <w:docPartBody>
        <w:p w:rsidR="006E4575" w:rsidRDefault="00B45340">
          <w:pPr>
            <w:pStyle w:val="4F6541D3A6AF44449A2A631FD0160E2A"/>
          </w:pPr>
          <w:r>
            <w:rPr>
              <w:rStyle w:val="PlaceholderText"/>
            </w:rPr>
            <w:t>Enter text</w:t>
          </w:r>
        </w:p>
      </w:docPartBody>
    </w:docPart>
    <w:docPart>
      <w:docPartPr>
        <w:name w:val="C5D4525A6426434EACA7A019CFE140D4"/>
        <w:category>
          <w:name w:val="General"/>
          <w:gallery w:val="placeholder"/>
        </w:category>
        <w:types>
          <w:type w:val="bbPlcHdr"/>
        </w:types>
        <w:behaviors>
          <w:behavior w:val="content"/>
        </w:behaviors>
        <w:guid w:val="{6231AC20-0A1C-431C-8422-F52ECB8B8514}"/>
      </w:docPartPr>
      <w:docPartBody>
        <w:p w:rsidR="006E4575" w:rsidRDefault="00B45340">
          <w:pPr>
            <w:pStyle w:val="C5D4525A6426434EACA7A019CFE140D4"/>
          </w:pPr>
          <w:r>
            <w:rPr>
              <w:rStyle w:val="PlaceholderText"/>
            </w:rPr>
            <w:t>Enter text</w:t>
          </w:r>
        </w:p>
      </w:docPartBody>
    </w:docPart>
    <w:docPart>
      <w:docPartPr>
        <w:name w:val="54E39C108ED04A84BBC43AE65EF3E363"/>
        <w:category>
          <w:name w:val="General"/>
          <w:gallery w:val="placeholder"/>
        </w:category>
        <w:types>
          <w:type w:val="bbPlcHdr"/>
        </w:types>
        <w:behaviors>
          <w:behavior w:val="content"/>
        </w:behaviors>
        <w:guid w:val="{25388FB6-452D-4C0F-AF29-A68EEECFC722}"/>
      </w:docPartPr>
      <w:docPartBody>
        <w:p w:rsidR="006E4575" w:rsidRDefault="00B45340">
          <w:pPr>
            <w:pStyle w:val="54E39C108ED04A84BBC43AE65EF3E363"/>
          </w:pPr>
          <w:r w:rsidRPr="007F09D4">
            <w:rPr>
              <w:rStyle w:val="PlaceholderText"/>
              <w:color w:val="163E70"/>
            </w:rPr>
            <w:t>Enter text</w:t>
          </w:r>
        </w:p>
      </w:docPartBody>
    </w:docPart>
    <w:docPart>
      <w:docPartPr>
        <w:name w:val="1104896716C843E09B2886703DADB785"/>
        <w:category>
          <w:name w:val="General"/>
          <w:gallery w:val="placeholder"/>
        </w:category>
        <w:types>
          <w:type w:val="bbPlcHdr"/>
        </w:types>
        <w:behaviors>
          <w:behavior w:val="content"/>
        </w:behaviors>
        <w:guid w:val="{78B83BA0-E2F7-43B1-B8B3-B593163B2867}"/>
      </w:docPartPr>
      <w:docPartBody>
        <w:p w:rsidR="006E4575" w:rsidRDefault="00B45340">
          <w:pPr>
            <w:pStyle w:val="1104896716C843E09B2886703DADB785"/>
          </w:pPr>
          <w:r>
            <w:rPr>
              <w:rStyle w:val="PlaceholderText"/>
            </w:rPr>
            <w:t>Enter text</w:t>
          </w:r>
        </w:p>
      </w:docPartBody>
    </w:docPart>
    <w:docPart>
      <w:docPartPr>
        <w:name w:val="38A868CC97194249B43DF04745995EF7"/>
        <w:category>
          <w:name w:val="General"/>
          <w:gallery w:val="placeholder"/>
        </w:category>
        <w:types>
          <w:type w:val="bbPlcHdr"/>
        </w:types>
        <w:behaviors>
          <w:behavior w:val="content"/>
        </w:behaviors>
        <w:guid w:val="{426E3C15-0226-460B-AFFB-4CFEE83FEAA8}"/>
      </w:docPartPr>
      <w:docPartBody>
        <w:p w:rsidR="006E4575" w:rsidRDefault="00B45340">
          <w:pPr>
            <w:pStyle w:val="38A868CC97194249B43DF04745995EF7"/>
          </w:pPr>
          <w:r>
            <w:rPr>
              <w:rStyle w:val="PlaceholderText"/>
            </w:rPr>
            <w:t>Enter text</w:t>
          </w:r>
        </w:p>
      </w:docPartBody>
    </w:docPart>
    <w:docPart>
      <w:docPartPr>
        <w:name w:val="0327C5EDF59D4FA894EE17BC79DE175C"/>
        <w:category>
          <w:name w:val="General"/>
          <w:gallery w:val="placeholder"/>
        </w:category>
        <w:types>
          <w:type w:val="bbPlcHdr"/>
        </w:types>
        <w:behaviors>
          <w:behavior w:val="content"/>
        </w:behaviors>
        <w:guid w:val="{B4FEE431-B2FD-4751-8F23-E1EA9F31C858}"/>
      </w:docPartPr>
      <w:docPartBody>
        <w:p w:rsidR="006E4575" w:rsidRDefault="00B45340">
          <w:pPr>
            <w:pStyle w:val="0327C5EDF59D4FA894EE17BC79DE175C"/>
          </w:pPr>
          <w:r w:rsidRPr="002C1F85">
            <w:rPr>
              <w:rStyle w:val="PlaceholderText"/>
              <w:color w:val="163E70"/>
            </w:rPr>
            <w:t>Enter text</w:t>
          </w:r>
        </w:p>
      </w:docPartBody>
    </w:docPart>
    <w:docPart>
      <w:docPartPr>
        <w:name w:val="3BC2E194D76041C4AA4FBD95C3540926"/>
        <w:category>
          <w:name w:val="General"/>
          <w:gallery w:val="placeholder"/>
        </w:category>
        <w:types>
          <w:type w:val="bbPlcHdr"/>
        </w:types>
        <w:behaviors>
          <w:behavior w:val="content"/>
        </w:behaviors>
        <w:guid w:val="{09BF1F29-4E63-449F-B4A3-CEAEB44CC2A3}"/>
      </w:docPartPr>
      <w:docPartBody>
        <w:p w:rsidR="006E4575" w:rsidRDefault="00B45340">
          <w:pPr>
            <w:pStyle w:val="3BC2E194D76041C4AA4FBD95C3540926"/>
          </w:pPr>
          <w:r>
            <w:rPr>
              <w:rStyle w:val="PlaceholderText"/>
            </w:rPr>
            <w:t>Enter text</w:t>
          </w:r>
        </w:p>
      </w:docPartBody>
    </w:docPart>
    <w:docPart>
      <w:docPartPr>
        <w:name w:val="7DAC77E8DF6B402A8772A6BD745AF0ED"/>
        <w:category>
          <w:name w:val="General"/>
          <w:gallery w:val="placeholder"/>
        </w:category>
        <w:types>
          <w:type w:val="bbPlcHdr"/>
        </w:types>
        <w:behaviors>
          <w:behavior w:val="content"/>
        </w:behaviors>
        <w:guid w:val="{E049B222-B259-40F4-B6E0-CF9F89210D03}"/>
      </w:docPartPr>
      <w:docPartBody>
        <w:p w:rsidR="006E4575" w:rsidRDefault="00B45340">
          <w:pPr>
            <w:pStyle w:val="7DAC77E8DF6B402A8772A6BD745AF0ED"/>
          </w:pPr>
          <w:r>
            <w:rPr>
              <w:rStyle w:val="PlaceholderText"/>
            </w:rPr>
            <w:t>Enter text</w:t>
          </w:r>
        </w:p>
      </w:docPartBody>
    </w:docPart>
    <w:docPart>
      <w:docPartPr>
        <w:name w:val="D7897A17FB164938A941A0D457B59B13"/>
        <w:category>
          <w:name w:val="General"/>
          <w:gallery w:val="placeholder"/>
        </w:category>
        <w:types>
          <w:type w:val="bbPlcHdr"/>
        </w:types>
        <w:behaviors>
          <w:behavior w:val="content"/>
        </w:behaviors>
        <w:guid w:val="{F889D978-B9D2-4D2A-9FF0-BC3DD48C7C6E}"/>
      </w:docPartPr>
      <w:docPartBody>
        <w:p w:rsidR="006E4575" w:rsidRDefault="00B45340">
          <w:pPr>
            <w:pStyle w:val="D7897A17FB164938A941A0D457B59B13"/>
          </w:pPr>
          <w:r w:rsidRPr="002C1F85">
            <w:rPr>
              <w:rStyle w:val="PlaceholderText"/>
              <w:color w:val="163E70"/>
            </w:rPr>
            <w:t>Enter text</w:t>
          </w:r>
        </w:p>
      </w:docPartBody>
    </w:docPart>
    <w:docPart>
      <w:docPartPr>
        <w:name w:val="29E246579F2343569DD2EF2A82EBA79A"/>
        <w:category>
          <w:name w:val="General"/>
          <w:gallery w:val="placeholder"/>
        </w:category>
        <w:types>
          <w:type w:val="bbPlcHdr"/>
        </w:types>
        <w:behaviors>
          <w:behavior w:val="content"/>
        </w:behaviors>
        <w:guid w:val="{18CCCAEC-BEB5-4ACA-9546-CF44ED20D5B8}"/>
      </w:docPartPr>
      <w:docPartBody>
        <w:p w:rsidR="006E4575" w:rsidRDefault="00B45340">
          <w:pPr>
            <w:pStyle w:val="29E246579F2343569DD2EF2A82EBA79A"/>
          </w:pPr>
          <w:r>
            <w:rPr>
              <w:rStyle w:val="PlaceholderText"/>
            </w:rPr>
            <w:t>Enter text</w:t>
          </w:r>
        </w:p>
      </w:docPartBody>
    </w:docPart>
    <w:docPart>
      <w:docPartPr>
        <w:name w:val="2E66772EA7964795BBDE472D6074ECC4"/>
        <w:category>
          <w:name w:val="General"/>
          <w:gallery w:val="placeholder"/>
        </w:category>
        <w:types>
          <w:type w:val="bbPlcHdr"/>
        </w:types>
        <w:behaviors>
          <w:behavior w:val="content"/>
        </w:behaviors>
        <w:guid w:val="{171821B4-D5FE-44BC-9FA9-A184F67C607D}"/>
      </w:docPartPr>
      <w:docPartBody>
        <w:p w:rsidR="006E4575" w:rsidRDefault="00B45340">
          <w:pPr>
            <w:pStyle w:val="2E66772EA7964795BBDE472D6074ECC4"/>
          </w:pPr>
          <w:r>
            <w:rPr>
              <w:rStyle w:val="PlaceholderText"/>
            </w:rPr>
            <w:t>Enter text</w:t>
          </w:r>
        </w:p>
      </w:docPartBody>
    </w:docPart>
    <w:docPart>
      <w:docPartPr>
        <w:name w:val="C3BE15B098DD4FFE82AF385D386A38E8"/>
        <w:category>
          <w:name w:val="General"/>
          <w:gallery w:val="placeholder"/>
        </w:category>
        <w:types>
          <w:type w:val="bbPlcHdr"/>
        </w:types>
        <w:behaviors>
          <w:behavior w:val="content"/>
        </w:behaviors>
        <w:guid w:val="{F2DF8A16-9F6C-4320-A6F0-EE88CBF6F1EC}"/>
      </w:docPartPr>
      <w:docPartBody>
        <w:p w:rsidR="006E4575" w:rsidRDefault="00B45340">
          <w:pPr>
            <w:pStyle w:val="C3BE15B098DD4FFE82AF385D386A38E8"/>
          </w:pPr>
          <w:r w:rsidRPr="002C1F85">
            <w:rPr>
              <w:rStyle w:val="PlaceholderText"/>
              <w:color w:val="163E70"/>
            </w:rPr>
            <w:t>Enter text</w:t>
          </w:r>
        </w:p>
      </w:docPartBody>
    </w:docPart>
    <w:docPart>
      <w:docPartPr>
        <w:name w:val="40605E5078AB4E23903861E68231742B"/>
        <w:category>
          <w:name w:val="General"/>
          <w:gallery w:val="placeholder"/>
        </w:category>
        <w:types>
          <w:type w:val="bbPlcHdr"/>
        </w:types>
        <w:behaviors>
          <w:behavior w:val="content"/>
        </w:behaviors>
        <w:guid w:val="{D2365D95-9503-4407-A315-01432DDBFDA5}"/>
      </w:docPartPr>
      <w:docPartBody>
        <w:p w:rsidR="006E4575" w:rsidRDefault="00B45340">
          <w:pPr>
            <w:pStyle w:val="40605E5078AB4E23903861E68231742B"/>
          </w:pPr>
          <w:r>
            <w:rPr>
              <w:rStyle w:val="PlaceholderText"/>
            </w:rPr>
            <w:t>Enter text</w:t>
          </w:r>
        </w:p>
      </w:docPartBody>
    </w:docPart>
    <w:docPart>
      <w:docPartPr>
        <w:name w:val="71B1C5458AF6419696DE4D61D283D787"/>
        <w:category>
          <w:name w:val="General"/>
          <w:gallery w:val="placeholder"/>
        </w:category>
        <w:types>
          <w:type w:val="bbPlcHdr"/>
        </w:types>
        <w:behaviors>
          <w:behavior w:val="content"/>
        </w:behaviors>
        <w:guid w:val="{E1B5B8BE-B234-4262-ADDB-447229095D0B}"/>
      </w:docPartPr>
      <w:docPartBody>
        <w:p w:rsidR="006E4575" w:rsidRDefault="00B45340">
          <w:pPr>
            <w:pStyle w:val="71B1C5458AF6419696DE4D61D283D787"/>
          </w:pPr>
          <w:r>
            <w:rPr>
              <w:rStyle w:val="PlaceholderText"/>
            </w:rPr>
            <w:t>Enter text</w:t>
          </w:r>
        </w:p>
      </w:docPartBody>
    </w:docPart>
    <w:docPart>
      <w:docPartPr>
        <w:name w:val="7BFFB5CDA9AF4E87A1EB2BAD56858DF9"/>
        <w:category>
          <w:name w:val="General"/>
          <w:gallery w:val="placeholder"/>
        </w:category>
        <w:types>
          <w:type w:val="bbPlcHdr"/>
        </w:types>
        <w:behaviors>
          <w:behavior w:val="content"/>
        </w:behaviors>
        <w:guid w:val="{A9305ACA-09C1-49CA-B79A-67738791CB80}"/>
      </w:docPartPr>
      <w:docPartBody>
        <w:p w:rsidR="006E4575" w:rsidRDefault="00B45340">
          <w:pPr>
            <w:pStyle w:val="7BFFB5CDA9AF4E87A1EB2BAD56858DF9"/>
          </w:pPr>
          <w:r w:rsidRPr="002C1F85">
            <w:rPr>
              <w:rStyle w:val="PlaceholderText"/>
              <w:color w:val="163E70"/>
            </w:rPr>
            <w:t>Enter text</w:t>
          </w:r>
        </w:p>
      </w:docPartBody>
    </w:docPart>
    <w:docPart>
      <w:docPartPr>
        <w:name w:val="1F2E28836C8F4B019BDC5B41A2451690"/>
        <w:category>
          <w:name w:val="General"/>
          <w:gallery w:val="placeholder"/>
        </w:category>
        <w:types>
          <w:type w:val="bbPlcHdr"/>
        </w:types>
        <w:behaviors>
          <w:behavior w:val="content"/>
        </w:behaviors>
        <w:guid w:val="{9ABF17B6-289E-47B1-9EB1-39FFC4F3C34C}"/>
      </w:docPartPr>
      <w:docPartBody>
        <w:p w:rsidR="006E4575" w:rsidRDefault="00B45340">
          <w:pPr>
            <w:pStyle w:val="1F2E28836C8F4B019BDC5B41A2451690"/>
          </w:pPr>
          <w:r w:rsidRPr="00151FA3">
            <w:rPr>
              <w:rStyle w:val="PlaceholderText"/>
              <w:color w:val="163E70"/>
            </w:rPr>
            <w:t>Enter text</w:t>
          </w:r>
        </w:p>
      </w:docPartBody>
    </w:docPart>
    <w:docPart>
      <w:docPartPr>
        <w:name w:val="E0170F352FC844AEAAD61CD903C06713"/>
        <w:category>
          <w:name w:val="General"/>
          <w:gallery w:val="placeholder"/>
        </w:category>
        <w:types>
          <w:type w:val="bbPlcHdr"/>
        </w:types>
        <w:behaviors>
          <w:behavior w:val="content"/>
        </w:behaviors>
        <w:guid w:val="{B1495539-CFE6-41A0-81DC-6C8AD1A77AE9}"/>
      </w:docPartPr>
      <w:docPartBody>
        <w:p w:rsidR="006E4575" w:rsidRDefault="00B45340">
          <w:pPr>
            <w:pStyle w:val="E0170F352FC844AEAAD61CD903C06713"/>
          </w:pPr>
          <w:r w:rsidRPr="00151FA3">
            <w:rPr>
              <w:rStyle w:val="PlaceholderText"/>
              <w:color w:val="163E70"/>
            </w:rPr>
            <w:t>Enter text</w:t>
          </w:r>
        </w:p>
      </w:docPartBody>
    </w:docPart>
    <w:docPart>
      <w:docPartPr>
        <w:name w:val="2C652FBB9AA841A394E601EB747B2C0D"/>
        <w:category>
          <w:name w:val="General"/>
          <w:gallery w:val="placeholder"/>
        </w:category>
        <w:types>
          <w:type w:val="bbPlcHdr"/>
        </w:types>
        <w:behaviors>
          <w:behavior w:val="content"/>
        </w:behaviors>
        <w:guid w:val="{427E1781-0404-4A04-AD5F-7D53FF522BBC}"/>
      </w:docPartPr>
      <w:docPartBody>
        <w:p w:rsidR="006E4575" w:rsidRDefault="00B45340">
          <w:pPr>
            <w:pStyle w:val="2C652FBB9AA841A394E601EB747B2C0D"/>
          </w:pPr>
          <w:r w:rsidRPr="00151FA3">
            <w:rPr>
              <w:rStyle w:val="PlaceholderText"/>
              <w:color w:val="163E70"/>
            </w:rPr>
            <w:t>Enter text</w:t>
          </w:r>
        </w:p>
      </w:docPartBody>
    </w:docPart>
    <w:docPart>
      <w:docPartPr>
        <w:name w:val="DBC4369459514F38A2AA65B91652855B"/>
        <w:category>
          <w:name w:val="General"/>
          <w:gallery w:val="placeholder"/>
        </w:category>
        <w:types>
          <w:type w:val="bbPlcHdr"/>
        </w:types>
        <w:behaviors>
          <w:behavior w:val="content"/>
        </w:behaviors>
        <w:guid w:val="{57E20688-764D-4D52-B400-36DC284A361E}"/>
      </w:docPartPr>
      <w:docPartBody>
        <w:p w:rsidR="006E4575" w:rsidRDefault="00B45340">
          <w:pPr>
            <w:pStyle w:val="DBC4369459514F38A2AA65B91652855B"/>
          </w:pPr>
          <w:r w:rsidRPr="00151FA3">
            <w:rPr>
              <w:rStyle w:val="PlaceholderText"/>
              <w:color w:val="163E70"/>
            </w:rPr>
            <w:t>Enter text</w:t>
          </w:r>
        </w:p>
      </w:docPartBody>
    </w:docPart>
    <w:docPart>
      <w:docPartPr>
        <w:name w:val="8949CBF2FEB64149BB0EE0A441F03EC3"/>
        <w:category>
          <w:name w:val="General"/>
          <w:gallery w:val="placeholder"/>
        </w:category>
        <w:types>
          <w:type w:val="bbPlcHdr"/>
        </w:types>
        <w:behaviors>
          <w:behavior w:val="content"/>
        </w:behaviors>
        <w:guid w:val="{8F65AE05-3CE4-4400-BB6D-0E4B5F4C8111}"/>
      </w:docPartPr>
      <w:docPartBody>
        <w:p w:rsidR="006E4575" w:rsidRDefault="00B45340">
          <w:pPr>
            <w:pStyle w:val="8949CBF2FEB64149BB0EE0A441F03EC3"/>
          </w:pPr>
          <w:r w:rsidRPr="00151FA3">
            <w:rPr>
              <w:rStyle w:val="PlaceholderText"/>
              <w:color w:val="163E70"/>
            </w:rPr>
            <w:t>Enter text</w:t>
          </w:r>
        </w:p>
      </w:docPartBody>
    </w:docPart>
    <w:docPart>
      <w:docPartPr>
        <w:name w:val="0E419D7DCE1C4EF9AB5610F584A7E05E"/>
        <w:category>
          <w:name w:val="General"/>
          <w:gallery w:val="placeholder"/>
        </w:category>
        <w:types>
          <w:type w:val="bbPlcHdr"/>
        </w:types>
        <w:behaviors>
          <w:behavior w:val="content"/>
        </w:behaviors>
        <w:guid w:val="{E719D892-30E4-4D18-B0B9-B5D3B81BF5F6}"/>
      </w:docPartPr>
      <w:docPartBody>
        <w:p w:rsidR="006E4575" w:rsidRDefault="00B45340">
          <w:pPr>
            <w:pStyle w:val="0E419D7DCE1C4EF9AB5610F584A7E05E"/>
          </w:pPr>
          <w:r w:rsidRPr="00151FA3">
            <w:rPr>
              <w:rStyle w:val="PlaceholderText"/>
              <w:color w:val="163E70"/>
            </w:rPr>
            <w:t>Enter text</w:t>
          </w:r>
        </w:p>
      </w:docPartBody>
    </w:docPart>
    <w:docPart>
      <w:docPartPr>
        <w:name w:val="0115F7BB9B074A188B20616805E09507"/>
        <w:category>
          <w:name w:val="General"/>
          <w:gallery w:val="placeholder"/>
        </w:category>
        <w:types>
          <w:type w:val="bbPlcHdr"/>
        </w:types>
        <w:behaviors>
          <w:behavior w:val="content"/>
        </w:behaviors>
        <w:guid w:val="{EE34481B-DF99-429F-B2ED-7852A0B424FE}"/>
      </w:docPartPr>
      <w:docPartBody>
        <w:p w:rsidR="006E4575" w:rsidRDefault="00B45340">
          <w:pPr>
            <w:pStyle w:val="0115F7BB9B074A188B20616805E09507"/>
          </w:pPr>
          <w:r w:rsidRPr="00F61EC1">
            <w:rPr>
              <w:rStyle w:val="PlaceholderText"/>
              <w:color w:val="163E7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40"/>
    <w:rsid w:val="006E4575"/>
    <w:rsid w:val="007B5C79"/>
    <w:rsid w:val="00B45340"/>
    <w:rsid w:val="00BC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F4B12290E74C08BBEBDC8ECC29BE74">
    <w:name w:val="37F4B12290E74C08BBEBDC8ECC29BE74"/>
  </w:style>
  <w:style w:type="paragraph" w:customStyle="1" w:styleId="3FCA18AF2F094B8CA171B837163A81B2">
    <w:name w:val="3FCA18AF2F094B8CA171B837163A81B2"/>
  </w:style>
  <w:style w:type="paragraph" w:customStyle="1" w:styleId="C60A47863EDC4AECBC6E0A9449285F0C">
    <w:name w:val="C60A47863EDC4AECBC6E0A9449285F0C"/>
  </w:style>
  <w:style w:type="paragraph" w:customStyle="1" w:styleId="90B3E35201F64A83ABB8DFE303699D94">
    <w:name w:val="90B3E35201F64A83ABB8DFE303699D94"/>
  </w:style>
  <w:style w:type="paragraph" w:customStyle="1" w:styleId="61D854BF29D74187BA15C66DAB16DF99">
    <w:name w:val="61D854BF29D74187BA15C66DAB16DF99"/>
  </w:style>
  <w:style w:type="paragraph" w:customStyle="1" w:styleId="A5B9439E46434480A92B2656FA911A24">
    <w:name w:val="A5B9439E46434480A92B2656FA911A24"/>
  </w:style>
  <w:style w:type="paragraph" w:customStyle="1" w:styleId="37C49B53987E4B03A30DCEEA579573AD">
    <w:name w:val="37C49B53987E4B03A30DCEEA579573AD"/>
  </w:style>
  <w:style w:type="paragraph" w:customStyle="1" w:styleId="3B62356E15BD42059FE2C91C1FA45920">
    <w:name w:val="3B62356E15BD42059FE2C91C1FA45920"/>
  </w:style>
  <w:style w:type="paragraph" w:customStyle="1" w:styleId="D9351B9B5AD14C44AAD619040713DEA8">
    <w:name w:val="D9351B9B5AD14C44AAD619040713DEA8"/>
  </w:style>
  <w:style w:type="paragraph" w:customStyle="1" w:styleId="E1EAAA73F01747F19652B2B5E39AE586">
    <w:name w:val="E1EAAA73F01747F19652B2B5E39AE586"/>
  </w:style>
  <w:style w:type="paragraph" w:customStyle="1" w:styleId="C61AC6EAA9FF44718DCB098B4CE16F8B">
    <w:name w:val="C61AC6EAA9FF44718DCB098B4CE16F8B"/>
  </w:style>
  <w:style w:type="paragraph" w:customStyle="1" w:styleId="3BE176C2F33A48A28CB9F21D34DB6C86">
    <w:name w:val="3BE176C2F33A48A28CB9F21D34DB6C86"/>
  </w:style>
  <w:style w:type="paragraph" w:customStyle="1" w:styleId="E7BC3D8EC9F240F4B6BD26CE91A91DA0">
    <w:name w:val="E7BC3D8EC9F240F4B6BD26CE91A91DA0"/>
  </w:style>
  <w:style w:type="paragraph" w:customStyle="1" w:styleId="9A8C1AFA96AE4439B1D17D2C45C98AFB">
    <w:name w:val="9A8C1AFA96AE4439B1D17D2C45C98AFB"/>
  </w:style>
  <w:style w:type="paragraph" w:customStyle="1" w:styleId="2F5FB41BA44D4175BC6A1B2E682D5B25">
    <w:name w:val="2F5FB41BA44D4175BC6A1B2E682D5B25"/>
  </w:style>
  <w:style w:type="paragraph" w:customStyle="1" w:styleId="EBAE397FDA4642BBA8E25FC47372D1FC">
    <w:name w:val="EBAE397FDA4642BBA8E25FC47372D1FC"/>
  </w:style>
  <w:style w:type="paragraph" w:customStyle="1" w:styleId="D7EB45F48CD643B18228EFFBAB282166">
    <w:name w:val="D7EB45F48CD643B18228EFFBAB282166"/>
  </w:style>
  <w:style w:type="paragraph" w:customStyle="1" w:styleId="68EA40BC38F1411984159F492B1BEC82">
    <w:name w:val="68EA40BC38F1411984159F492B1BEC82"/>
  </w:style>
  <w:style w:type="paragraph" w:customStyle="1" w:styleId="72E12A08A8204A78AC4EED67A387DFF1">
    <w:name w:val="72E12A08A8204A78AC4EED67A387DFF1"/>
  </w:style>
  <w:style w:type="paragraph" w:customStyle="1" w:styleId="1A054CBA88094EE0A3D3478BA51345AE">
    <w:name w:val="1A054CBA88094EE0A3D3478BA51345AE"/>
  </w:style>
  <w:style w:type="paragraph" w:customStyle="1" w:styleId="D8DAAACC439E4D3AA40FF0E08E545927">
    <w:name w:val="D8DAAACC439E4D3AA40FF0E08E545927"/>
  </w:style>
  <w:style w:type="paragraph" w:customStyle="1" w:styleId="033C67C41C924D8BAE7766CC424A69AD">
    <w:name w:val="033C67C41C924D8BAE7766CC424A69AD"/>
  </w:style>
  <w:style w:type="paragraph" w:customStyle="1" w:styleId="1AD16062C9D8476186900CC81EDD8EB8">
    <w:name w:val="1AD16062C9D8476186900CC81EDD8EB8"/>
  </w:style>
  <w:style w:type="paragraph" w:customStyle="1" w:styleId="35BC08EBF09F474A868C710914395076">
    <w:name w:val="35BC08EBF09F474A868C710914395076"/>
  </w:style>
  <w:style w:type="paragraph" w:customStyle="1" w:styleId="057665C295224E5ABB7EFF6C1EF37446">
    <w:name w:val="057665C295224E5ABB7EFF6C1EF37446"/>
  </w:style>
  <w:style w:type="paragraph" w:customStyle="1" w:styleId="F91EE8C61403407AAE4270EB8B430C6B">
    <w:name w:val="F91EE8C61403407AAE4270EB8B430C6B"/>
  </w:style>
  <w:style w:type="paragraph" w:customStyle="1" w:styleId="8539BB33006A495CA3C2A2BA04255C5A">
    <w:name w:val="8539BB33006A495CA3C2A2BA04255C5A"/>
  </w:style>
  <w:style w:type="paragraph" w:customStyle="1" w:styleId="D8707D8F082F4FC0918790E64A2AAFD1">
    <w:name w:val="D8707D8F082F4FC0918790E64A2AAFD1"/>
  </w:style>
  <w:style w:type="paragraph" w:customStyle="1" w:styleId="D9994DA40BE14D18950DD8E575EB41A4">
    <w:name w:val="D9994DA40BE14D18950DD8E575EB41A4"/>
  </w:style>
  <w:style w:type="paragraph" w:customStyle="1" w:styleId="146F223AA62745DA8416E0B02CCAF4E1">
    <w:name w:val="146F223AA62745DA8416E0B02CCAF4E1"/>
  </w:style>
  <w:style w:type="paragraph" w:customStyle="1" w:styleId="4F6541D3A6AF44449A2A631FD0160E2A">
    <w:name w:val="4F6541D3A6AF44449A2A631FD0160E2A"/>
  </w:style>
  <w:style w:type="paragraph" w:customStyle="1" w:styleId="C5D4525A6426434EACA7A019CFE140D4">
    <w:name w:val="C5D4525A6426434EACA7A019CFE140D4"/>
  </w:style>
  <w:style w:type="paragraph" w:customStyle="1" w:styleId="54E39C108ED04A84BBC43AE65EF3E363">
    <w:name w:val="54E39C108ED04A84BBC43AE65EF3E363"/>
  </w:style>
  <w:style w:type="paragraph" w:customStyle="1" w:styleId="1104896716C843E09B2886703DADB785">
    <w:name w:val="1104896716C843E09B2886703DADB785"/>
  </w:style>
  <w:style w:type="paragraph" w:customStyle="1" w:styleId="38A868CC97194249B43DF04745995EF7">
    <w:name w:val="38A868CC97194249B43DF04745995EF7"/>
  </w:style>
  <w:style w:type="paragraph" w:customStyle="1" w:styleId="0327C5EDF59D4FA894EE17BC79DE175C">
    <w:name w:val="0327C5EDF59D4FA894EE17BC79DE175C"/>
  </w:style>
  <w:style w:type="paragraph" w:customStyle="1" w:styleId="3BC2E194D76041C4AA4FBD95C3540926">
    <w:name w:val="3BC2E194D76041C4AA4FBD95C3540926"/>
  </w:style>
  <w:style w:type="paragraph" w:customStyle="1" w:styleId="7DAC77E8DF6B402A8772A6BD745AF0ED">
    <w:name w:val="7DAC77E8DF6B402A8772A6BD745AF0ED"/>
  </w:style>
  <w:style w:type="paragraph" w:customStyle="1" w:styleId="D7897A17FB164938A941A0D457B59B13">
    <w:name w:val="D7897A17FB164938A941A0D457B59B13"/>
  </w:style>
  <w:style w:type="paragraph" w:customStyle="1" w:styleId="29E246579F2343569DD2EF2A82EBA79A">
    <w:name w:val="29E246579F2343569DD2EF2A82EBA79A"/>
  </w:style>
  <w:style w:type="paragraph" w:customStyle="1" w:styleId="2E66772EA7964795BBDE472D6074ECC4">
    <w:name w:val="2E66772EA7964795BBDE472D6074ECC4"/>
  </w:style>
  <w:style w:type="paragraph" w:customStyle="1" w:styleId="C3BE15B098DD4FFE82AF385D386A38E8">
    <w:name w:val="C3BE15B098DD4FFE82AF385D386A38E8"/>
  </w:style>
  <w:style w:type="paragraph" w:customStyle="1" w:styleId="40605E5078AB4E23903861E68231742B">
    <w:name w:val="40605E5078AB4E23903861E68231742B"/>
  </w:style>
  <w:style w:type="paragraph" w:customStyle="1" w:styleId="71B1C5458AF6419696DE4D61D283D787">
    <w:name w:val="71B1C5458AF6419696DE4D61D283D787"/>
  </w:style>
  <w:style w:type="paragraph" w:customStyle="1" w:styleId="7BFFB5CDA9AF4E87A1EB2BAD56858DF9">
    <w:name w:val="7BFFB5CDA9AF4E87A1EB2BAD56858DF9"/>
  </w:style>
  <w:style w:type="paragraph" w:customStyle="1" w:styleId="1F2E28836C8F4B019BDC5B41A2451690">
    <w:name w:val="1F2E28836C8F4B019BDC5B41A2451690"/>
  </w:style>
  <w:style w:type="paragraph" w:customStyle="1" w:styleId="E0170F352FC844AEAAD61CD903C06713">
    <w:name w:val="E0170F352FC844AEAAD61CD903C06713"/>
  </w:style>
  <w:style w:type="paragraph" w:customStyle="1" w:styleId="2C652FBB9AA841A394E601EB747B2C0D">
    <w:name w:val="2C652FBB9AA841A394E601EB747B2C0D"/>
  </w:style>
  <w:style w:type="paragraph" w:customStyle="1" w:styleId="DBC4369459514F38A2AA65B91652855B">
    <w:name w:val="DBC4369459514F38A2AA65B91652855B"/>
  </w:style>
  <w:style w:type="paragraph" w:customStyle="1" w:styleId="8949CBF2FEB64149BB0EE0A441F03EC3">
    <w:name w:val="8949CBF2FEB64149BB0EE0A441F03EC3"/>
  </w:style>
  <w:style w:type="paragraph" w:customStyle="1" w:styleId="0E419D7DCE1C4EF9AB5610F584A7E05E">
    <w:name w:val="0E419D7DCE1C4EF9AB5610F584A7E05E"/>
  </w:style>
  <w:style w:type="paragraph" w:customStyle="1" w:styleId="0115F7BB9B074A188B20616805E09507">
    <w:name w:val="0115F7BB9B074A188B20616805E09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24B4-96D0-4626-8928-AD1DBFA5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Exempt Research Projects</Template>
  <TotalTime>0</TotalTime>
  <Pages>11</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ZArslan</dc:creator>
  <cp:keywords/>
  <dc:description/>
  <cp:lastModifiedBy>Zeynep Arslan</cp:lastModifiedBy>
  <cp:revision>2</cp:revision>
  <cp:lastPrinted>2019-07-28T13:55:00Z</cp:lastPrinted>
  <dcterms:created xsi:type="dcterms:W3CDTF">2023-08-17T13:59:00Z</dcterms:created>
  <dcterms:modified xsi:type="dcterms:W3CDTF">2023-08-17T13:59:00Z</dcterms:modified>
</cp:coreProperties>
</file>