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F9FAD2"/>
        <w:tblLook w:val="04A0" w:firstRow="1" w:lastRow="0" w:firstColumn="1" w:lastColumn="0" w:noHBand="0" w:noVBand="1"/>
      </w:tblPr>
      <w:tblGrid>
        <w:gridCol w:w="10790"/>
      </w:tblGrid>
      <w:tr w:rsidR="00502B67" w14:paraId="5E03CB94" w14:textId="77777777" w:rsidTr="00A007B1">
        <w:tc>
          <w:tcPr>
            <w:tcW w:w="10790" w:type="dxa"/>
            <w:shd w:val="clear" w:color="auto" w:fill="F9FAD2"/>
          </w:tcPr>
          <w:p w14:paraId="76334D08" w14:textId="5368A169" w:rsidR="00502B67" w:rsidRPr="00502B67" w:rsidRDefault="00502B67" w:rsidP="00A007B1">
            <w:pPr>
              <w:rPr>
                <w:b/>
              </w:rPr>
            </w:pPr>
            <w:bookmarkStart w:id="0" w:name="_GoBack"/>
            <w:bookmarkEnd w:id="0"/>
            <w:r>
              <w:rPr>
                <w:b/>
              </w:rPr>
              <w:t>INSTRUCTIONS</w:t>
            </w:r>
            <w:r w:rsidR="00A007B1" w:rsidRPr="00A007B1">
              <w:t>:</w:t>
            </w:r>
          </w:p>
          <w:p w14:paraId="291F1C3A" w14:textId="77777777" w:rsidR="00502B67" w:rsidRPr="0084676D" w:rsidRDefault="00502B67" w:rsidP="00502B67">
            <w:pPr>
              <w:rPr>
                <w:sz w:val="8"/>
              </w:rPr>
            </w:pPr>
          </w:p>
          <w:p w14:paraId="5C66F70D" w14:textId="228AD6E6" w:rsidR="00502B67" w:rsidRDefault="00AD367A" w:rsidP="00FB5D6D">
            <w:pPr>
              <w:pStyle w:val="ListParagraph"/>
              <w:numPr>
                <w:ilvl w:val="0"/>
                <w:numId w:val="1"/>
              </w:numPr>
              <w:ind w:left="424"/>
            </w:pPr>
            <w:r>
              <w:t>C</w:t>
            </w:r>
            <w:r w:rsidR="00502B67">
              <w:t>omplete the</w:t>
            </w:r>
            <w:r w:rsidR="00502B67" w:rsidRPr="00502B67">
              <w:rPr>
                <w:b/>
              </w:rPr>
              <w:t xml:space="preserve"> Submission Checklist</w:t>
            </w:r>
            <w:r w:rsidR="00502B67">
              <w:t xml:space="preserve"> </w:t>
            </w:r>
            <w:r w:rsidR="00A007B1">
              <w:t>located</w:t>
            </w:r>
            <w:r w:rsidR="00502B67">
              <w:t xml:space="preserve"> in </w:t>
            </w:r>
            <w:hyperlink w:anchor="AppendixA" w:history="1">
              <w:r w:rsidRPr="00AD367A">
                <w:rPr>
                  <w:rStyle w:val="Hyperlink"/>
                </w:rPr>
                <w:t>Appendix A</w:t>
              </w:r>
            </w:hyperlink>
            <w:r w:rsidR="00502B67">
              <w:rPr>
                <w:rStyle w:val="Hyperlink"/>
                <w:u w:val="none"/>
              </w:rPr>
              <w:t xml:space="preserve"> </w:t>
            </w:r>
            <w:r w:rsidR="00ED6519">
              <w:rPr>
                <w:rStyle w:val="Hyperlink"/>
                <w:color w:val="auto"/>
                <w:u w:val="none"/>
              </w:rPr>
              <w:t>to determine what documents aside from this form are required as part of your application</w:t>
            </w:r>
            <w:r w:rsidR="00502B67" w:rsidRPr="00502B67">
              <w:rPr>
                <w:rStyle w:val="Hyperlink"/>
                <w:color w:val="auto"/>
                <w:u w:val="none"/>
              </w:rPr>
              <w:t>.</w:t>
            </w:r>
            <w:r w:rsidR="00502B67" w:rsidRPr="00502B67">
              <w:t xml:space="preserve"> </w:t>
            </w:r>
          </w:p>
          <w:p w14:paraId="43630068" w14:textId="77777777" w:rsidR="00172F03" w:rsidRPr="00172F03" w:rsidRDefault="00172F03" w:rsidP="00172F03">
            <w:pPr>
              <w:pStyle w:val="ListParagraph"/>
              <w:ind w:left="424"/>
              <w:rPr>
                <w:sz w:val="8"/>
                <w:szCs w:val="8"/>
              </w:rPr>
            </w:pPr>
          </w:p>
          <w:p w14:paraId="357B1193" w14:textId="0FF590E5" w:rsidR="00172F03" w:rsidRDefault="00172F03" w:rsidP="00FB5D6D">
            <w:pPr>
              <w:pStyle w:val="ListParagraph"/>
              <w:numPr>
                <w:ilvl w:val="0"/>
                <w:numId w:val="1"/>
              </w:numPr>
              <w:ind w:left="424"/>
            </w:pPr>
            <w:r>
              <w:t>Please reference the ‘</w:t>
            </w:r>
            <w:r w:rsidRPr="00172F03">
              <w:rPr>
                <w:b/>
              </w:rPr>
              <w:t xml:space="preserve">Guidance for Completing the Application for Initial &amp; </w:t>
            </w:r>
            <w:r w:rsidRPr="00821E26">
              <w:rPr>
                <w:b/>
                <w:i/>
              </w:rPr>
              <w:t>De Novo</w:t>
            </w:r>
            <w:r w:rsidRPr="00172F03">
              <w:rPr>
                <w:b/>
              </w:rPr>
              <w:t xml:space="preserve"> IACUC Review</w:t>
            </w:r>
            <w:r>
              <w:t xml:space="preserve">’ available on the UNE IACUC </w:t>
            </w:r>
            <w:hyperlink r:id="rId11" w:history="1">
              <w:r w:rsidRPr="00172F03">
                <w:rPr>
                  <w:rStyle w:val="Hyperlink"/>
                </w:rPr>
                <w:t>website</w:t>
              </w:r>
            </w:hyperlink>
            <w:r>
              <w:t xml:space="preserve"> for assistance with completing your responses for this application.</w:t>
            </w:r>
          </w:p>
          <w:p w14:paraId="75208B88" w14:textId="77777777" w:rsidR="00ED6519" w:rsidRPr="00ED6519" w:rsidRDefault="00ED6519" w:rsidP="00ED6519">
            <w:pPr>
              <w:rPr>
                <w:sz w:val="8"/>
                <w:szCs w:val="4"/>
              </w:rPr>
            </w:pPr>
          </w:p>
          <w:p w14:paraId="7C95CA20" w14:textId="66F95808" w:rsidR="00502B67" w:rsidRDefault="00502B67" w:rsidP="00FB5D6D">
            <w:pPr>
              <w:pStyle w:val="ListParagraph"/>
              <w:numPr>
                <w:ilvl w:val="0"/>
                <w:numId w:val="1"/>
              </w:numPr>
              <w:ind w:left="424"/>
            </w:pPr>
            <w:r>
              <w:t xml:space="preserve">Submit your completed application along with any required supplemental documentation to </w:t>
            </w:r>
            <w:hyperlink r:id="rId12" w:history="1">
              <w:r w:rsidR="00547A76" w:rsidRPr="00B17E20">
                <w:rPr>
                  <w:rStyle w:val="Hyperlink"/>
                </w:rPr>
                <w:t>iacuc@une.edu</w:t>
              </w:r>
            </w:hyperlink>
            <w:r>
              <w:t xml:space="preserve"> for review.</w:t>
            </w:r>
          </w:p>
          <w:p w14:paraId="19783938" w14:textId="77777777" w:rsidR="00502B67" w:rsidRPr="0084676D" w:rsidRDefault="00502B67" w:rsidP="00502B67">
            <w:pPr>
              <w:rPr>
                <w:sz w:val="8"/>
              </w:rPr>
            </w:pPr>
          </w:p>
          <w:p w14:paraId="3437DC1B" w14:textId="12E1A764" w:rsidR="00502B67" w:rsidRDefault="00502B67" w:rsidP="00502B67">
            <w:r>
              <w:t xml:space="preserve">Contact the Office of Research Integrity at </w:t>
            </w:r>
            <w:hyperlink r:id="rId13" w:history="1">
              <w:r w:rsidR="00547A76" w:rsidRPr="00B17E20">
                <w:rPr>
                  <w:rStyle w:val="Hyperlink"/>
                </w:rPr>
                <w:t>iacuc@une.edu</w:t>
              </w:r>
            </w:hyperlink>
            <w:r>
              <w:t xml:space="preserve"> for any questions you may have with regard to your proposed research </w:t>
            </w:r>
            <w:r w:rsidR="00D27DB6">
              <w:t>study</w:t>
            </w:r>
            <w:r>
              <w:t xml:space="preserve"> or the application process. </w:t>
            </w:r>
          </w:p>
        </w:tc>
      </w:tr>
    </w:tbl>
    <w:p w14:paraId="52A5C973" w14:textId="77777777" w:rsidR="004A059D" w:rsidRDefault="004A059D"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1795"/>
        <w:gridCol w:w="8995"/>
      </w:tblGrid>
      <w:tr w:rsidR="002764D2" w14:paraId="69A81C55" w14:textId="77777777" w:rsidTr="002764D2">
        <w:trPr>
          <w:trHeight w:val="360"/>
        </w:trPr>
        <w:tc>
          <w:tcPr>
            <w:tcW w:w="1795" w:type="dxa"/>
            <w:shd w:val="clear" w:color="auto" w:fill="A9A1A4"/>
            <w:vAlign w:val="center"/>
          </w:tcPr>
          <w:p w14:paraId="3D2E3511" w14:textId="77777777" w:rsidR="002764D2" w:rsidRPr="007D27EF" w:rsidRDefault="009D29B1" w:rsidP="00111100">
            <w:pPr>
              <w:tabs>
                <w:tab w:val="left" w:pos="4874"/>
              </w:tabs>
              <w:rPr>
                <w:color w:val="FFFFFF" w:themeColor="background1"/>
              </w:rPr>
            </w:pPr>
            <w:r>
              <w:rPr>
                <w:color w:val="FFFFFF" w:themeColor="background1"/>
              </w:rPr>
              <w:t>Version</w:t>
            </w:r>
            <w:r w:rsidR="002764D2" w:rsidRPr="007D27EF">
              <w:rPr>
                <w:color w:val="FFFFFF" w:themeColor="background1"/>
              </w:rPr>
              <w:t xml:space="preserve"> Date:</w:t>
            </w:r>
          </w:p>
        </w:tc>
        <w:sdt>
          <w:sdtPr>
            <w:rPr>
              <w:rStyle w:val="Style2"/>
            </w:rPr>
            <w:id w:val="-1450235131"/>
            <w:placeholder>
              <w:docPart w:val="A54A65514FFB4A1783E119E32E2290F6"/>
            </w:placeholder>
            <w:showingPlcHdr/>
            <w15:color w:val="333399"/>
          </w:sdtPr>
          <w:sdtEndPr>
            <w:rPr>
              <w:rStyle w:val="DefaultParagraphFont"/>
              <w:color w:val="auto"/>
            </w:rPr>
          </w:sdtEndPr>
          <w:sdtContent>
            <w:tc>
              <w:tcPr>
                <w:tcW w:w="8995" w:type="dxa"/>
                <w:vAlign w:val="center"/>
              </w:tcPr>
              <w:p w14:paraId="30B6A36B" w14:textId="77777777" w:rsidR="002764D2" w:rsidRPr="007F09D4" w:rsidRDefault="00A570C9" w:rsidP="00111100">
                <w:pPr>
                  <w:tabs>
                    <w:tab w:val="left" w:pos="4874"/>
                  </w:tabs>
                  <w:rPr>
                    <w:color w:val="163E70"/>
                  </w:rPr>
                </w:pPr>
                <w:r>
                  <w:rPr>
                    <w:rStyle w:val="PlaceholderText"/>
                    <w:color w:val="163E70"/>
                  </w:rPr>
                  <w:t>Enter date</w:t>
                </w:r>
                <w:r w:rsidR="00392547">
                  <w:rPr>
                    <w:rStyle w:val="PlaceholderText"/>
                    <w:color w:val="163E70"/>
                  </w:rPr>
                  <w:t xml:space="preserve"> </w:t>
                </w:r>
                <w:r>
                  <w:rPr>
                    <w:rStyle w:val="PlaceholderText"/>
                    <w:color w:val="163E70"/>
                  </w:rPr>
                  <w:t>when form is first completed</w:t>
                </w:r>
                <w:r w:rsidR="00392547">
                  <w:rPr>
                    <w:rStyle w:val="PlaceholderText"/>
                    <w:color w:val="163E70"/>
                  </w:rPr>
                  <w:t xml:space="preserve"> or date when </w:t>
                </w:r>
                <w:r w:rsidR="00B70679">
                  <w:rPr>
                    <w:rStyle w:val="PlaceholderText"/>
                    <w:color w:val="163E70"/>
                  </w:rPr>
                  <w:t>form</w:t>
                </w:r>
                <w:r w:rsidR="00392547">
                  <w:rPr>
                    <w:rStyle w:val="PlaceholderText"/>
                    <w:color w:val="163E70"/>
                  </w:rPr>
                  <w:t xml:space="preserve"> is </w:t>
                </w:r>
                <w:r>
                  <w:rPr>
                    <w:rStyle w:val="PlaceholderText"/>
                    <w:color w:val="163E70"/>
                  </w:rPr>
                  <w:t xml:space="preserve">last </w:t>
                </w:r>
                <w:r w:rsidR="00392547">
                  <w:rPr>
                    <w:rStyle w:val="PlaceholderText"/>
                    <w:color w:val="163E70"/>
                  </w:rPr>
                  <w:t>up</w:t>
                </w:r>
                <w:r>
                  <w:rPr>
                    <w:rStyle w:val="PlaceholderText"/>
                    <w:color w:val="163E70"/>
                  </w:rPr>
                  <w:t>dated</w:t>
                </w:r>
                <w:r w:rsidR="00392547">
                  <w:rPr>
                    <w:rStyle w:val="PlaceholderText"/>
                    <w:color w:val="163E70"/>
                  </w:rPr>
                  <w:t xml:space="preserve"> </w:t>
                </w:r>
              </w:p>
            </w:tc>
          </w:sdtContent>
        </w:sdt>
      </w:tr>
      <w:tr w:rsidR="002764D2" w14:paraId="66FCE340" w14:textId="77777777" w:rsidTr="002764D2">
        <w:trPr>
          <w:trHeight w:val="360"/>
        </w:trPr>
        <w:tc>
          <w:tcPr>
            <w:tcW w:w="1795" w:type="dxa"/>
            <w:shd w:val="clear" w:color="auto" w:fill="A9A1A4"/>
            <w:vAlign w:val="center"/>
          </w:tcPr>
          <w:p w14:paraId="7153C843" w14:textId="07EA4E3D" w:rsidR="002764D2" w:rsidRPr="007D27EF" w:rsidRDefault="002764D2" w:rsidP="00111100">
            <w:pPr>
              <w:tabs>
                <w:tab w:val="left" w:pos="4874"/>
              </w:tabs>
              <w:rPr>
                <w:color w:val="FFFFFF" w:themeColor="background1"/>
              </w:rPr>
            </w:pPr>
            <w:r w:rsidRPr="007D27EF">
              <w:rPr>
                <w:color w:val="FFFFFF" w:themeColor="background1"/>
              </w:rPr>
              <w:t xml:space="preserve">Title of </w:t>
            </w:r>
            <w:r w:rsidR="001248E0">
              <w:rPr>
                <w:color w:val="FFFFFF" w:themeColor="background1"/>
              </w:rPr>
              <w:t>Study</w:t>
            </w:r>
            <w:r w:rsidRPr="007D27EF">
              <w:rPr>
                <w:color w:val="FFFFFF" w:themeColor="background1"/>
              </w:rPr>
              <w:t>:</w:t>
            </w:r>
          </w:p>
        </w:tc>
        <w:sdt>
          <w:sdtPr>
            <w:rPr>
              <w:color w:val="163E70"/>
            </w:rPr>
            <w:id w:val="-817261008"/>
            <w:placeholder>
              <w:docPart w:val="C0BFE03E30964E0E902D7108F992A5EB"/>
            </w:placeholder>
          </w:sdtPr>
          <w:sdtEndPr/>
          <w:sdtContent>
            <w:sdt>
              <w:sdtPr>
                <w:rPr>
                  <w:color w:val="163E70"/>
                </w:rPr>
                <w:id w:val="-1689049452"/>
                <w:placeholder>
                  <w:docPart w:val="972DBE257F9540B988731A879F4ECBF5"/>
                </w:placeholder>
                <w:showingPlcHdr/>
                <w15:color w:val="333399"/>
              </w:sdtPr>
              <w:sdtEndPr/>
              <w:sdtContent>
                <w:tc>
                  <w:tcPr>
                    <w:tcW w:w="8995" w:type="dxa"/>
                    <w:vAlign w:val="center"/>
                  </w:tcPr>
                  <w:p w14:paraId="363694F2" w14:textId="77777777" w:rsidR="002764D2" w:rsidRPr="007F09D4" w:rsidRDefault="006008DE" w:rsidP="00111100">
                    <w:pPr>
                      <w:tabs>
                        <w:tab w:val="left" w:pos="4874"/>
                      </w:tabs>
                      <w:rPr>
                        <w:color w:val="163E70"/>
                      </w:rPr>
                    </w:pPr>
                    <w:r w:rsidRPr="007F09D4">
                      <w:rPr>
                        <w:rStyle w:val="PlaceholderText"/>
                        <w:color w:val="163E70"/>
                      </w:rPr>
                      <w:t>Enter text</w:t>
                    </w:r>
                  </w:p>
                </w:tc>
              </w:sdtContent>
            </w:sdt>
          </w:sdtContent>
        </w:sdt>
      </w:tr>
    </w:tbl>
    <w:p w14:paraId="0EA6F834" w14:textId="77777777" w:rsidR="002764D2" w:rsidRDefault="002764D2"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355"/>
        <w:gridCol w:w="720"/>
        <w:gridCol w:w="2521"/>
        <w:gridCol w:w="359"/>
        <w:gridCol w:w="1350"/>
        <w:gridCol w:w="90"/>
        <w:gridCol w:w="1798"/>
        <w:gridCol w:w="452"/>
        <w:gridCol w:w="3145"/>
      </w:tblGrid>
      <w:tr w:rsidR="003F5AFD" w14:paraId="4985B06D" w14:textId="77777777" w:rsidTr="00111100">
        <w:trPr>
          <w:trHeight w:val="647"/>
          <w:tblHeader/>
        </w:trPr>
        <w:tc>
          <w:tcPr>
            <w:tcW w:w="10790" w:type="dxa"/>
            <w:gridSpan w:val="9"/>
            <w:shd w:val="clear" w:color="auto" w:fill="163E70"/>
            <w:vAlign w:val="center"/>
          </w:tcPr>
          <w:p w14:paraId="368C9039" w14:textId="2D57FC40" w:rsidR="003F5AFD" w:rsidRPr="002764D2" w:rsidRDefault="00A40D25" w:rsidP="00D85F29">
            <w:pPr>
              <w:pStyle w:val="ListParagraph"/>
              <w:numPr>
                <w:ilvl w:val="0"/>
                <w:numId w:val="8"/>
              </w:numPr>
              <w:ind w:left="335" w:hanging="335"/>
              <w:rPr>
                <w:b/>
              </w:rPr>
            </w:pPr>
            <w:bookmarkStart w:id="1" w:name="_Hlk91787173"/>
            <w:r>
              <w:rPr>
                <w:b/>
              </w:rPr>
              <w:t>ADMINISTRATIVE</w:t>
            </w:r>
            <w:r w:rsidR="009B11AA">
              <w:rPr>
                <w:b/>
              </w:rPr>
              <w:t xml:space="preserve"> INFORMATION</w:t>
            </w:r>
          </w:p>
        </w:tc>
      </w:tr>
      <w:bookmarkEnd w:id="1"/>
      <w:tr w:rsidR="003E241F" w14:paraId="0C9565B3" w14:textId="77777777" w:rsidTr="00B44E4E">
        <w:trPr>
          <w:trHeight w:val="360"/>
        </w:trPr>
        <w:tc>
          <w:tcPr>
            <w:tcW w:w="3955" w:type="dxa"/>
            <w:gridSpan w:val="4"/>
            <w:vMerge w:val="restart"/>
          </w:tcPr>
          <w:p w14:paraId="28CE17A5" w14:textId="2209DA33" w:rsidR="003E241F" w:rsidRPr="002C1F85" w:rsidRDefault="003E241F" w:rsidP="00786A5D">
            <w:r w:rsidRPr="002C1F85">
              <w:rPr>
                <w:b/>
              </w:rPr>
              <w:t>Principal Investigator Name</w:t>
            </w:r>
            <w:r w:rsidR="00321692">
              <w:rPr>
                <w:rFonts w:cstheme="minorHAnsi"/>
                <w:b/>
                <w:color w:val="0096D6"/>
                <w:vertAlign w:val="superscript"/>
              </w:rPr>
              <w:t>¥</w:t>
            </w:r>
            <w:r w:rsidRPr="002C1F85">
              <w:t>:</w:t>
            </w:r>
          </w:p>
          <w:p w14:paraId="056DEAD0" w14:textId="77777777" w:rsidR="003E241F" w:rsidRPr="002C1F85" w:rsidRDefault="003E241F" w:rsidP="00786A5D">
            <w:pPr>
              <w:rPr>
                <w:color w:val="163E70"/>
                <w:sz w:val="8"/>
              </w:rPr>
            </w:pPr>
          </w:p>
          <w:sdt>
            <w:sdtPr>
              <w:rPr>
                <w:color w:val="163E70"/>
              </w:rPr>
              <w:id w:val="1072467485"/>
              <w:placeholder>
                <w:docPart w:val="1F83D1E1A4F04A469EAE277D637950F1"/>
              </w:placeholder>
              <w15:color w:val="333399"/>
            </w:sdtPr>
            <w:sdtEndPr/>
            <w:sdtContent>
              <w:sdt>
                <w:sdtPr>
                  <w:rPr>
                    <w:color w:val="163E70"/>
                  </w:rPr>
                  <w:id w:val="1515187368"/>
                  <w:placeholder>
                    <w:docPart w:val="670FE30D0483409082E83602BB18E509"/>
                  </w:placeholder>
                </w:sdtPr>
                <w:sdtEndPr/>
                <w:sdtContent>
                  <w:sdt>
                    <w:sdtPr>
                      <w:rPr>
                        <w:rStyle w:val="Style1"/>
                      </w:rPr>
                      <w:id w:val="-177966583"/>
                      <w:placeholder>
                        <w:docPart w:val="936359C8AF284AFF9599FC98295B5E76"/>
                      </w:placeholder>
                      <w15:color w:val="333399"/>
                    </w:sdtPr>
                    <w:sdtEndPr>
                      <w:rPr>
                        <w:rStyle w:val="DefaultParagraphFont"/>
                        <w:color w:val="auto"/>
                      </w:rPr>
                    </w:sdtEndPr>
                    <w:sdtContent>
                      <w:sdt>
                        <w:sdtPr>
                          <w:rPr>
                            <w:rStyle w:val="Style1"/>
                          </w:rPr>
                          <w:id w:val="-1005598993"/>
                          <w:placeholder>
                            <w:docPart w:val="8B1E68040BAD4926B44C932C71E4ABFE"/>
                          </w:placeholder>
                          <w15:color w:val="333399"/>
                        </w:sdtPr>
                        <w:sdtEndPr>
                          <w:rPr>
                            <w:rStyle w:val="DefaultParagraphFont"/>
                            <w:color w:val="auto"/>
                          </w:rPr>
                        </w:sdtEndPr>
                        <w:sdtContent>
                          <w:sdt>
                            <w:sdtPr>
                              <w:rPr>
                                <w:rStyle w:val="Style1"/>
                              </w:rPr>
                              <w:id w:val="1296717098"/>
                              <w:placeholder>
                                <w:docPart w:val="A474E900776F40B8938CB2FA653C2BFC"/>
                              </w:placeholder>
                              <w:showingPlcHdr/>
                              <w15:color w:val="333399"/>
                            </w:sdtPr>
                            <w:sdtEndPr>
                              <w:rPr>
                                <w:rStyle w:val="DefaultParagraphFont"/>
                                <w:color w:val="auto"/>
                              </w:rPr>
                            </w:sdtEndPr>
                            <w:sdtContent>
                              <w:p w14:paraId="64D5E72E" w14:textId="77777777" w:rsidR="003E241F" w:rsidRPr="002C1F85" w:rsidRDefault="00644F27" w:rsidP="00786A5D">
                                <w:pPr>
                                  <w:rPr>
                                    <w:color w:val="163E70"/>
                                  </w:rPr>
                                </w:pPr>
                                <w:r w:rsidRPr="002C1F85">
                                  <w:rPr>
                                    <w:rStyle w:val="PlaceholderText"/>
                                    <w:color w:val="163E70"/>
                                  </w:rPr>
                                  <w:t>Enter text</w:t>
                                </w:r>
                              </w:p>
                            </w:sdtContent>
                          </w:sdt>
                        </w:sdtContent>
                      </w:sdt>
                    </w:sdtContent>
                  </w:sdt>
                </w:sdtContent>
              </w:sdt>
            </w:sdtContent>
          </w:sdt>
        </w:tc>
        <w:tc>
          <w:tcPr>
            <w:tcW w:w="1350" w:type="dxa"/>
            <w:vMerge w:val="restart"/>
          </w:tcPr>
          <w:p w14:paraId="7D12C3B2" w14:textId="77777777" w:rsidR="003E241F" w:rsidRDefault="00111100" w:rsidP="00786A5D">
            <w:r>
              <w:rPr>
                <w:b/>
              </w:rPr>
              <w:t>You are</w:t>
            </w:r>
            <w:r w:rsidR="003E241F">
              <w:t>:</w:t>
            </w:r>
          </w:p>
          <w:p w14:paraId="53EA8AC2" w14:textId="77777777" w:rsidR="003E241F" w:rsidRPr="003E241F" w:rsidRDefault="003E241F" w:rsidP="00786A5D">
            <w:pPr>
              <w:rPr>
                <w:sz w:val="8"/>
              </w:rPr>
            </w:pPr>
          </w:p>
          <w:p w14:paraId="67DA217F" w14:textId="77777777" w:rsidR="003E241F" w:rsidRDefault="00AD691C" w:rsidP="00786A5D">
            <w:sdt>
              <w:sdtPr>
                <w:id w:val="-1511139258"/>
                <w14:checkbox>
                  <w14:checked w14:val="0"/>
                  <w14:checkedState w14:val="2612" w14:font="MS Gothic"/>
                  <w14:uncheckedState w14:val="2610" w14:font="MS Gothic"/>
                </w14:checkbox>
              </w:sdtPr>
              <w:sdtEndPr/>
              <w:sdtContent>
                <w:r w:rsidR="003E241F">
                  <w:rPr>
                    <w:rFonts w:ascii="MS Gothic" w:eastAsia="MS Gothic" w:hAnsi="MS Gothic" w:hint="eastAsia"/>
                  </w:rPr>
                  <w:t>☐</w:t>
                </w:r>
              </w:sdtContent>
            </w:sdt>
            <w:r w:rsidR="003E241F">
              <w:t xml:space="preserve"> Faculty</w:t>
            </w:r>
          </w:p>
          <w:p w14:paraId="3643E9FE" w14:textId="77777777" w:rsidR="003E241F" w:rsidRDefault="00AD691C" w:rsidP="00786A5D">
            <w:sdt>
              <w:sdtPr>
                <w:id w:val="1461927914"/>
                <w14:checkbox>
                  <w14:checked w14:val="0"/>
                  <w14:checkedState w14:val="2612" w14:font="MS Gothic"/>
                  <w14:uncheckedState w14:val="2610" w14:font="MS Gothic"/>
                </w14:checkbox>
              </w:sdtPr>
              <w:sdtEndPr/>
              <w:sdtContent>
                <w:r w:rsidR="003E241F">
                  <w:rPr>
                    <w:rFonts w:ascii="MS Gothic" w:eastAsia="MS Gothic" w:hAnsi="MS Gothic" w:hint="eastAsia"/>
                  </w:rPr>
                  <w:t>☐</w:t>
                </w:r>
              </w:sdtContent>
            </w:sdt>
            <w:r w:rsidR="003E241F">
              <w:t xml:space="preserve"> Staff</w:t>
            </w:r>
          </w:p>
          <w:p w14:paraId="66747B7B" w14:textId="77777777" w:rsidR="003E241F" w:rsidRDefault="00AD691C" w:rsidP="00786A5D">
            <w:sdt>
              <w:sdtPr>
                <w:id w:val="884528617"/>
                <w14:checkbox>
                  <w14:checked w14:val="0"/>
                  <w14:checkedState w14:val="2612" w14:font="MS Gothic"/>
                  <w14:uncheckedState w14:val="2610" w14:font="MS Gothic"/>
                </w14:checkbox>
              </w:sdtPr>
              <w:sdtEndPr/>
              <w:sdtContent>
                <w:r w:rsidR="00FE0BE4">
                  <w:rPr>
                    <w:rFonts w:ascii="MS Gothic" w:eastAsia="MS Gothic" w:hAnsi="MS Gothic" w:hint="eastAsia"/>
                  </w:rPr>
                  <w:t>☐</w:t>
                </w:r>
              </w:sdtContent>
            </w:sdt>
            <w:r w:rsidR="003E241F">
              <w:t xml:space="preserve"> Student</w:t>
            </w:r>
          </w:p>
          <w:p w14:paraId="1DB1FF18" w14:textId="3844BA49" w:rsidR="003E241F" w:rsidRDefault="00AD691C" w:rsidP="00B63F73">
            <w:sdt>
              <w:sdtPr>
                <w:id w:val="-1262682927"/>
                <w14:checkbox>
                  <w14:checked w14:val="0"/>
                  <w14:checkedState w14:val="2612" w14:font="MS Gothic"/>
                  <w14:uncheckedState w14:val="2610" w14:font="MS Gothic"/>
                </w14:checkbox>
              </w:sdtPr>
              <w:sdtEndPr/>
              <w:sdtContent>
                <w:r w:rsidR="003E241F">
                  <w:rPr>
                    <w:rFonts w:ascii="MS Gothic" w:eastAsia="MS Gothic" w:hAnsi="MS Gothic" w:hint="eastAsia"/>
                  </w:rPr>
                  <w:t>☐</w:t>
                </w:r>
              </w:sdtContent>
            </w:sdt>
            <w:r w:rsidR="003E241F">
              <w:t xml:space="preserve"> </w:t>
            </w:r>
            <w:r w:rsidR="00155AAD">
              <w:t>Other</w:t>
            </w:r>
          </w:p>
        </w:tc>
        <w:tc>
          <w:tcPr>
            <w:tcW w:w="2340" w:type="dxa"/>
            <w:gridSpan w:val="3"/>
          </w:tcPr>
          <w:p w14:paraId="5093F44A" w14:textId="77777777" w:rsidR="003E241F" w:rsidRDefault="00671723" w:rsidP="003E241F">
            <w:pPr>
              <w:jc w:val="right"/>
            </w:pPr>
            <w:r>
              <w:rPr>
                <w:b/>
              </w:rPr>
              <w:t>Estimated</w:t>
            </w:r>
            <w:r w:rsidR="003E241F" w:rsidRPr="003E241F">
              <w:rPr>
                <w:b/>
              </w:rPr>
              <w:t xml:space="preserve"> </w:t>
            </w:r>
            <w:r w:rsidR="00B44E4E">
              <w:rPr>
                <w:b/>
              </w:rPr>
              <w:t>Start Date</w:t>
            </w:r>
            <w:r w:rsidR="003E241F">
              <w:t>:</w:t>
            </w:r>
          </w:p>
        </w:tc>
        <w:sdt>
          <w:sdtPr>
            <w:rPr>
              <w:color w:val="163E70"/>
            </w:rPr>
            <w:id w:val="-588235931"/>
            <w:placeholder>
              <w:docPart w:val="DBDCB51006634AC494EEF3873098FD10"/>
            </w:placeholder>
          </w:sdtPr>
          <w:sdtEndPr/>
          <w:sdtContent>
            <w:sdt>
              <w:sdtPr>
                <w:rPr>
                  <w:color w:val="163E70"/>
                </w:rPr>
                <w:id w:val="-53850831"/>
                <w:placeholder>
                  <w:docPart w:val="FFCFF6C4CF364B47B8CFF36FEB4EF5F1"/>
                </w:placeholder>
              </w:sdtPr>
              <w:sdtEndPr/>
              <w:sdtContent>
                <w:sdt>
                  <w:sdtPr>
                    <w:rPr>
                      <w:color w:val="163E70"/>
                    </w:rPr>
                    <w:id w:val="-630088139"/>
                    <w:placeholder>
                      <w:docPart w:val="038EAF74A8C14827BFF86588B4B74904"/>
                    </w:placeholder>
                    <w15:color w:val="333399"/>
                  </w:sdtPr>
                  <w:sdtEndPr/>
                  <w:sdtContent>
                    <w:sdt>
                      <w:sdtPr>
                        <w:rPr>
                          <w:color w:val="163E70"/>
                        </w:rPr>
                        <w:id w:val="1272523660"/>
                        <w:placeholder>
                          <w:docPart w:val="91F9875AB6E949498684C4857E9932E5"/>
                        </w:placeholder>
                        <w:showingPlcHdr/>
                        <w15:color w:val="333399"/>
                      </w:sdtPr>
                      <w:sdtEndPr/>
                      <w:sdtContent>
                        <w:tc>
                          <w:tcPr>
                            <w:tcW w:w="3145" w:type="dxa"/>
                          </w:tcPr>
                          <w:p w14:paraId="570F9A0A" w14:textId="77777777" w:rsidR="003E241F" w:rsidRPr="007F09D4" w:rsidRDefault="00644F27" w:rsidP="00786A5D">
                            <w:pPr>
                              <w:rPr>
                                <w:color w:val="163E70"/>
                              </w:rPr>
                            </w:pPr>
                            <w:r w:rsidRPr="007F09D4">
                              <w:rPr>
                                <w:rStyle w:val="PlaceholderText"/>
                                <w:color w:val="163E70"/>
                              </w:rPr>
                              <w:t>Enter text</w:t>
                            </w:r>
                          </w:p>
                        </w:tc>
                      </w:sdtContent>
                    </w:sdt>
                  </w:sdtContent>
                </w:sdt>
              </w:sdtContent>
            </w:sdt>
          </w:sdtContent>
        </w:sdt>
      </w:tr>
      <w:tr w:rsidR="003E241F" w14:paraId="280D2948" w14:textId="77777777" w:rsidTr="00B44E4E">
        <w:trPr>
          <w:trHeight w:val="360"/>
        </w:trPr>
        <w:tc>
          <w:tcPr>
            <w:tcW w:w="3955" w:type="dxa"/>
            <w:gridSpan w:val="4"/>
            <w:vMerge/>
          </w:tcPr>
          <w:p w14:paraId="5A6B455D" w14:textId="77777777" w:rsidR="003E241F" w:rsidRDefault="003E241F" w:rsidP="00786A5D"/>
        </w:tc>
        <w:tc>
          <w:tcPr>
            <w:tcW w:w="1350" w:type="dxa"/>
            <w:vMerge/>
          </w:tcPr>
          <w:p w14:paraId="6050E99C" w14:textId="77777777" w:rsidR="003E241F" w:rsidRDefault="003E241F" w:rsidP="00786A5D"/>
        </w:tc>
        <w:tc>
          <w:tcPr>
            <w:tcW w:w="2340" w:type="dxa"/>
            <w:gridSpan w:val="3"/>
          </w:tcPr>
          <w:p w14:paraId="1B1EE3EF" w14:textId="248EBBE8" w:rsidR="003E241F" w:rsidRDefault="00671723" w:rsidP="00B63F73">
            <w:pPr>
              <w:jc w:val="right"/>
            </w:pPr>
            <w:r>
              <w:rPr>
                <w:b/>
              </w:rPr>
              <w:t xml:space="preserve">Estimated </w:t>
            </w:r>
            <w:r w:rsidR="00B44E4E">
              <w:rPr>
                <w:b/>
              </w:rPr>
              <w:t>End</w:t>
            </w:r>
            <w:r w:rsidR="003E241F" w:rsidRPr="003E241F">
              <w:rPr>
                <w:b/>
              </w:rPr>
              <w:t xml:space="preserve"> Date</w:t>
            </w:r>
            <w:r w:rsidR="003E241F">
              <w:t>:</w:t>
            </w:r>
          </w:p>
        </w:tc>
        <w:sdt>
          <w:sdtPr>
            <w:rPr>
              <w:color w:val="163E70"/>
            </w:rPr>
            <w:id w:val="-273247507"/>
            <w:placeholder>
              <w:docPart w:val="84FDFBC014D9421D90297FEF16045952"/>
            </w:placeholder>
          </w:sdtPr>
          <w:sdtEndPr/>
          <w:sdtContent>
            <w:sdt>
              <w:sdtPr>
                <w:rPr>
                  <w:color w:val="163E70"/>
                </w:rPr>
                <w:id w:val="1535229103"/>
                <w:placeholder>
                  <w:docPart w:val="9F1181E199FA401FA7C0B3EC2E1F32D5"/>
                </w:placeholder>
                <w15:color w:val="333399"/>
              </w:sdtPr>
              <w:sdtEndPr/>
              <w:sdtContent>
                <w:sdt>
                  <w:sdtPr>
                    <w:rPr>
                      <w:color w:val="163E70"/>
                    </w:rPr>
                    <w:id w:val="-733467288"/>
                    <w:placeholder>
                      <w:docPart w:val="192D266943004AF79EDA9299C28FC3EF"/>
                    </w:placeholder>
                  </w:sdtPr>
                  <w:sdtEndPr/>
                  <w:sdtContent>
                    <w:sdt>
                      <w:sdtPr>
                        <w:rPr>
                          <w:color w:val="163E70"/>
                        </w:rPr>
                        <w:id w:val="222025584"/>
                        <w:placeholder>
                          <w:docPart w:val="209D233B19D74D4B955B0C3B90C1B4C9"/>
                        </w:placeholder>
                        <w:showingPlcHdr/>
                        <w15:color w:val="333399"/>
                      </w:sdtPr>
                      <w:sdtEndPr/>
                      <w:sdtContent>
                        <w:tc>
                          <w:tcPr>
                            <w:tcW w:w="3145" w:type="dxa"/>
                          </w:tcPr>
                          <w:p w14:paraId="0B1B0EA3" w14:textId="77777777" w:rsidR="003E241F" w:rsidRPr="007F09D4" w:rsidRDefault="00644F27" w:rsidP="00786A5D">
                            <w:pPr>
                              <w:rPr>
                                <w:color w:val="163E70"/>
                              </w:rPr>
                            </w:pPr>
                            <w:r w:rsidRPr="007F09D4">
                              <w:rPr>
                                <w:rStyle w:val="PlaceholderText"/>
                                <w:color w:val="163E70"/>
                              </w:rPr>
                              <w:t>Enter text</w:t>
                            </w:r>
                          </w:p>
                        </w:tc>
                      </w:sdtContent>
                    </w:sdt>
                  </w:sdtContent>
                </w:sdt>
              </w:sdtContent>
            </w:sdt>
          </w:sdtContent>
        </w:sdt>
      </w:tr>
      <w:tr w:rsidR="00111100" w14:paraId="37FFEAE3" w14:textId="77777777" w:rsidTr="00B44E4E">
        <w:trPr>
          <w:trHeight w:val="360"/>
        </w:trPr>
        <w:tc>
          <w:tcPr>
            <w:tcW w:w="1075" w:type="dxa"/>
            <w:gridSpan w:val="2"/>
          </w:tcPr>
          <w:p w14:paraId="1BF56D20" w14:textId="77777777" w:rsidR="00111100" w:rsidRDefault="00111100" w:rsidP="00786A5D">
            <w:r w:rsidRPr="00111100">
              <w:rPr>
                <w:b/>
              </w:rPr>
              <w:t>E-Mail</w:t>
            </w:r>
            <w:r>
              <w:t>:</w:t>
            </w:r>
          </w:p>
        </w:tc>
        <w:sdt>
          <w:sdtPr>
            <w:rPr>
              <w:color w:val="163E70"/>
            </w:rPr>
            <w:id w:val="-2041197220"/>
            <w:placeholder>
              <w:docPart w:val="4D6C7F0392624AC9B6EA6927B78D7A6A"/>
            </w:placeholder>
            <w15:color w:val="333399"/>
          </w:sdtPr>
          <w:sdtEndPr/>
          <w:sdtContent>
            <w:sdt>
              <w:sdtPr>
                <w:rPr>
                  <w:color w:val="163E70"/>
                </w:rPr>
                <w:id w:val="-1059774514"/>
                <w:placeholder>
                  <w:docPart w:val="0B56CD170A314C6B8D34743C490D9D70"/>
                </w:placeholder>
              </w:sdtPr>
              <w:sdtEndPr/>
              <w:sdtContent>
                <w:sdt>
                  <w:sdtPr>
                    <w:rPr>
                      <w:color w:val="163E70"/>
                    </w:rPr>
                    <w:id w:val="1681854844"/>
                    <w:placeholder>
                      <w:docPart w:val="7DAC1488C7444C65A1236AA33BE6844D"/>
                    </w:placeholder>
                    <w15:color w:val="333399"/>
                  </w:sdtPr>
                  <w:sdtEndPr/>
                  <w:sdtContent>
                    <w:sdt>
                      <w:sdtPr>
                        <w:rPr>
                          <w:color w:val="163E70"/>
                        </w:rPr>
                        <w:id w:val="1215850714"/>
                        <w:placeholder>
                          <w:docPart w:val="D40D53251C73457FB9E58C718DC47037"/>
                        </w:placeholder>
                        <w:showingPlcHdr/>
                        <w15:color w:val="333399"/>
                      </w:sdtPr>
                      <w:sdtEndPr/>
                      <w:sdtContent>
                        <w:tc>
                          <w:tcPr>
                            <w:tcW w:w="2880" w:type="dxa"/>
                            <w:gridSpan w:val="2"/>
                          </w:tcPr>
                          <w:p w14:paraId="3168206B" w14:textId="77777777" w:rsidR="00111100" w:rsidRPr="007F09D4" w:rsidRDefault="00644F27" w:rsidP="00786A5D">
                            <w:pPr>
                              <w:rPr>
                                <w:color w:val="163E70"/>
                              </w:rPr>
                            </w:pPr>
                            <w:r w:rsidRPr="007F09D4">
                              <w:rPr>
                                <w:rStyle w:val="PlaceholderText"/>
                                <w:color w:val="163E70"/>
                              </w:rPr>
                              <w:t>Enter text</w:t>
                            </w:r>
                          </w:p>
                        </w:tc>
                      </w:sdtContent>
                    </w:sdt>
                  </w:sdtContent>
                </w:sdt>
              </w:sdtContent>
            </w:sdt>
          </w:sdtContent>
        </w:sdt>
        <w:tc>
          <w:tcPr>
            <w:tcW w:w="1350" w:type="dxa"/>
            <w:vMerge/>
          </w:tcPr>
          <w:p w14:paraId="02B080C4" w14:textId="77777777" w:rsidR="00111100" w:rsidRDefault="00111100" w:rsidP="00786A5D"/>
        </w:tc>
        <w:tc>
          <w:tcPr>
            <w:tcW w:w="2340" w:type="dxa"/>
            <w:gridSpan w:val="3"/>
          </w:tcPr>
          <w:p w14:paraId="48489527" w14:textId="77777777" w:rsidR="00111100" w:rsidRDefault="00B44E4E" w:rsidP="00B63F73">
            <w:pPr>
              <w:jc w:val="right"/>
            </w:pPr>
            <w:r>
              <w:rPr>
                <w:b/>
              </w:rPr>
              <w:t>UNE Center or College</w:t>
            </w:r>
            <w:r w:rsidR="00111100">
              <w:t>:</w:t>
            </w:r>
          </w:p>
        </w:tc>
        <w:sdt>
          <w:sdtPr>
            <w:rPr>
              <w:color w:val="163E70"/>
            </w:rPr>
            <w:id w:val="-209645033"/>
            <w:placeholder>
              <w:docPart w:val="A77BBCFA16E74AA8B95984D7D61EE2CE"/>
            </w:placeholder>
          </w:sdtPr>
          <w:sdtEndPr/>
          <w:sdtContent>
            <w:sdt>
              <w:sdtPr>
                <w:rPr>
                  <w:color w:val="163E70"/>
                </w:rPr>
                <w:id w:val="-1640722781"/>
                <w:placeholder>
                  <w:docPart w:val="9038383879E54A8E8BE9CE5A24451F34"/>
                </w:placeholder>
              </w:sdtPr>
              <w:sdtEndPr/>
              <w:sdtContent>
                <w:sdt>
                  <w:sdtPr>
                    <w:rPr>
                      <w:color w:val="163E70"/>
                    </w:rPr>
                    <w:id w:val="-206950738"/>
                    <w:placeholder>
                      <w:docPart w:val="6A68E5B219224A838AB3EED11CACB220"/>
                    </w:placeholder>
                    <w15:color w:val="333399"/>
                  </w:sdtPr>
                  <w:sdtEndPr/>
                  <w:sdtContent>
                    <w:sdt>
                      <w:sdtPr>
                        <w:rPr>
                          <w:color w:val="163E70"/>
                        </w:rPr>
                        <w:id w:val="1886065134"/>
                        <w:placeholder>
                          <w:docPart w:val="5BB8F480BC4B4EADBF4EDFB4F7D24DBE"/>
                        </w:placeholder>
                      </w:sdtPr>
                      <w:sdtEndPr/>
                      <w:sdtContent>
                        <w:sdt>
                          <w:sdtPr>
                            <w:rPr>
                              <w:color w:val="163E70"/>
                            </w:rPr>
                            <w:id w:val="-287401"/>
                            <w:placeholder>
                              <w:docPart w:val="EC88BC2C32FF45F3A044CC322DDCF2CF"/>
                            </w:placeholder>
                            <w15:color w:val="333399"/>
                          </w:sdtPr>
                          <w:sdtEndPr/>
                          <w:sdtContent>
                            <w:sdt>
                              <w:sdtPr>
                                <w:rPr>
                                  <w:color w:val="163E70"/>
                                </w:rPr>
                                <w:id w:val="527697486"/>
                                <w:placeholder>
                                  <w:docPart w:val="408EDCDCFEC24F04991C2BBD5B4ED8D7"/>
                                </w:placeholder>
                                <w:showingPlcHdr/>
                                <w15:color w:val="333399"/>
                              </w:sdtPr>
                              <w:sdtEndPr/>
                              <w:sdtContent>
                                <w:tc>
                                  <w:tcPr>
                                    <w:tcW w:w="3145" w:type="dxa"/>
                                  </w:tcPr>
                                  <w:p w14:paraId="238ECA9F" w14:textId="77777777" w:rsidR="00111100" w:rsidRPr="007F09D4" w:rsidRDefault="00644F27" w:rsidP="00786A5D">
                                    <w:pPr>
                                      <w:rPr>
                                        <w:color w:val="163E70"/>
                                      </w:rPr>
                                    </w:pPr>
                                    <w:r w:rsidRPr="007F09D4">
                                      <w:rPr>
                                        <w:rStyle w:val="PlaceholderText"/>
                                        <w:color w:val="163E70"/>
                                      </w:rPr>
                                      <w:t>Enter text</w:t>
                                    </w:r>
                                  </w:p>
                                </w:tc>
                              </w:sdtContent>
                            </w:sdt>
                          </w:sdtContent>
                        </w:sdt>
                      </w:sdtContent>
                    </w:sdt>
                  </w:sdtContent>
                </w:sdt>
              </w:sdtContent>
            </w:sdt>
          </w:sdtContent>
        </w:sdt>
      </w:tr>
      <w:tr w:rsidR="00111100" w14:paraId="5F5E9CB1" w14:textId="77777777" w:rsidTr="00B44E4E">
        <w:trPr>
          <w:trHeight w:val="360"/>
        </w:trPr>
        <w:tc>
          <w:tcPr>
            <w:tcW w:w="1075" w:type="dxa"/>
            <w:gridSpan w:val="2"/>
            <w:tcBorders>
              <w:bottom w:val="single" w:sz="4" w:space="0" w:color="auto"/>
            </w:tcBorders>
          </w:tcPr>
          <w:p w14:paraId="6FE2D7FC" w14:textId="77777777" w:rsidR="00111100" w:rsidRDefault="00111100" w:rsidP="00786A5D">
            <w:r w:rsidRPr="00111100">
              <w:rPr>
                <w:b/>
              </w:rPr>
              <w:t>Phone #</w:t>
            </w:r>
            <w:r>
              <w:t>:</w:t>
            </w:r>
          </w:p>
        </w:tc>
        <w:sdt>
          <w:sdtPr>
            <w:rPr>
              <w:color w:val="163E70"/>
            </w:rPr>
            <w:id w:val="1177234746"/>
            <w:placeholder>
              <w:docPart w:val="0CA1F7E043424D6791909693719B7AAF"/>
            </w:placeholder>
            <w15:color w:val="333399"/>
          </w:sdtPr>
          <w:sdtEndPr/>
          <w:sdtContent>
            <w:sdt>
              <w:sdtPr>
                <w:rPr>
                  <w:color w:val="163E70"/>
                </w:rPr>
                <w:id w:val="1591656930"/>
                <w:placeholder>
                  <w:docPart w:val="8F00A6FCB342460CA400512A1FF0D7BE"/>
                </w:placeholder>
              </w:sdtPr>
              <w:sdtEndPr/>
              <w:sdtContent>
                <w:sdt>
                  <w:sdtPr>
                    <w:rPr>
                      <w:color w:val="163E70"/>
                    </w:rPr>
                    <w:id w:val="-1562705682"/>
                    <w:placeholder>
                      <w:docPart w:val="C6BACDBCF0134AAC8FF08F09D2FBFA9E"/>
                    </w:placeholder>
                    <w15:color w:val="333399"/>
                  </w:sdtPr>
                  <w:sdtEndPr/>
                  <w:sdtContent>
                    <w:sdt>
                      <w:sdtPr>
                        <w:rPr>
                          <w:color w:val="163E70"/>
                        </w:rPr>
                        <w:id w:val="-1972812154"/>
                        <w:placeholder>
                          <w:docPart w:val="FCD26347586C411FA7D20EADB38B157B"/>
                        </w:placeholder>
                        <w:showingPlcHdr/>
                        <w15:color w:val="333399"/>
                      </w:sdtPr>
                      <w:sdtEndPr/>
                      <w:sdtContent>
                        <w:tc>
                          <w:tcPr>
                            <w:tcW w:w="2880" w:type="dxa"/>
                            <w:gridSpan w:val="2"/>
                            <w:tcBorders>
                              <w:bottom w:val="single" w:sz="4" w:space="0" w:color="auto"/>
                            </w:tcBorders>
                          </w:tcPr>
                          <w:p w14:paraId="6C84D05C" w14:textId="77777777" w:rsidR="00111100" w:rsidRPr="007F09D4" w:rsidRDefault="00644F27" w:rsidP="00786A5D">
                            <w:pPr>
                              <w:rPr>
                                <w:color w:val="163E70"/>
                              </w:rPr>
                            </w:pPr>
                            <w:r w:rsidRPr="007F09D4">
                              <w:rPr>
                                <w:rStyle w:val="PlaceholderText"/>
                                <w:color w:val="163E70"/>
                              </w:rPr>
                              <w:t>Enter text</w:t>
                            </w:r>
                          </w:p>
                        </w:tc>
                      </w:sdtContent>
                    </w:sdt>
                  </w:sdtContent>
                </w:sdt>
              </w:sdtContent>
            </w:sdt>
          </w:sdtContent>
        </w:sdt>
        <w:tc>
          <w:tcPr>
            <w:tcW w:w="1350" w:type="dxa"/>
            <w:vMerge/>
            <w:tcBorders>
              <w:bottom w:val="single" w:sz="4" w:space="0" w:color="auto"/>
            </w:tcBorders>
          </w:tcPr>
          <w:p w14:paraId="3E3A5654" w14:textId="77777777" w:rsidR="00111100" w:rsidRDefault="00111100" w:rsidP="00786A5D"/>
        </w:tc>
        <w:tc>
          <w:tcPr>
            <w:tcW w:w="2340" w:type="dxa"/>
            <w:gridSpan w:val="3"/>
            <w:tcBorders>
              <w:bottom w:val="single" w:sz="4" w:space="0" w:color="auto"/>
            </w:tcBorders>
          </w:tcPr>
          <w:p w14:paraId="5F0EA68F" w14:textId="7B6734D0" w:rsidR="00111100" w:rsidRDefault="00B44E4E" w:rsidP="00111100">
            <w:pPr>
              <w:jc w:val="right"/>
            </w:pPr>
            <w:r>
              <w:rPr>
                <w:b/>
              </w:rPr>
              <w:t xml:space="preserve">UNE </w:t>
            </w:r>
            <w:r w:rsidR="00A11A6E">
              <w:rPr>
                <w:b/>
              </w:rPr>
              <w:t>Department</w:t>
            </w:r>
            <w:r w:rsidR="001D00E2">
              <w:t>:</w:t>
            </w:r>
          </w:p>
        </w:tc>
        <w:sdt>
          <w:sdtPr>
            <w:rPr>
              <w:color w:val="163E70"/>
            </w:rPr>
            <w:id w:val="1500378919"/>
            <w:placeholder>
              <w:docPart w:val="E5BB47F62CCE4FC08F6BDA3BF75819B9"/>
            </w:placeholder>
            <w15:color w:val="333399"/>
          </w:sdtPr>
          <w:sdtEndPr/>
          <w:sdtContent>
            <w:sdt>
              <w:sdtPr>
                <w:rPr>
                  <w:color w:val="163E70"/>
                </w:rPr>
                <w:id w:val="1459374160"/>
                <w:placeholder>
                  <w:docPart w:val="F3F18AECF998418680E8F55299A924CD"/>
                </w:placeholder>
              </w:sdtPr>
              <w:sdtEndPr/>
              <w:sdtContent>
                <w:sdt>
                  <w:sdtPr>
                    <w:rPr>
                      <w:color w:val="163E70"/>
                    </w:rPr>
                    <w:id w:val="1456761011"/>
                    <w:placeholder>
                      <w:docPart w:val="02AD9459162C4269BDBD6E179BEABCE9"/>
                    </w:placeholder>
                    <w:showingPlcHdr/>
                    <w15:color w:val="333399"/>
                  </w:sdtPr>
                  <w:sdtEndPr/>
                  <w:sdtContent>
                    <w:tc>
                      <w:tcPr>
                        <w:tcW w:w="3145" w:type="dxa"/>
                        <w:tcBorders>
                          <w:bottom w:val="single" w:sz="4" w:space="0" w:color="auto"/>
                        </w:tcBorders>
                      </w:tcPr>
                      <w:p w14:paraId="5018B82E" w14:textId="77777777" w:rsidR="00111100" w:rsidRPr="007F09D4" w:rsidRDefault="00644F27" w:rsidP="00786A5D">
                        <w:pPr>
                          <w:rPr>
                            <w:color w:val="163E70"/>
                          </w:rPr>
                        </w:pPr>
                        <w:r w:rsidRPr="007F09D4">
                          <w:rPr>
                            <w:rStyle w:val="PlaceholderText"/>
                            <w:color w:val="163E70"/>
                          </w:rPr>
                          <w:t>Enter text</w:t>
                        </w:r>
                      </w:p>
                    </w:tc>
                  </w:sdtContent>
                </w:sdt>
              </w:sdtContent>
            </w:sdt>
          </w:sdtContent>
        </w:sdt>
      </w:tr>
      <w:tr w:rsidR="001E1242" w14:paraId="72FFC59D" w14:textId="77777777" w:rsidTr="001E1242">
        <w:trPr>
          <w:trHeight w:val="20"/>
        </w:trPr>
        <w:tc>
          <w:tcPr>
            <w:tcW w:w="10790" w:type="dxa"/>
            <w:gridSpan w:val="9"/>
            <w:tcBorders>
              <w:bottom w:val="single" w:sz="4" w:space="0" w:color="auto"/>
            </w:tcBorders>
            <w:shd w:val="clear" w:color="auto" w:fill="A9A1A4"/>
          </w:tcPr>
          <w:p w14:paraId="4BAE264A" w14:textId="77777777" w:rsidR="001E1242" w:rsidRPr="00564E2B" w:rsidRDefault="001E1242" w:rsidP="00786A5D">
            <w:pPr>
              <w:rPr>
                <w:b/>
              </w:rPr>
            </w:pPr>
          </w:p>
        </w:tc>
      </w:tr>
      <w:tr w:rsidR="00564E2B" w14:paraId="4C27AB17" w14:textId="77777777" w:rsidTr="00F62DBA">
        <w:trPr>
          <w:trHeight w:val="730"/>
        </w:trPr>
        <w:tc>
          <w:tcPr>
            <w:tcW w:w="3596" w:type="dxa"/>
            <w:gridSpan w:val="3"/>
            <w:tcBorders>
              <w:bottom w:val="single" w:sz="4" w:space="0" w:color="auto"/>
            </w:tcBorders>
          </w:tcPr>
          <w:p w14:paraId="594D04FB" w14:textId="77777777" w:rsidR="00564E2B" w:rsidRPr="002C1F85" w:rsidRDefault="00564E2B" w:rsidP="00786A5D">
            <w:r w:rsidRPr="002C1F85">
              <w:rPr>
                <w:b/>
              </w:rPr>
              <w:t>Fa</w:t>
            </w:r>
            <w:r w:rsidR="001C12CD">
              <w:rPr>
                <w:b/>
              </w:rPr>
              <w:t>c</w:t>
            </w:r>
            <w:r w:rsidRPr="002C1F85">
              <w:rPr>
                <w:b/>
              </w:rPr>
              <w:t>ulty Advisor Name</w:t>
            </w:r>
            <w:r w:rsidR="008A64A2" w:rsidRPr="002C1F85">
              <w:t>:</w:t>
            </w:r>
          </w:p>
          <w:p w14:paraId="7AC4EF37" w14:textId="77777777" w:rsidR="00564E2B" w:rsidRPr="002C1F85" w:rsidRDefault="00564E2B" w:rsidP="00786A5D">
            <w:pPr>
              <w:rPr>
                <w:color w:val="163E70"/>
                <w:sz w:val="8"/>
              </w:rPr>
            </w:pPr>
          </w:p>
          <w:sdt>
            <w:sdtPr>
              <w:rPr>
                <w:color w:val="163E70"/>
              </w:rPr>
              <w:id w:val="591441501"/>
              <w:placeholder>
                <w:docPart w:val="EB02BD1BF7334C0698613939C00E391A"/>
              </w:placeholder>
              <w15:color w:val="333399"/>
            </w:sdtPr>
            <w:sdtEndPr/>
            <w:sdtContent>
              <w:sdt>
                <w:sdtPr>
                  <w:rPr>
                    <w:rStyle w:val="Style1"/>
                  </w:rPr>
                  <w:id w:val="615720827"/>
                  <w:placeholder>
                    <w:docPart w:val="0C539F06DF234496854AA9586F4349BB"/>
                  </w:placeholder>
                  <w15:color w:val="333399"/>
                </w:sdtPr>
                <w:sdtEndPr>
                  <w:rPr>
                    <w:rStyle w:val="DefaultParagraphFont"/>
                    <w:color w:val="auto"/>
                  </w:rPr>
                </w:sdtEndPr>
                <w:sdtContent>
                  <w:sdt>
                    <w:sdtPr>
                      <w:rPr>
                        <w:rStyle w:val="Style1"/>
                      </w:rPr>
                      <w:id w:val="261969983"/>
                      <w:placeholder>
                        <w:docPart w:val="00F4707E524E4FE8AE1ED9B2C8B3EC16"/>
                      </w:placeholder>
                      <w:showingPlcHdr/>
                      <w15:color w:val="333399"/>
                    </w:sdtPr>
                    <w:sdtEndPr>
                      <w:rPr>
                        <w:rStyle w:val="DefaultParagraphFont"/>
                        <w:color w:val="auto"/>
                      </w:rPr>
                    </w:sdtEndPr>
                    <w:sdtContent>
                      <w:p w14:paraId="701A0F9B" w14:textId="77777777" w:rsidR="00564E2B" w:rsidRPr="002C1F85" w:rsidRDefault="00644F27" w:rsidP="00786A5D">
                        <w:pPr>
                          <w:rPr>
                            <w:color w:val="163E70"/>
                          </w:rPr>
                        </w:pPr>
                        <w:r w:rsidRPr="002C1F85">
                          <w:rPr>
                            <w:rStyle w:val="PlaceholderText"/>
                            <w:color w:val="163E70"/>
                          </w:rPr>
                          <w:t>Enter text</w:t>
                        </w:r>
                      </w:p>
                    </w:sdtContent>
                  </w:sdt>
                </w:sdtContent>
              </w:sdt>
            </w:sdtContent>
          </w:sdt>
        </w:tc>
        <w:tc>
          <w:tcPr>
            <w:tcW w:w="3597" w:type="dxa"/>
            <w:gridSpan w:val="4"/>
            <w:tcBorders>
              <w:bottom w:val="single" w:sz="4" w:space="0" w:color="auto"/>
            </w:tcBorders>
          </w:tcPr>
          <w:p w14:paraId="32D5AC9D" w14:textId="77777777" w:rsidR="00564E2B" w:rsidRPr="002C1F85" w:rsidRDefault="00564E2B" w:rsidP="00786A5D">
            <w:r w:rsidRPr="002C1F85">
              <w:rPr>
                <w:b/>
              </w:rPr>
              <w:t>E-Mail</w:t>
            </w:r>
            <w:r w:rsidRPr="002C1F85">
              <w:t>:</w:t>
            </w:r>
          </w:p>
          <w:p w14:paraId="4A4BCDE3" w14:textId="77777777" w:rsidR="00564E2B" w:rsidRPr="002C1F85" w:rsidRDefault="00564E2B" w:rsidP="00786A5D">
            <w:pPr>
              <w:rPr>
                <w:color w:val="163E70"/>
                <w:sz w:val="8"/>
              </w:rPr>
            </w:pPr>
          </w:p>
          <w:sdt>
            <w:sdtPr>
              <w:rPr>
                <w:color w:val="163E70"/>
              </w:rPr>
              <w:id w:val="-489794891"/>
              <w:placeholder>
                <w:docPart w:val="B0EB23588E38429BA63CA0CF3C5CA1C6"/>
              </w:placeholder>
              <w15:color w:val="333399"/>
            </w:sdtPr>
            <w:sdtEndPr/>
            <w:sdtContent>
              <w:sdt>
                <w:sdtPr>
                  <w:rPr>
                    <w:rStyle w:val="Style1"/>
                  </w:rPr>
                  <w:id w:val="-1974282990"/>
                  <w:placeholder>
                    <w:docPart w:val="49E83797D9264F579AD8383F05A2136A"/>
                  </w:placeholder>
                  <w15:color w:val="333399"/>
                </w:sdtPr>
                <w:sdtEndPr>
                  <w:rPr>
                    <w:rStyle w:val="DefaultParagraphFont"/>
                    <w:color w:val="auto"/>
                  </w:rPr>
                </w:sdtEndPr>
                <w:sdtContent>
                  <w:sdt>
                    <w:sdtPr>
                      <w:rPr>
                        <w:rStyle w:val="Style1"/>
                      </w:rPr>
                      <w:id w:val="1155036836"/>
                      <w:placeholder>
                        <w:docPart w:val="5CBB48FF6939440C8EDD6D704266A861"/>
                      </w:placeholder>
                      <w:showingPlcHdr/>
                      <w15:color w:val="333399"/>
                    </w:sdtPr>
                    <w:sdtEndPr>
                      <w:rPr>
                        <w:rStyle w:val="DefaultParagraphFont"/>
                        <w:color w:val="auto"/>
                      </w:rPr>
                    </w:sdtEndPr>
                    <w:sdtContent>
                      <w:p w14:paraId="592668E9" w14:textId="77777777" w:rsidR="00564E2B" w:rsidRPr="002C1F85" w:rsidRDefault="00644F27" w:rsidP="00786A5D">
                        <w:pPr>
                          <w:rPr>
                            <w:color w:val="163E70"/>
                          </w:rPr>
                        </w:pPr>
                        <w:r w:rsidRPr="002C1F85">
                          <w:rPr>
                            <w:rStyle w:val="PlaceholderText"/>
                            <w:color w:val="163E70"/>
                          </w:rPr>
                          <w:t>Enter text</w:t>
                        </w:r>
                      </w:p>
                    </w:sdtContent>
                  </w:sdt>
                </w:sdtContent>
              </w:sdt>
            </w:sdtContent>
          </w:sdt>
        </w:tc>
        <w:tc>
          <w:tcPr>
            <w:tcW w:w="3597" w:type="dxa"/>
            <w:gridSpan w:val="2"/>
            <w:tcBorders>
              <w:bottom w:val="single" w:sz="4" w:space="0" w:color="auto"/>
            </w:tcBorders>
          </w:tcPr>
          <w:p w14:paraId="31939E9E" w14:textId="77777777" w:rsidR="00564E2B" w:rsidRPr="002C1F85" w:rsidRDefault="00564E2B" w:rsidP="00786A5D">
            <w:r w:rsidRPr="002C1F85">
              <w:rPr>
                <w:b/>
              </w:rPr>
              <w:t>Phone #</w:t>
            </w:r>
            <w:r w:rsidRPr="002C1F85">
              <w:t>:</w:t>
            </w:r>
          </w:p>
          <w:p w14:paraId="0738E36D" w14:textId="77777777" w:rsidR="00564E2B" w:rsidRPr="002C1F85" w:rsidRDefault="00564E2B" w:rsidP="00786A5D">
            <w:pPr>
              <w:rPr>
                <w:color w:val="163E70"/>
                <w:sz w:val="8"/>
              </w:rPr>
            </w:pPr>
          </w:p>
          <w:sdt>
            <w:sdtPr>
              <w:rPr>
                <w:color w:val="163E70"/>
              </w:rPr>
              <w:id w:val="1842965190"/>
              <w:placeholder>
                <w:docPart w:val="CF8825571EAC45CC8CF5A67E1FC7EA3F"/>
              </w:placeholder>
              <w15:color w:val="333399"/>
            </w:sdtPr>
            <w:sdtEndPr/>
            <w:sdtContent>
              <w:sdt>
                <w:sdtPr>
                  <w:rPr>
                    <w:rStyle w:val="Style1"/>
                  </w:rPr>
                  <w:id w:val="1424145812"/>
                  <w:placeholder>
                    <w:docPart w:val="4FBD4328F9234DE99DFDDC9011EF0B94"/>
                  </w:placeholder>
                  <w15:color w:val="333399"/>
                </w:sdtPr>
                <w:sdtEndPr>
                  <w:rPr>
                    <w:rStyle w:val="DefaultParagraphFont"/>
                    <w:color w:val="auto"/>
                  </w:rPr>
                </w:sdtEndPr>
                <w:sdtContent>
                  <w:sdt>
                    <w:sdtPr>
                      <w:rPr>
                        <w:rStyle w:val="Style1"/>
                      </w:rPr>
                      <w:id w:val="-321811854"/>
                      <w:placeholder>
                        <w:docPart w:val="6061D24F32D546BEB4B98FD2D0D095B5"/>
                      </w:placeholder>
                      <w:showingPlcHdr/>
                      <w15:color w:val="333399"/>
                    </w:sdtPr>
                    <w:sdtEndPr>
                      <w:rPr>
                        <w:rStyle w:val="DefaultParagraphFont"/>
                        <w:color w:val="auto"/>
                      </w:rPr>
                    </w:sdtEndPr>
                    <w:sdtContent>
                      <w:p w14:paraId="2C797FC6" w14:textId="77777777" w:rsidR="00564E2B" w:rsidRPr="002C1F85" w:rsidRDefault="00644F27" w:rsidP="00786A5D">
                        <w:pPr>
                          <w:rPr>
                            <w:color w:val="163E70"/>
                          </w:rPr>
                        </w:pPr>
                        <w:r w:rsidRPr="002C1F85">
                          <w:rPr>
                            <w:rStyle w:val="PlaceholderText"/>
                            <w:color w:val="163E70"/>
                          </w:rPr>
                          <w:t>Enter text</w:t>
                        </w:r>
                      </w:p>
                    </w:sdtContent>
                  </w:sdt>
                </w:sdtContent>
              </w:sdt>
            </w:sdtContent>
          </w:sdt>
        </w:tc>
      </w:tr>
      <w:tr w:rsidR="003F5AFD" w14:paraId="0713532A" w14:textId="77777777" w:rsidTr="006E0DBD">
        <w:trPr>
          <w:trHeight w:val="20"/>
        </w:trPr>
        <w:tc>
          <w:tcPr>
            <w:tcW w:w="10790" w:type="dxa"/>
            <w:gridSpan w:val="9"/>
            <w:shd w:val="clear" w:color="auto" w:fill="A9A1A4"/>
            <w:vAlign w:val="center"/>
          </w:tcPr>
          <w:p w14:paraId="28DB7B3B" w14:textId="77777777" w:rsidR="00564E2B" w:rsidRDefault="00564E2B" w:rsidP="00F62DBA"/>
        </w:tc>
      </w:tr>
      <w:tr w:rsidR="009B11AA" w14:paraId="05CF5EC4" w14:textId="77777777" w:rsidTr="00321692">
        <w:trPr>
          <w:trHeight w:val="360"/>
        </w:trPr>
        <w:tc>
          <w:tcPr>
            <w:tcW w:w="5395" w:type="dxa"/>
            <w:gridSpan w:val="6"/>
            <w:tcBorders>
              <w:bottom w:val="single" w:sz="4" w:space="0" w:color="auto"/>
            </w:tcBorders>
          </w:tcPr>
          <w:p w14:paraId="5503FA06" w14:textId="72D68F4B" w:rsidR="009B11AA" w:rsidRPr="009B11AA" w:rsidRDefault="00CB37B8" w:rsidP="00D85F29">
            <w:pPr>
              <w:pStyle w:val="ListParagraph"/>
              <w:numPr>
                <w:ilvl w:val="0"/>
                <w:numId w:val="11"/>
              </w:numPr>
              <w:ind w:left="335" w:hanging="335"/>
              <w:rPr>
                <w:b/>
                <w:color w:val="163E70"/>
              </w:rPr>
            </w:pPr>
            <w:r>
              <w:rPr>
                <w:b/>
              </w:rPr>
              <w:t>Submission</w:t>
            </w:r>
            <w:r w:rsidR="009B11AA">
              <w:rPr>
                <w:b/>
              </w:rPr>
              <w:t xml:space="preserve"> Type</w:t>
            </w:r>
            <w:r w:rsidR="009B11AA" w:rsidRPr="009B11AA">
              <w:t>:</w:t>
            </w:r>
          </w:p>
          <w:p w14:paraId="195B67BB" w14:textId="77777777" w:rsidR="009B11AA" w:rsidRPr="00CB37B8" w:rsidRDefault="009B11AA" w:rsidP="009B11AA">
            <w:pPr>
              <w:pStyle w:val="ListParagraph"/>
              <w:ind w:left="335"/>
              <w:rPr>
                <w:b/>
                <w:color w:val="163E70"/>
                <w:sz w:val="8"/>
                <w:szCs w:val="12"/>
              </w:rPr>
            </w:pPr>
          </w:p>
          <w:p w14:paraId="6EA37C8F" w14:textId="6E716801" w:rsidR="00CB37B8" w:rsidRDefault="00AD691C" w:rsidP="009B11AA">
            <w:pPr>
              <w:pStyle w:val="ListParagraph"/>
              <w:ind w:left="335"/>
            </w:pPr>
            <w:sdt>
              <w:sdtPr>
                <w:id w:val="-2142180322"/>
                <w14:checkbox>
                  <w14:checked w14:val="0"/>
                  <w14:checkedState w14:val="2612" w14:font="MS Gothic"/>
                  <w14:uncheckedState w14:val="2610" w14:font="MS Gothic"/>
                </w14:checkbox>
              </w:sdtPr>
              <w:sdtEndPr/>
              <w:sdtContent>
                <w:r w:rsidR="00CB37B8">
                  <w:rPr>
                    <w:rFonts w:ascii="MS Gothic" w:eastAsia="MS Gothic" w:hAnsi="MS Gothic" w:hint="eastAsia"/>
                  </w:rPr>
                  <w:t>☐</w:t>
                </w:r>
              </w:sdtContent>
            </w:sdt>
            <w:r w:rsidR="00CB37B8">
              <w:t xml:space="preserve"> Initial Submission</w:t>
            </w:r>
          </w:p>
          <w:p w14:paraId="4F5F7963" w14:textId="77777777" w:rsidR="00CB37B8" w:rsidRDefault="00AD691C" w:rsidP="009B11AA">
            <w:pPr>
              <w:pStyle w:val="ListParagraph"/>
              <w:ind w:left="335"/>
            </w:pPr>
            <w:sdt>
              <w:sdtPr>
                <w:id w:val="-1382861586"/>
                <w14:checkbox>
                  <w14:checked w14:val="0"/>
                  <w14:checkedState w14:val="2612" w14:font="MS Gothic"/>
                  <w14:uncheckedState w14:val="2610" w14:font="MS Gothic"/>
                </w14:checkbox>
              </w:sdtPr>
              <w:sdtEndPr/>
              <w:sdtContent>
                <w:r w:rsidR="00CB37B8">
                  <w:rPr>
                    <w:rFonts w:ascii="MS Gothic" w:eastAsia="MS Gothic" w:hAnsi="MS Gothic" w:hint="eastAsia"/>
                  </w:rPr>
                  <w:t>☐</w:t>
                </w:r>
              </w:sdtContent>
            </w:sdt>
            <w:r w:rsidR="00CB37B8">
              <w:t xml:space="preserve"> </w:t>
            </w:r>
            <w:r w:rsidR="00CB37B8" w:rsidRPr="00CB37B8">
              <w:rPr>
                <w:i/>
              </w:rPr>
              <w:t>De Novo</w:t>
            </w:r>
            <w:r w:rsidR="00CB37B8">
              <w:t xml:space="preserve"> Submission</w:t>
            </w:r>
          </w:p>
          <w:p w14:paraId="23F5763A" w14:textId="77777777" w:rsidR="00CB37B8" w:rsidRPr="00CB37B8" w:rsidRDefault="00CB37B8" w:rsidP="009B11AA">
            <w:pPr>
              <w:pStyle w:val="ListParagraph"/>
              <w:ind w:left="335"/>
              <w:rPr>
                <w:color w:val="163E70"/>
                <w:sz w:val="8"/>
                <w:szCs w:val="12"/>
              </w:rPr>
            </w:pPr>
          </w:p>
          <w:p w14:paraId="61B177A2" w14:textId="5B5605B2" w:rsidR="00CB37B8" w:rsidRDefault="00CB37B8" w:rsidP="009B11AA">
            <w:pPr>
              <w:pStyle w:val="ListParagraph"/>
              <w:ind w:left="335"/>
              <w:rPr>
                <w:i/>
              </w:rPr>
            </w:pPr>
            <w:r>
              <w:rPr>
                <w:i/>
              </w:rPr>
              <w:t>If De Novo review is requested, please record your IACUC # below:</w:t>
            </w:r>
          </w:p>
          <w:p w14:paraId="4CAB7E3B" w14:textId="77777777" w:rsidR="00CB37B8" w:rsidRPr="00CB37B8" w:rsidRDefault="00CB37B8" w:rsidP="009B11AA">
            <w:pPr>
              <w:pStyle w:val="ListParagraph"/>
              <w:ind w:left="335"/>
              <w:rPr>
                <w:sz w:val="8"/>
                <w:szCs w:val="12"/>
              </w:rPr>
            </w:pPr>
          </w:p>
          <w:sdt>
            <w:sdtPr>
              <w:rPr>
                <w:rStyle w:val="Style1"/>
              </w:rPr>
              <w:id w:val="939338426"/>
              <w:placeholder>
                <w:docPart w:val="0C48BCC757774991890AF50EED1944FB"/>
              </w:placeholder>
              <w:showingPlcHdr/>
              <w15:color w:val="333399"/>
            </w:sdtPr>
            <w:sdtEndPr>
              <w:rPr>
                <w:rStyle w:val="DefaultParagraphFont"/>
                <w:color w:val="auto"/>
              </w:rPr>
            </w:sdtEndPr>
            <w:sdtContent>
              <w:p w14:paraId="40E0F39C" w14:textId="77777777" w:rsidR="00CB37B8" w:rsidRDefault="00CB37B8" w:rsidP="00CB37B8">
                <w:pPr>
                  <w:ind w:left="326"/>
                  <w:rPr>
                    <w:rStyle w:val="Style1"/>
                  </w:rPr>
                </w:pPr>
                <w:r w:rsidRPr="00151FA3">
                  <w:rPr>
                    <w:rStyle w:val="PlaceholderText"/>
                    <w:color w:val="163E70"/>
                  </w:rPr>
                  <w:t>Enter text</w:t>
                </w:r>
              </w:p>
            </w:sdtContent>
          </w:sdt>
          <w:p w14:paraId="788F536D" w14:textId="0E256BF6" w:rsidR="00CB37B8" w:rsidRPr="00CB37B8" w:rsidRDefault="00CB37B8" w:rsidP="009B11AA">
            <w:pPr>
              <w:pStyle w:val="ListParagraph"/>
              <w:ind w:left="335"/>
              <w:rPr>
                <w:sz w:val="8"/>
                <w:szCs w:val="12"/>
              </w:rPr>
            </w:pPr>
          </w:p>
        </w:tc>
        <w:tc>
          <w:tcPr>
            <w:tcW w:w="5395" w:type="dxa"/>
            <w:gridSpan w:val="3"/>
            <w:tcBorders>
              <w:bottom w:val="single" w:sz="4" w:space="0" w:color="auto"/>
            </w:tcBorders>
          </w:tcPr>
          <w:p w14:paraId="003D2ABA" w14:textId="48BE1E10" w:rsidR="009B11AA" w:rsidRPr="00CB37B8" w:rsidRDefault="009B11AA" w:rsidP="00D85F29">
            <w:pPr>
              <w:pStyle w:val="ListParagraph"/>
              <w:numPr>
                <w:ilvl w:val="0"/>
                <w:numId w:val="11"/>
              </w:numPr>
              <w:ind w:left="335" w:hanging="335"/>
              <w:rPr>
                <w:b/>
              </w:rPr>
            </w:pPr>
            <w:r w:rsidRPr="00151FA3">
              <w:rPr>
                <w:b/>
              </w:rPr>
              <w:t>Funding</w:t>
            </w:r>
            <w:r w:rsidR="00EC2B78">
              <w:rPr>
                <w:b/>
              </w:rPr>
              <w:t xml:space="preserve"> Type</w:t>
            </w:r>
            <w:r w:rsidRPr="00CB37B8">
              <w:rPr>
                <w:b/>
              </w:rPr>
              <w:t>:</w:t>
            </w:r>
          </w:p>
          <w:p w14:paraId="459CD5F2" w14:textId="77777777" w:rsidR="009B11AA" w:rsidRPr="00151FA3" w:rsidRDefault="009B11AA" w:rsidP="009B11AA">
            <w:pPr>
              <w:pStyle w:val="ListParagraph"/>
              <w:ind w:left="326"/>
              <w:rPr>
                <w:b/>
                <w:sz w:val="8"/>
              </w:rPr>
            </w:pPr>
          </w:p>
          <w:p w14:paraId="2CC87D7B" w14:textId="610A85E2" w:rsidR="009B11AA" w:rsidRPr="00151FA3" w:rsidRDefault="00AD691C" w:rsidP="009B11AA">
            <w:pPr>
              <w:pStyle w:val="ListParagraph"/>
              <w:ind w:left="596" w:hanging="270"/>
            </w:pPr>
            <w:sdt>
              <w:sdtPr>
                <w:id w:val="1608770339"/>
                <w14:checkbox>
                  <w14:checked w14:val="0"/>
                  <w14:checkedState w14:val="2612" w14:font="MS Gothic"/>
                  <w14:uncheckedState w14:val="2610" w14:font="MS Gothic"/>
                </w14:checkbox>
              </w:sdtPr>
              <w:sdtEndPr/>
              <w:sdtContent>
                <w:r w:rsidR="009B11AA" w:rsidRPr="00151FA3">
                  <w:rPr>
                    <w:rFonts w:ascii="MS Gothic" w:eastAsia="MS Gothic" w:hAnsi="MS Gothic" w:hint="eastAsia"/>
                  </w:rPr>
                  <w:t>☐</w:t>
                </w:r>
              </w:sdtContent>
            </w:sdt>
            <w:r w:rsidR="009B11AA" w:rsidRPr="00151FA3">
              <w:t xml:space="preserve"> Federal </w:t>
            </w:r>
            <w:r w:rsidR="009B11AA" w:rsidRPr="00151FA3">
              <w:rPr>
                <w:i/>
              </w:rPr>
              <w:t xml:space="preserve">(specify </w:t>
            </w:r>
            <w:r w:rsidR="001F1507">
              <w:rPr>
                <w:i/>
              </w:rPr>
              <w:t xml:space="preserve">source </w:t>
            </w:r>
            <w:r w:rsidR="009B11AA" w:rsidRPr="00151FA3">
              <w:rPr>
                <w:i/>
              </w:rPr>
              <w:t>below)</w:t>
            </w:r>
          </w:p>
          <w:p w14:paraId="2282B45F" w14:textId="2FFB66C8" w:rsidR="009B11AA" w:rsidRPr="00151FA3" w:rsidRDefault="00AD691C" w:rsidP="009B11AA">
            <w:pPr>
              <w:ind w:left="686" w:hanging="360"/>
            </w:pPr>
            <w:sdt>
              <w:sdtPr>
                <w:id w:val="313064130"/>
                <w14:checkbox>
                  <w14:checked w14:val="0"/>
                  <w14:checkedState w14:val="2612" w14:font="MS Gothic"/>
                  <w14:uncheckedState w14:val="2610" w14:font="MS Gothic"/>
                </w14:checkbox>
              </w:sdtPr>
              <w:sdtEndPr/>
              <w:sdtContent>
                <w:r w:rsidR="009B11AA" w:rsidRPr="00151FA3">
                  <w:rPr>
                    <w:rFonts w:ascii="MS Gothic" w:eastAsia="MS Gothic" w:hAnsi="MS Gothic" w:hint="eastAsia"/>
                  </w:rPr>
                  <w:t>☐</w:t>
                </w:r>
              </w:sdtContent>
            </w:sdt>
            <w:r w:rsidR="009B11AA" w:rsidRPr="00151FA3">
              <w:t xml:space="preserve"> State of Maine </w:t>
            </w:r>
            <w:r w:rsidR="009B11AA" w:rsidRPr="00151FA3">
              <w:rPr>
                <w:i/>
              </w:rPr>
              <w:t xml:space="preserve">(specify </w:t>
            </w:r>
            <w:r w:rsidR="001F1507">
              <w:rPr>
                <w:i/>
              </w:rPr>
              <w:t xml:space="preserve">source </w:t>
            </w:r>
            <w:r w:rsidR="009B11AA" w:rsidRPr="00151FA3">
              <w:rPr>
                <w:i/>
              </w:rPr>
              <w:t>below)</w:t>
            </w:r>
          </w:p>
          <w:p w14:paraId="0B4E6E71" w14:textId="77777777" w:rsidR="009B11AA" w:rsidRPr="00151FA3" w:rsidRDefault="00AD691C" w:rsidP="009B11AA">
            <w:pPr>
              <w:ind w:left="686" w:hanging="360"/>
            </w:pPr>
            <w:sdt>
              <w:sdtPr>
                <w:id w:val="1598671543"/>
                <w14:checkbox>
                  <w14:checked w14:val="0"/>
                  <w14:checkedState w14:val="2612" w14:font="MS Gothic"/>
                  <w14:uncheckedState w14:val="2610" w14:font="MS Gothic"/>
                </w14:checkbox>
              </w:sdtPr>
              <w:sdtEndPr/>
              <w:sdtContent>
                <w:r w:rsidR="009B11AA" w:rsidRPr="00151FA3">
                  <w:rPr>
                    <w:rFonts w:ascii="MS Gothic" w:eastAsia="MS Gothic" w:hAnsi="MS Gothic" w:hint="eastAsia"/>
                  </w:rPr>
                  <w:t>☐</w:t>
                </w:r>
              </w:sdtContent>
            </w:sdt>
            <w:r w:rsidR="009B11AA" w:rsidRPr="00151FA3">
              <w:t xml:space="preserve"> UNE Internal Award</w:t>
            </w:r>
          </w:p>
          <w:p w14:paraId="5AEF94EE" w14:textId="325443AF" w:rsidR="009B11AA" w:rsidRPr="00151FA3" w:rsidRDefault="00AD691C" w:rsidP="009B11AA">
            <w:pPr>
              <w:ind w:left="686" w:hanging="360"/>
            </w:pPr>
            <w:sdt>
              <w:sdtPr>
                <w:id w:val="1014045334"/>
                <w14:checkbox>
                  <w14:checked w14:val="0"/>
                  <w14:checkedState w14:val="2612" w14:font="MS Gothic"/>
                  <w14:uncheckedState w14:val="2610" w14:font="MS Gothic"/>
                </w14:checkbox>
              </w:sdtPr>
              <w:sdtEndPr/>
              <w:sdtContent>
                <w:r w:rsidR="009B11AA" w:rsidRPr="00151FA3">
                  <w:rPr>
                    <w:rFonts w:ascii="MS Gothic" w:eastAsia="MS Gothic" w:hAnsi="MS Gothic" w:hint="eastAsia"/>
                  </w:rPr>
                  <w:t>☐</w:t>
                </w:r>
              </w:sdtContent>
            </w:sdt>
            <w:r w:rsidR="009B11AA" w:rsidRPr="00151FA3">
              <w:t xml:space="preserve"> Other/Private </w:t>
            </w:r>
            <w:r w:rsidR="009B11AA" w:rsidRPr="00151FA3">
              <w:rPr>
                <w:i/>
              </w:rPr>
              <w:t xml:space="preserve">(specify </w:t>
            </w:r>
            <w:r w:rsidR="001F1507">
              <w:rPr>
                <w:i/>
              </w:rPr>
              <w:t xml:space="preserve">source </w:t>
            </w:r>
            <w:r w:rsidR="009B11AA" w:rsidRPr="00151FA3">
              <w:rPr>
                <w:i/>
              </w:rPr>
              <w:t>below)</w:t>
            </w:r>
          </w:p>
          <w:p w14:paraId="34314AEC" w14:textId="77777777" w:rsidR="009B11AA" w:rsidRPr="00151FA3" w:rsidRDefault="00AD691C" w:rsidP="009B11AA">
            <w:pPr>
              <w:ind w:left="686" w:hanging="360"/>
              <w:rPr>
                <w:color w:val="163E70"/>
              </w:rPr>
            </w:pPr>
            <w:sdt>
              <w:sdtPr>
                <w:id w:val="1145781629"/>
                <w14:checkbox>
                  <w14:checked w14:val="0"/>
                  <w14:checkedState w14:val="2612" w14:font="MS Gothic"/>
                  <w14:uncheckedState w14:val="2610" w14:font="MS Gothic"/>
                </w14:checkbox>
              </w:sdtPr>
              <w:sdtEndPr/>
              <w:sdtContent>
                <w:r w:rsidR="009B11AA" w:rsidRPr="00151FA3">
                  <w:rPr>
                    <w:rFonts w:ascii="MS Gothic" w:eastAsia="MS Gothic" w:hAnsi="MS Gothic" w:hint="eastAsia"/>
                  </w:rPr>
                  <w:t>☐</w:t>
                </w:r>
              </w:sdtContent>
            </w:sdt>
            <w:r w:rsidR="009B11AA" w:rsidRPr="00151FA3">
              <w:t xml:space="preserve"> Not Funded</w:t>
            </w:r>
          </w:p>
          <w:p w14:paraId="62141F1E" w14:textId="77777777" w:rsidR="009B11AA" w:rsidRPr="00151FA3" w:rsidRDefault="009B11AA" w:rsidP="009B11AA">
            <w:pPr>
              <w:ind w:left="686" w:hanging="360"/>
              <w:rPr>
                <w:color w:val="163E70"/>
                <w:sz w:val="8"/>
              </w:rPr>
            </w:pPr>
          </w:p>
          <w:sdt>
            <w:sdtPr>
              <w:rPr>
                <w:rStyle w:val="Style1"/>
              </w:rPr>
              <w:id w:val="971182346"/>
              <w:placeholder>
                <w:docPart w:val="E9DE6C2BA8F840BE8E302D949060769D"/>
              </w:placeholder>
              <w:showingPlcHdr/>
              <w15:color w:val="333399"/>
            </w:sdtPr>
            <w:sdtEndPr>
              <w:rPr>
                <w:rStyle w:val="DefaultParagraphFont"/>
                <w:color w:val="auto"/>
              </w:rPr>
            </w:sdtEndPr>
            <w:sdtContent>
              <w:p w14:paraId="38FAA481" w14:textId="77777777" w:rsidR="009B11AA" w:rsidRPr="00151FA3" w:rsidRDefault="009B11AA" w:rsidP="009B11AA">
                <w:pPr>
                  <w:ind w:left="326"/>
                  <w:rPr>
                    <w:rStyle w:val="Style1"/>
                  </w:rPr>
                </w:pPr>
                <w:r w:rsidRPr="00151FA3">
                  <w:rPr>
                    <w:rStyle w:val="PlaceholderText"/>
                    <w:color w:val="163E70"/>
                  </w:rPr>
                  <w:t>Enter text</w:t>
                </w:r>
              </w:p>
            </w:sdtContent>
          </w:sdt>
          <w:p w14:paraId="461DF1BB" w14:textId="7EF0D7AF" w:rsidR="009B11AA" w:rsidRPr="002C1F85" w:rsidRDefault="009B11AA" w:rsidP="009B11AA">
            <w:pPr>
              <w:rPr>
                <w:color w:val="163E70"/>
                <w:sz w:val="8"/>
              </w:rPr>
            </w:pPr>
          </w:p>
        </w:tc>
      </w:tr>
      <w:tr w:rsidR="00FE71DD" w14:paraId="1E30A0D8" w14:textId="77777777" w:rsidTr="00321692">
        <w:trPr>
          <w:trHeight w:val="360"/>
        </w:trPr>
        <w:tc>
          <w:tcPr>
            <w:tcW w:w="355" w:type="dxa"/>
            <w:tcBorders>
              <w:left w:val="nil"/>
              <w:bottom w:val="nil"/>
              <w:right w:val="nil"/>
            </w:tcBorders>
          </w:tcPr>
          <w:p w14:paraId="50F419C2" w14:textId="1E3482C2" w:rsidR="00FE71DD" w:rsidRPr="00934A5F" w:rsidRDefault="00321692" w:rsidP="00D60832">
            <w:pPr>
              <w:ind w:left="360" w:hanging="295"/>
              <w:jc w:val="both"/>
            </w:pPr>
            <w:r w:rsidRPr="00934A5F">
              <w:rPr>
                <w:rFonts w:cstheme="minorHAnsi"/>
                <w:color w:val="0096D6"/>
              </w:rPr>
              <w:t>¥</w:t>
            </w:r>
          </w:p>
        </w:tc>
        <w:tc>
          <w:tcPr>
            <w:tcW w:w="10435" w:type="dxa"/>
            <w:gridSpan w:val="8"/>
            <w:tcBorders>
              <w:left w:val="nil"/>
              <w:bottom w:val="nil"/>
              <w:right w:val="nil"/>
            </w:tcBorders>
          </w:tcPr>
          <w:p w14:paraId="3F8CF8C6" w14:textId="4AE11E2E" w:rsidR="00FE71DD" w:rsidRPr="00321692" w:rsidRDefault="00321692" w:rsidP="004C333E">
            <w:pPr>
              <w:rPr>
                <w:i/>
              </w:rPr>
            </w:pPr>
            <w:r w:rsidRPr="00321692">
              <w:rPr>
                <w:i/>
                <w:color w:val="0096D6"/>
              </w:rPr>
              <w:t xml:space="preserve">Per the federal regulations, only </w:t>
            </w:r>
            <w:r w:rsidRPr="005E189A">
              <w:rPr>
                <w:i/>
                <w:color w:val="0096D6"/>
                <w:u w:val="single"/>
              </w:rPr>
              <w:t>one</w:t>
            </w:r>
            <w:r w:rsidRPr="00321692">
              <w:rPr>
                <w:i/>
                <w:color w:val="0096D6"/>
              </w:rPr>
              <w:t xml:space="preserve"> individual can be named as the principal investigator of the study.</w:t>
            </w:r>
          </w:p>
        </w:tc>
      </w:tr>
    </w:tbl>
    <w:p w14:paraId="07B83417" w14:textId="77777777" w:rsidR="004A059D" w:rsidRPr="00AD6469" w:rsidRDefault="004A059D" w:rsidP="00786A5D">
      <w:pPr>
        <w:spacing w:after="0" w:line="240" w:lineRule="auto"/>
        <w:rPr>
          <w:sz w:val="12"/>
          <w:szCs w:val="12"/>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4C7550" w14:paraId="307CD944" w14:textId="77777777" w:rsidTr="000C3119">
        <w:trPr>
          <w:trHeight w:val="648"/>
          <w:tblHeader/>
        </w:trPr>
        <w:tc>
          <w:tcPr>
            <w:tcW w:w="10790" w:type="dxa"/>
            <w:tcBorders>
              <w:bottom w:val="single" w:sz="4" w:space="0" w:color="auto"/>
            </w:tcBorders>
            <w:shd w:val="clear" w:color="auto" w:fill="163E70"/>
            <w:vAlign w:val="center"/>
          </w:tcPr>
          <w:p w14:paraId="40B31015" w14:textId="0AA7D28C" w:rsidR="004C7550" w:rsidRPr="002764D2" w:rsidRDefault="0084676D" w:rsidP="00D85F29">
            <w:pPr>
              <w:pStyle w:val="ListParagraph"/>
              <w:numPr>
                <w:ilvl w:val="0"/>
                <w:numId w:val="8"/>
              </w:numPr>
              <w:ind w:left="335" w:hanging="335"/>
              <w:rPr>
                <w:b/>
              </w:rPr>
            </w:pPr>
            <w:r>
              <w:rPr>
                <w:b/>
              </w:rPr>
              <w:t>LAY</w:t>
            </w:r>
            <w:r w:rsidR="00E63146">
              <w:rPr>
                <w:b/>
              </w:rPr>
              <w:t xml:space="preserve"> </w:t>
            </w:r>
            <w:r>
              <w:rPr>
                <w:b/>
              </w:rPr>
              <w:t>SUMMARY</w:t>
            </w:r>
            <w:r w:rsidR="00AD6469">
              <w:rPr>
                <w:b/>
              </w:rPr>
              <w:t xml:space="preserve"> (</w:t>
            </w:r>
            <w:r w:rsidR="007019FF">
              <w:rPr>
                <w:b/>
              </w:rPr>
              <w:t>~</w:t>
            </w:r>
            <w:r w:rsidR="00AD6469">
              <w:rPr>
                <w:b/>
              </w:rPr>
              <w:t>300</w:t>
            </w:r>
            <w:r w:rsidR="007019FF">
              <w:rPr>
                <w:b/>
              </w:rPr>
              <w:t xml:space="preserve"> </w:t>
            </w:r>
            <w:r w:rsidR="00AD6469">
              <w:rPr>
                <w:b/>
              </w:rPr>
              <w:t>Word</w:t>
            </w:r>
            <w:r w:rsidR="007019FF">
              <w:rPr>
                <w:b/>
              </w:rPr>
              <w:t>s</w:t>
            </w:r>
            <w:r w:rsidR="00AD6469">
              <w:rPr>
                <w:b/>
              </w:rPr>
              <w:t>)</w:t>
            </w:r>
          </w:p>
        </w:tc>
      </w:tr>
      <w:tr w:rsidR="00D86DEF" w14:paraId="19621DE3" w14:textId="77777777" w:rsidTr="000C3119">
        <w:trPr>
          <w:trHeight w:val="360"/>
        </w:trPr>
        <w:tc>
          <w:tcPr>
            <w:tcW w:w="10790" w:type="dxa"/>
            <w:tcBorders>
              <w:bottom w:val="single" w:sz="4" w:space="0" w:color="auto"/>
            </w:tcBorders>
          </w:tcPr>
          <w:p w14:paraId="4CE39336" w14:textId="324AED1C" w:rsidR="00D86DEF" w:rsidRPr="008E6F99" w:rsidRDefault="000C3119" w:rsidP="007A3492">
            <w:pPr>
              <w:rPr>
                <w:b/>
              </w:rPr>
            </w:pPr>
            <w:r w:rsidRPr="008E6F99">
              <w:rPr>
                <w:b/>
              </w:rPr>
              <w:t xml:space="preserve">Using </w:t>
            </w:r>
            <w:r w:rsidR="008D6467">
              <w:rPr>
                <w:b/>
                <w:i/>
                <w:color w:val="0096D6"/>
              </w:rPr>
              <w:t>plain</w:t>
            </w:r>
            <w:r w:rsidR="008D6467">
              <w:rPr>
                <w:b/>
              </w:rPr>
              <w:t xml:space="preserve"> </w:t>
            </w:r>
            <w:r w:rsidRPr="008E6F99">
              <w:rPr>
                <w:b/>
                <w:i/>
                <w:color w:val="0096D6"/>
              </w:rPr>
              <w:t>language that a non-scientist would understand</w:t>
            </w:r>
            <w:r w:rsidRPr="008E6F99">
              <w:rPr>
                <w:b/>
              </w:rPr>
              <w:t xml:space="preserve">, briefly explain the </w:t>
            </w:r>
            <w:r w:rsidR="0024697F" w:rsidRPr="008E6F99">
              <w:rPr>
                <w:b/>
              </w:rPr>
              <w:t>objectives</w:t>
            </w:r>
            <w:r w:rsidRPr="008E6F99">
              <w:rPr>
                <w:b/>
              </w:rPr>
              <w:t xml:space="preserve"> of the study and why the study is important to human or animal health, the advancement of knowledge, or the good of society.</w:t>
            </w:r>
          </w:p>
          <w:p w14:paraId="2391F08F" w14:textId="77777777" w:rsidR="000C3119" w:rsidRPr="000C3119" w:rsidRDefault="000C3119" w:rsidP="000C3119">
            <w:pPr>
              <w:rPr>
                <w:sz w:val="8"/>
                <w:szCs w:val="8"/>
              </w:rPr>
            </w:pPr>
          </w:p>
          <w:sdt>
            <w:sdtPr>
              <w:rPr>
                <w:rStyle w:val="Style1"/>
              </w:rPr>
              <w:id w:val="1448283741"/>
              <w:placeholder>
                <w:docPart w:val="D35E5FCDCDC947B7AE2FDBCDA946A98F"/>
              </w:placeholder>
              <w:showingPlcHdr/>
              <w15:color w:val="333399"/>
            </w:sdtPr>
            <w:sdtEndPr>
              <w:rPr>
                <w:rStyle w:val="DefaultParagraphFont"/>
                <w:color w:val="auto"/>
              </w:rPr>
            </w:sdtEndPr>
            <w:sdtContent>
              <w:p w14:paraId="2DFF669F" w14:textId="77777777" w:rsidR="000C3119" w:rsidRDefault="000C3119" w:rsidP="007A3492">
                <w:pPr>
                  <w:rPr>
                    <w:rStyle w:val="Style1"/>
                  </w:rPr>
                </w:pPr>
                <w:r w:rsidRPr="00151FA3">
                  <w:rPr>
                    <w:rStyle w:val="PlaceholderText"/>
                    <w:color w:val="163E70"/>
                  </w:rPr>
                  <w:t>Enter text</w:t>
                </w:r>
              </w:p>
            </w:sdtContent>
          </w:sdt>
          <w:p w14:paraId="3D379BD5" w14:textId="1C271D0B" w:rsidR="000C3119" w:rsidRPr="000C3119" w:rsidRDefault="000C3119" w:rsidP="000C3119">
            <w:pPr>
              <w:rPr>
                <w:sz w:val="8"/>
                <w:szCs w:val="8"/>
              </w:rPr>
            </w:pPr>
          </w:p>
        </w:tc>
      </w:tr>
    </w:tbl>
    <w:p w14:paraId="62618DE2" w14:textId="77777777" w:rsidR="00BB2F22" w:rsidRDefault="00BB2F22"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1F1593" w14:paraId="64C15428" w14:textId="77777777" w:rsidTr="00A020B5">
        <w:trPr>
          <w:trHeight w:val="648"/>
          <w:tblHeader/>
        </w:trPr>
        <w:tc>
          <w:tcPr>
            <w:tcW w:w="10790" w:type="dxa"/>
            <w:tcBorders>
              <w:bottom w:val="single" w:sz="4" w:space="0" w:color="auto"/>
            </w:tcBorders>
            <w:shd w:val="clear" w:color="auto" w:fill="163E70"/>
            <w:vAlign w:val="center"/>
          </w:tcPr>
          <w:p w14:paraId="538D09E4" w14:textId="4F884480" w:rsidR="001F1593" w:rsidRPr="002764D2" w:rsidRDefault="003F1157" w:rsidP="00D85F29">
            <w:pPr>
              <w:pStyle w:val="ListParagraph"/>
              <w:numPr>
                <w:ilvl w:val="0"/>
                <w:numId w:val="8"/>
              </w:numPr>
              <w:ind w:left="335" w:hanging="335"/>
              <w:rPr>
                <w:b/>
              </w:rPr>
            </w:pPr>
            <w:r>
              <w:rPr>
                <w:b/>
              </w:rPr>
              <w:lastRenderedPageBreak/>
              <w:t>ANIMAL REQUIREMENTS</w:t>
            </w:r>
          </w:p>
        </w:tc>
      </w:tr>
    </w:tbl>
    <w:p w14:paraId="7363993D" w14:textId="21E13F9E" w:rsidR="000151D7" w:rsidRPr="000151D7" w:rsidRDefault="000151D7" w:rsidP="000151D7">
      <w:pPr>
        <w:spacing w:after="0" w:line="240" w:lineRule="auto"/>
        <w:rPr>
          <w:sz w:val="4"/>
          <w:szCs w:val="4"/>
        </w:rPr>
      </w:pPr>
    </w:p>
    <w:p w14:paraId="21D0680B" w14:textId="2FA0D910" w:rsidR="000151D7" w:rsidRPr="000151D7" w:rsidRDefault="000151D7" w:rsidP="000151D7">
      <w:pPr>
        <w:pStyle w:val="ListParagraph"/>
        <w:numPr>
          <w:ilvl w:val="0"/>
          <w:numId w:val="9"/>
        </w:numPr>
        <w:ind w:left="331" w:hanging="331"/>
        <w:rPr>
          <w:b/>
        </w:rPr>
      </w:pPr>
      <w:r>
        <w:rPr>
          <w:b/>
        </w:rPr>
        <w:t>Please complete the following tables</w:t>
      </w:r>
      <w:r w:rsidRPr="004E53D2">
        <w:t>:</w:t>
      </w:r>
    </w:p>
    <w:p w14:paraId="48B40969" w14:textId="77777777" w:rsidR="000151D7" w:rsidRPr="000151D7" w:rsidRDefault="000151D7" w:rsidP="000151D7">
      <w:pPr>
        <w:pStyle w:val="ListParagraph"/>
        <w:spacing w:after="0" w:line="240" w:lineRule="auto"/>
        <w:ind w:left="331"/>
        <w:rPr>
          <w:b/>
          <w:sz w:val="8"/>
          <w:szCs w:val="8"/>
        </w:rPr>
      </w:pPr>
    </w:p>
    <w:tbl>
      <w:tblPr>
        <w:tblStyle w:val="PlainTable1"/>
        <w:tblW w:w="10795" w:type="dxa"/>
        <w:tblLayout w:type="fixed"/>
        <w:tblLook w:val="04A0" w:firstRow="1" w:lastRow="0" w:firstColumn="1" w:lastColumn="0" w:noHBand="0" w:noVBand="1"/>
      </w:tblPr>
      <w:tblGrid>
        <w:gridCol w:w="3120"/>
        <w:gridCol w:w="2070"/>
        <w:gridCol w:w="1140"/>
        <w:gridCol w:w="3205"/>
        <w:gridCol w:w="1260"/>
      </w:tblGrid>
      <w:tr w:rsidR="000151D7" w14:paraId="1E95A1AA" w14:textId="77777777" w:rsidTr="000151D7">
        <w:trPr>
          <w:cnfStyle w:val="100000000000" w:firstRow="1" w:lastRow="0" w:firstColumn="0" w:lastColumn="0" w:oddVBand="0" w:evenVBand="0" w:oddHBand="0" w:evenHBand="0" w:firstRowFirstColumn="0" w:firstRowLastColumn="0" w:lastRowFirstColumn="0" w:lastRowLastColumn="0"/>
          <w:trHeight w:val="1097"/>
          <w:tblHeader/>
        </w:trPr>
        <w:tc>
          <w:tcPr>
            <w:cnfStyle w:val="001000000000" w:firstRow="0" w:lastRow="0" w:firstColumn="1" w:lastColumn="0" w:oddVBand="0" w:evenVBand="0" w:oddHBand="0" w:evenHBand="0" w:firstRowFirstColumn="0" w:firstRowLastColumn="0" w:lastRowFirstColumn="0" w:lastRowLastColumn="0"/>
            <w:tcW w:w="3120" w:type="dxa"/>
            <w:shd w:val="clear" w:color="auto" w:fill="0096D6"/>
            <w:vAlign w:val="center"/>
          </w:tcPr>
          <w:p w14:paraId="035AD427" w14:textId="77777777" w:rsidR="000151D7" w:rsidRPr="00F07AC2" w:rsidRDefault="000151D7" w:rsidP="00CF711F">
            <w:pPr>
              <w:pStyle w:val="ListParagraph"/>
              <w:ind w:left="0"/>
              <w:rPr>
                <w:b w:val="0"/>
                <w:color w:val="FFFFFF" w:themeColor="background1"/>
              </w:rPr>
            </w:pPr>
            <w:r w:rsidRPr="00C459C7">
              <w:rPr>
                <w:color w:val="FFFFFF" w:themeColor="background1"/>
              </w:rPr>
              <w:t xml:space="preserve">Common &amp; Scientific Name </w:t>
            </w:r>
            <w:r>
              <w:rPr>
                <w:color w:val="FFFFFF" w:themeColor="background1"/>
              </w:rPr>
              <w:br/>
            </w:r>
            <w:r w:rsidRPr="00C459C7">
              <w:rPr>
                <w:color w:val="FFFFFF" w:themeColor="background1"/>
              </w:rPr>
              <w:t>of Animal</w:t>
            </w:r>
            <w:r>
              <w:rPr>
                <w:b w:val="0"/>
                <w:color w:val="FFFFFF" w:themeColor="background1"/>
              </w:rPr>
              <w:br/>
            </w:r>
            <w:r w:rsidRPr="00C459C7">
              <w:rPr>
                <w:b w:val="0"/>
                <w:i/>
                <w:color w:val="FFFFFF" w:themeColor="background1"/>
                <w:sz w:val="18"/>
              </w:rPr>
              <w:t>(e.g., Mouse; Mus musculus)</w:t>
            </w:r>
          </w:p>
        </w:tc>
        <w:tc>
          <w:tcPr>
            <w:tcW w:w="2070" w:type="dxa"/>
            <w:shd w:val="clear" w:color="auto" w:fill="0096D6"/>
            <w:vAlign w:val="center"/>
          </w:tcPr>
          <w:p w14:paraId="4E8987C7" w14:textId="77777777" w:rsidR="000151D7" w:rsidRPr="00F07AC2" w:rsidRDefault="000151D7" w:rsidP="00CF711F">
            <w:pPr>
              <w:pStyle w:val="ListParagraph"/>
              <w:ind w:left="0"/>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C459C7">
              <w:rPr>
                <w:color w:val="FFFFFF" w:themeColor="background1"/>
              </w:rPr>
              <w:t>Strain/Subspecies</w:t>
            </w:r>
            <w:r>
              <w:rPr>
                <w:b w:val="0"/>
                <w:color w:val="FFFFFF" w:themeColor="background1"/>
              </w:rPr>
              <w:br/>
            </w:r>
            <w:r w:rsidRPr="00C459C7">
              <w:rPr>
                <w:b w:val="0"/>
                <w:i/>
                <w:color w:val="FFFFFF" w:themeColor="background1"/>
                <w:sz w:val="18"/>
              </w:rPr>
              <w:t>(e.g., C57BL6)</w:t>
            </w:r>
          </w:p>
        </w:tc>
        <w:tc>
          <w:tcPr>
            <w:tcW w:w="1140" w:type="dxa"/>
            <w:shd w:val="clear" w:color="auto" w:fill="0096D6"/>
            <w:vAlign w:val="center"/>
          </w:tcPr>
          <w:p w14:paraId="0D2AAC32" w14:textId="77777777" w:rsidR="000151D7" w:rsidRPr="00C459C7" w:rsidRDefault="000151D7" w:rsidP="00CF711F">
            <w:pPr>
              <w:pStyle w:val="ListParagraph"/>
              <w:ind w:left="0"/>
              <w:cnfStyle w:val="100000000000" w:firstRow="1" w:lastRow="0" w:firstColumn="0" w:lastColumn="0" w:oddVBand="0" w:evenVBand="0" w:oddHBand="0" w:evenHBand="0" w:firstRowFirstColumn="0" w:firstRowLastColumn="0" w:lastRowFirstColumn="0" w:lastRowLastColumn="0"/>
              <w:rPr>
                <w:b w:val="0"/>
                <w:color w:val="FFFFFF" w:themeColor="background1"/>
                <w:sz w:val="18"/>
              </w:rPr>
            </w:pPr>
            <w:r w:rsidRPr="00C459C7">
              <w:rPr>
                <w:color w:val="FFFFFF" w:themeColor="background1"/>
              </w:rPr>
              <w:t>Sex</w:t>
            </w:r>
            <w:r>
              <w:rPr>
                <w:color w:val="FFFFFF" w:themeColor="background1"/>
              </w:rPr>
              <w:br/>
            </w:r>
            <w:r w:rsidRPr="00C459C7">
              <w:rPr>
                <w:b w:val="0"/>
                <w:i/>
                <w:color w:val="FFFFFF" w:themeColor="background1"/>
                <w:sz w:val="18"/>
              </w:rPr>
              <w:t>(e.g., M/F)</w:t>
            </w:r>
          </w:p>
        </w:tc>
        <w:tc>
          <w:tcPr>
            <w:tcW w:w="3205" w:type="dxa"/>
            <w:shd w:val="clear" w:color="auto" w:fill="0096D6"/>
            <w:vAlign w:val="center"/>
          </w:tcPr>
          <w:p w14:paraId="391CB7E8" w14:textId="77777777" w:rsidR="000151D7" w:rsidRPr="00C459C7" w:rsidRDefault="000151D7" w:rsidP="00CF711F">
            <w:pPr>
              <w:pStyle w:val="ListParagraph"/>
              <w:ind w:left="0"/>
              <w:cnfStyle w:val="100000000000" w:firstRow="1" w:lastRow="0" w:firstColumn="0" w:lastColumn="0" w:oddVBand="0" w:evenVBand="0" w:oddHBand="0" w:evenHBand="0" w:firstRowFirstColumn="0" w:firstRowLastColumn="0" w:lastRowFirstColumn="0" w:lastRowLastColumn="0"/>
              <w:rPr>
                <w:color w:val="FFFFFF" w:themeColor="background1"/>
              </w:rPr>
            </w:pPr>
            <w:r w:rsidRPr="00C459C7">
              <w:rPr>
                <w:color w:val="FFFFFF" w:themeColor="background1"/>
              </w:rPr>
              <w:t>Approx</w:t>
            </w:r>
            <w:r>
              <w:rPr>
                <w:color w:val="FFFFFF" w:themeColor="background1"/>
              </w:rPr>
              <w:t>imate</w:t>
            </w:r>
            <w:r w:rsidRPr="00C459C7">
              <w:rPr>
                <w:color w:val="FFFFFF" w:themeColor="background1"/>
              </w:rPr>
              <w:t xml:space="preserve"> Age, Weight, </w:t>
            </w:r>
            <w:r>
              <w:rPr>
                <w:color w:val="FFFFFF" w:themeColor="background1"/>
              </w:rPr>
              <w:br/>
            </w:r>
            <w:r w:rsidRPr="00C459C7">
              <w:rPr>
                <w:color w:val="FFFFFF" w:themeColor="background1"/>
              </w:rPr>
              <w:t>or Size</w:t>
            </w:r>
            <w:r>
              <w:rPr>
                <w:color w:val="FFFFFF" w:themeColor="background1"/>
              </w:rPr>
              <w:t xml:space="preserve"> of Animal</w:t>
            </w:r>
          </w:p>
        </w:tc>
        <w:tc>
          <w:tcPr>
            <w:tcW w:w="1260" w:type="dxa"/>
            <w:shd w:val="clear" w:color="auto" w:fill="0096D6"/>
            <w:vAlign w:val="center"/>
          </w:tcPr>
          <w:p w14:paraId="1DC80C89" w14:textId="77777777" w:rsidR="000151D7" w:rsidRPr="00C459C7" w:rsidRDefault="000151D7" w:rsidP="00CF711F">
            <w:pPr>
              <w:pStyle w:val="ListParagraph"/>
              <w:ind w:left="0"/>
              <w:cnfStyle w:val="100000000000" w:firstRow="1" w:lastRow="0" w:firstColumn="0" w:lastColumn="0" w:oddVBand="0" w:evenVBand="0" w:oddHBand="0" w:evenHBand="0" w:firstRowFirstColumn="0" w:firstRowLastColumn="0" w:lastRowFirstColumn="0" w:lastRowLastColumn="0"/>
              <w:rPr>
                <w:color w:val="FFFFFF" w:themeColor="background1"/>
              </w:rPr>
            </w:pPr>
            <w:r w:rsidRPr="00C459C7">
              <w:rPr>
                <w:color w:val="FFFFFF" w:themeColor="background1"/>
              </w:rPr>
              <w:t xml:space="preserve">Total # of Animals </w:t>
            </w:r>
            <w:r>
              <w:rPr>
                <w:color w:val="FFFFFF" w:themeColor="background1"/>
              </w:rPr>
              <w:br/>
            </w:r>
            <w:r w:rsidRPr="00C459C7">
              <w:rPr>
                <w:color w:val="FFFFFF" w:themeColor="background1"/>
              </w:rPr>
              <w:t>Needed for Study</w:t>
            </w:r>
          </w:p>
        </w:tc>
      </w:tr>
      <w:tr w:rsidR="000151D7" w14:paraId="4F5152DE" w14:textId="77777777" w:rsidTr="000151D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6D67AB94" w14:textId="77777777" w:rsidR="000151D7" w:rsidRPr="00083CA3" w:rsidRDefault="00AD691C" w:rsidP="00CF711F">
            <w:pPr>
              <w:rPr>
                <w:b w:val="0"/>
                <w:color w:val="163E70"/>
              </w:rPr>
            </w:pPr>
            <w:sdt>
              <w:sdtPr>
                <w:rPr>
                  <w:rStyle w:val="Style1"/>
                </w:rPr>
                <w:id w:val="-1108344467"/>
                <w:placeholder>
                  <w:docPart w:val="A20BBABEC3534498A1E705E0DA67628D"/>
                </w:placeholder>
                <w:showingPlcHdr/>
                <w15:color w:val="333399"/>
              </w:sdtPr>
              <w:sdtEndPr>
                <w:rPr>
                  <w:rStyle w:val="DefaultParagraphFont"/>
                  <w:color w:val="auto"/>
                </w:rPr>
              </w:sdtEndPr>
              <w:sdtContent>
                <w:r w:rsidR="000151D7" w:rsidRPr="00083CA3">
                  <w:rPr>
                    <w:rStyle w:val="PlaceholderText"/>
                    <w:b w:val="0"/>
                    <w:color w:val="163E70"/>
                  </w:rPr>
                  <w:t>Enter text</w:t>
                </w:r>
              </w:sdtContent>
            </w:sdt>
          </w:p>
        </w:tc>
        <w:tc>
          <w:tcPr>
            <w:tcW w:w="2070" w:type="dxa"/>
            <w:vAlign w:val="center"/>
          </w:tcPr>
          <w:p w14:paraId="3D2E4F24" w14:textId="77777777" w:rsidR="000151D7" w:rsidRPr="00F07AC2" w:rsidRDefault="00AD691C" w:rsidP="00CF711F">
            <w:pPr>
              <w:pStyle w:val="ListParagraph"/>
              <w:ind w:left="0"/>
              <w:cnfStyle w:val="000000100000" w:firstRow="0" w:lastRow="0" w:firstColumn="0" w:lastColumn="0" w:oddVBand="0" w:evenVBand="0" w:oddHBand="1" w:evenHBand="0" w:firstRowFirstColumn="0" w:firstRowLastColumn="0" w:lastRowFirstColumn="0" w:lastRowLastColumn="0"/>
            </w:pPr>
            <w:sdt>
              <w:sdtPr>
                <w:rPr>
                  <w:rStyle w:val="Style1"/>
                </w:rPr>
                <w:id w:val="-184979978"/>
                <w:placeholder>
                  <w:docPart w:val="F20502669CEF47B8BAC4E9DF5E0B00BE"/>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1140" w:type="dxa"/>
            <w:vAlign w:val="center"/>
          </w:tcPr>
          <w:p w14:paraId="349EF404" w14:textId="77777777" w:rsidR="000151D7" w:rsidRPr="00F07AC2" w:rsidRDefault="00AD691C" w:rsidP="00CF711F">
            <w:pPr>
              <w:pStyle w:val="ListParagraph"/>
              <w:ind w:left="0"/>
              <w:jc w:val="center"/>
              <w:cnfStyle w:val="000000100000" w:firstRow="0" w:lastRow="0" w:firstColumn="0" w:lastColumn="0" w:oddVBand="0" w:evenVBand="0" w:oddHBand="1" w:evenHBand="0" w:firstRowFirstColumn="0" w:firstRowLastColumn="0" w:lastRowFirstColumn="0" w:lastRowLastColumn="0"/>
            </w:pPr>
            <w:sdt>
              <w:sdtPr>
                <w:rPr>
                  <w:rStyle w:val="Style1"/>
                </w:rPr>
                <w:id w:val="-1005050008"/>
                <w:placeholder>
                  <w:docPart w:val="5E31BBF900E44D7185A68D4B315D250F"/>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3205" w:type="dxa"/>
            <w:vAlign w:val="center"/>
          </w:tcPr>
          <w:p w14:paraId="5104126C" w14:textId="77777777" w:rsidR="000151D7" w:rsidRPr="00F07AC2" w:rsidRDefault="00AD691C" w:rsidP="00CF711F">
            <w:pPr>
              <w:pStyle w:val="ListParagraph"/>
              <w:ind w:left="0"/>
              <w:cnfStyle w:val="000000100000" w:firstRow="0" w:lastRow="0" w:firstColumn="0" w:lastColumn="0" w:oddVBand="0" w:evenVBand="0" w:oddHBand="1" w:evenHBand="0" w:firstRowFirstColumn="0" w:firstRowLastColumn="0" w:lastRowFirstColumn="0" w:lastRowLastColumn="0"/>
            </w:pPr>
            <w:sdt>
              <w:sdtPr>
                <w:rPr>
                  <w:rStyle w:val="Style1"/>
                </w:rPr>
                <w:id w:val="14362740"/>
                <w:placeholder>
                  <w:docPart w:val="D663C414F7924670A759B54D1136913F"/>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1260" w:type="dxa"/>
            <w:vAlign w:val="center"/>
          </w:tcPr>
          <w:p w14:paraId="24439253" w14:textId="4AB81B63" w:rsidR="000151D7" w:rsidRPr="00F07AC2" w:rsidRDefault="00AD691C" w:rsidP="00CF711F">
            <w:pPr>
              <w:pStyle w:val="ListParagraph"/>
              <w:ind w:left="0"/>
              <w:jc w:val="center"/>
              <w:cnfStyle w:val="000000100000" w:firstRow="0" w:lastRow="0" w:firstColumn="0" w:lastColumn="0" w:oddVBand="0" w:evenVBand="0" w:oddHBand="1" w:evenHBand="0" w:firstRowFirstColumn="0" w:firstRowLastColumn="0" w:lastRowFirstColumn="0" w:lastRowLastColumn="0"/>
            </w:pPr>
            <w:sdt>
              <w:sdtPr>
                <w:rPr>
                  <w:rStyle w:val="Style1"/>
                </w:rPr>
                <w:id w:val="723947689"/>
                <w:placeholder>
                  <w:docPart w:val="CA8351960E0248B886065711BD0CC144"/>
                </w:placeholder>
                <w:showingPlcHdr/>
                <w15:color w:val="333399"/>
              </w:sdtPr>
              <w:sdtEndPr>
                <w:rPr>
                  <w:rStyle w:val="DefaultParagraphFont"/>
                  <w:color w:val="auto"/>
                </w:rPr>
              </w:sdtEndPr>
              <w:sdtContent>
                <w:r w:rsidR="003E1772" w:rsidRPr="002C1F85">
                  <w:rPr>
                    <w:rStyle w:val="PlaceholderText"/>
                    <w:color w:val="163E70"/>
                  </w:rPr>
                  <w:t>Enter text</w:t>
                </w:r>
              </w:sdtContent>
            </w:sdt>
          </w:p>
        </w:tc>
      </w:tr>
      <w:tr w:rsidR="000151D7" w14:paraId="5A59FA23" w14:textId="77777777" w:rsidTr="000151D7">
        <w:trPr>
          <w:trHeight w:val="360"/>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7DE4EAE2" w14:textId="77777777" w:rsidR="000151D7" w:rsidRPr="00083CA3" w:rsidRDefault="00AD691C" w:rsidP="00CF711F">
            <w:pPr>
              <w:pStyle w:val="ListParagraph"/>
              <w:ind w:left="0"/>
              <w:rPr>
                <w:b w:val="0"/>
              </w:rPr>
            </w:pPr>
            <w:sdt>
              <w:sdtPr>
                <w:rPr>
                  <w:rStyle w:val="Style1"/>
                </w:rPr>
                <w:id w:val="253562916"/>
                <w:placeholder>
                  <w:docPart w:val="1606E25B3085443ABC1C35C3B628F21A"/>
                </w:placeholder>
                <w:showingPlcHdr/>
                <w15:color w:val="333399"/>
              </w:sdtPr>
              <w:sdtEndPr>
                <w:rPr>
                  <w:rStyle w:val="DefaultParagraphFont"/>
                  <w:color w:val="auto"/>
                </w:rPr>
              </w:sdtEndPr>
              <w:sdtContent>
                <w:r w:rsidR="000151D7" w:rsidRPr="00083CA3">
                  <w:rPr>
                    <w:rStyle w:val="PlaceholderText"/>
                    <w:b w:val="0"/>
                    <w:color w:val="163E70"/>
                  </w:rPr>
                  <w:t>Enter text</w:t>
                </w:r>
              </w:sdtContent>
            </w:sdt>
          </w:p>
        </w:tc>
        <w:tc>
          <w:tcPr>
            <w:tcW w:w="2070" w:type="dxa"/>
            <w:vAlign w:val="center"/>
          </w:tcPr>
          <w:p w14:paraId="5213D0F1" w14:textId="77777777" w:rsidR="000151D7" w:rsidRPr="00F07AC2" w:rsidRDefault="00AD691C" w:rsidP="00CF711F">
            <w:pPr>
              <w:pStyle w:val="ListParagraph"/>
              <w:ind w:left="0"/>
              <w:cnfStyle w:val="000000000000" w:firstRow="0" w:lastRow="0" w:firstColumn="0" w:lastColumn="0" w:oddVBand="0" w:evenVBand="0" w:oddHBand="0" w:evenHBand="0" w:firstRowFirstColumn="0" w:firstRowLastColumn="0" w:lastRowFirstColumn="0" w:lastRowLastColumn="0"/>
            </w:pPr>
            <w:sdt>
              <w:sdtPr>
                <w:rPr>
                  <w:rStyle w:val="Style1"/>
                </w:rPr>
                <w:id w:val="-2054839732"/>
                <w:placeholder>
                  <w:docPart w:val="BEF5221D360142FF86B902ECC768C5EA"/>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1140" w:type="dxa"/>
            <w:vAlign w:val="center"/>
          </w:tcPr>
          <w:p w14:paraId="5D439CAB" w14:textId="77777777" w:rsidR="000151D7" w:rsidRPr="00F07AC2" w:rsidRDefault="00AD691C" w:rsidP="00CF711F">
            <w:pPr>
              <w:pStyle w:val="ListParagraph"/>
              <w:ind w:left="0"/>
              <w:jc w:val="center"/>
              <w:cnfStyle w:val="000000000000" w:firstRow="0" w:lastRow="0" w:firstColumn="0" w:lastColumn="0" w:oddVBand="0" w:evenVBand="0" w:oddHBand="0" w:evenHBand="0" w:firstRowFirstColumn="0" w:firstRowLastColumn="0" w:lastRowFirstColumn="0" w:lastRowLastColumn="0"/>
            </w:pPr>
            <w:sdt>
              <w:sdtPr>
                <w:rPr>
                  <w:rStyle w:val="Style1"/>
                </w:rPr>
                <w:id w:val="-1825883923"/>
                <w:placeholder>
                  <w:docPart w:val="A257CD92B3F342B2A59BD661CE151E34"/>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3205" w:type="dxa"/>
            <w:vAlign w:val="center"/>
          </w:tcPr>
          <w:p w14:paraId="05DE3446" w14:textId="77777777" w:rsidR="000151D7" w:rsidRPr="00F07AC2" w:rsidRDefault="00AD691C" w:rsidP="00CF711F">
            <w:pPr>
              <w:pStyle w:val="ListParagraph"/>
              <w:ind w:left="0"/>
              <w:cnfStyle w:val="000000000000" w:firstRow="0" w:lastRow="0" w:firstColumn="0" w:lastColumn="0" w:oddVBand="0" w:evenVBand="0" w:oddHBand="0" w:evenHBand="0" w:firstRowFirstColumn="0" w:firstRowLastColumn="0" w:lastRowFirstColumn="0" w:lastRowLastColumn="0"/>
            </w:pPr>
            <w:sdt>
              <w:sdtPr>
                <w:rPr>
                  <w:rStyle w:val="Style1"/>
                </w:rPr>
                <w:id w:val="554204961"/>
                <w:placeholder>
                  <w:docPart w:val="39B511A42AB541399199CD694045148D"/>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1260" w:type="dxa"/>
            <w:vAlign w:val="center"/>
          </w:tcPr>
          <w:p w14:paraId="38882757" w14:textId="77777777" w:rsidR="000151D7" w:rsidRPr="00F07AC2" w:rsidRDefault="00AD691C" w:rsidP="00CF711F">
            <w:pPr>
              <w:pStyle w:val="ListParagraph"/>
              <w:ind w:left="0"/>
              <w:jc w:val="center"/>
              <w:cnfStyle w:val="000000000000" w:firstRow="0" w:lastRow="0" w:firstColumn="0" w:lastColumn="0" w:oddVBand="0" w:evenVBand="0" w:oddHBand="0" w:evenHBand="0" w:firstRowFirstColumn="0" w:firstRowLastColumn="0" w:lastRowFirstColumn="0" w:lastRowLastColumn="0"/>
            </w:pPr>
            <w:sdt>
              <w:sdtPr>
                <w:rPr>
                  <w:rStyle w:val="Style1"/>
                </w:rPr>
                <w:id w:val="-2075498406"/>
                <w:placeholder>
                  <w:docPart w:val="5CB4AAFC7E134D6B91DB33591974F72C"/>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r>
      <w:tr w:rsidR="000151D7" w14:paraId="389DA785" w14:textId="77777777" w:rsidTr="000151D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48DE0022" w14:textId="77777777" w:rsidR="000151D7" w:rsidRPr="00083CA3" w:rsidRDefault="00AD691C" w:rsidP="00CF711F">
            <w:pPr>
              <w:pStyle w:val="ListParagraph"/>
              <w:ind w:left="0"/>
              <w:rPr>
                <w:b w:val="0"/>
              </w:rPr>
            </w:pPr>
            <w:sdt>
              <w:sdtPr>
                <w:rPr>
                  <w:rStyle w:val="Style1"/>
                </w:rPr>
                <w:id w:val="-1459253922"/>
                <w:placeholder>
                  <w:docPart w:val="7BBF1F29C25F4DAC8990316B983FC173"/>
                </w:placeholder>
                <w:showingPlcHdr/>
                <w15:color w:val="333399"/>
              </w:sdtPr>
              <w:sdtEndPr>
                <w:rPr>
                  <w:rStyle w:val="DefaultParagraphFont"/>
                  <w:color w:val="auto"/>
                </w:rPr>
              </w:sdtEndPr>
              <w:sdtContent>
                <w:r w:rsidR="000151D7" w:rsidRPr="00083CA3">
                  <w:rPr>
                    <w:rStyle w:val="PlaceholderText"/>
                    <w:b w:val="0"/>
                    <w:color w:val="163E70"/>
                  </w:rPr>
                  <w:t>Enter text</w:t>
                </w:r>
              </w:sdtContent>
            </w:sdt>
          </w:p>
        </w:tc>
        <w:tc>
          <w:tcPr>
            <w:tcW w:w="2070" w:type="dxa"/>
            <w:vAlign w:val="center"/>
          </w:tcPr>
          <w:p w14:paraId="07B7F604" w14:textId="77777777" w:rsidR="000151D7" w:rsidRPr="00F07AC2" w:rsidRDefault="00AD691C" w:rsidP="00CF711F">
            <w:pPr>
              <w:pStyle w:val="ListParagraph"/>
              <w:ind w:left="0"/>
              <w:cnfStyle w:val="000000100000" w:firstRow="0" w:lastRow="0" w:firstColumn="0" w:lastColumn="0" w:oddVBand="0" w:evenVBand="0" w:oddHBand="1" w:evenHBand="0" w:firstRowFirstColumn="0" w:firstRowLastColumn="0" w:lastRowFirstColumn="0" w:lastRowLastColumn="0"/>
            </w:pPr>
            <w:sdt>
              <w:sdtPr>
                <w:rPr>
                  <w:rStyle w:val="Style1"/>
                </w:rPr>
                <w:id w:val="-1252814642"/>
                <w:placeholder>
                  <w:docPart w:val="A28DBFE672CB413CB1F7E4262E90DE6E"/>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1140" w:type="dxa"/>
            <w:vAlign w:val="center"/>
          </w:tcPr>
          <w:p w14:paraId="3765ACE1" w14:textId="77777777" w:rsidR="000151D7" w:rsidRPr="00F07AC2" w:rsidRDefault="00AD691C" w:rsidP="00CF711F">
            <w:pPr>
              <w:pStyle w:val="ListParagraph"/>
              <w:ind w:left="0"/>
              <w:jc w:val="center"/>
              <w:cnfStyle w:val="000000100000" w:firstRow="0" w:lastRow="0" w:firstColumn="0" w:lastColumn="0" w:oddVBand="0" w:evenVBand="0" w:oddHBand="1" w:evenHBand="0" w:firstRowFirstColumn="0" w:firstRowLastColumn="0" w:lastRowFirstColumn="0" w:lastRowLastColumn="0"/>
            </w:pPr>
            <w:sdt>
              <w:sdtPr>
                <w:rPr>
                  <w:rStyle w:val="Style1"/>
                </w:rPr>
                <w:id w:val="-1937432975"/>
                <w:placeholder>
                  <w:docPart w:val="373C3019785B47FA91D3488ADEFAB162"/>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3205" w:type="dxa"/>
            <w:vAlign w:val="center"/>
          </w:tcPr>
          <w:p w14:paraId="52A5FAC5" w14:textId="77777777" w:rsidR="000151D7" w:rsidRPr="00F07AC2" w:rsidRDefault="00AD691C" w:rsidP="00CF711F">
            <w:pPr>
              <w:pStyle w:val="ListParagraph"/>
              <w:ind w:left="0"/>
              <w:cnfStyle w:val="000000100000" w:firstRow="0" w:lastRow="0" w:firstColumn="0" w:lastColumn="0" w:oddVBand="0" w:evenVBand="0" w:oddHBand="1" w:evenHBand="0" w:firstRowFirstColumn="0" w:firstRowLastColumn="0" w:lastRowFirstColumn="0" w:lastRowLastColumn="0"/>
            </w:pPr>
            <w:sdt>
              <w:sdtPr>
                <w:rPr>
                  <w:rStyle w:val="Style1"/>
                </w:rPr>
                <w:id w:val="421617043"/>
                <w:placeholder>
                  <w:docPart w:val="615EB483923344E8B0AAF6155057A8B8"/>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1260" w:type="dxa"/>
            <w:vAlign w:val="center"/>
          </w:tcPr>
          <w:p w14:paraId="449238E6" w14:textId="77777777" w:rsidR="000151D7" w:rsidRPr="00F07AC2" w:rsidRDefault="00AD691C" w:rsidP="00CF711F">
            <w:pPr>
              <w:pStyle w:val="ListParagraph"/>
              <w:ind w:left="0"/>
              <w:jc w:val="center"/>
              <w:cnfStyle w:val="000000100000" w:firstRow="0" w:lastRow="0" w:firstColumn="0" w:lastColumn="0" w:oddVBand="0" w:evenVBand="0" w:oddHBand="1" w:evenHBand="0" w:firstRowFirstColumn="0" w:firstRowLastColumn="0" w:lastRowFirstColumn="0" w:lastRowLastColumn="0"/>
            </w:pPr>
            <w:sdt>
              <w:sdtPr>
                <w:rPr>
                  <w:rStyle w:val="Style1"/>
                </w:rPr>
                <w:id w:val="529378411"/>
                <w:placeholder>
                  <w:docPart w:val="4B597BDDEEC84CC19D854CFBD6265FEC"/>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r>
      <w:tr w:rsidR="000151D7" w14:paraId="454CDF53" w14:textId="77777777" w:rsidTr="000151D7">
        <w:trPr>
          <w:trHeight w:val="360"/>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13307C99" w14:textId="77777777" w:rsidR="000151D7" w:rsidRPr="00083CA3" w:rsidRDefault="00AD691C" w:rsidP="00CF711F">
            <w:pPr>
              <w:pStyle w:val="ListParagraph"/>
              <w:ind w:left="0"/>
              <w:rPr>
                <w:b w:val="0"/>
              </w:rPr>
            </w:pPr>
            <w:sdt>
              <w:sdtPr>
                <w:rPr>
                  <w:rStyle w:val="Style1"/>
                </w:rPr>
                <w:id w:val="-302394333"/>
                <w:placeholder>
                  <w:docPart w:val="E1A9ED3929CF4879AA15A3D4D072B1AF"/>
                </w:placeholder>
                <w:showingPlcHdr/>
                <w15:color w:val="333399"/>
              </w:sdtPr>
              <w:sdtEndPr>
                <w:rPr>
                  <w:rStyle w:val="DefaultParagraphFont"/>
                  <w:color w:val="auto"/>
                </w:rPr>
              </w:sdtEndPr>
              <w:sdtContent>
                <w:r w:rsidR="000151D7" w:rsidRPr="00083CA3">
                  <w:rPr>
                    <w:rStyle w:val="PlaceholderText"/>
                    <w:b w:val="0"/>
                    <w:color w:val="163E70"/>
                  </w:rPr>
                  <w:t>Enter text</w:t>
                </w:r>
              </w:sdtContent>
            </w:sdt>
          </w:p>
        </w:tc>
        <w:tc>
          <w:tcPr>
            <w:tcW w:w="2070" w:type="dxa"/>
            <w:vAlign w:val="center"/>
          </w:tcPr>
          <w:p w14:paraId="4628C6E8" w14:textId="77777777" w:rsidR="000151D7" w:rsidRPr="00F07AC2" w:rsidRDefault="00AD691C" w:rsidP="00CF711F">
            <w:pPr>
              <w:pStyle w:val="ListParagraph"/>
              <w:ind w:left="0"/>
              <w:cnfStyle w:val="000000000000" w:firstRow="0" w:lastRow="0" w:firstColumn="0" w:lastColumn="0" w:oddVBand="0" w:evenVBand="0" w:oddHBand="0" w:evenHBand="0" w:firstRowFirstColumn="0" w:firstRowLastColumn="0" w:lastRowFirstColumn="0" w:lastRowLastColumn="0"/>
            </w:pPr>
            <w:sdt>
              <w:sdtPr>
                <w:rPr>
                  <w:rStyle w:val="Style1"/>
                </w:rPr>
                <w:id w:val="-1131944770"/>
                <w:placeholder>
                  <w:docPart w:val="7C1C24F3DE22479FBB09533CA67B8BBC"/>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1140" w:type="dxa"/>
            <w:vAlign w:val="center"/>
          </w:tcPr>
          <w:p w14:paraId="25639D81" w14:textId="77777777" w:rsidR="000151D7" w:rsidRPr="00F07AC2" w:rsidRDefault="00AD691C" w:rsidP="00CF711F">
            <w:pPr>
              <w:pStyle w:val="ListParagraph"/>
              <w:ind w:left="0"/>
              <w:jc w:val="center"/>
              <w:cnfStyle w:val="000000000000" w:firstRow="0" w:lastRow="0" w:firstColumn="0" w:lastColumn="0" w:oddVBand="0" w:evenVBand="0" w:oddHBand="0" w:evenHBand="0" w:firstRowFirstColumn="0" w:firstRowLastColumn="0" w:lastRowFirstColumn="0" w:lastRowLastColumn="0"/>
            </w:pPr>
            <w:sdt>
              <w:sdtPr>
                <w:rPr>
                  <w:rStyle w:val="Style1"/>
                </w:rPr>
                <w:id w:val="-1424944699"/>
                <w:placeholder>
                  <w:docPart w:val="31B484498B1847CCBC9441398B582A3F"/>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3205" w:type="dxa"/>
            <w:vAlign w:val="center"/>
          </w:tcPr>
          <w:p w14:paraId="799E34ED" w14:textId="77777777" w:rsidR="000151D7" w:rsidRPr="00F07AC2" w:rsidRDefault="00AD691C" w:rsidP="00CF711F">
            <w:pPr>
              <w:pStyle w:val="ListParagraph"/>
              <w:ind w:left="0"/>
              <w:cnfStyle w:val="000000000000" w:firstRow="0" w:lastRow="0" w:firstColumn="0" w:lastColumn="0" w:oddVBand="0" w:evenVBand="0" w:oddHBand="0" w:evenHBand="0" w:firstRowFirstColumn="0" w:firstRowLastColumn="0" w:lastRowFirstColumn="0" w:lastRowLastColumn="0"/>
            </w:pPr>
            <w:sdt>
              <w:sdtPr>
                <w:rPr>
                  <w:rStyle w:val="Style1"/>
                </w:rPr>
                <w:id w:val="-235467793"/>
                <w:placeholder>
                  <w:docPart w:val="02480C6511214CC488AAB1001C305DB7"/>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1260" w:type="dxa"/>
            <w:vAlign w:val="center"/>
          </w:tcPr>
          <w:p w14:paraId="45616AD9" w14:textId="77777777" w:rsidR="000151D7" w:rsidRPr="00F07AC2" w:rsidRDefault="00AD691C" w:rsidP="00CF711F">
            <w:pPr>
              <w:pStyle w:val="ListParagraph"/>
              <w:ind w:left="0"/>
              <w:jc w:val="center"/>
              <w:cnfStyle w:val="000000000000" w:firstRow="0" w:lastRow="0" w:firstColumn="0" w:lastColumn="0" w:oddVBand="0" w:evenVBand="0" w:oddHBand="0" w:evenHBand="0" w:firstRowFirstColumn="0" w:firstRowLastColumn="0" w:lastRowFirstColumn="0" w:lastRowLastColumn="0"/>
            </w:pPr>
            <w:sdt>
              <w:sdtPr>
                <w:rPr>
                  <w:rStyle w:val="Style1"/>
                </w:rPr>
                <w:id w:val="741610959"/>
                <w:placeholder>
                  <w:docPart w:val="D1F41607CB4C48AF83230FA9A630BE22"/>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r>
      <w:tr w:rsidR="000151D7" w14:paraId="08C73644" w14:textId="77777777" w:rsidTr="000151D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31203A7C" w14:textId="77777777" w:rsidR="000151D7" w:rsidRPr="00083CA3" w:rsidRDefault="00AD691C" w:rsidP="00CF711F">
            <w:pPr>
              <w:pStyle w:val="ListParagraph"/>
              <w:ind w:left="0"/>
              <w:rPr>
                <w:b w:val="0"/>
              </w:rPr>
            </w:pPr>
            <w:sdt>
              <w:sdtPr>
                <w:rPr>
                  <w:rStyle w:val="Style1"/>
                </w:rPr>
                <w:id w:val="96836235"/>
                <w:placeholder>
                  <w:docPart w:val="074CE0AD004544439F22B840D5339DE4"/>
                </w:placeholder>
                <w:showingPlcHdr/>
                <w15:color w:val="333399"/>
              </w:sdtPr>
              <w:sdtEndPr>
                <w:rPr>
                  <w:rStyle w:val="DefaultParagraphFont"/>
                  <w:color w:val="auto"/>
                </w:rPr>
              </w:sdtEndPr>
              <w:sdtContent>
                <w:r w:rsidR="000151D7" w:rsidRPr="00083CA3">
                  <w:rPr>
                    <w:rStyle w:val="PlaceholderText"/>
                    <w:b w:val="0"/>
                    <w:color w:val="163E70"/>
                  </w:rPr>
                  <w:t>Enter text</w:t>
                </w:r>
              </w:sdtContent>
            </w:sdt>
          </w:p>
        </w:tc>
        <w:tc>
          <w:tcPr>
            <w:tcW w:w="2070" w:type="dxa"/>
            <w:vAlign w:val="center"/>
          </w:tcPr>
          <w:p w14:paraId="3C707DE4" w14:textId="77777777" w:rsidR="000151D7" w:rsidRPr="00F07AC2" w:rsidRDefault="00AD691C" w:rsidP="00CF711F">
            <w:pPr>
              <w:pStyle w:val="ListParagraph"/>
              <w:ind w:left="0"/>
              <w:cnfStyle w:val="000000100000" w:firstRow="0" w:lastRow="0" w:firstColumn="0" w:lastColumn="0" w:oddVBand="0" w:evenVBand="0" w:oddHBand="1" w:evenHBand="0" w:firstRowFirstColumn="0" w:firstRowLastColumn="0" w:lastRowFirstColumn="0" w:lastRowLastColumn="0"/>
            </w:pPr>
            <w:sdt>
              <w:sdtPr>
                <w:rPr>
                  <w:rStyle w:val="Style1"/>
                </w:rPr>
                <w:id w:val="544795065"/>
                <w:placeholder>
                  <w:docPart w:val="366DAF6FF50B4100A575E28523D0BC1B"/>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1140" w:type="dxa"/>
            <w:vAlign w:val="center"/>
          </w:tcPr>
          <w:p w14:paraId="429A5B4F" w14:textId="77777777" w:rsidR="000151D7" w:rsidRPr="00F07AC2" w:rsidRDefault="00AD691C" w:rsidP="00CF711F">
            <w:pPr>
              <w:pStyle w:val="ListParagraph"/>
              <w:ind w:left="0"/>
              <w:jc w:val="center"/>
              <w:cnfStyle w:val="000000100000" w:firstRow="0" w:lastRow="0" w:firstColumn="0" w:lastColumn="0" w:oddVBand="0" w:evenVBand="0" w:oddHBand="1" w:evenHBand="0" w:firstRowFirstColumn="0" w:firstRowLastColumn="0" w:lastRowFirstColumn="0" w:lastRowLastColumn="0"/>
            </w:pPr>
            <w:sdt>
              <w:sdtPr>
                <w:rPr>
                  <w:rStyle w:val="Style1"/>
                </w:rPr>
                <w:id w:val="-835448463"/>
                <w:placeholder>
                  <w:docPart w:val="98CAE733CF494810BBD6AD7CE7B3D060"/>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3205" w:type="dxa"/>
            <w:vAlign w:val="center"/>
          </w:tcPr>
          <w:p w14:paraId="36ADCA7B" w14:textId="77777777" w:rsidR="000151D7" w:rsidRPr="00F07AC2" w:rsidRDefault="00AD691C" w:rsidP="00CF711F">
            <w:pPr>
              <w:pStyle w:val="ListParagraph"/>
              <w:ind w:left="0"/>
              <w:cnfStyle w:val="000000100000" w:firstRow="0" w:lastRow="0" w:firstColumn="0" w:lastColumn="0" w:oddVBand="0" w:evenVBand="0" w:oddHBand="1" w:evenHBand="0" w:firstRowFirstColumn="0" w:firstRowLastColumn="0" w:lastRowFirstColumn="0" w:lastRowLastColumn="0"/>
            </w:pPr>
            <w:sdt>
              <w:sdtPr>
                <w:rPr>
                  <w:rStyle w:val="Style1"/>
                </w:rPr>
                <w:id w:val="1616091701"/>
                <w:placeholder>
                  <w:docPart w:val="23E58076177C475AA5307DC27203EA52"/>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1260" w:type="dxa"/>
            <w:vAlign w:val="center"/>
          </w:tcPr>
          <w:p w14:paraId="443D8FEC" w14:textId="77777777" w:rsidR="000151D7" w:rsidRPr="00F07AC2" w:rsidRDefault="00AD691C" w:rsidP="00CF711F">
            <w:pPr>
              <w:pStyle w:val="ListParagraph"/>
              <w:ind w:left="0"/>
              <w:jc w:val="center"/>
              <w:cnfStyle w:val="000000100000" w:firstRow="0" w:lastRow="0" w:firstColumn="0" w:lastColumn="0" w:oddVBand="0" w:evenVBand="0" w:oddHBand="1" w:evenHBand="0" w:firstRowFirstColumn="0" w:firstRowLastColumn="0" w:lastRowFirstColumn="0" w:lastRowLastColumn="0"/>
            </w:pPr>
            <w:sdt>
              <w:sdtPr>
                <w:rPr>
                  <w:rStyle w:val="Style1"/>
                </w:rPr>
                <w:id w:val="854623477"/>
                <w:placeholder>
                  <w:docPart w:val="4D3DECB18D2B45418986F94F024F92AE"/>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r>
      <w:tr w:rsidR="000151D7" w14:paraId="1CE1B8B3" w14:textId="77777777" w:rsidTr="000151D7">
        <w:trPr>
          <w:trHeight w:val="360"/>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5D7986E6" w14:textId="77777777" w:rsidR="000151D7" w:rsidRPr="00083CA3" w:rsidRDefault="00AD691C" w:rsidP="00CF711F">
            <w:pPr>
              <w:pStyle w:val="ListParagraph"/>
              <w:ind w:left="0"/>
              <w:rPr>
                <w:b w:val="0"/>
              </w:rPr>
            </w:pPr>
            <w:sdt>
              <w:sdtPr>
                <w:rPr>
                  <w:rStyle w:val="Style1"/>
                </w:rPr>
                <w:id w:val="368341203"/>
                <w:placeholder>
                  <w:docPart w:val="A1E7C1C7D6864513B7008D60DD5FF2DD"/>
                </w:placeholder>
                <w:showingPlcHdr/>
                <w15:color w:val="333399"/>
              </w:sdtPr>
              <w:sdtEndPr>
                <w:rPr>
                  <w:rStyle w:val="DefaultParagraphFont"/>
                  <w:color w:val="auto"/>
                </w:rPr>
              </w:sdtEndPr>
              <w:sdtContent>
                <w:r w:rsidR="000151D7" w:rsidRPr="00083CA3">
                  <w:rPr>
                    <w:rStyle w:val="PlaceholderText"/>
                    <w:b w:val="0"/>
                    <w:color w:val="163E70"/>
                  </w:rPr>
                  <w:t>Enter text</w:t>
                </w:r>
              </w:sdtContent>
            </w:sdt>
          </w:p>
        </w:tc>
        <w:tc>
          <w:tcPr>
            <w:tcW w:w="2070" w:type="dxa"/>
            <w:vAlign w:val="center"/>
          </w:tcPr>
          <w:p w14:paraId="1A39083D" w14:textId="77777777" w:rsidR="000151D7" w:rsidRPr="00F07AC2" w:rsidRDefault="00AD691C" w:rsidP="00CF711F">
            <w:pPr>
              <w:pStyle w:val="ListParagraph"/>
              <w:ind w:left="0"/>
              <w:cnfStyle w:val="000000000000" w:firstRow="0" w:lastRow="0" w:firstColumn="0" w:lastColumn="0" w:oddVBand="0" w:evenVBand="0" w:oddHBand="0" w:evenHBand="0" w:firstRowFirstColumn="0" w:firstRowLastColumn="0" w:lastRowFirstColumn="0" w:lastRowLastColumn="0"/>
            </w:pPr>
            <w:sdt>
              <w:sdtPr>
                <w:rPr>
                  <w:rStyle w:val="Style1"/>
                </w:rPr>
                <w:id w:val="-1374997061"/>
                <w:placeholder>
                  <w:docPart w:val="831D0076CDFE44E583F89C025E7154BF"/>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1140" w:type="dxa"/>
            <w:vAlign w:val="center"/>
          </w:tcPr>
          <w:p w14:paraId="18FDC81B" w14:textId="77777777" w:rsidR="000151D7" w:rsidRPr="00F07AC2" w:rsidRDefault="00AD691C" w:rsidP="00CF711F">
            <w:pPr>
              <w:pStyle w:val="ListParagraph"/>
              <w:ind w:left="0"/>
              <w:jc w:val="center"/>
              <w:cnfStyle w:val="000000000000" w:firstRow="0" w:lastRow="0" w:firstColumn="0" w:lastColumn="0" w:oddVBand="0" w:evenVBand="0" w:oddHBand="0" w:evenHBand="0" w:firstRowFirstColumn="0" w:firstRowLastColumn="0" w:lastRowFirstColumn="0" w:lastRowLastColumn="0"/>
            </w:pPr>
            <w:sdt>
              <w:sdtPr>
                <w:rPr>
                  <w:rStyle w:val="Style1"/>
                </w:rPr>
                <w:id w:val="-1809775281"/>
                <w:placeholder>
                  <w:docPart w:val="387CFEAB0DEF48BB9DA6315AB9598440"/>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3205" w:type="dxa"/>
            <w:vAlign w:val="center"/>
          </w:tcPr>
          <w:p w14:paraId="5AF27346" w14:textId="77777777" w:rsidR="000151D7" w:rsidRPr="00F07AC2" w:rsidRDefault="00AD691C" w:rsidP="00CF711F">
            <w:pPr>
              <w:pStyle w:val="ListParagraph"/>
              <w:ind w:left="0"/>
              <w:cnfStyle w:val="000000000000" w:firstRow="0" w:lastRow="0" w:firstColumn="0" w:lastColumn="0" w:oddVBand="0" w:evenVBand="0" w:oddHBand="0" w:evenHBand="0" w:firstRowFirstColumn="0" w:firstRowLastColumn="0" w:lastRowFirstColumn="0" w:lastRowLastColumn="0"/>
            </w:pPr>
            <w:sdt>
              <w:sdtPr>
                <w:rPr>
                  <w:rStyle w:val="Style1"/>
                </w:rPr>
                <w:id w:val="-408538722"/>
                <w:placeholder>
                  <w:docPart w:val="B6ABE1731B1545DAB2DDE73A9154ED74"/>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1260" w:type="dxa"/>
            <w:vAlign w:val="center"/>
          </w:tcPr>
          <w:p w14:paraId="223D1880" w14:textId="77777777" w:rsidR="000151D7" w:rsidRPr="00F07AC2" w:rsidRDefault="00AD691C" w:rsidP="00CF711F">
            <w:pPr>
              <w:pStyle w:val="ListParagraph"/>
              <w:ind w:left="0"/>
              <w:jc w:val="center"/>
              <w:cnfStyle w:val="000000000000" w:firstRow="0" w:lastRow="0" w:firstColumn="0" w:lastColumn="0" w:oddVBand="0" w:evenVBand="0" w:oddHBand="0" w:evenHBand="0" w:firstRowFirstColumn="0" w:firstRowLastColumn="0" w:lastRowFirstColumn="0" w:lastRowLastColumn="0"/>
            </w:pPr>
            <w:sdt>
              <w:sdtPr>
                <w:rPr>
                  <w:rStyle w:val="Style1"/>
                </w:rPr>
                <w:id w:val="-965355009"/>
                <w:placeholder>
                  <w:docPart w:val="BF065123D6B743A584949B12ED615AF5"/>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r>
      <w:tr w:rsidR="000151D7" w14:paraId="7DA0C4C4" w14:textId="77777777" w:rsidTr="000151D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1A776879" w14:textId="77777777" w:rsidR="000151D7" w:rsidRPr="00083CA3" w:rsidRDefault="00AD691C" w:rsidP="00CF711F">
            <w:pPr>
              <w:pStyle w:val="ListParagraph"/>
              <w:ind w:left="0"/>
              <w:rPr>
                <w:b w:val="0"/>
              </w:rPr>
            </w:pPr>
            <w:sdt>
              <w:sdtPr>
                <w:rPr>
                  <w:rStyle w:val="Style1"/>
                </w:rPr>
                <w:id w:val="1658876303"/>
                <w:placeholder>
                  <w:docPart w:val="E32D23EC5C5B4599AF29082BC0A2B811"/>
                </w:placeholder>
                <w:showingPlcHdr/>
                <w15:color w:val="333399"/>
              </w:sdtPr>
              <w:sdtEndPr>
                <w:rPr>
                  <w:rStyle w:val="DefaultParagraphFont"/>
                  <w:color w:val="auto"/>
                </w:rPr>
              </w:sdtEndPr>
              <w:sdtContent>
                <w:r w:rsidR="000151D7" w:rsidRPr="00083CA3">
                  <w:rPr>
                    <w:rStyle w:val="PlaceholderText"/>
                    <w:b w:val="0"/>
                    <w:color w:val="163E70"/>
                  </w:rPr>
                  <w:t>Enter text</w:t>
                </w:r>
              </w:sdtContent>
            </w:sdt>
          </w:p>
        </w:tc>
        <w:tc>
          <w:tcPr>
            <w:tcW w:w="2070" w:type="dxa"/>
            <w:vAlign w:val="center"/>
          </w:tcPr>
          <w:p w14:paraId="71EF9B55" w14:textId="77777777" w:rsidR="000151D7" w:rsidRPr="00F07AC2" w:rsidRDefault="00AD691C" w:rsidP="00CF711F">
            <w:pPr>
              <w:pStyle w:val="ListParagraph"/>
              <w:ind w:left="0"/>
              <w:cnfStyle w:val="000000100000" w:firstRow="0" w:lastRow="0" w:firstColumn="0" w:lastColumn="0" w:oddVBand="0" w:evenVBand="0" w:oddHBand="1" w:evenHBand="0" w:firstRowFirstColumn="0" w:firstRowLastColumn="0" w:lastRowFirstColumn="0" w:lastRowLastColumn="0"/>
            </w:pPr>
            <w:sdt>
              <w:sdtPr>
                <w:rPr>
                  <w:rStyle w:val="Style1"/>
                </w:rPr>
                <w:id w:val="-755428170"/>
                <w:placeholder>
                  <w:docPart w:val="60ED9863BCD943D89FE103D04D3E39B9"/>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1140" w:type="dxa"/>
            <w:vAlign w:val="center"/>
          </w:tcPr>
          <w:p w14:paraId="1027009F" w14:textId="77777777" w:rsidR="000151D7" w:rsidRPr="00F07AC2" w:rsidRDefault="00AD691C" w:rsidP="00CF711F">
            <w:pPr>
              <w:pStyle w:val="ListParagraph"/>
              <w:ind w:left="0"/>
              <w:jc w:val="center"/>
              <w:cnfStyle w:val="000000100000" w:firstRow="0" w:lastRow="0" w:firstColumn="0" w:lastColumn="0" w:oddVBand="0" w:evenVBand="0" w:oddHBand="1" w:evenHBand="0" w:firstRowFirstColumn="0" w:firstRowLastColumn="0" w:lastRowFirstColumn="0" w:lastRowLastColumn="0"/>
            </w:pPr>
            <w:sdt>
              <w:sdtPr>
                <w:rPr>
                  <w:rStyle w:val="Style1"/>
                </w:rPr>
                <w:id w:val="-512753540"/>
                <w:placeholder>
                  <w:docPart w:val="E40F92E17B524130B5A0A25B46622EFB"/>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3205" w:type="dxa"/>
            <w:vAlign w:val="center"/>
          </w:tcPr>
          <w:p w14:paraId="434F873D" w14:textId="77777777" w:rsidR="000151D7" w:rsidRPr="00F07AC2" w:rsidRDefault="00AD691C" w:rsidP="00CF711F">
            <w:pPr>
              <w:pStyle w:val="ListParagraph"/>
              <w:ind w:left="0"/>
              <w:cnfStyle w:val="000000100000" w:firstRow="0" w:lastRow="0" w:firstColumn="0" w:lastColumn="0" w:oddVBand="0" w:evenVBand="0" w:oddHBand="1" w:evenHBand="0" w:firstRowFirstColumn="0" w:firstRowLastColumn="0" w:lastRowFirstColumn="0" w:lastRowLastColumn="0"/>
            </w:pPr>
            <w:sdt>
              <w:sdtPr>
                <w:rPr>
                  <w:rStyle w:val="Style1"/>
                </w:rPr>
                <w:id w:val="-873234568"/>
                <w:placeholder>
                  <w:docPart w:val="1A35F56AAFE342AEBD4C24625F5D0C3E"/>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1260" w:type="dxa"/>
            <w:vAlign w:val="center"/>
          </w:tcPr>
          <w:p w14:paraId="5D0400D5" w14:textId="77777777" w:rsidR="000151D7" w:rsidRPr="00F07AC2" w:rsidRDefault="00AD691C" w:rsidP="00CF711F">
            <w:pPr>
              <w:pStyle w:val="ListParagraph"/>
              <w:ind w:left="0"/>
              <w:jc w:val="center"/>
              <w:cnfStyle w:val="000000100000" w:firstRow="0" w:lastRow="0" w:firstColumn="0" w:lastColumn="0" w:oddVBand="0" w:evenVBand="0" w:oddHBand="1" w:evenHBand="0" w:firstRowFirstColumn="0" w:firstRowLastColumn="0" w:lastRowFirstColumn="0" w:lastRowLastColumn="0"/>
            </w:pPr>
            <w:sdt>
              <w:sdtPr>
                <w:rPr>
                  <w:rStyle w:val="Style1"/>
                </w:rPr>
                <w:id w:val="2034220597"/>
                <w:placeholder>
                  <w:docPart w:val="13943F28EB134DCCB2D03C8449F7FD18"/>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r>
      <w:tr w:rsidR="000151D7" w14:paraId="446229A9" w14:textId="77777777" w:rsidTr="000151D7">
        <w:trPr>
          <w:trHeight w:val="360"/>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1BA987CB" w14:textId="77777777" w:rsidR="000151D7" w:rsidRPr="00083CA3" w:rsidRDefault="00AD691C" w:rsidP="00CF711F">
            <w:pPr>
              <w:pStyle w:val="ListParagraph"/>
              <w:ind w:left="0"/>
              <w:rPr>
                <w:b w:val="0"/>
              </w:rPr>
            </w:pPr>
            <w:sdt>
              <w:sdtPr>
                <w:rPr>
                  <w:rStyle w:val="Style1"/>
                </w:rPr>
                <w:id w:val="1435398112"/>
                <w:placeholder>
                  <w:docPart w:val="EAFB00FA512C4F989588D4F31EEF99B7"/>
                </w:placeholder>
                <w:showingPlcHdr/>
                <w15:color w:val="333399"/>
              </w:sdtPr>
              <w:sdtEndPr>
                <w:rPr>
                  <w:rStyle w:val="DefaultParagraphFont"/>
                  <w:color w:val="auto"/>
                </w:rPr>
              </w:sdtEndPr>
              <w:sdtContent>
                <w:r w:rsidR="000151D7" w:rsidRPr="00083CA3">
                  <w:rPr>
                    <w:rStyle w:val="PlaceholderText"/>
                    <w:b w:val="0"/>
                    <w:color w:val="163E70"/>
                  </w:rPr>
                  <w:t>Enter text</w:t>
                </w:r>
              </w:sdtContent>
            </w:sdt>
          </w:p>
        </w:tc>
        <w:tc>
          <w:tcPr>
            <w:tcW w:w="2070" w:type="dxa"/>
            <w:vAlign w:val="center"/>
          </w:tcPr>
          <w:p w14:paraId="51CB427F" w14:textId="77777777" w:rsidR="000151D7" w:rsidRPr="00F07AC2" w:rsidRDefault="00AD691C" w:rsidP="00CF711F">
            <w:pPr>
              <w:pStyle w:val="ListParagraph"/>
              <w:ind w:left="0"/>
              <w:cnfStyle w:val="000000000000" w:firstRow="0" w:lastRow="0" w:firstColumn="0" w:lastColumn="0" w:oddVBand="0" w:evenVBand="0" w:oddHBand="0" w:evenHBand="0" w:firstRowFirstColumn="0" w:firstRowLastColumn="0" w:lastRowFirstColumn="0" w:lastRowLastColumn="0"/>
            </w:pPr>
            <w:sdt>
              <w:sdtPr>
                <w:rPr>
                  <w:rStyle w:val="Style1"/>
                </w:rPr>
                <w:id w:val="1238748038"/>
                <w:placeholder>
                  <w:docPart w:val="0EA475051A524BD285FB3D87023712EC"/>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1140" w:type="dxa"/>
            <w:vAlign w:val="center"/>
          </w:tcPr>
          <w:p w14:paraId="7DC2F479" w14:textId="77777777" w:rsidR="000151D7" w:rsidRPr="00F07AC2" w:rsidRDefault="00AD691C" w:rsidP="00CF711F">
            <w:pPr>
              <w:pStyle w:val="ListParagraph"/>
              <w:ind w:left="0"/>
              <w:jc w:val="center"/>
              <w:cnfStyle w:val="000000000000" w:firstRow="0" w:lastRow="0" w:firstColumn="0" w:lastColumn="0" w:oddVBand="0" w:evenVBand="0" w:oddHBand="0" w:evenHBand="0" w:firstRowFirstColumn="0" w:firstRowLastColumn="0" w:lastRowFirstColumn="0" w:lastRowLastColumn="0"/>
            </w:pPr>
            <w:sdt>
              <w:sdtPr>
                <w:rPr>
                  <w:rStyle w:val="Style1"/>
                </w:rPr>
                <w:id w:val="690427837"/>
                <w:placeholder>
                  <w:docPart w:val="2A0E81A1DEF94439985BAF42309C5C28"/>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3205" w:type="dxa"/>
            <w:vAlign w:val="center"/>
          </w:tcPr>
          <w:p w14:paraId="3B29CD34" w14:textId="77777777" w:rsidR="000151D7" w:rsidRPr="00F07AC2" w:rsidRDefault="00AD691C" w:rsidP="00CF711F">
            <w:pPr>
              <w:pStyle w:val="ListParagraph"/>
              <w:ind w:left="0"/>
              <w:cnfStyle w:val="000000000000" w:firstRow="0" w:lastRow="0" w:firstColumn="0" w:lastColumn="0" w:oddVBand="0" w:evenVBand="0" w:oddHBand="0" w:evenHBand="0" w:firstRowFirstColumn="0" w:firstRowLastColumn="0" w:lastRowFirstColumn="0" w:lastRowLastColumn="0"/>
            </w:pPr>
            <w:sdt>
              <w:sdtPr>
                <w:rPr>
                  <w:rStyle w:val="Style1"/>
                </w:rPr>
                <w:id w:val="-398751089"/>
                <w:placeholder>
                  <w:docPart w:val="1F670CD8ED754596BBD0D80DEA44DE74"/>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c>
          <w:tcPr>
            <w:tcW w:w="1260" w:type="dxa"/>
            <w:vAlign w:val="center"/>
          </w:tcPr>
          <w:p w14:paraId="4DB2187C" w14:textId="77777777" w:rsidR="000151D7" w:rsidRPr="00F07AC2" w:rsidRDefault="00AD691C" w:rsidP="00CF711F">
            <w:pPr>
              <w:pStyle w:val="ListParagraph"/>
              <w:ind w:left="0"/>
              <w:jc w:val="center"/>
              <w:cnfStyle w:val="000000000000" w:firstRow="0" w:lastRow="0" w:firstColumn="0" w:lastColumn="0" w:oddVBand="0" w:evenVBand="0" w:oddHBand="0" w:evenHBand="0" w:firstRowFirstColumn="0" w:firstRowLastColumn="0" w:lastRowFirstColumn="0" w:lastRowLastColumn="0"/>
            </w:pPr>
            <w:sdt>
              <w:sdtPr>
                <w:rPr>
                  <w:rStyle w:val="Style1"/>
                </w:rPr>
                <w:id w:val="-456418918"/>
                <w:placeholder>
                  <w:docPart w:val="CBF8F6D5E1D54D258B0B1F7794BFE5D7"/>
                </w:placeholder>
                <w:showingPlcHdr/>
                <w15:color w:val="333399"/>
              </w:sdtPr>
              <w:sdtEndPr>
                <w:rPr>
                  <w:rStyle w:val="DefaultParagraphFont"/>
                  <w:color w:val="auto"/>
                </w:rPr>
              </w:sdtEndPr>
              <w:sdtContent>
                <w:r w:rsidR="000151D7" w:rsidRPr="00F07AC2">
                  <w:rPr>
                    <w:rStyle w:val="PlaceholderText"/>
                    <w:color w:val="163E70"/>
                  </w:rPr>
                  <w:t>Enter text</w:t>
                </w:r>
              </w:sdtContent>
            </w:sdt>
          </w:p>
        </w:tc>
      </w:tr>
      <w:tr w:rsidR="00014694" w14:paraId="29F91585" w14:textId="77777777" w:rsidTr="000151D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1815DBD7" w14:textId="630FAB10" w:rsidR="00014694" w:rsidRPr="00083CA3" w:rsidRDefault="00AD691C" w:rsidP="00014694">
            <w:pPr>
              <w:pStyle w:val="ListParagraph"/>
              <w:ind w:left="0"/>
              <w:rPr>
                <w:rStyle w:val="Style1"/>
                <w:b w:val="0"/>
              </w:rPr>
            </w:pPr>
            <w:sdt>
              <w:sdtPr>
                <w:rPr>
                  <w:rStyle w:val="Style1"/>
                </w:rPr>
                <w:id w:val="-1317332280"/>
                <w:placeholder>
                  <w:docPart w:val="3C5E2C554CDC42B4903A385DAE8C2D44"/>
                </w:placeholder>
                <w:showingPlcHdr/>
                <w15:color w:val="333399"/>
              </w:sdtPr>
              <w:sdtEndPr>
                <w:rPr>
                  <w:rStyle w:val="DefaultParagraphFont"/>
                  <w:color w:val="auto"/>
                </w:rPr>
              </w:sdtEndPr>
              <w:sdtContent>
                <w:r w:rsidR="00014694" w:rsidRPr="00083CA3">
                  <w:rPr>
                    <w:rStyle w:val="PlaceholderText"/>
                    <w:b w:val="0"/>
                    <w:color w:val="163E70"/>
                  </w:rPr>
                  <w:t>Enter text</w:t>
                </w:r>
              </w:sdtContent>
            </w:sdt>
          </w:p>
        </w:tc>
        <w:tc>
          <w:tcPr>
            <w:tcW w:w="2070" w:type="dxa"/>
            <w:vAlign w:val="center"/>
          </w:tcPr>
          <w:p w14:paraId="199F915D" w14:textId="572A09C4" w:rsidR="00014694" w:rsidRDefault="00AD691C" w:rsidP="00014694">
            <w:pPr>
              <w:pStyle w:val="ListParagraph"/>
              <w:ind w:left="0"/>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1182656548"/>
                <w:placeholder>
                  <w:docPart w:val="E90400C651DA43F49068A839D0BAF024"/>
                </w:placeholder>
                <w:showingPlcHdr/>
                <w15:color w:val="333399"/>
              </w:sdtPr>
              <w:sdtEndPr>
                <w:rPr>
                  <w:rStyle w:val="DefaultParagraphFont"/>
                  <w:color w:val="auto"/>
                </w:rPr>
              </w:sdtEndPr>
              <w:sdtContent>
                <w:r w:rsidR="00014694" w:rsidRPr="00F07AC2">
                  <w:rPr>
                    <w:rStyle w:val="PlaceholderText"/>
                    <w:color w:val="163E70"/>
                  </w:rPr>
                  <w:t>Enter text</w:t>
                </w:r>
              </w:sdtContent>
            </w:sdt>
          </w:p>
        </w:tc>
        <w:tc>
          <w:tcPr>
            <w:tcW w:w="1140" w:type="dxa"/>
            <w:vAlign w:val="center"/>
          </w:tcPr>
          <w:p w14:paraId="1998507D" w14:textId="193EEC92" w:rsidR="00014694" w:rsidRDefault="00AD691C" w:rsidP="00014694">
            <w:pPr>
              <w:pStyle w:val="ListParagraph"/>
              <w:ind w:left="0"/>
              <w:jc w:val="center"/>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1454937304"/>
                <w:placeholder>
                  <w:docPart w:val="DA6F7C979CB844DC99F15BE813C0718C"/>
                </w:placeholder>
                <w:showingPlcHdr/>
                <w15:color w:val="333399"/>
              </w:sdtPr>
              <w:sdtEndPr>
                <w:rPr>
                  <w:rStyle w:val="DefaultParagraphFont"/>
                  <w:color w:val="auto"/>
                </w:rPr>
              </w:sdtEndPr>
              <w:sdtContent>
                <w:r w:rsidR="00014694" w:rsidRPr="00F07AC2">
                  <w:rPr>
                    <w:rStyle w:val="PlaceholderText"/>
                    <w:color w:val="163E70"/>
                  </w:rPr>
                  <w:t>Enter text</w:t>
                </w:r>
              </w:sdtContent>
            </w:sdt>
          </w:p>
        </w:tc>
        <w:tc>
          <w:tcPr>
            <w:tcW w:w="3205" w:type="dxa"/>
            <w:vAlign w:val="center"/>
          </w:tcPr>
          <w:p w14:paraId="03548BA1" w14:textId="04EFD82B" w:rsidR="00014694" w:rsidRDefault="00AD691C" w:rsidP="00014694">
            <w:pPr>
              <w:pStyle w:val="ListParagraph"/>
              <w:ind w:left="0"/>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934949180"/>
                <w:placeholder>
                  <w:docPart w:val="231CDCB3430141BBB855A9DB15296E24"/>
                </w:placeholder>
                <w:showingPlcHdr/>
                <w15:color w:val="333399"/>
              </w:sdtPr>
              <w:sdtEndPr>
                <w:rPr>
                  <w:rStyle w:val="DefaultParagraphFont"/>
                  <w:color w:val="auto"/>
                </w:rPr>
              </w:sdtEndPr>
              <w:sdtContent>
                <w:r w:rsidR="00014694" w:rsidRPr="00F07AC2">
                  <w:rPr>
                    <w:rStyle w:val="PlaceholderText"/>
                    <w:color w:val="163E70"/>
                  </w:rPr>
                  <w:t>Enter text</w:t>
                </w:r>
              </w:sdtContent>
            </w:sdt>
          </w:p>
        </w:tc>
        <w:tc>
          <w:tcPr>
            <w:tcW w:w="1260" w:type="dxa"/>
            <w:vAlign w:val="center"/>
          </w:tcPr>
          <w:p w14:paraId="5D7D4626" w14:textId="435865D2" w:rsidR="00014694" w:rsidRDefault="00AD691C" w:rsidP="00014694">
            <w:pPr>
              <w:pStyle w:val="ListParagraph"/>
              <w:ind w:left="0"/>
              <w:jc w:val="center"/>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217173462"/>
                <w:placeholder>
                  <w:docPart w:val="8358773884F6421FA41582C57EC26568"/>
                </w:placeholder>
                <w:showingPlcHdr/>
                <w15:color w:val="333399"/>
              </w:sdtPr>
              <w:sdtEndPr>
                <w:rPr>
                  <w:rStyle w:val="DefaultParagraphFont"/>
                  <w:color w:val="auto"/>
                </w:rPr>
              </w:sdtEndPr>
              <w:sdtContent>
                <w:r w:rsidR="00014694" w:rsidRPr="00F07AC2">
                  <w:rPr>
                    <w:rStyle w:val="PlaceholderText"/>
                    <w:color w:val="163E70"/>
                  </w:rPr>
                  <w:t>Enter text</w:t>
                </w:r>
              </w:sdtContent>
            </w:sdt>
          </w:p>
        </w:tc>
      </w:tr>
      <w:tr w:rsidR="00014694" w14:paraId="45F50E4F" w14:textId="77777777" w:rsidTr="000151D7">
        <w:trPr>
          <w:trHeight w:val="360"/>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6B7BEF18" w14:textId="60DEB09D" w:rsidR="00014694" w:rsidRPr="00083CA3" w:rsidRDefault="00AD691C" w:rsidP="00014694">
            <w:pPr>
              <w:pStyle w:val="ListParagraph"/>
              <w:ind w:left="0"/>
              <w:rPr>
                <w:rStyle w:val="Style1"/>
                <w:b w:val="0"/>
              </w:rPr>
            </w:pPr>
            <w:sdt>
              <w:sdtPr>
                <w:rPr>
                  <w:rStyle w:val="Style1"/>
                </w:rPr>
                <w:id w:val="-807632356"/>
                <w:placeholder>
                  <w:docPart w:val="5695FBF2005C481E812C05D3FA597280"/>
                </w:placeholder>
                <w:showingPlcHdr/>
                <w15:color w:val="333399"/>
              </w:sdtPr>
              <w:sdtEndPr>
                <w:rPr>
                  <w:rStyle w:val="DefaultParagraphFont"/>
                  <w:color w:val="auto"/>
                </w:rPr>
              </w:sdtEndPr>
              <w:sdtContent>
                <w:r w:rsidR="00014694" w:rsidRPr="00083CA3">
                  <w:rPr>
                    <w:rStyle w:val="PlaceholderText"/>
                    <w:b w:val="0"/>
                    <w:color w:val="163E70"/>
                  </w:rPr>
                  <w:t>Enter text</w:t>
                </w:r>
              </w:sdtContent>
            </w:sdt>
          </w:p>
        </w:tc>
        <w:tc>
          <w:tcPr>
            <w:tcW w:w="2070" w:type="dxa"/>
            <w:vAlign w:val="center"/>
          </w:tcPr>
          <w:p w14:paraId="0C9049C2" w14:textId="48344CB5" w:rsidR="00014694" w:rsidRDefault="00AD691C" w:rsidP="00014694">
            <w:pPr>
              <w:pStyle w:val="ListParagraph"/>
              <w:ind w:left="0"/>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863483619"/>
                <w:placeholder>
                  <w:docPart w:val="820A1DE7345E4FD582B5E8A0B28A61D1"/>
                </w:placeholder>
                <w:showingPlcHdr/>
                <w15:color w:val="333399"/>
              </w:sdtPr>
              <w:sdtEndPr>
                <w:rPr>
                  <w:rStyle w:val="DefaultParagraphFont"/>
                  <w:color w:val="auto"/>
                </w:rPr>
              </w:sdtEndPr>
              <w:sdtContent>
                <w:r w:rsidR="00014694" w:rsidRPr="00F07AC2">
                  <w:rPr>
                    <w:rStyle w:val="PlaceholderText"/>
                    <w:color w:val="163E70"/>
                  </w:rPr>
                  <w:t>Enter text</w:t>
                </w:r>
              </w:sdtContent>
            </w:sdt>
          </w:p>
        </w:tc>
        <w:tc>
          <w:tcPr>
            <w:tcW w:w="1140" w:type="dxa"/>
            <w:vAlign w:val="center"/>
          </w:tcPr>
          <w:p w14:paraId="166A4975" w14:textId="57E0B047" w:rsidR="00014694" w:rsidRDefault="00AD691C" w:rsidP="00014694">
            <w:pPr>
              <w:pStyle w:val="ListParagraph"/>
              <w:ind w:left="0"/>
              <w:jc w:val="center"/>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1003121086"/>
                <w:placeholder>
                  <w:docPart w:val="36B0DD3C771D4F6496A80CD35B4F4698"/>
                </w:placeholder>
                <w:showingPlcHdr/>
                <w15:color w:val="333399"/>
              </w:sdtPr>
              <w:sdtEndPr>
                <w:rPr>
                  <w:rStyle w:val="DefaultParagraphFont"/>
                  <w:color w:val="auto"/>
                </w:rPr>
              </w:sdtEndPr>
              <w:sdtContent>
                <w:r w:rsidR="00014694" w:rsidRPr="00F07AC2">
                  <w:rPr>
                    <w:rStyle w:val="PlaceholderText"/>
                    <w:color w:val="163E70"/>
                  </w:rPr>
                  <w:t>Enter text</w:t>
                </w:r>
              </w:sdtContent>
            </w:sdt>
          </w:p>
        </w:tc>
        <w:tc>
          <w:tcPr>
            <w:tcW w:w="3205" w:type="dxa"/>
            <w:vAlign w:val="center"/>
          </w:tcPr>
          <w:p w14:paraId="0690C6E7" w14:textId="2C7C5603" w:rsidR="00014694" w:rsidRDefault="00AD691C" w:rsidP="00014694">
            <w:pPr>
              <w:pStyle w:val="ListParagraph"/>
              <w:ind w:left="0"/>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947047056"/>
                <w:placeholder>
                  <w:docPart w:val="5C6F06236E414C67B385D9A4BA987530"/>
                </w:placeholder>
                <w:showingPlcHdr/>
                <w15:color w:val="333399"/>
              </w:sdtPr>
              <w:sdtEndPr>
                <w:rPr>
                  <w:rStyle w:val="DefaultParagraphFont"/>
                  <w:color w:val="auto"/>
                </w:rPr>
              </w:sdtEndPr>
              <w:sdtContent>
                <w:r w:rsidR="00014694" w:rsidRPr="00F07AC2">
                  <w:rPr>
                    <w:rStyle w:val="PlaceholderText"/>
                    <w:color w:val="163E70"/>
                  </w:rPr>
                  <w:t>Enter text</w:t>
                </w:r>
              </w:sdtContent>
            </w:sdt>
          </w:p>
        </w:tc>
        <w:tc>
          <w:tcPr>
            <w:tcW w:w="1260" w:type="dxa"/>
            <w:vAlign w:val="center"/>
          </w:tcPr>
          <w:p w14:paraId="7B2B44A3" w14:textId="3CAFEF75" w:rsidR="00014694" w:rsidRDefault="00AD691C" w:rsidP="00014694">
            <w:pPr>
              <w:pStyle w:val="ListParagraph"/>
              <w:ind w:left="0"/>
              <w:jc w:val="center"/>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138391873"/>
                <w:placeholder>
                  <w:docPart w:val="48B8DAA44472449A8DB084184B4AD0AF"/>
                </w:placeholder>
                <w:showingPlcHdr/>
                <w15:color w:val="333399"/>
              </w:sdtPr>
              <w:sdtEndPr>
                <w:rPr>
                  <w:rStyle w:val="DefaultParagraphFont"/>
                  <w:color w:val="auto"/>
                </w:rPr>
              </w:sdtEndPr>
              <w:sdtContent>
                <w:r w:rsidR="00014694" w:rsidRPr="00F07AC2">
                  <w:rPr>
                    <w:rStyle w:val="PlaceholderText"/>
                    <w:color w:val="163E70"/>
                  </w:rPr>
                  <w:t>Enter text</w:t>
                </w:r>
              </w:sdtContent>
            </w:sdt>
          </w:p>
        </w:tc>
      </w:tr>
      <w:tr w:rsidR="009D780F" w14:paraId="38FC052C" w14:textId="77777777" w:rsidTr="000151D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1B40C880" w14:textId="45F80E79" w:rsidR="009D780F" w:rsidRPr="00083CA3" w:rsidRDefault="00AD691C" w:rsidP="009D780F">
            <w:pPr>
              <w:pStyle w:val="ListParagraph"/>
              <w:ind w:left="0"/>
              <w:rPr>
                <w:rStyle w:val="Style1"/>
                <w:b w:val="0"/>
              </w:rPr>
            </w:pPr>
            <w:sdt>
              <w:sdtPr>
                <w:rPr>
                  <w:rStyle w:val="Style1"/>
                </w:rPr>
                <w:id w:val="-193927009"/>
                <w:placeholder>
                  <w:docPart w:val="3ACB7F3D0B97444CAECB721FCC1761ED"/>
                </w:placeholder>
                <w:showingPlcHdr/>
                <w15:color w:val="333399"/>
              </w:sdtPr>
              <w:sdtEndPr>
                <w:rPr>
                  <w:rStyle w:val="DefaultParagraphFont"/>
                  <w:color w:val="auto"/>
                </w:rPr>
              </w:sdtEndPr>
              <w:sdtContent>
                <w:r w:rsidR="009D780F" w:rsidRPr="00083CA3">
                  <w:rPr>
                    <w:rStyle w:val="PlaceholderText"/>
                    <w:b w:val="0"/>
                    <w:color w:val="163E70"/>
                  </w:rPr>
                  <w:t>Enter text</w:t>
                </w:r>
              </w:sdtContent>
            </w:sdt>
          </w:p>
        </w:tc>
        <w:tc>
          <w:tcPr>
            <w:tcW w:w="2070" w:type="dxa"/>
            <w:vAlign w:val="center"/>
          </w:tcPr>
          <w:p w14:paraId="1F58A613" w14:textId="527D4A38" w:rsidR="009D780F" w:rsidRDefault="00AD691C" w:rsidP="009D780F">
            <w:pPr>
              <w:pStyle w:val="ListParagraph"/>
              <w:ind w:left="0"/>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2130543586"/>
                <w:placeholder>
                  <w:docPart w:val="3D5EDFE29AD240A98BB701A03ABF6BE7"/>
                </w:placeholder>
                <w:showingPlcHdr/>
                <w15:color w:val="333399"/>
              </w:sdtPr>
              <w:sdtEndPr>
                <w:rPr>
                  <w:rStyle w:val="DefaultParagraphFont"/>
                  <w:color w:val="auto"/>
                </w:rPr>
              </w:sdtEndPr>
              <w:sdtContent>
                <w:r w:rsidR="009D780F" w:rsidRPr="00F07AC2">
                  <w:rPr>
                    <w:rStyle w:val="PlaceholderText"/>
                    <w:color w:val="163E70"/>
                  </w:rPr>
                  <w:t>Enter text</w:t>
                </w:r>
              </w:sdtContent>
            </w:sdt>
          </w:p>
        </w:tc>
        <w:tc>
          <w:tcPr>
            <w:tcW w:w="1140" w:type="dxa"/>
            <w:vAlign w:val="center"/>
          </w:tcPr>
          <w:p w14:paraId="26E7FCFF" w14:textId="6205AF4C" w:rsidR="009D780F" w:rsidRDefault="00AD691C" w:rsidP="009D780F">
            <w:pPr>
              <w:pStyle w:val="ListParagraph"/>
              <w:ind w:left="0"/>
              <w:jc w:val="center"/>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467439957"/>
                <w:placeholder>
                  <w:docPart w:val="615B3D2F75DB42D2AB979038272CB5E2"/>
                </w:placeholder>
                <w:showingPlcHdr/>
                <w15:color w:val="333399"/>
              </w:sdtPr>
              <w:sdtEndPr>
                <w:rPr>
                  <w:rStyle w:val="DefaultParagraphFont"/>
                  <w:color w:val="auto"/>
                </w:rPr>
              </w:sdtEndPr>
              <w:sdtContent>
                <w:r w:rsidR="009D780F" w:rsidRPr="00F07AC2">
                  <w:rPr>
                    <w:rStyle w:val="PlaceholderText"/>
                    <w:color w:val="163E70"/>
                  </w:rPr>
                  <w:t>Enter text</w:t>
                </w:r>
              </w:sdtContent>
            </w:sdt>
          </w:p>
        </w:tc>
        <w:tc>
          <w:tcPr>
            <w:tcW w:w="3205" w:type="dxa"/>
            <w:vAlign w:val="center"/>
          </w:tcPr>
          <w:p w14:paraId="2CE1912A" w14:textId="51A5609F" w:rsidR="009D780F" w:rsidRDefault="00AD691C" w:rsidP="009D780F">
            <w:pPr>
              <w:pStyle w:val="ListParagraph"/>
              <w:ind w:left="0"/>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582379409"/>
                <w:placeholder>
                  <w:docPart w:val="7071A2D44F294BDD8B8EC800CC9F7B5F"/>
                </w:placeholder>
                <w:showingPlcHdr/>
                <w15:color w:val="333399"/>
              </w:sdtPr>
              <w:sdtEndPr>
                <w:rPr>
                  <w:rStyle w:val="DefaultParagraphFont"/>
                  <w:color w:val="auto"/>
                </w:rPr>
              </w:sdtEndPr>
              <w:sdtContent>
                <w:r w:rsidR="009D780F" w:rsidRPr="00F07AC2">
                  <w:rPr>
                    <w:rStyle w:val="PlaceholderText"/>
                    <w:color w:val="163E70"/>
                  </w:rPr>
                  <w:t>Enter text</w:t>
                </w:r>
              </w:sdtContent>
            </w:sdt>
          </w:p>
        </w:tc>
        <w:tc>
          <w:tcPr>
            <w:tcW w:w="1260" w:type="dxa"/>
            <w:vAlign w:val="center"/>
          </w:tcPr>
          <w:p w14:paraId="648AB985" w14:textId="4A6881A8" w:rsidR="009D780F" w:rsidRDefault="00AD691C" w:rsidP="009D780F">
            <w:pPr>
              <w:pStyle w:val="ListParagraph"/>
              <w:ind w:left="0"/>
              <w:jc w:val="center"/>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753093017"/>
                <w:placeholder>
                  <w:docPart w:val="6222C286AB334DE3869C6953163C636C"/>
                </w:placeholder>
                <w:showingPlcHdr/>
                <w15:color w:val="333399"/>
              </w:sdtPr>
              <w:sdtEndPr>
                <w:rPr>
                  <w:rStyle w:val="DefaultParagraphFont"/>
                  <w:color w:val="auto"/>
                </w:rPr>
              </w:sdtEndPr>
              <w:sdtContent>
                <w:r w:rsidR="009D780F" w:rsidRPr="00F07AC2">
                  <w:rPr>
                    <w:rStyle w:val="PlaceholderText"/>
                    <w:color w:val="163E70"/>
                  </w:rPr>
                  <w:t>Enter text</w:t>
                </w:r>
              </w:sdtContent>
            </w:sdt>
          </w:p>
        </w:tc>
      </w:tr>
      <w:tr w:rsidR="009D780F" w14:paraId="764C7EF3" w14:textId="77777777" w:rsidTr="000151D7">
        <w:trPr>
          <w:trHeight w:val="360"/>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519391AE" w14:textId="6EFAB18B" w:rsidR="009D780F" w:rsidRPr="00083CA3" w:rsidRDefault="00AD691C" w:rsidP="009D780F">
            <w:pPr>
              <w:pStyle w:val="ListParagraph"/>
              <w:ind w:left="0"/>
              <w:rPr>
                <w:rStyle w:val="Style1"/>
                <w:b w:val="0"/>
              </w:rPr>
            </w:pPr>
            <w:sdt>
              <w:sdtPr>
                <w:rPr>
                  <w:rStyle w:val="Style1"/>
                </w:rPr>
                <w:id w:val="-455795529"/>
                <w:placeholder>
                  <w:docPart w:val="7F4D3E5C0994448DB1DDDB8200DD300F"/>
                </w:placeholder>
                <w:showingPlcHdr/>
                <w15:color w:val="333399"/>
              </w:sdtPr>
              <w:sdtEndPr>
                <w:rPr>
                  <w:rStyle w:val="DefaultParagraphFont"/>
                  <w:color w:val="auto"/>
                </w:rPr>
              </w:sdtEndPr>
              <w:sdtContent>
                <w:r w:rsidR="009D780F" w:rsidRPr="00083CA3">
                  <w:rPr>
                    <w:rStyle w:val="PlaceholderText"/>
                    <w:b w:val="0"/>
                    <w:color w:val="163E70"/>
                  </w:rPr>
                  <w:t>Enter text</w:t>
                </w:r>
              </w:sdtContent>
            </w:sdt>
          </w:p>
        </w:tc>
        <w:tc>
          <w:tcPr>
            <w:tcW w:w="2070" w:type="dxa"/>
            <w:vAlign w:val="center"/>
          </w:tcPr>
          <w:p w14:paraId="25489076" w14:textId="22B052B3" w:rsidR="009D780F" w:rsidRDefault="00AD691C" w:rsidP="009D780F">
            <w:pPr>
              <w:pStyle w:val="ListParagraph"/>
              <w:ind w:left="0"/>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1103993877"/>
                <w:placeholder>
                  <w:docPart w:val="C4ABA98229054659A0E7EE3A9F6307C3"/>
                </w:placeholder>
                <w:showingPlcHdr/>
                <w15:color w:val="333399"/>
              </w:sdtPr>
              <w:sdtEndPr>
                <w:rPr>
                  <w:rStyle w:val="DefaultParagraphFont"/>
                  <w:color w:val="auto"/>
                </w:rPr>
              </w:sdtEndPr>
              <w:sdtContent>
                <w:r w:rsidR="009D780F" w:rsidRPr="00F07AC2">
                  <w:rPr>
                    <w:rStyle w:val="PlaceholderText"/>
                    <w:color w:val="163E70"/>
                  </w:rPr>
                  <w:t>Enter text</w:t>
                </w:r>
              </w:sdtContent>
            </w:sdt>
          </w:p>
        </w:tc>
        <w:tc>
          <w:tcPr>
            <w:tcW w:w="1140" w:type="dxa"/>
            <w:vAlign w:val="center"/>
          </w:tcPr>
          <w:p w14:paraId="6BDAC6F2" w14:textId="41B9B031" w:rsidR="009D780F" w:rsidRDefault="00AD691C" w:rsidP="009D780F">
            <w:pPr>
              <w:pStyle w:val="ListParagraph"/>
              <w:ind w:left="0"/>
              <w:jc w:val="center"/>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1249802629"/>
                <w:placeholder>
                  <w:docPart w:val="849DAA10DBB44C13BD02CE345300E707"/>
                </w:placeholder>
                <w:showingPlcHdr/>
                <w15:color w:val="333399"/>
              </w:sdtPr>
              <w:sdtEndPr>
                <w:rPr>
                  <w:rStyle w:val="DefaultParagraphFont"/>
                  <w:color w:val="auto"/>
                </w:rPr>
              </w:sdtEndPr>
              <w:sdtContent>
                <w:r w:rsidR="009D780F" w:rsidRPr="00F07AC2">
                  <w:rPr>
                    <w:rStyle w:val="PlaceholderText"/>
                    <w:color w:val="163E70"/>
                  </w:rPr>
                  <w:t>Enter text</w:t>
                </w:r>
              </w:sdtContent>
            </w:sdt>
          </w:p>
        </w:tc>
        <w:tc>
          <w:tcPr>
            <w:tcW w:w="3205" w:type="dxa"/>
            <w:vAlign w:val="center"/>
          </w:tcPr>
          <w:p w14:paraId="430F2813" w14:textId="44ED28C7" w:rsidR="009D780F" w:rsidRDefault="00AD691C" w:rsidP="009D780F">
            <w:pPr>
              <w:pStyle w:val="ListParagraph"/>
              <w:ind w:left="0"/>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200098310"/>
                <w:placeholder>
                  <w:docPart w:val="2652B76C347D49F9AE0604BC770AE46D"/>
                </w:placeholder>
                <w:showingPlcHdr/>
                <w15:color w:val="333399"/>
              </w:sdtPr>
              <w:sdtEndPr>
                <w:rPr>
                  <w:rStyle w:val="DefaultParagraphFont"/>
                  <w:color w:val="auto"/>
                </w:rPr>
              </w:sdtEndPr>
              <w:sdtContent>
                <w:r w:rsidR="009D780F" w:rsidRPr="00F07AC2">
                  <w:rPr>
                    <w:rStyle w:val="PlaceholderText"/>
                    <w:color w:val="163E70"/>
                  </w:rPr>
                  <w:t>Enter text</w:t>
                </w:r>
              </w:sdtContent>
            </w:sdt>
          </w:p>
        </w:tc>
        <w:tc>
          <w:tcPr>
            <w:tcW w:w="1260" w:type="dxa"/>
            <w:vAlign w:val="center"/>
          </w:tcPr>
          <w:p w14:paraId="37814BFA" w14:textId="06A3940A" w:rsidR="009D780F" w:rsidRDefault="00AD691C" w:rsidP="009D780F">
            <w:pPr>
              <w:pStyle w:val="ListParagraph"/>
              <w:ind w:left="0"/>
              <w:jc w:val="center"/>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870654293"/>
                <w:placeholder>
                  <w:docPart w:val="0F178256639D483893E0274C5E00EE2C"/>
                </w:placeholder>
                <w:showingPlcHdr/>
                <w15:color w:val="333399"/>
              </w:sdtPr>
              <w:sdtEndPr>
                <w:rPr>
                  <w:rStyle w:val="DefaultParagraphFont"/>
                  <w:color w:val="auto"/>
                </w:rPr>
              </w:sdtEndPr>
              <w:sdtContent>
                <w:r w:rsidR="009D780F" w:rsidRPr="00F07AC2">
                  <w:rPr>
                    <w:rStyle w:val="PlaceholderText"/>
                    <w:color w:val="163E70"/>
                  </w:rPr>
                  <w:t>Enter text</w:t>
                </w:r>
              </w:sdtContent>
            </w:sdt>
          </w:p>
        </w:tc>
      </w:tr>
      <w:tr w:rsidR="009D780F" w14:paraId="10AB7A97" w14:textId="77777777" w:rsidTr="000151D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0FAD24E1" w14:textId="337B7D91" w:rsidR="009D780F" w:rsidRPr="00083CA3" w:rsidRDefault="00AD691C" w:rsidP="009D780F">
            <w:pPr>
              <w:pStyle w:val="ListParagraph"/>
              <w:ind w:left="0"/>
              <w:rPr>
                <w:rStyle w:val="Style1"/>
                <w:b w:val="0"/>
              </w:rPr>
            </w:pPr>
            <w:sdt>
              <w:sdtPr>
                <w:rPr>
                  <w:rStyle w:val="Style1"/>
                </w:rPr>
                <w:id w:val="-2032171651"/>
                <w:placeholder>
                  <w:docPart w:val="22BBF9D9001643A0A051EB0317D85AEF"/>
                </w:placeholder>
                <w:showingPlcHdr/>
                <w15:color w:val="333399"/>
              </w:sdtPr>
              <w:sdtEndPr>
                <w:rPr>
                  <w:rStyle w:val="DefaultParagraphFont"/>
                  <w:color w:val="auto"/>
                </w:rPr>
              </w:sdtEndPr>
              <w:sdtContent>
                <w:r w:rsidR="009D780F" w:rsidRPr="00083CA3">
                  <w:rPr>
                    <w:rStyle w:val="PlaceholderText"/>
                    <w:b w:val="0"/>
                    <w:color w:val="163E70"/>
                  </w:rPr>
                  <w:t>Enter text</w:t>
                </w:r>
              </w:sdtContent>
            </w:sdt>
          </w:p>
        </w:tc>
        <w:tc>
          <w:tcPr>
            <w:tcW w:w="2070" w:type="dxa"/>
            <w:vAlign w:val="center"/>
          </w:tcPr>
          <w:p w14:paraId="006C95B2" w14:textId="7A4F34DA" w:rsidR="009D780F" w:rsidRDefault="00AD691C" w:rsidP="009D780F">
            <w:pPr>
              <w:pStyle w:val="ListParagraph"/>
              <w:ind w:left="0"/>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203561512"/>
                <w:placeholder>
                  <w:docPart w:val="269FBCFD84E548CE9076089A852A4139"/>
                </w:placeholder>
                <w:showingPlcHdr/>
                <w15:color w:val="333399"/>
              </w:sdtPr>
              <w:sdtEndPr>
                <w:rPr>
                  <w:rStyle w:val="DefaultParagraphFont"/>
                  <w:color w:val="auto"/>
                </w:rPr>
              </w:sdtEndPr>
              <w:sdtContent>
                <w:r w:rsidR="009D780F" w:rsidRPr="00F07AC2">
                  <w:rPr>
                    <w:rStyle w:val="PlaceholderText"/>
                    <w:color w:val="163E70"/>
                  </w:rPr>
                  <w:t>Enter text</w:t>
                </w:r>
              </w:sdtContent>
            </w:sdt>
          </w:p>
        </w:tc>
        <w:tc>
          <w:tcPr>
            <w:tcW w:w="1140" w:type="dxa"/>
            <w:vAlign w:val="center"/>
          </w:tcPr>
          <w:p w14:paraId="60B78BDA" w14:textId="72F4EC28" w:rsidR="009D780F" w:rsidRDefault="00AD691C" w:rsidP="009D780F">
            <w:pPr>
              <w:pStyle w:val="ListParagraph"/>
              <w:ind w:left="0"/>
              <w:jc w:val="center"/>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1088661140"/>
                <w:placeholder>
                  <w:docPart w:val="388150D3AC2A48CEAA9E6B9A9B917327"/>
                </w:placeholder>
                <w:showingPlcHdr/>
                <w15:color w:val="333399"/>
              </w:sdtPr>
              <w:sdtEndPr>
                <w:rPr>
                  <w:rStyle w:val="DefaultParagraphFont"/>
                  <w:color w:val="auto"/>
                </w:rPr>
              </w:sdtEndPr>
              <w:sdtContent>
                <w:r w:rsidR="009D780F" w:rsidRPr="00F07AC2">
                  <w:rPr>
                    <w:rStyle w:val="PlaceholderText"/>
                    <w:color w:val="163E70"/>
                  </w:rPr>
                  <w:t>Enter text</w:t>
                </w:r>
              </w:sdtContent>
            </w:sdt>
          </w:p>
        </w:tc>
        <w:tc>
          <w:tcPr>
            <w:tcW w:w="3205" w:type="dxa"/>
            <w:vAlign w:val="center"/>
          </w:tcPr>
          <w:p w14:paraId="7C7D2141" w14:textId="2FB628EB" w:rsidR="009D780F" w:rsidRDefault="00AD691C" w:rsidP="009D780F">
            <w:pPr>
              <w:pStyle w:val="ListParagraph"/>
              <w:ind w:left="0"/>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1978128007"/>
                <w:placeholder>
                  <w:docPart w:val="D9F9D7405E9A42FF9E282848609D35EA"/>
                </w:placeholder>
                <w:showingPlcHdr/>
                <w15:color w:val="333399"/>
              </w:sdtPr>
              <w:sdtEndPr>
                <w:rPr>
                  <w:rStyle w:val="DefaultParagraphFont"/>
                  <w:color w:val="auto"/>
                </w:rPr>
              </w:sdtEndPr>
              <w:sdtContent>
                <w:r w:rsidR="009D780F" w:rsidRPr="00F07AC2">
                  <w:rPr>
                    <w:rStyle w:val="PlaceholderText"/>
                    <w:color w:val="163E70"/>
                  </w:rPr>
                  <w:t>Enter text</w:t>
                </w:r>
              </w:sdtContent>
            </w:sdt>
          </w:p>
        </w:tc>
        <w:tc>
          <w:tcPr>
            <w:tcW w:w="1260" w:type="dxa"/>
            <w:vAlign w:val="center"/>
          </w:tcPr>
          <w:p w14:paraId="6771B7F7" w14:textId="2915DC19" w:rsidR="009D780F" w:rsidRDefault="00AD691C" w:rsidP="009D780F">
            <w:pPr>
              <w:pStyle w:val="ListParagraph"/>
              <w:ind w:left="0"/>
              <w:jc w:val="center"/>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1210765374"/>
                <w:placeholder>
                  <w:docPart w:val="7F857E25AF004F2CA2CDE3572EE9F567"/>
                </w:placeholder>
                <w:showingPlcHdr/>
                <w15:color w:val="333399"/>
              </w:sdtPr>
              <w:sdtEndPr>
                <w:rPr>
                  <w:rStyle w:val="DefaultParagraphFont"/>
                  <w:color w:val="auto"/>
                </w:rPr>
              </w:sdtEndPr>
              <w:sdtContent>
                <w:r w:rsidR="009D780F" w:rsidRPr="00F07AC2">
                  <w:rPr>
                    <w:rStyle w:val="PlaceholderText"/>
                    <w:color w:val="163E70"/>
                  </w:rPr>
                  <w:t>Enter text</w:t>
                </w:r>
              </w:sdtContent>
            </w:sdt>
          </w:p>
        </w:tc>
      </w:tr>
      <w:tr w:rsidR="009D780F" w14:paraId="03A7EC3B" w14:textId="77777777" w:rsidTr="000151D7">
        <w:trPr>
          <w:trHeight w:val="360"/>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03B8E890" w14:textId="1738DEE5" w:rsidR="009D780F" w:rsidRPr="00083CA3" w:rsidRDefault="00AD691C" w:rsidP="009D780F">
            <w:pPr>
              <w:pStyle w:val="ListParagraph"/>
              <w:ind w:left="0"/>
              <w:rPr>
                <w:rStyle w:val="Style1"/>
                <w:b w:val="0"/>
              </w:rPr>
            </w:pPr>
            <w:sdt>
              <w:sdtPr>
                <w:rPr>
                  <w:rStyle w:val="Style1"/>
                </w:rPr>
                <w:id w:val="-1823654124"/>
                <w:placeholder>
                  <w:docPart w:val="304FD249CF9844589AD014E4B0AE0038"/>
                </w:placeholder>
                <w:showingPlcHdr/>
                <w15:color w:val="333399"/>
              </w:sdtPr>
              <w:sdtEndPr>
                <w:rPr>
                  <w:rStyle w:val="DefaultParagraphFont"/>
                  <w:color w:val="auto"/>
                </w:rPr>
              </w:sdtEndPr>
              <w:sdtContent>
                <w:r w:rsidR="009D780F" w:rsidRPr="00083CA3">
                  <w:rPr>
                    <w:rStyle w:val="PlaceholderText"/>
                    <w:b w:val="0"/>
                    <w:color w:val="163E70"/>
                  </w:rPr>
                  <w:t>Enter text</w:t>
                </w:r>
              </w:sdtContent>
            </w:sdt>
          </w:p>
        </w:tc>
        <w:tc>
          <w:tcPr>
            <w:tcW w:w="2070" w:type="dxa"/>
            <w:vAlign w:val="center"/>
          </w:tcPr>
          <w:p w14:paraId="67BE8A9E" w14:textId="1A9EBEA6" w:rsidR="009D780F" w:rsidRDefault="00AD691C" w:rsidP="009D780F">
            <w:pPr>
              <w:pStyle w:val="ListParagraph"/>
              <w:ind w:left="0"/>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202865812"/>
                <w:placeholder>
                  <w:docPart w:val="371D44581A5840F292A695B489809C92"/>
                </w:placeholder>
                <w:showingPlcHdr/>
                <w15:color w:val="333399"/>
              </w:sdtPr>
              <w:sdtEndPr>
                <w:rPr>
                  <w:rStyle w:val="DefaultParagraphFont"/>
                  <w:color w:val="auto"/>
                </w:rPr>
              </w:sdtEndPr>
              <w:sdtContent>
                <w:r w:rsidR="009D780F" w:rsidRPr="00F07AC2">
                  <w:rPr>
                    <w:rStyle w:val="PlaceholderText"/>
                    <w:color w:val="163E70"/>
                  </w:rPr>
                  <w:t>Enter text</w:t>
                </w:r>
              </w:sdtContent>
            </w:sdt>
          </w:p>
        </w:tc>
        <w:tc>
          <w:tcPr>
            <w:tcW w:w="1140" w:type="dxa"/>
            <w:vAlign w:val="center"/>
          </w:tcPr>
          <w:p w14:paraId="13D8B2FB" w14:textId="66DAC5E4" w:rsidR="009D780F" w:rsidRDefault="00AD691C" w:rsidP="009D780F">
            <w:pPr>
              <w:pStyle w:val="ListParagraph"/>
              <w:ind w:left="0"/>
              <w:jc w:val="center"/>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1751882344"/>
                <w:placeholder>
                  <w:docPart w:val="6DB7A978E0844732BF391A6290D5066C"/>
                </w:placeholder>
                <w:showingPlcHdr/>
                <w15:color w:val="333399"/>
              </w:sdtPr>
              <w:sdtEndPr>
                <w:rPr>
                  <w:rStyle w:val="DefaultParagraphFont"/>
                  <w:color w:val="auto"/>
                </w:rPr>
              </w:sdtEndPr>
              <w:sdtContent>
                <w:r w:rsidR="009D780F" w:rsidRPr="00F07AC2">
                  <w:rPr>
                    <w:rStyle w:val="PlaceholderText"/>
                    <w:color w:val="163E70"/>
                  </w:rPr>
                  <w:t>Enter text</w:t>
                </w:r>
              </w:sdtContent>
            </w:sdt>
          </w:p>
        </w:tc>
        <w:tc>
          <w:tcPr>
            <w:tcW w:w="3205" w:type="dxa"/>
            <w:vAlign w:val="center"/>
          </w:tcPr>
          <w:p w14:paraId="7B570A04" w14:textId="733A7594" w:rsidR="009D780F" w:rsidRDefault="00AD691C" w:rsidP="009D780F">
            <w:pPr>
              <w:pStyle w:val="ListParagraph"/>
              <w:ind w:left="0"/>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914129864"/>
                <w:placeholder>
                  <w:docPart w:val="7752FEACE80547F1A1984558E7250ABC"/>
                </w:placeholder>
                <w:showingPlcHdr/>
                <w15:color w:val="333399"/>
              </w:sdtPr>
              <w:sdtEndPr>
                <w:rPr>
                  <w:rStyle w:val="DefaultParagraphFont"/>
                  <w:color w:val="auto"/>
                </w:rPr>
              </w:sdtEndPr>
              <w:sdtContent>
                <w:r w:rsidR="009D780F" w:rsidRPr="00F07AC2">
                  <w:rPr>
                    <w:rStyle w:val="PlaceholderText"/>
                    <w:color w:val="163E70"/>
                  </w:rPr>
                  <w:t>Enter text</w:t>
                </w:r>
              </w:sdtContent>
            </w:sdt>
          </w:p>
        </w:tc>
        <w:tc>
          <w:tcPr>
            <w:tcW w:w="1260" w:type="dxa"/>
            <w:vAlign w:val="center"/>
          </w:tcPr>
          <w:p w14:paraId="55283C8E" w14:textId="59929D70" w:rsidR="009D780F" w:rsidRDefault="00AD691C" w:rsidP="009D780F">
            <w:pPr>
              <w:pStyle w:val="ListParagraph"/>
              <w:ind w:left="0"/>
              <w:jc w:val="center"/>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1023466594"/>
                <w:placeholder>
                  <w:docPart w:val="68D98FA2E9D1458F8F8E9EBED50F8965"/>
                </w:placeholder>
                <w:showingPlcHdr/>
                <w15:color w:val="333399"/>
              </w:sdtPr>
              <w:sdtEndPr>
                <w:rPr>
                  <w:rStyle w:val="DefaultParagraphFont"/>
                  <w:color w:val="auto"/>
                </w:rPr>
              </w:sdtEndPr>
              <w:sdtContent>
                <w:r w:rsidR="009D780F" w:rsidRPr="00F07AC2">
                  <w:rPr>
                    <w:rStyle w:val="PlaceholderText"/>
                    <w:color w:val="163E70"/>
                  </w:rPr>
                  <w:t>Enter text</w:t>
                </w:r>
              </w:sdtContent>
            </w:sdt>
          </w:p>
        </w:tc>
      </w:tr>
    </w:tbl>
    <w:p w14:paraId="59524359" w14:textId="3DD9EFBD" w:rsidR="000151D7" w:rsidRDefault="000151D7" w:rsidP="000151D7">
      <w:pPr>
        <w:spacing w:after="0" w:line="240" w:lineRule="auto"/>
      </w:pPr>
    </w:p>
    <w:tbl>
      <w:tblPr>
        <w:tblStyle w:val="PlainTable1"/>
        <w:tblW w:w="10795" w:type="dxa"/>
        <w:tblLayout w:type="fixed"/>
        <w:tblLook w:val="04A0" w:firstRow="1" w:lastRow="0" w:firstColumn="1" w:lastColumn="0" w:noHBand="0" w:noVBand="1"/>
      </w:tblPr>
      <w:tblGrid>
        <w:gridCol w:w="3660"/>
        <w:gridCol w:w="1898"/>
        <w:gridCol w:w="1898"/>
        <w:gridCol w:w="1899"/>
        <w:gridCol w:w="1440"/>
      </w:tblGrid>
      <w:tr w:rsidR="000151D7" w14:paraId="7523B492" w14:textId="77777777" w:rsidTr="000151D7">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000" w:firstRow="0" w:lastRow="0" w:firstColumn="1" w:lastColumn="0" w:oddVBand="0" w:evenVBand="0" w:oddHBand="0" w:evenHBand="0" w:firstRowFirstColumn="0" w:firstRowLastColumn="0" w:lastRowFirstColumn="0" w:lastRowLastColumn="0"/>
            <w:tcW w:w="3660" w:type="dxa"/>
            <w:vMerge w:val="restart"/>
            <w:shd w:val="clear" w:color="auto" w:fill="0096D6"/>
            <w:vAlign w:val="center"/>
          </w:tcPr>
          <w:p w14:paraId="3DAEBDBB" w14:textId="77777777" w:rsidR="000151D7" w:rsidRPr="002779DD" w:rsidRDefault="000151D7" w:rsidP="00CF711F">
            <w:pPr>
              <w:rPr>
                <w:color w:val="FFFFFF" w:themeColor="background1"/>
              </w:rPr>
            </w:pPr>
            <w:r>
              <w:rPr>
                <w:color w:val="FFFFFF" w:themeColor="background1"/>
              </w:rPr>
              <w:t>Common Name of Animal</w:t>
            </w:r>
          </w:p>
        </w:tc>
        <w:tc>
          <w:tcPr>
            <w:tcW w:w="5695" w:type="dxa"/>
            <w:gridSpan w:val="3"/>
            <w:shd w:val="clear" w:color="auto" w:fill="0096D6"/>
            <w:vAlign w:val="center"/>
          </w:tcPr>
          <w:p w14:paraId="73B17836" w14:textId="6B8742F9" w:rsidR="000151D7" w:rsidRPr="002779DD" w:rsidRDefault="000151D7" w:rsidP="00CF711F">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Number of </w:t>
            </w:r>
            <w:r w:rsidRPr="00333DAC">
              <w:rPr>
                <w:i/>
                <w:color w:val="FFFFFF" w:themeColor="background1"/>
                <w:u w:val="single"/>
              </w:rPr>
              <w:t>NEW</w:t>
            </w:r>
            <w:r>
              <w:rPr>
                <w:color w:val="FFFFFF" w:themeColor="background1"/>
              </w:rPr>
              <w:t xml:space="preserve"> Animals</w:t>
            </w:r>
            <w:r w:rsidR="007B70A4">
              <w:rPr>
                <w:color w:val="FFFFFF" w:themeColor="background1"/>
              </w:rPr>
              <w:t xml:space="preserve"> Planned to be</w:t>
            </w:r>
            <w:r>
              <w:rPr>
                <w:color w:val="FFFFFF" w:themeColor="background1"/>
              </w:rPr>
              <w:t xml:space="preserve"> Used Each Year</w:t>
            </w:r>
          </w:p>
        </w:tc>
        <w:tc>
          <w:tcPr>
            <w:tcW w:w="1440" w:type="dxa"/>
            <w:vMerge w:val="restart"/>
            <w:shd w:val="clear" w:color="auto" w:fill="0096D6"/>
            <w:vAlign w:val="center"/>
          </w:tcPr>
          <w:p w14:paraId="7A5DA22E" w14:textId="77777777" w:rsidR="000151D7" w:rsidRPr="002779DD" w:rsidRDefault="000151D7" w:rsidP="00CF711F">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3 Year Total # of Animals</w:t>
            </w:r>
          </w:p>
        </w:tc>
      </w:tr>
      <w:tr w:rsidR="000151D7" w14:paraId="4824A243" w14:textId="77777777" w:rsidTr="000151D7">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000" w:firstRow="0" w:lastRow="0" w:firstColumn="1" w:lastColumn="0" w:oddVBand="0" w:evenVBand="0" w:oddHBand="0" w:evenHBand="0" w:firstRowFirstColumn="0" w:firstRowLastColumn="0" w:lastRowFirstColumn="0" w:lastRowLastColumn="0"/>
            <w:tcW w:w="3660" w:type="dxa"/>
            <w:vMerge/>
            <w:shd w:val="clear" w:color="auto" w:fill="0096D6"/>
            <w:vAlign w:val="center"/>
          </w:tcPr>
          <w:p w14:paraId="75D33A99" w14:textId="77777777" w:rsidR="000151D7" w:rsidRDefault="000151D7" w:rsidP="00CF711F">
            <w:pPr>
              <w:rPr>
                <w:color w:val="FFFFFF" w:themeColor="background1"/>
              </w:rPr>
            </w:pPr>
          </w:p>
        </w:tc>
        <w:tc>
          <w:tcPr>
            <w:tcW w:w="1898" w:type="dxa"/>
            <w:shd w:val="clear" w:color="auto" w:fill="0096D6"/>
            <w:vAlign w:val="center"/>
          </w:tcPr>
          <w:p w14:paraId="437BFFA2" w14:textId="77777777" w:rsidR="000151D7" w:rsidRPr="002779DD" w:rsidRDefault="000151D7" w:rsidP="00CF711F">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779DD">
              <w:rPr>
                <w:b w:val="0"/>
                <w:color w:val="FFFFFF" w:themeColor="background1"/>
              </w:rPr>
              <w:t>Year 1</w:t>
            </w:r>
          </w:p>
        </w:tc>
        <w:tc>
          <w:tcPr>
            <w:tcW w:w="1898" w:type="dxa"/>
            <w:shd w:val="clear" w:color="auto" w:fill="0096D6"/>
            <w:vAlign w:val="center"/>
          </w:tcPr>
          <w:p w14:paraId="070AD407" w14:textId="77777777" w:rsidR="000151D7" w:rsidRPr="002779DD" w:rsidRDefault="000151D7" w:rsidP="00CF711F">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779DD">
              <w:rPr>
                <w:b w:val="0"/>
                <w:color w:val="FFFFFF" w:themeColor="background1"/>
              </w:rPr>
              <w:t>Year 2</w:t>
            </w:r>
          </w:p>
        </w:tc>
        <w:tc>
          <w:tcPr>
            <w:tcW w:w="1899" w:type="dxa"/>
            <w:shd w:val="clear" w:color="auto" w:fill="0096D6"/>
            <w:vAlign w:val="center"/>
          </w:tcPr>
          <w:p w14:paraId="4574D2C8" w14:textId="77777777" w:rsidR="000151D7" w:rsidRPr="002779DD" w:rsidRDefault="000151D7" w:rsidP="00CF711F">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2779DD">
              <w:rPr>
                <w:b w:val="0"/>
                <w:color w:val="FFFFFF" w:themeColor="background1"/>
              </w:rPr>
              <w:t>Year 3</w:t>
            </w:r>
          </w:p>
        </w:tc>
        <w:tc>
          <w:tcPr>
            <w:tcW w:w="1440" w:type="dxa"/>
            <w:vMerge/>
            <w:shd w:val="clear" w:color="auto" w:fill="0096D6"/>
            <w:vAlign w:val="center"/>
          </w:tcPr>
          <w:p w14:paraId="2DC70C03" w14:textId="77777777" w:rsidR="000151D7" w:rsidRPr="002779DD" w:rsidRDefault="000151D7" w:rsidP="00CF711F">
            <w:pPr>
              <w:cnfStyle w:val="100000000000" w:firstRow="1" w:lastRow="0" w:firstColumn="0" w:lastColumn="0" w:oddVBand="0" w:evenVBand="0" w:oddHBand="0" w:evenHBand="0" w:firstRowFirstColumn="0" w:firstRowLastColumn="0" w:lastRowFirstColumn="0" w:lastRowLastColumn="0"/>
              <w:rPr>
                <w:color w:val="FFFFFF" w:themeColor="background1"/>
              </w:rPr>
            </w:pPr>
          </w:p>
        </w:tc>
      </w:tr>
      <w:tr w:rsidR="000151D7" w14:paraId="221819BE" w14:textId="77777777" w:rsidTr="000151D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60" w:type="dxa"/>
            <w:vAlign w:val="center"/>
          </w:tcPr>
          <w:p w14:paraId="4071AFA5" w14:textId="77777777" w:rsidR="000151D7" w:rsidRPr="00083CA3" w:rsidRDefault="00AD691C" w:rsidP="00CF711F">
            <w:pPr>
              <w:rPr>
                <w:b w:val="0"/>
              </w:rPr>
            </w:pPr>
            <w:sdt>
              <w:sdtPr>
                <w:rPr>
                  <w:rStyle w:val="Style1"/>
                </w:rPr>
                <w:id w:val="1524513388"/>
                <w:placeholder>
                  <w:docPart w:val="6F78BE0E13C546FC96D40018E197ECC3"/>
                </w:placeholder>
                <w:showingPlcHdr/>
                <w15:color w:val="333399"/>
              </w:sdtPr>
              <w:sdtEndPr>
                <w:rPr>
                  <w:rStyle w:val="DefaultParagraphFont"/>
                  <w:color w:val="auto"/>
                </w:rPr>
              </w:sdtEndPr>
              <w:sdtContent>
                <w:r w:rsidR="000151D7" w:rsidRPr="00083CA3">
                  <w:rPr>
                    <w:rStyle w:val="PlaceholderText"/>
                    <w:b w:val="0"/>
                    <w:color w:val="163E70"/>
                  </w:rPr>
                  <w:t>Enter text</w:t>
                </w:r>
              </w:sdtContent>
            </w:sdt>
          </w:p>
        </w:tc>
        <w:tc>
          <w:tcPr>
            <w:tcW w:w="1898" w:type="dxa"/>
            <w:vAlign w:val="center"/>
          </w:tcPr>
          <w:p w14:paraId="646C1578" w14:textId="77777777" w:rsidR="000151D7" w:rsidRPr="002779DD" w:rsidRDefault="00AD691C" w:rsidP="00CF711F">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2002028976"/>
                <w:placeholder>
                  <w:docPart w:val="A88FC258E17443A9975782229C0CB1C6"/>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898" w:type="dxa"/>
            <w:vAlign w:val="center"/>
          </w:tcPr>
          <w:p w14:paraId="21809634" w14:textId="77777777" w:rsidR="000151D7" w:rsidRPr="002779DD" w:rsidRDefault="00AD691C" w:rsidP="00CF711F">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745535533"/>
                <w:placeholder>
                  <w:docPart w:val="88E8F1D7F6D743259A30D67514F179A3"/>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899" w:type="dxa"/>
            <w:vAlign w:val="center"/>
          </w:tcPr>
          <w:p w14:paraId="5D0F1B29" w14:textId="77777777" w:rsidR="000151D7" w:rsidRPr="002779DD" w:rsidRDefault="00AD691C" w:rsidP="00CF711F">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977263059"/>
                <w:placeholder>
                  <w:docPart w:val="F249DAC33BB64788A8EDF784EA6BB994"/>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440" w:type="dxa"/>
            <w:vAlign w:val="center"/>
          </w:tcPr>
          <w:p w14:paraId="2791DEAB" w14:textId="77777777" w:rsidR="000151D7" w:rsidRPr="002779DD" w:rsidRDefault="00AD691C" w:rsidP="00CF711F">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526413370"/>
                <w:placeholder>
                  <w:docPart w:val="5BBE9A259D7B41E59C576C6D7F504A4A"/>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r>
      <w:tr w:rsidR="000151D7" w14:paraId="5539BA73" w14:textId="77777777" w:rsidTr="000151D7">
        <w:trPr>
          <w:trHeight w:val="360"/>
        </w:trPr>
        <w:tc>
          <w:tcPr>
            <w:cnfStyle w:val="001000000000" w:firstRow="0" w:lastRow="0" w:firstColumn="1" w:lastColumn="0" w:oddVBand="0" w:evenVBand="0" w:oddHBand="0" w:evenHBand="0" w:firstRowFirstColumn="0" w:firstRowLastColumn="0" w:lastRowFirstColumn="0" w:lastRowLastColumn="0"/>
            <w:tcW w:w="3660" w:type="dxa"/>
            <w:vAlign w:val="center"/>
          </w:tcPr>
          <w:p w14:paraId="11A05CC7" w14:textId="77777777" w:rsidR="000151D7" w:rsidRPr="00083CA3" w:rsidRDefault="00AD691C" w:rsidP="00CF711F">
            <w:pPr>
              <w:rPr>
                <w:b w:val="0"/>
              </w:rPr>
            </w:pPr>
            <w:sdt>
              <w:sdtPr>
                <w:rPr>
                  <w:rStyle w:val="Style1"/>
                </w:rPr>
                <w:id w:val="-1025863418"/>
                <w:placeholder>
                  <w:docPart w:val="4005637915E843389D5D2BB4A0E5F3A8"/>
                </w:placeholder>
                <w:showingPlcHdr/>
                <w15:color w:val="333399"/>
              </w:sdtPr>
              <w:sdtEndPr>
                <w:rPr>
                  <w:rStyle w:val="DefaultParagraphFont"/>
                  <w:color w:val="auto"/>
                </w:rPr>
              </w:sdtEndPr>
              <w:sdtContent>
                <w:r w:rsidR="000151D7" w:rsidRPr="00083CA3">
                  <w:rPr>
                    <w:rStyle w:val="PlaceholderText"/>
                    <w:b w:val="0"/>
                    <w:color w:val="163E70"/>
                  </w:rPr>
                  <w:t>Enter text</w:t>
                </w:r>
              </w:sdtContent>
            </w:sdt>
          </w:p>
        </w:tc>
        <w:tc>
          <w:tcPr>
            <w:tcW w:w="1898" w:type="dxa"/>
            <w:vAlign w:val="center"/>
          </w:tcPr>
          <w:p w14:paraId="5013EE19" w14:textId="77777777" w:rsidR="000151D7" w:rsidRPr="002779DD" w:rsidRDefault="00AD691C" w:rsidP="00CF711F">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432433880"/>
                <w:placeholder>
                  <w:docPart w:val="CF68A33D1B484190A4741EDA806C328E"/>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898" w:type="dxa"/>
            <w:vAlign w:val="center"/>
          </w:tcPr>
          <w:p w14:paraId="27A20A94" w14:textId="77777777" w:rsidR="000151D7" w:rsidRPr="002779DD" w:rsidRDefault="00AD691C" w:rsidP="00CF711F">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862319671"/>
                <w:placeholder>
                  <w:docPart w:val="191F9851749047F7971145667E6723B0"/>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899" w:type="dxa"/>
            <w:vAlign w:val="center"/>
          </w:tcPr>
          <w:p w14:paraId="0E7C8CE9" w14:textId="77777777" w:rsidR="000151D7" w:rsidRPr="002779DD" w:rsidRDefault="00AD691C" w:rsidP="00CF711F">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460030154"/>
                <w:placeholder>
                  <w:docPart w:val="53C042B7C4924706A365CF38846A7C7E"/>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440" w:type="dxa"/>
            <w:vAlign w:val="center"/>
          </w:tcPr>
          <w:p w14:paraId="5B368283" w14:textId="77777777" w:rsidR="000151D7" w:rsidRPr="002779DD" w:rsidRDefault="00AD691C" w:rsidP="00CF711F">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979953887"/>
                <w:placeholder>
                  <w:docPart w:val="5F4116501BB54889B10923794845738D"/>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r>
      <w:tr w:rsidR="000151D7" w14:paraId="02736A57" w14:textId="77777777" w:rsidTr="000151D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60" w:type="dxa"/>
            <w:vAlign w:val="center"/>
          </w:tcPr>
          <w:p w14:paraId="22B2A5F8" w14:textId="77777777" w:rsidR="000151D7" w:rsidRPr="00083CA3" w:rsidRDefault="00AD691C" w:rsidP="00CF711F">
            <w:pPr>
              <w:rPr>
                <w:b w:val="0"/>
              </w:rPr>
            </w:pPr>
            <w:sdt>
              <w:sdtPr>
                <w:rPr>
                  <w:rStyle w:val="Style1"/>
                </w:rPr>
                <w:id w:val="388149343"/>
                <w:placeholder>
                  <w:docPart w:val="2E43FBFAA4E044288C002DD3F66AC755"/>
                </w:placeholder>
                <w:showingPlcHdr/>
                <w15:color w:val="333399"/>
              </w:sdtPr>
              <w:sdtEndPr>
                <w:rPr>
                  <w:rStyle w:val="DefaultParagraphFont"/>
                  <w:color w:val="auto"/>
                </w:rPr>
              </w:sdtEndPr>
              <w:sdtContent>
                <w:r w:rsidR="000151D7" w:rsidRPr="00083CA3">
                  <w:rPr>
                    <w:rStyle w:val="PlaceholderText"/>
                    <w:b w:val="0"/>
                    <w:color w:val="163E70"/>
                  </w:rPr>
                  <w:t>Enter text</w:t>
                </w:r>
              </w:sdtContent>
            </w:sdt>
          </w:p>
        </w:tc>
        <w:tc>
          <w:tcPr>
            <w:tcW w:w="1898" w:type="dxa"/>
            <w:vAlign w:val="center"/>
          </w:tcPr>
          <w:p w14:paraId="3A95ECEB" w14:textId="77777777" w:rsidR="000151D7" w:rsidRPr="002779DD" w:rsidRDefault="00AD691C" w:rsidP="00CF711F">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1698296811"/>
                <w:placeholder>
                  <w:docPart w:val="B0699D1073BE4547A5BA11B31F29A132"/>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898" w:type="dxa"/>
            <w:vAlign w:val="center"/>
          </w:tcPr>
          <w:p w14:paraId="24AEB456" w14:textId="77777777" w:rsidR="000151D7" w:rsidRPr="002779DD" w:rsidRDefault="00AD691C" w:rsidP="00CF711F">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685284607"/>
                <w:placeholder>
                  <w:docPart w:val="B595BF97901149668285609DE6EEAB20"/>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899" w:type="dxa"/>
            <w:vAlign w:val="center"/>
          </w:tcPr>
          <w:p w14:paraId="5D490D39" w14:textId="77777777" w:rsidR="000151D7" w:rsidRPr="002779DD" w:rsidRDefault="00AD691C" w:rsidP="00CF711F">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2025744200"/>
                <w:placeholder>
                  <w:docPart w:val="F312FFCAA7CE4420821285D2311FB9D0"/>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440" w:type="dxa"/>
            <w:vAlign w:val="center"/>
          </w:tcPr>
          <w:p w14:paraId="568D3692" w14:textId="77777777" w:rsidR="000151D7" w:rsidRPr="002779DD" w:rsidRDefault="00AD691C" w:rsidP="00CF711F">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1783951083"/>
                <w:placeholder>
                  <w:docPart w:val="089D9A9FC90D47978F17EA5D33C52E2A"/>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r>
      <w:tr w:rsidR="000151D7" w14:paraId="14999876" w14:textId="77777777" w:rsidTr="000151D7">
        <w:trPr>
          <w:trHeight w:val="360"/>
        </w:trPr>
        <w:tc>
          <w:tcPr>
            <w:cnfStyle w:val="001000000000" w:firstRow="0" w:lastRow="0" w:firstColumn="1" w:lastColumn="0" w:oddVBand="0" w:evenVBand="0" w:oddHBand="0" w:evenHBand="0" w:firstRowFirstColumn="0" w:firstRowLastColumn="0" w:lastRowFirstColumn="0" w:lastRowLastColumn="0"/>
            <w:tcW w:w="3660" w:type="dxa"/>
            <w:vAlign w:val="center"/>
          </w:tcPr>
          <w:p w14:paraId="20C34348" w14:textId="77777777" w:rsidR="000151D7" w:rsidRPr="00083CA3" w:rsidRDefault="00AD691C" w:rsidP="00CF711F">
            <w:pPr>
              <w:rPr>
                <w:b w:val="0"/>
              </w:rPr>
            </w:pPr>
            <w:sdt>
              <w:sdtPr>
                <w:rPr>
                  <w:rStyle w:val="Style1"/>
                </w:rPr>
                <w:id w:val="-1401756307"/>
                <w:placeholder>
                  <w:docPart w:val="C9D49449C9564C0181E3F8698227A9B3"/>
                </w:placeholder>
                <w:showingPlcHdr/>
                <w15:color w:val="333399"/>
              </w:sdtPr>
              <w:sdtEndPr>
                <w:rPr>
                  <w:rStyle w:val="DefaultParagraphFont"/>
                  <w:color w:val="auto"/>
                </w:rPr>
              </w:sdtEndPr>
              <w:sdtContent>
                <w:r w:rsidR="000151D7" w:rsidRPr="00083CA3">
                  <w:rPr>
                    <w:rStyle w:val="PlaceholderText"/>
                    <w:b w:val="0"/>
                    <w:color w:val="163E70"/>
                  </w:rPr>
                  <w:t>Enter text</w:t>
                </w:r>
              </w:sdtContent>
            </w:sdt>
          </w:p>
        </w:tc>
        <w:tc>
          <w:tcPr>
            <w:tcW w:w="1898" w:type="dxa"/>
            <w:vAlign w:val="center"/>
          </w:tcPr>
          <w:p w14:paraId="7DF8D30F" w14:textId="77777777" w:rsidR="000151D7" w:rsidRPr="002779DD" w:rsidRDefault="00AD691C" w:rsidP="00CF711F">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96340468"/>
                <w:placeholder>
                  <w:docPart w:val="ADC62EF2FA9C41E183D08D443EF90B68"/>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898" w:type="dxa"/>
            <w:vAlign w:val="center"/>
          </w:tcPr>
          <w:p w14:paraId="4DC5D63E" w14:textId="77777777" w:rsidR="000151D7" w:rsidRPr="002779DD" w:rsidRDefault="00AD691C" w:rsidP="00CF711F">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506970056"/>
                <w:placeholder>
                  <w:docPart w:val="D2E3D8A35BDE4C9CAEE2535B9A11952E"/>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899" w:type="dxa"/>
            <w:vAlign w:val="center"/>
          </w:tcPr>
          <w:p w14:paraId="39B8E2AA" w14:textId="77777777" w:rsidR="000151D7" w:rsidRPr="002779DD" w:rsidRDefault="00AD691C" w:rsidP="00CF711F">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592858059"/>
                <w:placeholder>
                  <w:docPart w:val="C4E7DC127DCF4BECB7F0C88806C302A0"/>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440" w:type="dxa"/>
            <w:vAlign w:val="center"/>
          </w:tcPr>
          <w:p w14:paraId="04DC5AF2" w14:textId="77777777" w:rsidR="000151D7" w:rsidRPr="002779DD" w:rsidRDefault="00AD691C" w:rsidP="00CF711F">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773581966"/>
                <w:placeholder>
                  <w:docPart w:val="5875321C710F491FA7B4429CCC16B877"/>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r>
      <w:tr w:rsidR="000151D7" w14:paraId="6DA503E2" w14:textId="77777777" w:rsidTr="000151D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60" w:type="dxa"/>
            <w:vAlign w:val="center"/>
          </w:tcPr>
          <w:p w14:paraId="637A903A" w14:textId="77777777" w:rsidR="000151D7" w:rsidRPr="00083CA3" w:rsidRDefault="00AD691C" w:rsidP="00CF711F">
            <w:pPr>
              <w:rPr>
                <w:b w:val="0"/>
              </w:rPr>
            </w:pPr>
            <w:sdt>
              <w:sdtPr>
                <w:rPr>
                  <w:rStyle w:val="Style1"/>
                </w:rPr>
                <w:id w:val="-883097724"/>
                <w:placeholder>
                  <w:docPart w:val="F9BD2CC6EBEE48A69AFFD65BACD47309"/>
                </w:placeholder>
                <w:showingPlcHdr/>
                <w15:color w:val="333399"/>
              </w:sdtPr>
              <w:sdtEndPr>
                <w:rPr>
                  <w:rStyle w:val="DefaultParagraphFont"/>
                  <w:color w:val="auto"/>
                </w:rPr>
              </w:sdtEndPr>
              <w:sdtContent>
                <w:r w:rsidR="000151D7" w:rsidRPr="00083CA3">
                  <w:rPr>
                    <w:rStyle w:val="PlaceholderText"/>
                    <w:b w:val="0"/>
                    <w:color w:val="163E70"/>
                  </w:rPr>
                  <w:t>Enter text</w:t>
                </w:r>
              </w:sdtContent>
            </w:sdt>
          </w:p>
        </w:tc>
        <w:tc>
          <w:tcPr>
            <w:tcW w:w="1898" w:type="dxa"/>
            <w:vAlign w:val="center"/>
          </w:tcPr>
          <w:p w14:paraId="6FFBE519" w14:textId="77777777" w:rsidR="000151D7" w:rsidRPr="002779DD" w:rsidRDefault="00AD691C" w:rsidP="00CF711F">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624542948"/>
                <w:placeholder>
                  <w:docPart w:val="218207F240D24EB39B8B78F1C1B615C1"/>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898" w:type="dxa"/>
            <w:vAlign w:val="center"/>
          </w:tcPr>
          <w:p w14:paraId="2D90DCBB" w14:textId="77777777" w:rsidR="000151D7" w:rsidRPr="002779DD" w:rsidRDefault="00AD691C" w:rsidP="00CF711F">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97249294"/>
                <w:placeholder>
                  <w:docPart w:val="5451C3B2A0FE47ED843E5438F765B9FD"/>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899" w:type="dxa"/>
            <w:vAlign w:val="center"/>
          </w:tcPr>
          <w:p w14:paraId="2970B419" w14:textId="77777777" w:rsidR="000151D7" w:rsidRPr="002779DD" w:rsidRDefault="00AD691C" w:rsidP="00CF711F">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545291309"/>
                <w:placeholder>
                  <w:docPart w:val="F08253B8A9674EF1B33DD2ED1511E6B7"/>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440" w:type="dxa"/>
            <w:vAlign w:val="center"/>
          </w:tcPr>
          <w:p w14:paraId="63B9E577" w14:textId="77777777" w:rsidR="000151D7" w:rsidRPr="002779DD" w:rsidRDefault="00AD691C" w:rsidP="00CF711F">
            <w:pPr>
              <w:jc w:val="center"/>
              <w:cnfStyle w:val="000000100000" w:firstRow="0" w:lastRow="0" w:firstColumn="0" w:lastColumn="0" w:oddVBand="0" w:evenVBand="0" w:oddHBand="1" w:evenHBand="0" w:firstRowFirstColumn="0" w:firstRowLastColumn="0" w:lastRowFirstColumn="0" w:lastRowLastColumn="0"/>
            </w:pPr>
            <w:sdt>
              <w:sdtPr>
                <w:rPr>
                  <w:rStyle w:val="Style1"/>
                </w:rPr>
                <w:id w:val="-1596167267"/>
                <w:placeholder>
                  <w:docPart w:val="6582343C06B3412790D1229126B5879F"/>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r>
      <w:tr w:rsidR="000151D7" w14:paraId="6C6663C7" w14:textId="77777777" w:rsidTr="000151D7">
        <w:trPr>
          <w:trHeight w:val="360"/>
        </w:trPr>
        <w:tc>
          <w:tcPr>
            <w:cnfStyle w:val="001000000000" w:firstRow="0" w:lastRow="0" w:firstColumn="1" w:lastColumn="0" w:oddVBand="0" w:evenVBand="0" w:oddHBand="0" w:evenHBand="0" w:firstRowFirstColumn="0" w:firstRowLastColumn="0" w:lastRowFirstColumn="0" w:lastRowLastColumn="0"/>
            <w:tcW w:w="3660" w:type="dxa"/>
            <w:vAlign w:val="center"/>
          </w:tcPr>
          <w:p w14:paraId="6E92E664" w14:textId="77777777" w:rsidR="000151D7" w:rsidRPr="00083CA3" w:rsidRDefault="00AD691C" w:rsidP="00CF711F">
            <w:pPr>
              <w:rPr>
                <w:b w:val="0"/>
              </w:rPr>
            </w:pPr>
            <w:sdt>
              <w:sdtPr>
                <w:rPr>
                  <w:rStyle w:val="Style1"/>
                </w:rPr>
                <w:id w:val="-1039581853"/>
                <w:placeholder>
                  <w:docPart w:val="FA152A940EF148B0A56EED5F44A78E51"/>
                </w:placeholder>
                <w:showingPlcHdr/>
                <w15:color w:val="333399"/>
              </w:sdtPr>
              <w:sdtEndPr>
                <w:rPr>
                  <w:rStyle w:val="DefaultParagraphFont"/>
                  <w:color w:val="auto"/>
                </w:rPr>
              </w:sdtEndPr>
              <w:sdtContent>
                <w:r w:rsidR="000151D7" w:rsidRPr="00083CA3">
                  <w:rPr>
                    <w:rStyle w:val="PlaceholderText"/>
                    <w:b w:val="0"/>
                    <w:color w:val="163E70"/>
                  </w:rPr>
                  <w:t>Enter text</w:t>
                </w:r>
              </w:sdtContent>
            </w:sdt>
          </w:p>
        </w:tc>
        <w:tc>
          <w:tcPr>
            <w:tcW w:w="1898" w:type="dxa"/>
            <w:vAlign w:val="center"/>
          </w:tcPr>
          <w:p w14:paraId="149D7CBF" w14:textId="77777777" w:rsidR="000151D7" w:rsidRPr="002779DD" w:rsidRDefault="00AD691C" w:rsidP="00CF711F">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391546028"/>
                <w:placeholder>
                  <w:docPart w:val="70D2E4395D9B4AAFAB415A97238294D5"/>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898" w:type="dxa"/>
            <w:vAlign w:val="center"/>
          </w:tcPr>
          <w:p w14:paraId="78C76CF2" w14:textId="77777777" w:rsidR="000151D7" w:rsidRPr="002779DD" w:rsidRDefault="00AD691C" w:rsidP="00CF711F">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776904369"/>
                <w:placeholder>
                  <w:docPart w:val="CB7D76977CE94F54B22938EF3E262FC4"/>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899" w:type="dxa"/>
            <w:vAlign w:val="center"/>
          </w:tcPr>
          <w:p w14:paraId="15AB7DA6" w14:textId="77777777" w:rsidR="000151D7" w:rsidRPr="002779DD" w:rsidRDefault="00AD691C" w:rsidP="00CF711F">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1278563257"/>
                <w:placeholder>
                  <w:docPart w:val="1B711BA3AD9B4DE5996C8940546234E6"/>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440" w:type="dxa"/>
            <w:vAlign w:val="center"/>
          </w:tcPr>
          <w:p w14:paraId="6EFFF4FC" w14:textId="77777777" w:rsidR="000151D7" w:rsidRPr="002779DD" w:rsidRDefault="00AD691C" w:rsidP="00CF711F">
            <w:pPr>
              <w:jc w:val="center"/>
              <w:cnfStyle w:val="000000000000" w:firstRow="0" w:lastRow="0" w:firstColumn="0" w:lastColumn="0" w:oddVBand="0" w:evenVBand="0" w:oddHBand="0" w:evenHBand="0" w:firstRowFirstColumn="0" w:firstRowLastColumn="0" w:lastRowFirstColumn="0" w:lastRowLastColumn="0"/>
            </w:pPr>
            <w:sdt>
              <w:sdtPr>
                <w:rPr>
                  <w:rStyle w:val="Style1"/>
                </w:rPr>
                <w:id w:val="-2019694748"/>
                <w:placeholder>
                  <w:docPart w:val="F0190B099A99487B880FFF2D19B21817"/>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r>
      <w:tr w:rsidR="000151D7" w14:paraId="7900BEFD" w14:textId="77777777" w:rsidTr="000151D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60" w:type="dxa"/>
            <w:vAlign w:val="center"/>
          </w:tcPr>
          <w:p w14:paraId="2F0EA96D" w14:textId="77777777" w:rsidR="000151D7" w:rsidRPr="00083CA3" w:rsidRDefault="00AD691C" w:rsidP="00CF711F">
            <w:pPr>
              <w:rPr>
                <w:rStyle w:val="Style1"/>
                <w:b w:val="0"/>
              </w:rPr>
            </w:pPr>
            <w:sdt>
              <w:sdtPr>
                <w:rPr>
                  <w:rStyle w:val="Style1"/>
                </w:rPr>
                <w:id w:val="1685018198"/>
                <w:placeholder>
                  <w:docPart w:val="42187425566342568A44B5718BFA0DE2"/>
                </w:placeholder>
                <w:showingPlcHdr/>
                <w15:color w:val="333399"/>
              </w:sdtPr>
              <w:sdtEndPr>
                <w:rPr>
                  <w:rStyle w:val="DefaultParagraphFont"/>
                  <w:color w:val="auto"/>
                </w:rPr>
              </w:sdtEndPr>
              <w:sdtContent>
                <w:r w:rsidR="000151D7" w:rsidRPr="00083CA3">
                  <w:rPr>
                    <w:rStyle w:val="PlaceholderText"/>
                    <w:b w:val="0"/>
                    <w:color w:val="163E70"/>
                  </w:rPr>
                  <w:t>Enter text</w:t>
                </w:r>
              </w:sdtContent>
            </w:sdt>
          </w:p>
        </w:tc>
        <w:tc>
          <w:tcPr>
            <w:tcW w:w="1898" w:type="dxa"/>
            <w:vAlign w:val="center"/>
          </w:tcPr>
          <w:p w14:paraId="6086963C" w14:textId="77777777" w:rsidR="000151D7" w:rsidRPr="002779DD" w:rsidRDefault="00AD691C" w:rsidP="00CF711F">
            <w:pPr>
              <w:jc w:val="center"/>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2059899176"/>
                <w:placeholder>
                  <w:docPart w:val="CD443AC085C647F2B0B657C0B22C7DAE"/>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898" w:type="dxa"/>
            <w:vAlign w:val="center"/>
          </w:tcPr>
          <w:p w14:paraId="263E5B42" w14:textId="77777777" w:rsidR="000151D7" w:rsidRPr="002779DD" w:rsidRDefault="00AD691C" w:rsidP="00CF711F">
            <w:pPr>
              <w:jc w:val="center"/>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461305342"/>
                <w:placeholder>
                  <w:docPart w:val="64E6CC6ED82B45EA964AB0C5F1C947AB"/>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899" w:type="dxa"/>
            <w:vAlign w:val="center"/>
          </w:tcPr>
          <w:p w14:paraId="413FB630" w14:textId="77777777" w:rsidR="000151D7" w:rsidRPr="002779DD" w:rsidRDefault="00AD691C" w:rsidP="00CF711F">
            <w:pPr>
              <w:jc w:val="center"/>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1905125318"/>
                <w:placeholder>
                  <w:docPart w:val="C8A5E1AE2EBA4158902A3C506EEE589F"/>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440" w:type="dxa"/>
            <w:vAlign w:val="center"/>
          </w:tcPr>
          <w:p w14:paraId="443D26A7" w14:textId="77777777" w:rsidR="000151D7" w:rsidRPr="002779DD" w:rsidRDefault="00AD691C" w:rsidP="00CF711F">
            <w:pPr>
              <w:jc w:val="center"/>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1459402895"/>
                <w:placeholder>
                  <w:docPart w:val="DDC0070328C74431A0BE817C9805D159"/>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r>
      <w:tr w:rsidR="000151D7" w14:paraId="1F516389" w14:textId="77777777" w:rsidTr="000151D7">
        <w:trPr>
          <w:trHeight w:val="360"/>
        </w:trPr>
        <w:tc>
          <w:tcPr>
            <w:cnfStyle w:val="001000000000" w:firstRow="0" w:lastRow="0" w:firstColumn="1" w:lastColumn="0" w:oddVBand="0" w:evenVBand="0" w:oddHBand="0" w:evenHBand="0" w:firstRowFirstColumn="0" w:firstRowLastColumn="0" w:lastRowFirstColumn="0" w:lastRowLastColumn="0"/>
            <w:tcW w:w="3660" w:type="dxa"/>
            <w:vAlign w:val="center"/>
          </w:tcPr>
          <w:p w14:paraId="2CABE673" w14:textId="77777777" w:rsidR="000151D7" w:rsidRPr="00083CA3" w:rsidRDefault="00AD691C" w:rsidP="00CF711F">
            <w:pPr>
              <w:rPr>
                <w:rStyle w:val="Style1"/>
                <w:b w:val="0"/>
              </w:rPr>
            </w:pPr>
            <w:sdt>
              <w:sdtPr>
                <w:rPr>
                  <w:rStyle w:val="Style1"/>
                </w:rPr>
                <w:id w:val="453454085"/>
                <w:placeholder>
                  <w:docPart w:val="71AB607127F54E9784F380C477D9517F"/>
                </w:placeholder>
                <w:showingPlcHdr/>
                <w15:color w:val="333399"/>
              </w:sdtPr>
              <w:sdtEndPr>
                <w:rPr>
                  <w:rStyle w:val="DefaultParagraphFont"/>
                  <w:color w:val="auto"/>
                </w:rPr>
              </w:sdtEndPr>
              <w:sdtContent>
                <w:r w:rsidR="000151D7" w:rsidRPr="00083CA3">
                  <w:rPr>
                    <w:rStyle w:val="PlaceholderText"/>
                    <w:b w:val="0"/>
                    <w:color w:val="163E70"/>
                  </w:rPr>
                  <w:t>Enter text</w:t>
                </w:r>
              </w:sdtContent>
            </w:sdt>
          </w:p>
        </w:tc>
        <w:tc>
          <w:tcPr>
            <w:tcW w:w="1898" w:type="dxa"/>
            <w:vAlign w:val="center"/>
          </w:tcPr>
          <w:p w14:paraId="59B48B0A" w14:textId="77777777" w:rsidR="000151D7" w:rsidRPr="002779DD" w:rsidRDefault="00AD691C" w:rsidP="00CF711F">
            <w:pPr>
              <w:jc w:val="center"/>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365065846"/>
                <w:placeholder>
                  <w:docPart w:val="FDE50A38528848389B13F739D712B5D7"/>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898" w:type="dxa"/>
            <w:vAlign w:val="center"/>
          </w:tcPr>
          <w:p w14:paraId="7E46E07C" w14:textId="77777777" w:rsidR="000151D7" w:rsidRPr="002779DD" w:rsidRDefault="00AD691C" w:rsidP="00CF711F">
            <w:pPr>
              <w:jc w:val="center"/>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757445734"/>
                <w:placeholder>
                  <w:docPart w:val="1D211A08FB26428583A349A0E8E0AAEB"/>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899" w:type="dxa"/>
            <w:vAlign w:val="center"/>
          </w:tcPr>
          <w:p w14:paraId="001EFDCC" w14:textId="77777777" w:rsidR="000151D7" w:rsidRPr="002779DD" w:rsidRDefault="00AD691C" w:rsidP="00CF711F">
            <w:pPr>
              <w:jc w:val="center"/>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1662227958"/>
                <w:placeholder>
                  <w:docPart w:val="32FA0E8CA36B4AE9884BDCD387AAC3A5"/>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c>
          <w:tcPr>
            <w:tcW w:w="1440" w:type="dxa"/>
            <w:vAlign w:val="center"/>
          </w:tcPr>
          <w:p w14:paraId="3FFB1B41" w14:textId="77777777" w:rsidR="000151D7" w:rsidRPr="002779DD" w:rsidRDefault="00AD691C" w:rsidP="00CF711F">
            <w:pPr>
              <w:jc w:val="center"/>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1232893802"/>
                <w:placeholder>
                  <w:docPart w:val="DED1E20D67CA420EA559FA4271D05569"/>
                </w:placeholder>
                <w:showingPlcHdr/>
                <w15:color w:val="333399"/>
              </w:sdtPr>
              <w:sdtEndPr>
                <w:rPr>
                  <w:rStyle w:val="DefaultParagraphFont"/>
                  <w:color w:val="auto"/>
                </w:rPr>
              </w:sdtEndPr>
              <w:sdtContent>
                <w:r w:rsidR="000151D7" w:rsidRPr="002779DD">
                  <w:rPr>
                    <w:rStyle w:val="PlaceholderText"/>
                    <w:color w:val="163E70"/>
                  </w:rPr>
                  <w:t>Enter text</w:t>
                </w:r>
              </w:sdtContent>
            </w:sdt>
          </w:p>
        </w:tc>
      </w:tr>
      <w:tr w:rsidR="00014694" w14:paraId="58FF2910" w14:textId="77777777" w:rsidTr="000151D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60" w:type="dxa"/>
            <w:vAlign w:val="center"/>
          </w:tcPr>
          <w:p w14:paraId="32D5D44F" w14:textId="01B3E599" w:rsidR="00014694" w:rsidRPr="00083CA3" w:rsidRDefault="00AD691C" w:rsidP="00014694">
            <w:pPr>
              <w:rPr>
                <w:rStyle w:val="Style1"/>
                <w:b w:val="0"/>
              </w:rPr>
            </w:pPr>
            <w:sdt>
              <w:sdtPr>
                <w:rPr>
                  <w:rStyle w:val="Style1"/>
                </w:rPr>
                <w:id w:val="1330643061"/>
                <w:placeholder>
                  <w:docPart w:val="8749EDA2D5224063AFD8236A94AE7E4C"/>
                </w:placeholder>
                <w:showingPlcHdr/>
                <w15:color w:val="333399"/>
              </w:sdtPr>
              <w:sdtEndPr>
                <w:rPr>
                  <w:rStyle w:val="DefaultParagraphFont"/>
                  <w:color w:val="auto"/>
                </w:rPr>
              </w:sdtEndPr>
              <w:sdtContent>
                <w:r w:rsidR="00014694" w:rsidRPr="00083CA3">
                  <w:rPr>
                    <w:rStyle w:val="PlaceholderText"/>
                    <w:b w:val="0"/>
                    <w:color w:val="163E70"/>
                  </w:rPr>
                  <w:t>Enter text</w:t>
                </w:r>
              </w:sdtContent>
            </w:sdt>
          </w:p>
        </w:tc>
        <w:tc>
          <w:tcPr>
            <w:tcW w:w="1898" w:type="dxa"/>
            <w:vAlign w:val="center"/>
          </w:tcPr>
          <w:p w14:paraId="503EB0CB" w14:textId="5348D6EF" w:rsidR="00014694" w:rsidRDefault="00AD691C" w:rsidP="00014694">
            <w:pPr>
              <w:jc w:val="center"/>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212121354"/>
                <w:placeholder>
                  <w:docPart w:val="CFDD0B8464834F30A024BEB82A9BA51A"/>
                </w:placeholder>
                <w:showingPlcHdr/>
                <w15:color w:val="333399"/>
              </w:sdtPr>
              <w:sdtEndPr>
                <w:rPr>
                  <w:rStyle w:val="DefaultParagraphFont"/>
                  <w:color w:val="auto"/>
                </w:rPr>
              </w:sdtEndPr>
              <w:sdtContent>
                <w:r w:rsidR="00014694" w:rsidRPr="002779DD">
                  <w:rPr>
                    <w:rStyle w:val="PlaceholderText"/>
                    <w:color w:val="163E70"/>
                  </w:rPr>
                  <w:t>Enter text</w:t>
                </w:r>
              </w:sdtContent>
            </w:sdt>
          </w:p>
        </w:tc>
        <w:tc>
          <w:tcPr>
            <w:tcW w:w="1898" w:type="dxa"/>
            <w:vAlign w:val="center"/>
          </w:tcPr>
          <w:p w14:paraId="10112A46" w14:textId="5B1B3557" w:rsidR="00014694" w:rsidRDefault="00AD691C" w:rsidP="00014694">
            <w:pPr>
              <w:jc w:val="center"/>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1732568171"/>
                <w:placeholder>
                  <w:docPart w:val="A65EEDC271F64817AE6C4E2DC60FAE43"/>
                </w:placeholder>
                <w:showingPlcHdr/>
                <w15:color w:val="333399"/>
              </w:sdtPr>
              <w:sdtEndPr>
                <w:rPr>
                  <w:rStyle w:val="DefaultParagraphFont"/>
                  <w:color w:val="auto"/>
                </w:rPr>
              </w:sdtEndPr>
              <w:sdtContent>
                <w:r w:rsidR="00014694" w:rsidRPr="002779DD">
                  <w:rPr>
                    <w:rStyle w:val="PlaceholderText"/>
                    <w:color w:val="163E70"/>
                  </w:rPr>
                  <w:t>Enter text</w:t>
                </w:r>
              </w:sdtContent>
            </w:sdt>
          </w:p>
        </w:tc>
        <w:tc>
          <w:tcPr>
            <w:tcW w:w="1899" w:type="dxa"/>
            <w:vAlign w:val="center"/>
          </w:tcPr>
          <w:p w14:paraId="7D8F80B0" w14:textId="0D639081" w:rsidR="00014694" w:rsidRDefault="00AD691C" w:rsidP="00014694">
            <w:pPr>
              <w:jc w:val="center"/>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1302186023"/>
                <w:placeholder>
                  <w:docPart w:val="76E67A416B374318980E7DB66B7DF12E"/>
                </w:placeholder>
                <w:showingPlcHdr/>
                <w15:color w:val="333399"/>
              </w:sdtPr>
              <w:sdtEndPr>
                <w:rPr>
                  <w:rStyle w:val="DefaultParagraphFont"/>
                  <w:color w:val="auto"/>
                </w:rPr>
              </w:sdtEndPr>
              <w:sdtContent>
                <w:r w:rsidR="00014694" w:rsidRPr="002779DD">
                  <w:rPr>
                    <w:rStyle w:val="PlaceholderText"/>
                    <w:color w:val="163E70"/>
                  </w:rPr>
                  <w:t>Enter text</w:t>
                </w:r>
              </w:sdtContent>
            </w:sdt>
          </w:p>
        </w:tc>
        <w:tc>
          <w:tcPr>
            <w:tcW w:w="1440" w:type="dxa"/>
            <w:vAlign w:val="center"/>
          </w:tcPr>
          <w:p w14:paraId="0548E829" w14:textId="503A9AEB" w:rsidR="00014694" w:rsidRDefault="00AD691C" w:rsidP="00014694">
            <w:pPr>
              <w:jc w:val="center"/>
              <w:cnfStyle w:val="000000100000" w:firstRow="0" w:lastRow="0" w:firstColumn="0" w:lastColumn="0" w:oddVBand="0" w:evenVBand="0" w:oddHBand="1" w:evenHBand="0" w:firstRowFirstColumn="0" w:firstRowLastColumn="0" w:lastRowFirstColumn="0" w:lastRowLastColumn="0"/>
              <w:rPr>
                <w:rStyle w:val="Style1"/>
              </w:rPr>
            </w:pPr>
            <w:sdt>
              <w:sdtPr>
                <w:rPr>
                  <w:rStyle w:val="Style1"/>
                </w:rPr>
                <w:id w:val="-417099967"/>
                <w:placeholder>
                  <w:docPart w:val="B2D4B0BA511C48A98E3FC321D6264CB1"/>
                </w:placeholder>
                <w:showingPlcHdr/>
                <w15:color w:val="333399"/>
              </w:sdtPr>
              <w:sdtEndPr>
                <w:rPr>
                  <w:rStyle w:val="DefaultParagraphFont"/>
                  <w:color w:val="auto"/>
                </w:rPr>
              </w:sdtEndPr>
              <w:sdtContent>
                <w:r w:rsidR="00014694" w:rsidRPr="002779DD">
                  <w:rPr>
                    <w:rStyle w:val="PlaceholderText"/>
                    <w:color w:val="163E70"/>
                  </w:rPr>
                  <w:t>Enter text</w:t>
                </w:r>
              </w:sdtContent>
            </w:sdt>
          </w:p>
        </w:tc>
      </w:tr>
      <w:tr w:rsidR="00014694" w14:paraId="4A3536A0" w14:textId="77777777" w:rsidTr="000151D7">
        <w:trPr>
          <w:trHeight w:val="360"/>
        </w:trPr>
        <w:tc>
          <w:tcPr>
            <w:cnfStyle w:val="001000000000" w:firstRow="0" w:lastRow="0" w:firstColumn="1" w:lastColumn="0" w:oddVBand="0" w:evenVBand="0" w:oddHBand="0" w:evenHBand="0" w:firstRowFirstColumn="0" w:firstRowLastColumn="0" w:lastRowFirstColumn="0" w:lastRowLastColumn="0"/>
            <w:tcW w:w="3660" w:type="dxa"/>
            <w:vAlign w:val="center"/>
          </w:tcPr>
          <w:p w14:paraId="71CC7370" w14:textId="70B3DBB9" w:rsidR="00014694" w:rsidRPr="00083CA3" w:rsidRDefault="00AD691C" w:rsidP="00014694">
            <w:pPr>
              <w:rPr>
                <w:rStyle w:val="Style1"/>
                <w:b w:val="0"/>
              </w:rPr>
            </w:pPr>
            <w:sdt>
              <w:sdtPr>
                <w:rPr>
                  <w:rStyle w:val="Style1"/>
                </w:rPr>
                <w:id w:val="-1502892375"/>
                <w:placeholder>
                  <w:docPart w:val="622C6F8B407C43ED94E7EFC3F51C6C3E"/>
                </w:placeholder>
                <w:showingPlcHdr/>
                <w15:color w:val="333399"/>
              </w:sdtPr>
              <w:sdtEndPr>
                <w:rPr>
                  <w:rStyle w:val="DefaultParagraphFont"/>
                  <w:color w:val="auto"/>
                </w:rPr>
              </w:sdtEndPr>
              <w:sdtContent>
                <w:r w:rsidR="00014694" w:rsidRPr="00083CA3">
                  <w:rPr>
                    <w:rStyle w:val="PlaceholderText"/>
                    <w:b w:val="0"/>
                    <w:color w:val="163E70"/>
                  </w:rPr>
                  <w:t>Enter text</w:t>
                </w:r>
              </w:sdtContent>
            </w:sdt>
          </w:p>
        </w:tc>
        <w:tc>
          <w:tcPr>
            <w:tcW w:w="1898" w:type="dxa"/>
            <w:vAlign w:val="center"/>
          </w:tcPr>
          <w:p w14:paraId="4B758147" w14:textId="6C8572B6" w:rsidR="00014694" w:rsidRDefault="00AD691C" w:rsidP="00014694">
            <w:pPr>
              <w:jc w:val="center"/>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507140387"/>
                <w:placeholder>
                  <w:docPart w:val="13DD7F88FA2E460494717C08CE71A7DA"/>
                </w:placeholder>
                <w:showingPlcHdr/>
                <w15:color w:val="333399"/>
              </w:sdtPr>
              <w:sdtEndPr>
                <w:rPr>
                  <w:rStyle w:val="DefaultParagraphFont"/>
                  <w:color w:val="auto"/>
                </w:rPr>
              </w:sdtEndPr>
              <w:sdtContent>
                <w:r w:rsidR="00014694" w:rsidRPr="002779DD">
                  <w:rPr>
                    <w:rStyle w:val="PlaceholderText"/>
                    <w:color w:val="163E70"/>
                  </w:rPr>
                  <w:t>Enter text</w:t>
                </w:r>
              </w:sdtContent>
            </w:sdt>
          </w:p>
        </w:tc>
        <w:tc>
          <w:tcPr>
            <w:tcW w:w="1898" w:type="dxa"/>
            <w:vAlign w:val="center"/>
          </w:tcPr>
          <w:p w14:paraId="75ED68B7" w14:textId="332A9AA4" w:rsidR="00014694" w:rsidRDefault="00AD691C" w:rsidP="00014694">
            <w:pPr>
              <w:jc w:val="center"/>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1759477757"/>
                <w:placeholder>
                  <w:docPart w:val="46F8125ED03A40E2990022E57A2011E5"/>
                </w:placeholder>
                <w:showingPlcHdr/>
                <w15:color w:val="333399"/>
              </w:sdtPr>
              <w:sdtEndPr>
                <w:rPr>
                  <w:rStyle w:val="DefaultParagraphFont"/>
                  <w:color w:val="auto"/>
                </w:rPr>
              </w:sdtEndPr>
              <w:sdtContent>
                <w:r w:rsidR="00014694" w:rsidRPr="002779DD">
                  <w:rPr>
                    <w:rStyle w:val="PlaceholderText"/>
                    <w:color w:val="163E70"/>
                  </w:rPr>
                  <w:t>Enter text</w:t>
                </w:r>
              </w:sdtContent>
            </w:sdt>
          </w:p>
        </w:tc>
        <w:tc>
          <w:tcPr>
            <w:tcW w:w="1899" w:type="dxa"/>
            <w:vAlign w:val="center"/>
          </w:tcPr>
          <w:p w14:paraId="2FD73236" w14:textId="5F6522E4" w:rsidR="00014694" w:rsidRDefault="00AD691C" w:rsidP="00014694">
            <w:pPr>
              <w:jc w:val="center"/>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2075934554"/>
                <w:placeholder>
                  <w:docPart w:val="B4F2F814484B4541B9223484B8E89886"/>
                </w:placeholder>
                <w:showingPlcHdr/>
                <w15:color w:val="333399"/>
              </w:sdtPr>
              <w:sdtEndPr>
                <w:rPr>
                  <w:rStyle w:val="DefaultParagraphFont"/>
                  <w:color w:val="auto"/>
                </w:rPr>
              </w:sdtEndPr>
              <w:sdtContent>
                <w:r w:rsidR="00014694" w:rsidRPr="002779DD">
                  <w:rPr>
                    <w:rStyle w:val="PlaceholderText"/>
                    <w:color w:val="163E70"/>
                  </w:rPr>
                  <w:t>Enter text</w:t>
                </w:r>
              </w:sdtContent>
            </w:sdt>
          </w:p>
        </w:tc>
        <w:tc>
          <w:tcPr>
            <w:tcW w:w="1440" w:type="dxa"/>
            <w:vAlign w:val="center"/>
          </w:tcPr>
          <w:p w14:paraId="6DAE13A9" w14:textId="12EDB3B9" w:rsidR="00014694" w:rsidRDefault="00AD691C" w:rsidP="00014694">
            <w:pPr>
              <w:jc w:val="center"/>
              <w:cnfStyle w:val="000000000000" w:firstRow="0" w:lastRow="0" w:firstColumn="0" w:lastColumn="0" w:oddVBand="0" w:evenVBand="0" w:oddHBand="0" w:evenHBand="0" w:firstRowFirstColumn="0" w:firstRowLastColumn="0" w:lastRowFirstColumn="0" w:lastRowLastColumn="0"/>
              <w:rPr>
                <w:rStyle w:val="Style1"/>
              </w:rPr>
            </w:pPr>
            <w:sdt>
              <w:sdtPr>
                <w:rPr>
                  <w:rStyle w:val="Style1"/>
                </w:rPr>
                <w:id w:val="-1017231102"/>
                <w:placeholder>
                  <w:docPart w:val="98B5BF096B194457ABB6D9D4F67C95B5"/>
                </w:placeholder>
                <w:showingPlcHdr/>
                <w15:color w:val="333399"/>
              </w:sdtPr>
              <w:sdtEndPr>
                <w:rPr>
                  <w:rStyle w:val="DefaultParagraphFont"/>
                  <w:color w:val="auto"/>
                </w:rPr>
              </w:sdtEndPr>
              <w:sdtContent>
                <w:r w:rsidR="00014694" w:rsidRPr="002779DD">
                  <w:rPr>
                    <w:rStyle w:val="PlaceholderText"/>
                    <w:color w:val="163E70"/>
                  </w:rPr>
                  <w:t>Enter text</w:t>
                </w:r>
              </w:sdtContent>
            </w:sdt>
          </w:p>
        </w:tc>
      </w:tr>
    </w:tbl>
    <w:p w14:paraId="33BB5284" w14:textId="77777777" w:rsidR="000151D7" w:rsidRDefault="000151D7" w:rsidP="000151D7">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18547D" w14:paraId="5CC88A56" w14:textId="77777777" w:rsidTr="00D206D7">
        <w:trPr>
          <w:trHeight w:val="332"/>
        </w:trPr>
        <w:tc>
          <w:tcPr>
            <w:tcW w:w="10790" w:type="dxa"/>
            <w:shd w:val="clear" w:color="auto" w:fill="FFFFFF" w:themeFill="background1"/>
          </w:tcPr>
          <w:p w14:paraId="5A987CCE" w14:textId="7ED3A171" w:rsidR="0018547D" w:rsidRPr="0018547D" w:rsidRDefault="0018547D" w:rsidP="0018547D">
            <w:pPr>
              <w:pStyle w:val="ListParagraph"/>
              <w:numPr>
                <w:ilvl w:val="0"/>
                <w:numId w:val="9"/>
              </w:numPr>
              <w:spacing w:after="160" w:line="259" w:lineRule="auto"/>
              <w:ind w:left="331" w:hanging="331"/>
              <w:rPr>
                <w:b/>
              </w:rPr>
            </w:pPr>
            <w:r w:rsidRPr="0018547D">
              <w:rPr>
                <w:b/>
              </w:rPr>
              <w:lastRenderedPageBreak/>
              <w:t xml:space="preserve">Specify the specific source(s) of the animal(s) identified in the tables above </w:t>
            </w:r>
            <w:r w:rsidRPr="0018547D">
              <w:rPr>
                <w:i/>
              </w:rPr>
              <w:t>(e.g., name of vendor</w:t>
            </w:r>
            <w:r w:rsidR="00333E51">
              <w:rPr>
                <w:i/>
              </w:rPr>
              <w:t xml:space="preserve"> or </w:t>
            </w:r>
            <w:r w:rsidRPr="0018547D">
              <w:rPr>
                <w:i/>
              </w:rPr>
              <w:t>investigator and institution name</w:t>
            </w:r>
            <w:r w:rsidR="00333E51">
              <w:rPr>
                <w:i/>
              </w:rPr>
              <w:t xml:space="preserve">; for field studies </w:t>
            </w:r>
            <w:r w:rsidR="001D5AED">
              <w:rPr>
                <w:i/>
              </w:rPr>
              <w:t>indicate</w:t>
            </w:r>
            <w:r w:rsidR="00333E51">
              <w:rPr>
                <w:i/>
              </w:rPr>
              <w:t xml:space="preserve"> the location where animals will be studied and/or captured</w:t>
            </w:r>
            <w:r w:rsidRPr="0018547D">
              <w:rPr>
                <w:i/>
              </w:rPr>
              <w:t>)</w:t>
            </w:r>
            <w:r w:rsidRPr="00D206D7">
              <w:t>:</w:t>
            </w:r>
          </w:p>
          <w:p w14:paraId="26F8C4AD" w14:textId="77777777" w:rsidR="0018547D" w:rsidRPr="00151FA3" w:rsidRDefault="0018547D" w:rsidP="0018547D">
            <w:pPr>
              <w:pStyle w:val="ListParagraph"/>
              <w:ind w:left="326"/>
              <w:rPr>
                <w:b/>
                <w:color w:val="163E70"/>
                <w:sz w:val="8"/>
              </w:rPr>
            </w:pPr>
          </w:p>
          <w:p w14:paraId="309DF285" w14:textId="77777777" w:rsidR="0018547D" w:rsidRPr="00151FA3" w:rsidRDefault="00AD691C" w:rsidP="0018547D">
            <w:pPr>
              <w:ind w:left="326"/>
              <w:rPr>
                <w:rStyle w:val="Style1"/>
              </w:rPr>
            </w:pPr>
            <w:sdt>
              <w:sdtPr>
                <w:rPr>
                  <w:rStyle w:val="Style1"/>
                </w:rPr>
                <w:id w:val="209472137"/>
                <w:placeholder>
                  <w:docPart w:val="DD8E5BA546EC47248BDE73A94402A4A7"/>
                </w:placeholder>
                <w:showingPlcHdr/>
                <w15:color w:val="333399"/>
              </w:sdtPr>
              <w:sdtEndPr>
                <w:rPr>
                  <w:rStyle w:val="DefaultParagraphFont"/>
                  <w:color w:val="auto"/>
                </w:rPr>
              </w:sdtEndPr>
              <w:sdtContent>
                <w:r w:rsidR="0018547D" w:rsidRPr="00151FA3">
                  <w:rPr>
                    <w:rStyle w:val="PlaceholderText"/>
                    <w:color w:val="163E70"/>
                  </w:rPr>
                  <w:t>Enter text</w:t>
                </w:r>
              </w:sdtContent>
            </w:sdt>
          </w:p>
          <w:p w14:paraId="314FC86B" w14:textId="77777777" w:rsidR="0018547D" w:rsidRPr="0018547D" w:rsidRDefault="0018547D" w:rsidP="0018547D">
            <w:pPr>
              <w:ind w:left="56"/>
              <w:rPr>
                <w:b/>
                <w:sz w:val="8"/>
                <w:szCs w:val="8"/>
              </w:rPr>
            </w:pPr>
          </w:p>
        </w:tc>
      </w:tr>
      <w:tr w:rsidR="0018547D" w14:paraId="5B87E733" w14:textId="77777777" w:rsidTr="00D206D7">
        <w:trPr>
          <w:trHeight w:val="332"/>
        </w:trPr>
        <w:tc>
          <w:tcPr>
            <w:tcW w:w="10790" w:type="dxa"/>
            <w:shd w:val="clear" w:color="auto" w:fill="F2F2F2" w:themeFill="background1" w:themeFillShade="F2"/>
          </w:tcPr>
          <w:p w14:paraId="618D0ADA" w14:textId="08831154" w:rsidR="0018547D" w:rsidRPr="00D206D7" w:rsidRDefault="0018547D" w:rsidP="0018547D">
            <w:pPr>
              <w:pStyle w:val="ListParagraph"/>
              <w:numPr>
                <w:ilvl w:val="0"/>
                <w:numId w:val="9"/>
              </w:numPr>
              <w:ind w:left="335" w:hanging="335"/>
            </w:pPr>
            <w:r>
              <w:rPr>
                <w:b/>
              </w:rPr>
              <w:t xml:space="preserve">Does this study involve the use of genetically modified animals?  </w:t>
            </w:r>
            <w:sdt>
              <w:sdtPr>
                <w:id w:val="-235779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725539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Pr>
                <w:i/>
              </w:rPr>
              <w:t>(</w:t>
            </w:r>
            <w:r w:rsidR="00D206D7">
              <w:rPr>
                <w:i/>
              </w:rPr>
              <w:t>answer the questions below</w:t>
            </w:r>
            <w:r>
              <w:rPr>
                <w:i/>
              </w:rPr>
              <w:t>)</w:t>
            </w:r>
          </w:p>
          <w:p w14:paraId="273C8634" w14:textId="77777777" w:rsidR="00D206D7" w:rsidRPr="00D206D7" w:rsidRDefault="00D206D7" w:rsidP="00D206D7">
            <w:pPr>
              <w:pStyle w:val="ListParagraph"/>
              <w:ind w:left="335"/>
              <w:rPr>
                <w:sz w:val="8"/>
                <w:szCs w:val="8"/>
              </w:rPr>
            </w:pPr>
          </w:p>
          <w:p w14:paraId="7AE6429B" w14:textId="77777777" w:rsidR="0018547D" w:rsidRPr="00A31AE7" w:rsidRDefault="0018547D" w:rsidP="0018547D">
            <w:pPr>
              <w:pStyle w:val="ListParagraph"/>
              <w:ind w:left="326"/>
              <w:rPr>
                <w:sz w:val="8"/>
                <w:szCs w:val="8"/>
              </w:rPr>
            </w:pPr>
          </w:p>
          <w:p w14:paraId="3F954C47" w14:textId="30737117" w:rsidR="00C935F0" w:rsidRPr="00C935F0" w:rsidRDefault="00C935F0" w:rsidP="0018547D">
            <w:pPr>
              <w:pStyle w:val="ListParagraph"/>
              <w:numPr>
                <w:ilvl w:val="0"/>
                <w:numId w:val="13"/>
              </w:numPr>
            </w:pPr>
            <w:r>
              <w:t xml:space="preserve">Has the IBC been contacted or consulted?  </w:t>
            </w:r>
            <w:sdt>
              <w:sdtPr>
                <w:id w:val="918376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202507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r>
              <w:rPr>
                <w:i/>
              </w:rPr>
              <w:t>(explain below)</w:t>
            </w:r>
          </w:p>
          <w:p w14:paraId="541A956A" w14:textId="1AE2F4F4" w:rsidR="00C935F0" w:rsidRPr="00C935F0" w:rsidRDefault="00C935F0" w:rsidP="00C935F0">
            <w:pPr>
              <w:pStyle w:val="ListParagraph"/>
              <w:ind w:left="686"/>
              <w:rPr>
                <w:sz w:val="8"/>
                <w:szCs w:val="8"/>
              </w:rPr>
            </w:pPr>
          </w:p>
          <w:p w14:paraId="0FDBE845" w14:textId="6D20BFF6" w:rsidR="00C935F0" w:rsidRDefault="00AD691C" w:rsidP="00C935F0">
            <w:pPr>
              <w:pStyle w:val="ListParagraph"/>
              <w:ind w:left="686"/>
            </w:pPr>
            <w:sdt>
              <w:sdtPr>
                <w:rPr>
                  <w:rStyle w:val="Style1"/>
                </w:rPr>
                <w:id w:val="-1291667725"/>
                <w:placeholder>
                  <w:docPart w:val="F289065F44B147C188C2BD1920154F9F"/>
                </w:placeholder>
                <w:showingPlcHdr/>
                <w15:color w:val="333399"/>
              </w:sdtPr>
              <w:sdtEndPr>
                <w:rPr>
                  <w:rStyle w:val="DefaultParagraphFont"/>
                  <w:color w:val="auto"/>
                </w:rPr>
              </w:sdtEndPr>
              <w:sdtContent>
                <w:r w:rsidR="00C935F0" w:rsidRPr="00151FA3">
                  <w:rPr>
                    <w:rStyle w:val="PlaceholderText"/>
                    <w:color w:val="163E70"/>
                  </w:rPr>
                  <w:t>Enter text</w:t>
                </w:r>
              </w:sdtContent>
            </w:sdt>
          </w:p>
          <w:p w14:paraId="2FDA6637" w14:textId="77777777" w:rsidR="00C935F0" w:rsidRPr="00C935F0" w:rsidRDefault="00C935F0" w:rsidP="00C935F0">
            <w:pPr>
              <w:pStyle w:val="ListParagraph"/>
              <w:ind w:left="686"/>
              <w:rPr>
                <w:sz w:val="8"/>
                <w:szCs w:val="8"/>
              </w:rPr>
            </w:pPr>
          </w:p>
          <w:p w14:paraId="614F1135" w14:textId="403B0B80" w:rsidR="0018547D" w:rsidRPr="00364D33" w:rsidRDefault="00C935F0" w:rsidP="0018547D">
            <w:pPr>
              <w:pStyle w:val="ListParagraph"/>
              <w:numPr>
                <w:ilvl w:val="0"/>
                <w:numId w:val="13"/>
              </w:numPr>
            </w:pPr>
            <w:r>
              <w:t>Has an IBC tracking # been assigned to this study yet?</w:t>
            </w:r>
            <w:r w:rsidR="00364D33">
              <w:t xml:space="preserve">  </w:t>
            </w:r>
            <w:sdt>
              <w:sdtPr>
                <w:id w:val="-39677942"/>
                <w14:checkbox>
                  <w14:checked w14:val="0"/>
                  <w14:checkedState w14:val="2612" w14:font="MS Gothic"/>
                  <w14:uncheckedState w14:val="2610" w14:font="MS Gothic"/>
                </w14:checkbox>
              </w:sdtPr>
              <w:sdtEndPr/>
              <w:sdtContent>
                <w:r w:rsidR="00364D33">
                  <w:rPr>
                    <w:rFonts w:ascii="MS Gothic" w:eastAsia="MS Gothic" w:hAnsi="MS Gothic" w:hint="eastAsia"/>
                  </w:rPr>
                  <w:t>☐</w:t>
                </w:r>
              </w:sdtContent>
            </w:sdt>
            <w:r w:rsidR="00364D33">
              <w:t xml:space="preserve"> No  </w:t>
            </w:r>
            <w:sdt>
              <w:sdtPr>
                <w:id w:val="1001395547"/>
                <w14:checkbox>
                  <w14:checked w14:val="0"/>
                  <w14:checkedState w14:val="2612" w14:font="MS Gothic"/>
                  <w14:uncheckedState w14:val="2610" w14:font="MS Gothic"/>
                </w14:checkbox>
              </w:sdtPr>
              <w:sdtEndPr/>
              <w:sdtContent>
                <w:r w:rsidR="00364D33">
                  <w:rPr>
                    <w:rFonts w:ascii="MS Gothic" w:eastAsia="MS Gothic" w:hAnsi="MS Gothic" w:hint="eastAsia"/>
                  </w:rPr>
                  <w:t>☐</w:t>
                </w:r>
              </w:sdtContent>
            </w:sdt>
            <w:r w:rsidR="00364D33">
              <w:t xml:space="preserve"> Yes </w:t>
            </w:r>
            <w:r w:rsidR="00364D33">
              <w:rPr>
                <w:i/>
              </w:rPr>
              <w:t>(indicate IBC # below)</w:t>
            </w:r>
          </w:p>
          <w:p w14:paraId="3434FBCD" w14:textId="5E41F433" w:rsidR="00364D33" w:rsidRPr="00364D33" w:rsidRDefault="00364D33" w:rsidP="00364D33">
            <w:pPr>
              <w:pStyle w:val="ListParagraph"/>
              <w:ind w:left="686"/>
              <w:rPr>
                <w:rStyle w:val="Style1"/>
                <w:color w:val="auto"/>
                <w:sz w:val="8"/>
                <w:szCs w:val="8"/>
              </w:rPr>
            </w:pPr>
          </w:p>
          <w:p w14:paraId="23423361" w14:textId="59767576" w:rsidR="00364D33" w:rsidRDefault="00AD691C" w:rsidP="00364D33">
            <w:pPr>
              <w:pStyle w:val="ListParagraph"/>
              <w:ind w:left="686"/>
              <w:rPr>
                <w:rStyle w:val="Style1"/>
                <w:color w:val="auto"/>
              </w:rPr>
            </w:pPr>
            <w:sdt>
              <w:sdtPr>
                <w:rPr>
                  <w:rStyle w:val="Style1"/>
                </w:rPr>
                <w:id w:val="2071147877"/>
                <w:placeholder>
                  <w:docPart w:val="29C19158D6804486A7A7C494DC7A45E4"/>
                </w:placeholder>
                <w:showingPlcHdr/>
                <w15:color w:val="333399"/>
              </w:sdtPr>
              <w:sdtEndPr>
                <w:rPr>
                  <w:rStyle w:val="DefaultParagraphFont"/>
                  <w:color w:val="auto"/>
                </w:rPr>
              </w:sdtEndPr>
              <w:sdtContent>
                <w:r w:rsidR="00364D33" w:rsidRPr="00151FA3">
                  <w:rPr>
                    <w:rStyle w:val="PlaceholderText"/>
                    <w:color w:val="163E70"/>
                  </w:rPr>
                  <w:t>Enter text</w:t>
                </w:r>
              </w:sdtContent>
            </w:sdt>
          </w:p>
          <w:p w14:paraId="3154177D" w14:textId="77777777" w:rsidR="0018547D" w:rsidRPr="00DA2DC4" w:rsidRDefault="0018547D" w:rsidP="0018547D">
            <w:pPr>
              <w:pStyle w:val="ListParagraph"/>
              <w:ind w:left="686"/>
              <w:rPr>
                <w:rStyle w:val="Style1"/>
                <w:color w:val="auto"/>
                <w:sz w:val="8"/>
                <w:szCs w:val="8"/>
              </w:rPr>
            </w:pPr>
          </w:p>
          <w:p w14:paraId="0215EC35" w14:textId="77777777" w:rsidR="0018547D" w:rsidRDefault="0018547D" w:rsidP="0018547D">
            <w:pPr>
              <w:pStyle w:val="ListParagraph"/>
              <w:numPr>
                <w:ilvl w:val="0"/>
                <w:numId w:val="13"/>
              </w:numPr>
            </w:pPr>
            <w:r>
              <w:t xml:space="preserve">Describe any phenotypic consequences of the genetic manipulations to the animals, and any special care or monitoring that the animals will require. </w:t>
            </w:r>
          </w:p>
          <w:p w14:paraId="1E135FE8" w14:textId="77777777" w:rsidR="0018547D" w:rsidRPr="00DA2DC4" w:rsidRDefault="0018547D" w:rsidP="0018547D">
            <w:pPr>
              <w:pStyle w:val="ListParagraph"/>
              <w:ind w:left="686"/>
              <w:rPr>
                <w:sz w:val="8"/>
                <w:szCs w:val="8"/>
              </w:rPr>
            </w:pPr>
          </w:p>
          <w:p w14:paraId="68531907" w14:textId="77777777" w:rsidR="0018547D" w:rsidRDefault="00AD691C" w:rsidP="0018547D">
            <w:pPr>
              <w:pStyle w:val="ListParagraph"/>
              <w:ind w:left="686"/>
              <w:rPr>
                <w:rStyle w:val="Style1"/>
              </w:rPr>
            </w:pPr>
            <w:sdt>
              <w:sdtPr>
                <w:rPr>
                  <w:rStyle w:val="Style1"/>
                </w:rPr>
                <w:id w:val="641165710"/>
                <w:placeholder>
                  <w:docPart w:val="14F3AF7BFF5A4BAC8672AC5F49E271BF"/>
                </w:placeholder>
                <w:showingPlcHdr/>
                <w15:color w:val="333399"/>
              </w:sdtPr>
              <w:sdtEndPr>
                <w:rPr>
                  <w:rStyle w:val="DefaultParagraphFont"/>
                  <w:color w:val="auto"/>
                </w:rPr>
              </w:sdtEndPr>
              <w:sdtContent>
                <w:r w:rsidR="0018547D" w:rsidRPr="00151FA3">
                  <w:rPr>
                    <w:rStyle w:val="PlaceholderText"/>
                    <w:color w:val="163E70"/>
                  </w:rPr>
                  <w:t>Enter text</w:t>
                </w:r>
              </w:sdtContent>
            </w:sdt>
          </w:p>
          <w:p w14:paraId="1C754FED" w14:textId="77777777" w:rsidR="0018547D" w:rsidRPr="00D206D7" w:rsidRDefault="0018547D" w:rsidP="0018547D">
            <w:pPr>
              <w:ind w:left="56"/>
              <w:rPr>
                <w:b/>
                <w:sz w:val="8"/>
                <w:szCs w:val="8"/>
              </w:rPr>
            </w:pPr>
          </w:p>
        </w:tc>
      </w:tr>
      <w:tr w:rsidR="0018547D" w14:paraId="75D68F58" w14:textId="77777777" w:rsidTr="00D206D7">
        <w:trPr>
          <w:trHeight w:val="332"/>
        </w:trPr>
        <w:tc>
          <w:tcPr>
            <w:tcW w:w="10790" w:type="dxa"/>
            <w:shd w:val="clear" w:color="auto" w:fill="FFFFFF" w:themeFill="background1"/>
          </w:tcPr>
          <w:p w14:paraId="0E9A1AFD" w14:textId="77777777" w:rsidR="0018547D" w:rsidRDefault="0018547D" w:rsidP="0018547D">
            <w:pPr>
              <w:pStyle w:val="ListParagraph"/>
              <w:numPr>
                <w:ilvl w:val="0"/>
                <w:numId w:val="9"/>
              </w:numPr>
              <w:ind w:left="335" w:hanging="335"/>
              <w:rPr>
                <w:b/>
                <w:color w:val="000000" w:themeColor="text1"/>
              </w:rPr>
            </w:pPr>
            <w:r>
              <w:rPr>
                <w:b/>
                <w:color w:val="000000" w:themeColor="text1"/>
              </w:rPr>
              <w:t>Specify the primary location(s) where animals will be housed for this study</w:t>
            </w:r>
            <w:r w:rsidRPr="00C96F7E">
              <w:rPr>
                <w:color w:val="000000" w:themeColor="text1"/>
              </w:rPr>
              <w:t>:</w:t>
            </w:r>
          </w:p>
          <w:p w14:paraId="490A0C63" w14:textId="77777777" w:rsidR="0018547D" w:rsidRPr="007828D4" w:rsidRDefault="0018547D" w:rsidP="0018547D">
            <w:pPr>
              <w:pStyle w:val="ListParagraph"/>
              <w:ind w:left="326"/>
              <w:rPr>
                <w:b/>
                <w:color w:val="000000" w:themeColor="text1"/>
                <w:sz w:val="8"/>
                <w:szCs w:val="8"/>
              </w:rPr>
            </w:pPr>
          </w:p>
          <w:p w14:paraId="218A1FD0" w14:textId="77777777" w:rsidR="0018547D" w:rsidRDefault="00AD691C" w:rsidP="0018547D">
            <w:pPr>
              <w:pStyle w:val="ListParagraph"/>
              <w:ind w:left="326"/>
              <w:rPr>
                <w:b/>
                <w:color w:val="000000" w:themeColor="text1"/>
              </w:rPr>
            </w:pPr>
            <w:sdt>
              <w:sdtPr>
                <w:rPr>
                  <w:rStyle w:val="Style1"/>
                </w:rPr>
                <w:id w:val="937723005"/>
                <w:placeholder>
                  <w:docPart w:val="D7AD9A4EF4C247BB9629F945C87B4671"/>
                </w:placeholder>
                <w:showingPlcHdr/>
                <w15:color w:val="333399"/>
              </w:sdtPr>
              <w:sdtEndPr>
                <w:rPr>
                  <w:rStyle w:val="DefaultParagraphFont"/>
                  <w:color w:val="auto"/>
                </w:rPr>
              </w:sdtEndPr>
              <w:sdtContent>
                <w:r w:rsidR="0018547D" w:rsidRPr="00151FA3">
                  <w:rPr>
                    <w:rStyle w:val="PlaceholderText"/>
                    <w:color w:val="163E70"/>
                  </w:rPr>
                  <w:t>Enter text</w:t>
                </w:r>
              </w:sdtContent>
            </w:sdt>
          </w:p>
          <w:p w14:paraId="0C06A437" w14:textId="77777777" w:rsidR="0018547D" w:rsidRPr="00D206D7" w:rsidRDefault="0018547D" w:rsidP="0018547D">
            <w:pPr>
              <w:ind w:left="326"/>
              <w:rPr>
                <w:b/>
                <w:sz w:val="8"/>
                <w:szCs w:val="8"/>
              </w:rPr>
            </w:pPr>
          </w:p>
        </w:tc>
      </w:tr>
      <w:tr w:rsidR="0018547D" w14:paraId="6A6F5964" w14:textId="77777777" w:rsidTr="00D206D7">
        <w:trPr>
          <w:trHeight w:val="332"/>
        </w:trPr>
        <w:tc>
          <w:tcPr>
            <w:tcW w:w="10790" w:type="dxa"/>
            <w:shd w:val="clear" w:color="auto" w:fill="F2F2F2" w:themeFill="background1" w:themeFillShade="F2"/>
          </w:tcPr>
          <w:p w14:paraId="37B64842" w14:textId="0D62D95D" w:rsidR="0018547D" w:rsidRPr="007A3492" w:rsidRDefault="0018547D" w:rsidP="0018547D">
            <w:pPr>
              <w:pStyle w:val="ListParagraph"/>
              <w:numPr>
                <w:ilvl w:val="0"/>
                <w:numId w:val="9"/>
              </w:numPr>
              <w:ind w:left="335" w:hanging="335"/>
              <w:rPr>
                <w:b/>
                <w:color w:val="000000" w:themeColor="text1"/>
              </w:rPr>
            </w:pPr>
            <w:r w:rsidRPr="007A3492">
              <w:rPr>
                <w:b/>
                <w:color w:val="000000" w:themeColor="text1"/>
              </w:rPr>
              <w:t xml:space="preserve">Specify the location(s) where </w:t>
            </w:r>
            <w:r w:rsidR="00DF6421">
              <w:rPr>
                <w:b/>
                <w:color w:val="000000" w:themeColor="text1"/>
              </w:rPr>
              <w:t xml:space="preserve">non-surgical </w:t>
            </w:r>
            <w:r w:rsidRPr="007A3492">
              <w:rPr>
                <w:b/>
                <w:color w:val="000000" w:themeColor="text1"/>
              </w:rPr>
              <w:t>animal procedures (e.g., behavior testing) will be conducted for this study:</w:t>
            </w:r>
          </w:p>
          <w:p w14:paraId="66FEEE5B" w14:textId="77777777" w:rsidR="0018547D" w:rsidRPr="008734A5" w:rsidRDefault="0018547D" w:rsidP="0018547D">
            <w:pPr>
              <w:pStyle w:val="ListParagraph"/>
              <w:ind w:left="326"/>
              <w:rPr>
                <w:sz w:val="8"/>
                <w:szCs w:val="8"/>
              </w:rPr>
            </w:pPr>
          </w:p>
          <w:p w14:paraId="5D0B05DA" w14:textId="77777777" w:rsidR="0018547D" w:rsidRDefault="00AD691C" w:rsidP="0018547D">
            <w:pPr>
              <w:pStyle w:val="ListParagraph"/>
              <w:ind w:left="326"/>
              <w:rPr>
                <w:rStyle w:val="Style1"/>
              </w:rPr>
            </w:pPr>
            <w:sdt>
              <w:sdtPr>
                <w:rPr>
                  <w:rStyle w:val="Style1"/>
                </w:rPr>
                <w:id w:val="892853189"/>
                <w:placeholder>
                  <w:docPart w:val="784017D4F39D4C0ABE2EF6E78E73B256"/>
                </w:placeholder>
                <w:showingPlcHdr/>
                <w15:color w:val="333399"/>
              </w:sdtPr>
              <w:sdtEndPr>
                <w:rPr>
                  <w:rStyle w:val="DefaultParagraphFont"/>
                  <w:color w:val="auto"/>
                </w:rPr>
              </w:sdtEndPr>
              <w:sdtContent>
                <w:r w:rsidR="0018547D" w:rsidRPr="00151FA3">
                  <w:rPr>
                    <w:rStyle w:val="PlaceholderText"/>
                    <w:color w:val="163E70"/>
                  </w:rPr>
                  <w:t>Enter text</w:t>
                </w:r>
              </w:sdtContent>
            </w:sdt>
          </w:p>
          <w:p w14:paraId="73645074" w14:textId="77777777" w:rsidR="0018547D" w:rsidRPr="00D206D7" w:rsidRDefault="0018547D" w:rsidP="0018547D">
            <w:pPr>
              <w:ind w:left="56"/>
              <w:rPr>
                <w:b/>
                <w:sz w:val="8"/>
                <w:szCs w:val="8"/>
              </w:rPr>
            </w:pPr>
          </w:p>
        </w:tc>
      </w:tr>
      <w:tr w:rsidR="0018547D" w14:paraId="6C7FB794" w14:textId="77777777" w:rsidTr="00D206D7">
        <w:trPr>
          <w:trHeight w:val="332"/>
        </w:trPr>
        <w:tc>
          <w:tcPr>
            <w:tcW w:w="10790" w:type="dxa"/>
            <w:shd w:val="clear" w:color="auto" w:fill="FFFFFF" w:themeFill="background1"/>
          </w:tcPr>
          <w:p w14:paraId="6B452014" w14:textId="77777777" w:rsidR="0018547D" w:rsidRDefault="0018547D" w:rsidP="0018547D">
            <w:pPr>
              <w:pStyle w:val="ListParagraph"/>
              <w:numPr>
                <w:ilvl w:val="0"/>
                <w:numId w:val="9"/>
              </w:numPr>
              <w:ind w:left="335" w:hanging="335"/>
              <w:rPr>
                <w:b/>
                <w:color w:val="000000" w:themeColor="text1"/>
              </w:rPr>
            </w:pPr>
            <w:r>
              <w:rPr>
                <w:b/>
                <w:color w:val="000000" w:themeColor="text1"/>
              </w:rPr>
              <w:t>Has the appropriate facility manager (fish or rodent) been consulted to determine if the facility has the resources and capability to support this study?</w:t>
            </w:r>
          </w:p>
          <w:p w14:paraId="55EC81CC" w14:textId="77777777" w:rsidR="0018547D" w:rsidRPr="00D20D7D" w:rsidRDefault="0018547D" w:rsidP="0018547D">
            <w:pPr>
              <w:pStyle w:val="ListParagraph"/>
              <w:ind w:left="326"/>
              <w:rPr>
                <w:b/>
                <w:color w:val="000000" w:themeColor="text1"/>
                <w:sz w:val="8"/>
                <w:szCs w:val="8"/>
              </w:rPr>
            </w:pPr>
          </w:p>
          <w:p w14:paraId="6D3C438D" w14:textId="77777777" w:rsidR="0018547D" w:rsidRPr="007828D4" w:rsidRDefault="00AD691C" w:rsidP="0018547D">
            <w:pPr>
              <w:pStyle w:val="ListParagraph"/>
              <w:ind w:left="326"/>
              <w:rPr>
                <w:b/>
                <w:color w:val="000000" w:themeColor="text1"/>
              </w:rPr>
            </w:pPr>
            <w:sdt>
              <w:sdtPr>
                <w:rPr>
                  <w:color w:val="000000" w:themeColor="text1"/>
                </w:rPr>
                <w:id w:val="-438455897"/>
                <w14:checkbox>
                  <w14:checked w14:val="0"/>
                  <w14:checkedState w14:val="2612" w14:font="MS Gothic"/>
                  <w14:uncheckedState w14:val="2610" w14:font="MS Gothic"/>
                </w14:checkbox>
              </w:sdtPr>
              <w:sdtEndPr/>
              <w:sdtContent>
                <w:r w:rsidR="0018547D">
                  <w:rPr>
                    <w:rFonts w:ascii="MS Gothic" w:eastAsia="MS Gothic" w:hAnsi="MS Gothic" w:hint="eastAsia"/>
                    <w:color w:val="000000" w:themeColor="text1"/>
                  </w:rPr>
                  <w:t>☐</w:t>
                </w:r>
              </w:sdtContent>
            </w:sdt>
            <w:r w:rsidR="0018547D">
              <w:rPr>
                <w:color w:val="000000" w:themeColor="text1"/>
              </w:rPr>
              <w:t xml:space="preserve"> No  </w:t>
            </w:r>
            <w:sdt>
              <w:sdtPr>
                <w:rPr>
                  <w:color w:val="000000" w:themeColor="text1"/>
                </w:rPr>
                <w:id w:val="-1268849844"/>
                <w14:checkbox>
                  <w14:checked w14:val="0"/>
                  <w14:checkedState w14:val="2612" w14:font="MS Gothic"/>
                  <w14:uncheckedState w14:val="2610" w14:font="MS Gothic"/>
                </w14:checkbox>
              </w:sdtPr>
              <w:sdtEndPr/>
              <w:sdtContent>
                <w:r w:rsidR="0018547D">
                  <w:rPr>
                    <w:rFonts w:ascii="MS Gothic" w:eastAsia="MS Gothic" w:hAnsi="MS Gothic" w:hint="eastAsia"/>
                    <w:color w:val="000000" w:themeColor="text1"/>
                  </w:rPr>
                  <w:t>☐</w:t>
                </w:r>
              </w:sdtContent>
            </w:sdt>
            <w:r w:rsidR="0018547D">
              <w:rPr>
                <w:color w:val="000000" w:themeColor="text1"/>
              </w:rPr>
              <w:t xml:space="preserve"> Yes </w:t>
            </w:r>
            <w:r w:rsidR="0018547D">
              <w:rPr>
                <w:i/>
                <w:color w:val="000000" w:themeColor="text1"/>
              </w:rPr>
              <w:t>(specify date below)</w:t>
            </w:r>
          </w:p>
          <w:p w14:paraId="3BF86D43" w14:textId="77777777" w:rsidR="0018547D" w:rsidRPr="007828D4" w:rsidRDefault="0018547D" w:rsidP="0018547D">
            <w:pPr>
              <w:pStyle w:val="ListParagraph"/>
              <w:ind w:left="326"/>
              <w:rPr>
                <w:b/>
                <w:color w:val="000000" w:themeColor="text1"/>
                <w:sz w:val="8"/>
                <w:szCs w:val="8"/>
              </w:rPr>
            </w:pPr>
          </w:p>
          <w:p w14:paraId="448472B0" w14:textId="77777777" w:rsidR="0018547D" w:rsidRDefault="0018547D" w:rsidP="0018547D">
            <w:pPr>
              <w:pStyle w:val="ListParagraph"/>
              <w:ind w:left="326"/>
              <w:rPr>
                <w:b/>
                <w:color w:val="000000" w:themeColor="text1"/>
              </w:rPr>
            </w:pPr>
            <w:r w:rsidRPr="003F1D23">
              <w:rPr>
                <w:rStyle w:val="Style1"/>
                <w:b/>
                <w:color w:val="auto"/>
              </w:rPr>
              <w:t>Date of Consult</w:t>
            </w:r>
            <w:r w:rsidRPr="003F1D23">
              <w:rPr>
                <w:rStyle w:val="Style1"/>
                <w:color w:val="auto"/>
              </w:rPr>
              <w:t>:</w:t>
            </w:r>
            <w:r>
              <w:rPr>
                <w:rStyle w:val="Style1"/>
              </w:rPr>
              <w:t xml:space="preserve"> </w:t>
            </w:r>
            <w:sdt>
              <w:sdtPr>
                <w:rPr>
                  <w:rStyle w:val="Style1"/>
                </w:rPr>
                <w:id w:val="891849198"/>
                <w:placeholder>
                  <w:docPart w:val="3D43720C97DB47668E0DB604C9294AF1"/>
                </w:placeholder>
                <w:showingPlcHdr/>
                <w15:color w:val="333399"/>
              </w:sdtPr>
              <w:sdtEndPr>
                <w:rPr>
                  <w:rStyle w:val="DefaultParagraphFont"/>
                  <w:color w:val="auto"/>
                </w:rPr>
              </w:sdtEndPr>
              <w:sdtContent>
                <w:r w:rsidRPr="00151FA3">
                  <w:rPr>
                    <w:rStyle w:val="PlaceholderText"/>
                    <w:color w:val="163E70"/>
                  </w:rPr>
                  <w:t>Enter text</w:t>
                </w:r>
              </w:sdtContent>
            </w:sdt>
          </w:p>
          <w:p w14:paraId="44D64E1E" w14:textId="77777777" w:rsidR="0018547D" w:rsidRPr="00D206D7" w:rsidRDefault="0018547D" w:rsidP="0018547D">
            <w:pPr>
              <w:ind w:left="56"/>
              <w:rPr>
                <w:b/>
                <w:sz w:val="8"/>
                <w:szCs w:val="8"/>
              </w:rPr>
            </w:pPr>
          </w:p>
        </w:tc>
      </w:tr>
      <w:tr w:rsidR="0018547D" w14:paraId="1C23454C" w14:textId="77777777" w:rsidTr="00D206D7">
        <w:trPr>
          <w:trHeight w:val="332"/>
        </w:trPr>
        <w:tc>
          <w:tcPr>
            <w:tcW w:w="10790" w:type="dxa"/>
            <w:shd w:val="clear" w:color="auto" w:fill="F2F2F2" w:themeFill="background1" w:themeFillShade="F2"/>
          </w:tcPr>
          <w:p w14:paraId="02A793CC" w14:textId="77777777" w:rsidR="0018547D" w:rsidRPr="007A3492" w:rsidRDefault="0018547D" w:rsidP="0018547D">
            <w:pPr>
              <w:pStyle w:val="ListParagraph"/>
              <w:numPr>
                <w:ilvl w:val="0"/>
                <w:numId w:val="9"/>
              </w:numPr>
              <w:ind w:left="335" w:hanging="335"/>
              <w:rPr>
                <w:b/>
                <w:color w:val="000000" w:themeColor="text1"/>
              </w:rPr>
            </w:pPr>
            <w:r w:rsidRPr="007A3492">
              <w:rPr>
                <w:b/>
                <w:color w:val="000000" w:themeColor="text1"/>
              </w:rPr>
              <w:t>Will animals be housed in a lab or anywhere else outside the central facility for more than 12 hours?</w:t>
            </w:r>
          </w:p>
          <w:p w14:paraId="71DDB43A" w14:textId="77777777" w:rsidR="0018547D" w:rsidRPr="00542AAF" w:rsidRDefault="0018547D" w:rsidP="0018547D">
            <w:pPr>
              <w:pStyle w:val="ListParagraph"/>
              <w:ind w:left="326"/>
              <w:rPr>
                <w:b/>
                <w:sz w:val="8"/>
                <w:szCs w:val="8"/>
              </w:rPr>
            </w:pPr>
          </w:p>
          <w:p w14:paraId="6157FAF9" w14:textId="77777777" w:rsidR="0018547D" w:rsidRDefault="00AD691C" w:rsidP="0018547D">
            <w:pPr>
              <w:pStyle w:val="ListParagraph"/>
              <w:ind w:left="326"/>
              <w:rPr>
                <w:i/>
              </w:rPr>
            </w:pPr>
            <w:sdt>
              <w:sdtPr>
                <w:id w:val="494158864"/>
                <w14:checkbox>
                  <w14:checked w14:val="0"/>
                  <w14:checkedState w14:val="2612" w14:font="MS Gothic"/>
                  <w14:uncheckedState w14:val="2610" w14:font="MS Gothic"/>
                </w14:checkbox>
              </w:sdtPr>
              <w:sdtEndPr/>
              <w:sdtContent>
                <w:r w:rsidR="0018547D">
                  <w:rPr>
                    <w:rFonts w:ascii="MS Gothic" w:eastAsia="MS Gothic" w:hAnsi="MS Gothic" w:hint="eastAsia"/>
                  </w:rPr>
                  <w:t>☐</w:t>
                </w:r>
              </w:sdtContent>
            </w:sdt>
            <w:r w:rsidR="0018547D">
              <w:t xml:space="preserve"> No  </w:t>
            </w:r>
            <w:sdt>
              <w:sdtPr>
                <w:id w:val="1816912735"/>
                <w14:checkbox>
                  <w14:checked w14:val="0"/>
                  <w14:checkedState w14:val="2612" w14:font="MS Gothic"/>
                  <w14:uncheckedState w14:val="2610" w14:font="MS Gothic"/>
                </w14:checkbox>
              </w:sdtPr>
              <w:sdtEndPr/>
              <w:sdtContent>
                <w:r w:rsidR="0018547D">
                  <w:rPr>
                    <w:rFonts w:ascii="MS Gothic" w:eastAsia="MS Gothic" w:hAnsi="MS Gothic" w:hint="eastAsia"/>
                  </w:rPr>
                  <w:t>☐</w:t>
                </w:r>
              </w:sdtContent>
            </w:sdt>
            <w:r w:rsidR="0018547D">
              <w:t xml:space="preserve"> Yes </w:t>
            </w:r>
            <w:r w:rsidR="0018547D">
              <w:rPr>
                <w:i/>
              </w:rPr>
              <w:t>(specify UNE building &amp; room # below)</w:t>
            </w:r>
          </w:p>
          <w:p w14:paraId="07441494" w14:textId="77777777" w:rsidR="0018547D" w:rsidRPr="008734A5" w:rsidRDefault="0018547D" w:rsidP="0018547D">
            <w:pPr>
              <w:pStyle w:val="ListParagraph"/>
              <w:ind w:left="326"/>
              <w:rPr>
                <w:sz w:val="8"/>
                <w:szCs w:val="8"/>
              </w:rPr>
            </w:pPr>
          </w:p>
          <w:p w14:paraId="59D61761" w14:textId="77777777" w:rsidR="0018547D" w:rsidRDefault="00AD691C" w:rsidP="0018547D">
            <w:pPr>
              <w:pStyle w:val="ListParagraph"/>
              <w:ind w:left="326"/>
              <w:rPr>
                <w:rStyle w:val="Style1"/>
              </w:rPr>
            </w:pPr>
            <w:sdt>
              <w:sdtPr>
                <w:rPr>
                  <w:rStyle w:val="Style1"/>
                </w:rPr>
                <w:id w:val="769360193"/>
                <w:placeholder>
                  <w:docPart w:val="411C02FF008C4D91A7F6BDE85AB5DC08"/>
                </w:placeholder>
                <w:showingPlcHdr/>
                <w15:color w:val="333399"/>
              </w:sdtPr>
              <w:sdtEndPr>
                <w:rPr>
                  <w:rStyle w:val="DefaultParagraphFont"/>
                  <w:color w:val="auto"/>
                </w:rPr>
              </w:sdtEndPr>
              <w:sdtContent>
                <w:r w:rsidR="0018547D" w:rsidRPr="00151FA3">
                  <w:rPr>
                    <w:rStyle w:val="PlaceholderText"/>
                    <w:color w:val="163E70"/>
                  </w:rPr>
                  <w:t>Enter text</w:t>
                </w:r>
              </w:sdtContent>
            </w:sdt>
          </w:p>
          <w:p w14:paraId="2E8E175E" w14:textId="77777777" w:rsidR="0018547D" w:rsidRPr="00D206D7" w:rsidRDefault="0018547D" w:rsidP="0018547D">
            <w:pPr>
              <w:ind w:left="56"/>
              <w:rPr>
                <w:b/>
                <w:sz w:val="8"/>
                <w:szCs w:val="8"/>
              </w:rPr>
            </w:pPr>
          </w:p>
        </w:tc>
      </w:tr>
    </w:tbl>
    <w:p w14:paraId="2BC0137B" w14:textId="77777777" w:rsidR="001F1593" w:rsidRDefault="001F1593"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3F1157" w14:paraId="4D0017B5" w14:textId="77777777" w:rsidTr="00C7574B">
        <w:trPr>
          <w:trHeight w:val="648"/>
          <w:tblHeader/>
        </w:trPr>
        <w:tc>
          <w:tcPr>
            <w:tcW w:w="10790" w:type="dxa"/>
            <w:tcBorders>
              <w:bottom w:val="single" w:sz="4" w:space="0" w:color="auto"/>
            </w:tcBorders>
            <w:shd w:val="clear" w:color="auto" w:fill="163E70"/>
            <w:vAlign w:val="center"/>
          </w:tcPr>
          <w:p w14:paraId="20288196" w14:textId="1004DEA2" w:rsidR="003F1157" w:rsidRPr="002764D2" w:rsidRDefault="004C6E60" w:rsidP="00D85F29">
            <w:pPr>
              <w:pStyle w:val="ListParagraph"/>
              <w:numPr>
                <w:ilvl w:val="0"/>
                <w:numId w:val="8"/>
              </w:numPr>
              <w:ind w:left="335" w:hanging="335"/>
              <w:rPr>
                <w:b/>
              </w:rPr>
            </w:pPr>
            <w:r>
              <w:rPr>
                <w:b/>
              </w:rPr>
              <w:t>RATIONALE FOR ANIMAL USE</w:t>
            </w:r>
          </w:p>
        </w:tc>
      </w:tr>
      <w:tr w:rsidR="003F1157" w14:paraId="2EECAAB2" w14:textId="77777777" w:rsidTr="00C7574B">
        <w:trPr>
          <w:trHeight w:val="360"/>
        </w:trPr>
        <w:tc>
          <w:tcPr>
            <w:tcW w:w="10790" w:type="dxa"/>
            <w:tcBorders>
              <w:bottom w:val="single" w:sz="4" w:space="0" w:color="auto"/>
            </w:tcBorders>
          </w:tcPr>
          <w:p w14:paraId="179A47C8" w14:textId="3AD1FAD5" w:rsidR="003F1157" w:rsidRPr="00231643" w:rsidRDefault="001010E3" w:rsidP="007A3492">
            <w:pPr>
              <w:rPr>
                <w:b/>
              </w:rPr>
            </w:pPr>
            <w:r w:rsidRPr="00231643">
              <w:rPr>
                <w:b/>
              </w:rPr>
              <w:t xml:space="preserve">Explain your rationale for animal use, including </w:t>
            </w:r>
            <w:r w:rsidR="00E060D6">
              <w:rPr>
                <w:b/>
              </w:rPr>
              <w:t xml:space="preserve">the </w:t>
            </w:r>
            <w:r w:rsidRPr="00231643">
              <w:rPr>
                <w:b/>
              </w:rPr>
              <w:t>reasons why non-animal models cannot be used</w:t>
            </w:r>
            <w:r w:rsidR="00231643" w:rsidRPr="00231643">
              <w:t>:</w:t>
            </w:r>
          </w:p>
          <w:p w14:paraId="14C09302" w14:textId="77777777" w:rsidR="003F1157" w:rsidRPr="000C3119" w:rsidRDefault="003F1157" w:rsidP="005B2C70">
            <w:pPr>
              <w:ind w:firstLine="65"/>
              <w:rPr>
                <w:sz w:val="8"/>
                <w:szCs w:val="8"/>
              </w:rPr>
            </w:pPr>
          </w:p>
          <w:sdt>
            <w:sdtPr>
              <w:rPr>
                <w:rStyle w:val="Style1"/>
              </w:rPr>
              <w:id w:val="370424820"/>
              <w:placeholder>
                <w:docPart w:val="9DE9679A2DDD49FE9D9CAE587924DDD6"/>
              </w:placeholder>
              <w:showingPlcHdr/>
              <w15:color w:val="333399"/>
            </w:sdtPr>
            <w:sdtEndPr>
              <w:rPr>
                <w:rStyle w:val="DefaultParagraphFont"/>
                <w:color w:val="auto"/>
              </w:rPr>
            </w:sdtEndPr>
            <w:sdtContent>
              <w:p w14:paraId="3AD474EA" w14:textId="77777777" w:rsidR="003F1157" w:rsidRDefault="003F1157" w:rsidP="007A3492">
                <w:pPr>
                  <w:rPr>
                    <w:rStyle w:val="Style1"/>
                  </w:rPr>
                </w:pPr>
                <w:r w:rsidRPr="00151FA3">
                  <w:rPr>
                    <w:rStyle w:val="PlaceholderText"/>
                    <w:color w:val="163E70"/>
                  </w:rPr>
                  <w:t>Enter text</w:t>
                </w:r>
              </w:p>
            </w:sdtContent>
          </w:sdt>
          <w:p w14:paraId="03960FE6" w14:textId="77777777" w:rsidR="003F1157" w:rsidRPr="000C3119" w:rsidRDefault="003F1157" w:rsidP="00C7574B">
            <w:pPr>
              <w:rPr>
                <w:sz w:val="8"/>
                <w:szCs w:val="8"/>
              </w:rPr>
            </w:pPr>
          </w:p>
        </w:tc>
      </w:tr>
    </w:tbl>
    <w:p w14:paraId="0A196804" w14:textId="77777777" w:rsidR="00BB2F22" w:rsidRDefault="00BB2F22"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4C6E60" w14:paraId="03E7AA59" w14:textId="77777777" w:rsidTr="00C7574B">
        <w:trPr>
          <w:trHeight w:val="648"/>
          <w:tblHeader/>
        </w:trPr>
        <w:tc>
          <w:tcPr>
            <w:tcW w:w="10790" w:type="dxa"/>
            <w:tcBorders>
              <w:bottom w:val="single" w:sz="4" w:space="0" w:color="auto"/>
            </w:tcBorders>
            <w:shd w:val="clear" w:color="auto" w:fill="163E70"/>
            <w:vAlign w:val="center"/>
          </w:tcPr>
          <w:p w14:paraId="3766F592" w14:textId="1EA962E9" w:rsidR="004C6E60" w:rsidRPr="002764D2" w:rsidRDefault="004C6E60" w:rsidP="00D85F29">
            <w:pPr>
              <w:pStyle w:val="ListParagraph"/>
              <w:numPr>
                <w:ilvl w:val="0"/>
                <w:numId w:val="8"/>
              </w:numPr>
              <w:ind w:left="335" w:hanging="335"/>
              <w:rPr>
                <w:b/>
              </w:rPr>
            </w:pPr>
            <w:r>
              <w:rPr>
                <w:b/>
              </w:rPr>
              <w:t>SPECIES &amp; STRAIN JUSTIFICATION</w:t>
            </w:r>
          </w:p>
        </w:tc>
      </w:tr>
      <w:tr w:rsidR="004C6E60" w14:paraId="4F52F833" w14:textId="77777777" w:rsidTr="00C7574B">
        <w:trPr>
          <w:trHeight w:val="360"/>
        </w:trPr>
        <w:tc>
          <w:tcPr>
            <w:tcW w:w="10790" w:type="dxa"/>
            <w:tcBorders>
              <w:bottom w:val="single" w:sz="4" w:space="0" w:color="auto"/>
            </w:tcBorders>
          </w:tcPr>
          <w:p w14:paraId="697ED6AC" w14:textId="6CE091E4" w:rsidR="004C6E60" w:rsidRDefault="001010E3" w:rsidP="007A3492">
            <w:pPr>
              <w:rPr>
                <w:i/>
              </w:rPr>
            </w:pPr>
            <w:r w:rsidRPr="00231643">
              <w:rPr>
                <w:b/>
              </w:rPr>
              <w:t xml:space="preserve">Justify the appropriateness of the </w:t>
            </w:r>
            <w:r w:rsidR="00331A40">
              <w:rPr>
                <w:b/>
              </w:rPr>
              <w:t xml:space="preserve">animal </w:t>
            </w:r>
            <w:r w:rsidRPr="00231643">
              <w:rPr>
                <w:b/>
              </w:rPr>
              <w:t>species</w:t>
            </w:r>
            <w:r w:rsidR="00BF3239">
              <w:rPr>
                <w:b/>
              </w:rPr>
              <w:t xml:space="preserve"> and strain</w:t>
            </w:r>
            <w:r w:rsidR="003C1A5E">
              <w:rPr>
                <w:b/>
              </w:rPr>
              <w:t>(s)</w:t>
            </w:r>
            <w:r w:rsidRPr="00231643">
              <w:rPr>
                <w:b/>
              </w:rPr>
              <w:t xml:space="preserve"> selected</w:t>
            </w:r>
            <w:r w:rsidR="00C95AC7">
              <w:rPr>
                <w:b/>
              </w:rPr>
              <w:t xml:space="preserve"> for this </w:t>
            </w:r>
            <w:r w:rsidR="001248E0">
              <w:rPr>
                <w:b/>
              </w:rPr>
              <w:t>study</w:t>
            </w:r>
            <w:r w:rsidR="00231643" w:rsidRPr="00231643">
              <w:t>:</w:t>
            </w:r>
            <w:r>
              <w:rPr>
                <w:i/>
              </w:rPr>
              <w:t xml:space="preserve"> </w:t>
            </w:r>
            <w:r w:rsidR="00231643">
              <w:rPr>
                <w:i/>
              </w:rPr>
              <w:br/>
            </w:r>
            <w:r w:rsidR="00231643" w:rsidRPr="00BB655A">
              <w:rPr>
                <w:b/>
                <w:i/>
                <w:color w:val="0096D6"/>
              </w:rPr>
              <w:t>Note</w:t>
            </w:r>
            <w:r w:rsidR="00231643">
              <w:rPr>
                <w:i/>
              </w:rPr>
              <w:t xml:space="preserve">: </w:t>
            </w:r>
            <w:r w:rsidR="00A57466">
              <w:rPr>
                <w:i/>
              </w:rPr>
              <w:t>T</w:t>
            </w:r>
            <w:r>
              <w:rPr>
                <w:i/>
              </w:rPr>
              <w:t>he species selected should be the lowest possible on the phylogenetic scale</w:t>
            </w:r>
            <w:r w:rsidR="00231643">
              <w:rPr>
                <w:i/>
              </w:rPr>
              <w:t>.</w:t>
            </w:r>
          </w:p>
          <w:p w14:paraId="41FE631E" w14:textId="77777777" w:rsidR="004C6E60" w:rsidRPr="000C3119" w:rsidRDefault="004C6E60" w:rsidP="00C7574B">
            <w:pPr>
              <w:rPr>
                <w:sz w:val="8"/>
                <w:szCs w:val="8"/>
              </w:rPr>
            </w:pPr>
          </w:p>
          <w:sdt>
            <w:sdtPr>
              <w:rPr>
                <w:rStyle w:val="Style1"/>
              </w:rPr>
              <w:id w:val="539329050"/>
              <w:placeholder>
                <w:docPart w:val="83294386FEC94B849E77CF83A08F2688"/>
              </w:placeholder>
              <w:showingPlcHdr/>
              <w15:color w:val="333399"/>
            </w:sdtPr>
            <w:sdtEndPr>
              <w:rPr>
                <w:rStyle w:val="DefaultParagraphFont"/>
                <w:color w:val="auto"/>
              </w:rPr>
            </w:sdtEndPr>
            <w:sdtContent>
              <w:p w14:paraId="572D5F8C" w14:textId="77777777" w:rsidR="004C6E60" w:rsidRDefault="004C6E60" w:rsidP="007A3492">
                <w:pPr>
                  <w:rPr>
                    <w:rStyle w:val="Style1"/>
                  </w:rPr>
                </w:pPr>
                <w:r w:rsidRPr="00151FA3">
                  <w:rPr>
                    <w:rStyle w:val="PlaceholderText"/>
                    <w:color w:val="163E70"/>
                  </w:rPr>
                  <w:t>Enter text</w:t>
                </w:r>
              </w:p>
            </w:sdtContent>
          </w:sdt>
          <w:p w14:paraId="02B75C0C" w14:textId="77777777" w:rsidR="004C6E60" w:rsidRPr="000C3119" w:rsidRDefault="004C6E60" w:rsidP="00C7574B">
            <w:pPr>
              <w:rPr>
                <w:sz w:val="8"/>
                <w:szCs w:val="8"/>
              </w:rPr>
            </w:pPr>
          </w:p>
        </w:tc>
      </w:tr>
    </w:tbl>
    <w:p w14:paraId="26CADAA1" w14:textId="244D94CC" w:rsidR="00BB2F22" w:rsidRDefault="00BB2F22"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4C6E60" w14:paraId="3292AD43" w14:textId="77777777" w:rsidTr="00C7574B">
        <w:trPr>
          <w:trHeight w:val="648"/>
          <w:tblHeader/>
        </w:trPr>
        <w:tc>
          <w:tcPr>
            <w:tcW w:w="10790" w:type="dxa"/>
            <w:tcBorders>
              <w:bottom w:val="single" w:sz="4" w:space="0" w:color="auto"/>
            </w:tcBorders>
            <w:shd w:val="clear" w:color="auto" w:fill="163E70"/>
            <w:vAlign w:val="center"/>
          </w:tcPr>
          <w:p w14:paraId="07D5DD2D" w14:textId="5E11C351" w:rsidR="004C6E60" w:rsidRPr="002764D2" w:rsidRDefault="004C6E60" w:rsidP="00D85F29">
            <w:pPr>
              <w:pStyle w:val="ListParagraph"/>
              <w:numPr>
                <w:ilvl w:val="0"/>
                <w:numId w:val="8"/>
              </w:numPr>
              <w:ind w:left="335" w:hanging="335"/>
              <w:rPr>
                <w:b/>
              </w:rPr>
            </w:pPr>
            <w:r>
              <w:rPr>
                <w:b/>
              </w:rPr>
              <w:lastRenderedPageBreak/>
              <w:t>JUSTIFICATION OF ANIMAL NUMBERS</w:t>
            </w:r>
          </w:p>
        </w:tc>
      </w:tr>
      <w:tr w:rsidR="004C6E60" w14:paraId="4E82906E" w14:textId="77777777" w:rsidTr="00C7574B">
        <w:trPr>
          <w:trHeight w:val="360"/>
        </w:trPr>
        <w:tc>
          <w:tcPr>
            <w:tcW w:w="10790" w:type="dxa"/>
            <w:tcBorders>
              <w:bottom w:val="single" w:sz="4" w:space="0" w:color="auto"/>
            </w:tcBorders>
          </w:tcPr>
          <w:p w14:paraId="06AA78D0" w14:textId="6C7AC484" w:rsidR="00851BA0" w:rsidRDefault="00231643" w:rsidP="007A3492">
            <w:pPr>
              <w:rPr>
                <w:b/>
              </w:rPr>
            </w:pPr>
            <w:r>
              <w:rPr>
                <w:b/>
              </w:rPr>
              <w:t>Justify the</w:t>
            </w:r>
            <w:r w:rsidR="00BF3239">
              <w:rPr>
                <w:b/>
              </w:rPr>
              <w:t xml:space="preserve"> </w:t>
            </w:r>
            <w:r>
              <w:rPr>
                <w:b/>
              </w:rPr>
              <w:t xml:space="preserve">number of animals </w:t>
            </w:r>
            <w:r w:rsidR="009D6935">
              <w:rPr>
                <w:b/>
              </w:rPr>
              <w:t xml:space="preserve">requested </w:t>
            </w:r>
            <w:r>
              <w:rPr>
                <w:b/>
              </w:rPr>
              <w:t>to be used</w:t>
            </w:r>
            <w:r w:rsidR="00D11748">
              <w:rPr>
                <w:b/>
              </w:rPr>
              <w:t xml:space="preserve"> for this </w:t>
            </w:r>
            <w:r w:rsidR="001248E0">
              <w:rPr>
                <w:b/>
              </w:rPr>
              <w:t>study</w:t>
            </w:r>
            <w:r w:rsidR="009528A3">
              <w:t>.</w:t>
            </w:r>
          </w:p>
          <w:p w14:paraId="2F3B88A2" w14:textId="465949C4" w:rsidR="00851BA0" w:rsidRDefault="00851BA0" w:rsidP="007A3492">
            <w:pPr>
              <w:rPr>
                <w:b/>
                <w:sz w:val="8"/>
                <w:szCs w:val="8"/>
              </w:rPr>
            </w:pPr>
          </w:p>
          <w:p w14:paraId="3FF48E87" w14:textId="590B5F75" w:rsidR="00851BA0" w:rsidRDefault="00851BA0" w:rsidP="008D1C03">
            <w:pPr>
              <w:pStyle w:val="ListParagraph"/>
              <w:numPr>
                <w:ilvl w:val="0"/>
                <w:numId w:val="32"/>
              </w:numPr>
              <w:ind w:left="506"/>
              <w:rPr>
                <w:i/>
              </w:rPr>
            </w:pPr>
            <w:r>
              <w:rPr>
                <w:i/>
              </w:rPr>
              <w:t xml:space="preserve">The number of animals should be the minimum number required to obtain statistically valid results. </w:t>
            </w:r>
          </w:p>
          <w:p w14:paraId="21CA0FEC" w14:textId="3B704874" w:rsidR="008D1C03" w:rsidRPr="00142F21" w:rsidRDefault="008D1C03" w:rsidP="008D1C03">
            <w:pPr>
              <w:pStyle w:val="ListParagraph"/>
              <w:numPr>
                <w:ilvl w:val="0"/>
                <w:numId w:val="32"/>
              </w:numPr>
              <w:ind w:left="506"/>
              <w:rPr>
                <w:i/>
              </w:rPr>
            </w:pPr>
            <w:r w:rsidRPr="00142F21">
              <w:rPr>
                <w:i/>
              </w:rPr>
              <w:t>Please refer to the ‘</w:t>
            </w:r>
            <w:r w:rsidRPr="00142F21">
              <w:rPr>
                <w:b/>
                <w:i/>
                <w:color w:val="0096D6"/>
              </w:rPr>
              <w:t>Guidance for Completing the Application for Initial &amp; De Novo IACUC Review</w:t>
            </w:r>
            <w:r w:rsidRPr="00142F21">
              <w:rPr>
                <w:i/>
              </w:rPr>
              <w:t xml:space="preserve">’ (click </w:t>
            </w:r>
            <w:hyperlink r:id="rId14" w:history="1">
              <w:r w:rsidRPr="00142F21">
                <w:rPr>
                  <w:rStyle w:val="Hyperlink"/>
                  <w:i/>
                </w:rPr>
                <w:t>here</w:t>
              </w:r>
            </w:hyperlink>
            <w:r w:rsidRPr="00142F21">
              <w:rPr>
                <w:i/>
              </w:rPr>
              <w:t xml:space="preserve">) for assistance with this section. </w:t>
            </w:r>
          </w:p>
          <w:p w14:paraId="34559D20" w14:textId="77777777" w:rsidR="00676042" w:rsidRPr="00676042" w:rsidRDefault="00676042" w:rsidP="00992676">
            <w:pPr>
              <w:ind w:left="65"/>
              <w:rPr>
                <w:i/>
                <w:sz w:val="8"/>
                <w:szCs w:val="8"/>
              </w:rPr>
            </w:pPr>
          </w:p>
          <w:sdt>
            <w:sdtPr>
              <w:rPr>
                <w:rStyle w:val="Style1"/>
              </w:rPr>
              <w:id w:val="880900691"/>
              <w:placeholder>
                <w:docPart w:val="4FAA57C1681C4C7EBD1C364BCD7D69BC"/>
              </w:placeholder>
              <w:showingPlcHdr/>
              <w15:color w:val="333399"/>
            </w:sdtPr>
            <w:sdtEndPr>
              <w:rPr>
                <w:rStyle w:val="DefaultParagraphFont"/>
                <w:color w:val="auto"/>
              </w:rPr>
            </w:sdtEndPr>
            <w:sdtContent>
              <w:p w14:paraId="7FF40504" w14:textId="77777777" w:rsidR="004C6E60" w:rsidRDefault="004C6E60" w:rsidP="007A3492">
                <w:pPr>
                  <w:rPr>
                    <w:rStyle w:val="Style1"/>
                  </w:rPr>
                </w:pPr>
                <w:r w:rsidRPr="00151FA3">
                  <w:rPr>
                    <w:rStyle w:val="PlaceholderText"/>
                    <w:color w:val="163E70"/>
                  </w:rPr>
                  <w:t>Enter text</w:t>
                </w:r>
              </w:p>
            </w:sdtContent>
          </w:sdt>
          <w:p w14:paraId="4F71742C" w14:textId="77777777" w:rsidR="004C6E60" w:rsidRPr="000C3119" w:rsidRDefault="004C6E60" w:rsidP="00C7574B">
            <w:pPr>
              <w:rPr>
                <w:sz w:val="8"/>
                <w:szCs w:val="8"/>
              </w:rPr>
            </w:pPr>
          </w:p>
        </w:tc>
      </w:tr>
    </w:tbl>
    <w:p w14:paraId="4F52101A" w14:textId="77777777" w:rsidR="004C6E60" w:rsidRDefault="004C6E60"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8E6F99" w14:paraId="1E65C6E4" w14:textId="77777777" w:rsidTr="00C7574B">
        <w:trPr>
          <w:trHeight w:val="648"/>
          <w:tblHeader/>
        </w:trPr>
        <w:tc>
          <w:tcPr>
            <w:tcW w:w="10790" w:type="dxa"/>
            <w:tcBorders>
              <w:bottom w:val="single" w:sz="4" w:space="0" w:color="auto"/>
            </w:tcBorders>
            <w:shd w:val="clear" w:color="auto" w:fill="163E70"/>
            <w:vAlign w:val="center"/>
          </w:tcPr>
          <w:p w14:paraId="777353E1" w14:textId="7238122E" w:rsidR="008E6F99" w:rsidRPr="002764D2" w:rsidRDefault="008E6F99" w:rsidP="00D85F29">
            <w:pPr>
              <w:pStyle w:val="ListParagraph"/>
              <w:numPr>
                <w:ilvl w:val="0"/>
                <w:numId w:val="8"/>
              </w:numPr>
              <w:ind w:left="335" w:hanging="335"/>
              <w:rPr>
                <w:b/>
              </w:rPr>
            </w:pPr>
            <w:r>
              <w:rPr>
                <w:b/>
              </w:rPr>
              <w:t>DESCRIPTION OF EXPERIMENTAL DESIGN &amp; ANIMAL PROCEDURES</w:t>
            </w:r>
          </w:p>
        </w:tc>
      </w:tr>
      <w:tr w:rsidR="008E6F99" w14:paraId="4F3A1FE3" w14:textId="77777777" w:rsidTr="00C7574B">
        <w:trPr>
          <w:trHeight w:val="360"/>
        </w:trPr>
        <w:tc>
          <w:tcPr>
            <w:tcW w:w="10790" w:type="dxa"/>
            <w:tcBorders>
              <w:bottom w:val="single" w:sz="4" w:space="0" w:color="auto"/>
            </w:tcBorders>
          </w:tcPr>
          <w:p w14:paraId="7E5A503F" w14:textId="2CF5EE10" w:rsidR="00B94B15" w:rsidRDefault="00142F21" w:rsidP="007A3492">
            <w:pPr>
              <w:rPr>
                <w:i/>
              </w:rPr>
            </w:pPr>
            <w:r>
              <w:rPr>
                <w:b/>
              </w:rPr>
              <w:t>B</w:t>
            </w:r>
            <w:r w:rsidR="008E6F99" w:rsidRPr="00B25115">
              <w:rPr>
                <w:b/>
              </w:rPr>
              <w:t>riefly explain the experimental design and specify all animal procedures</w:t>
            </w:r>
            <w:r w:rsidR="008E6F99">
              <w:rPr>
                <w:i/>
              </w:rPr>
              <w:t>.</w:t>
            </w:r>
            <w:r w:rsidR="00B25115">
              <w:rPr>
                <w:i/>
              </w:rPr>
              <w:t xml:space="preserve"> </w:t>
            </w:r>
          </w:p>
          <w:p w14:paraId="58078BC3" w14:textId="77777777" w:rsidR="00B94B15" w:rsidRPr="00B94B15" w:rsidRDefault="00B94B15" w:rsidP="007A3492">
            <w:pPr>
              <w:rPr>
                <w:i/>
                <w:sz w:val="8"/>
                <w:szCs w:val="8"/>
              </w:rPr>
            </w:pPr>
          </w:p>
          <w:p w14:paraId="434AD2E6" w14:textId="77777777" w:rsidR="00142F21" w:rsidRDefault="00B25115" w:rsidP="00142F21">
            <w:pPr>
              <w:pStyle w:val="ListParagraph"/>
              <w:numPr>
                <w:ilvl w:val="0"/>
                <w:numId w:val="32"/>
              </w:numPr>
              <w:ind w:left="506"/>
              <w:rPr>
                <w:i/>
              </w:rPr>
            </w:pPr>
            <w:r w:rsidRPr="00142F21">
              <w:rPr>
                <w:i/>
              </w:rPr>
              <w:t>T</w:t>
            </w:r>
            <w:r w:rsidR="007A0AE2" w:rsidRPr="00142F21">
              <w:rPr>
                <w:i/>
              </w:rPr>
              <w:t>o the degree possible, th</w:t>
            </w:r>
            <w:r w:rsidR="00142F21" w:rsidRPr="00142F21">
              <w:rPr>
                <w:i/>
              </w:rPr>
              <w:t>is section</w:t>
            </w:r>
            <w:r w:rsidRPr="00142F21">
              <w:rPr>
                <w:i/>
              </w:rPr>
              <w:t xml:space="preserve"> should</w:t>
            </w:r>
            <w:r w:rsidR="00142F21" w:rsidRPr="00142F21">
              <w:rPr>
                <w:i/>
              </w:rPr>
              <w:t xml:space="preserve"> be written in plain language that a non-scientist would understand. </w:t>
            </w:r>
          </w:p>
          <w:p w14:paraId="400B105D" w14:textId="77777777" w:rsidR="00DA1EAA" w:rsidRDefault="00142F21" w:rsidP="00DA1EAA">
            <w:pPr>
              <w:pStyle w:val="ListParagraph"/>
              <w:numPr>
                <w:ilvl w:val="0"/>
                <w:numId w:val="32"/>
              </w:numPr>
              <w:ind w:left="506"/>
              <w:rPr>
                <w:i/>
              </w:rPr>
            </w:pPr>
            <w:r w:rsidRPr="00142F21">
              <w:rPr>
                <w:i/>
              </w:rPr>
              <w:t xml:space="preserve">The description should </w:t>
            </w:r>
            <w:r w:rsidR="00B25115" w:rsidRPr="00142F21">
              <w:rPr>
                <w:i/>
              </w:rPr>
              <w:t xml:space="preserve">allow the IACUC to understand the experimental course of an animal from its entry into the experiment to the endpoint of the study. </w:t>
            </w:r>
          </w:p>
          <w:p w14:paraId="48A873BD" w14:textId="7CD9CDC5" w:rsidR="005C2742" w:rsidRDefault="00DA1EAA" w:rsidP="00DA1EAA">
            <w:pPr>
              <w:pStyle w:val="ListParagraph"/>
              <w:numPr>
                <w:ilvl w:val="0"/>
                <w:numId w:val="32"/>
              </w:numPr>
              <w:ind w:left="506"/>
              <w:rPr>
                <w:i/>
              </w:rPr>
            </w:pPr>
            <w:r w:rsidRPr="00DA1EAA">
              <w:rPr>
                <w:i/>
              </w:rPr>
              <w:t>If sequential events are involved</w:t>
            </w:r>
            <w:r>
              <w:rPr>
                <w:i/>
              </w:rPr>
              <w:t xml:space="preserve"> in the study</w:t>
            </w:r>
            <w:r w:rsidRPr="00DA1EAA">
              <w:rPr>
                <w:i/>
              </w:rPr>
              <w:t>, the sequence of events, time intervals, collective pain category, etc. should be clearly described.</w:t>
            </w:r>
          </w:p>
          <w:p w14:paraId="4AB80523" w14:textId="79887AA9" w:rsidR="00DA1EAA" w:rsidRPr="00DA1EAA" w:rsidRDefault="00DA1EAA" w:rsidP="00DA1EAA">
            <w:pPr>
              <w:pStyle w:val="ListParagraph"/>
              <w:numPr>
                <w:ilvl w:val="0"/>
                <w:numId w:val="32"/>
              </w:numPr>
              <w:ind w:left="506"/>
              <w:rPr>
                <w:i/>
              </w:rPr>
            </w:pPr>
            <w:r>
              <w:rPr>
                <w:i/>
              </w:rPr>
              <w:t xml:space="preserve">The appropriate USDA pain category must be documented for </w:t>
            </w:r>
            <w:r w:rsidRPr="006D3BDF">
              <w:rPr>
                <w:i/>
                <w:u w:val="single"/>
              </w:rPr>
              <w:t>each</w:t>
            </w:r>
            <w:r>
              <w:rPr>
                <w:i/>
              </w:rPr>
              <w:t xml:space="preserve"> animal procedure described in this section. </w:t>
            </w:r>
          </w:p>
          <w:p w14:paraId="418BDEE3" w14:textId="28899135" w:rsidR="008E6F99" w:rsidRPr="00142F21" w:rsidRDefault="00E15BC3" w:rsidP="00142F21">
            <w:pPr>
              <w:pStyle w:val="ListParagraph"/>
              <w:numPr>
                <w:ilvl w:val="0"/>
                <w:numId w:val="32"/>
              </w:numPr>
              <w:ind w:left="506"/>
              <w:rPr>
                <w:i/>
              </w:rPr>
            </w:pPr>
            <w:r w:rsidRPr="00142F21">
              <w:rPr>
                <w:i/>
              </w:rPr>
              <w:t>Please refer to the ‘</w:t>
            </w:r>
            <w:r w:rsidRPr="00142F21">
              <w:rPr>
                <w:b/>
                <w:i/>
                <w:color w:val="0096D6"/>
              </w:rPr>
              <w:t>Guidance for Completing the Application for Initial &amp; De Novo IACUC Review</w:t>
            </w:r>
            <w:r w:rsidRPr="00142F21">
              <w:rPr>
                <w:i/>
              </w:rPr>
              <w:t xml:space="preserve">’ </w:t>
            </w:r>
            <w:r w:rsidR="00DF15BF" w:rsidRPr="00142F21">
              <w:rPr>
                <w:i/>
              </w:rPr>
              <w:t xml:space="preserve">(click </w:t>
            </w:r>
            <w:hyperlink r:id="rId15" w:history="1">
              <w:r w:rsidR="00DF15BF" w:rsidRPr="00142F21">
                <w:rPr>
                  <w:rStyle w:val="Hyperlink"/>
                  <w:i/>
                </w:rPr>
                <w:t>here</w:t>
              </w:r>
            </w:hyperlink>
            <w:r w:rsidR="00DF15BF" w:rsidRPr="00142F21">
              <w:rPr>
                <w:i/>
              </w:rPr>
              <w:t xml:space="preserve">) </w:t>
            </w:r>
            <w:r w:rsidRPr="00142F21">
              <w:rPr>
                <w:i/>
              </w:rPr>
              <w:t xml:space="preserve">for assistance with this section. </w:t>
            </w:r>
          </w:p>
          <w:p w14:paraId="56C5F500" w14:textId="0354D825" w:rsidR="00CC6B92" w:rsidRPr="00EE7561" w:rsidRDefault="00CC6B92" w:rsidP="007A3492">
            <w:pPr>
              <w:rPr>
                <w:i/>
                <w:sz w:val="8"/>
                <w:szCs w:val="8"/>
              </w:rPr>
            </w:pPr>
          </w:p>
          <w:p w14:paraId="68F4C06E" w14:textId="3B7A33A1" w:rsidR="00CC6B92" w:rsidRDefault="00EE7561" w:rsidP="007A3492">
            <w:pPr>
              <w:rPr>
                <w:i/>
              </w:rPr>
            </w:pPr>
            <w:r w:rsidRPr="00BB655A">
              <w:rPr>
                <w:b/>
                <w:i/>
                <w:color w:val="0096D6"/>
              </w:rPr>
              <w:t>Note</w:t>
            </w:r>
            <w:r>
              <w:rPr>
                <w:i/>
              </w:rPr>
              <w:t xml:space="preserve">: In lieu of providing details within this section, </w:t>
            </w:r>
            <w:r w:rsidR="003360E6">
              <w:rPr>
                <w:i/>
              </w:rPr>
              <w:t xml:space="preserve">the </w:t>
            </w:r>
            <w:r>
              <w:rPr>
                <w:i/>
              </w:rPr>
              <w:t xml:space="preserve">experimental design and animal procedures </w:t>
            </w:r>
            <w:r w:rsidR="00BC7EFF">
              <w:rPr>
                <w:i/>
              </w:rPr>
              <w:t>may</w:t>
            </w:r>
            <w:r w:rsidR="00562CDB">
              <w:rPr>
                <w:i/>
              </w:rPr>
              <w:t xml:space="preserve"> be summarized </w:t>
            </w:r>
            <w:r>
              <w:rPr>
                <w:i/>
              </w:rPr>
              <w:t>with</w:t>
            </w:r>
            <w:r w:rsidR="004E7959">
              <w:rPr>
                <w:i/>
              </w:rPr>
              <w:t>in</w:t>
            </w:r>
            <w:r>
              <w:rPr>
                <w:i/>
              </w:rPr>
              <w:t xml:space="preserve"> a separate </w:t>
            </w:r>
            <w:r w:rsidRPr="008A2DBE">
              <w:rPr>
                <w:b/>
                <w:i/>
              </w:rPr>
              <w:t>Word</w:t>
            </w:r>
            <w:r>
              <w:rPr>
                <w:i/>
              </w:rPr>
              <w:t xml:space="preserve"> document to accompany this application. </w:t>
            </w:r>
          </w:p>
          <w:p w14:paraId="2DF27DF0" w14:textId="77777777" w:rsidR="008E6F99" w:rsidRPr="000C3119" w:rsidRDefault="008E6F99" w:rsidP="00C7574B">
            <w:pPr>
              <w:rPr>
                <w:sz w:val="8"/>
                <w:szCs w:val="8"/>
              </w:rPr>
            </w:pPr>
          </w:p>
          <w:sdt>
            <w:sdtPr>
              <w:rPr>
                <w:rStyle w:val="Style1"/>
              </w:rPr>
              <w:id w:val="-509135173"/>
              <w:placeholder>
                <w:docPart w:val="9CEFF69D979D49CDB839023BEEDC5769"/>
              </w:placeholder>
              <w:showingPlcHdr/>
              <w15:color w:val="333399"/>
            </w:sdtPr>
            <w:sdtEndPr>
              <w:rPr>
                <w:rStyle w:val="DefaultParagraphFont"/>
                <w:color w:val="auto"/>
              </w:rPr>
            </w:sdtEndPr>
            <w:sdtContent>
              <w:p w14:paraId="4AD62100" w14:textId="77777777" w:rsidR="008E6F99" w:rsidRDefault="008E6F99" w:rsidP="007A3492">
                <w:pPr>
                  <w:rPr>
                    <w:rStyle w:val="Style1"/>
                  </w:rPr>
                </w:pPr>
                <w:r w:rsidRPr="00151FA3">
                  <w:rPr>
                    <w:rStyle w:val="PlaceholderText"/>
                    <w:color w:val="163E70"/>
                  </w:rPr>
                  <w:t>Enter text</w:t>
                </w:r>
              </w:p>
            </w:sdtContent>
          </w:sdt>
          <w:p w14:paraId="13BCDB6A" w14:textId="77777777" w:rsidR="008E6F99" w:rsidRPr="000C3119" w:rsidRDefault="008E6F99" w:rsidP="00C7574B">
            <w:pPr>
              <w:rPr>
                <w:sz w:val="8"/>
                <w:szCs w:val="8"/>
              </w:rPr>
            </w:pPr>
          </w:p>
        </w:tc>
      </w:tr>
    </w:tbl>
    <w:p w14:paraId="58429AC5" w14:textId="77777777" w:rsidR="004A059D" w:rsidRDefault="004A059D"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2A3367" w14:paraId="0FE59624" w14:textId="77777777" w:rsidTr="00C7574B">
        <w:trPr>
          <w:trHeight w:val="648"/>
          <w:tblHeader/>
        </w:trPr>
        <w:tc>
          <w:tcPr>
            <w:tcW w:w="10790" w:type="dxa"/>
            <w:tcBorders>
              <w:bottom w:val="single" w:sz="4" w:space="0" w:color="auto"/>
            </w:tcBorders>
            <w:shd w:val="clear" w:color="auto" w:fill="163E70"/>
            <w:vAlign w:val="center"/>
          </w:tcPr>
          <w:p w14:paraId="7307DE3C" w14:textId="154D91C1" w:rsidR="002A3367" w:rsidRPr="002764D2" w:rsidRDefault="004409B9" w:rsidP="00625D57">
            <w:pPr>
              <w:pStyle w:val="ListParagraph"/>
              <w:numPr>
                <w:ilvl w:val="0"/>
                <w:numId w:val="8"/>
              </w:numPr>
              <w:ind w:left="335" w:hanging="335"/>
              <w:rPr>
                <w:b/>
              </w:rPr>
            </w:pPr>
            <w:r>
              <w:rPr>
                <w:b/>
              </w:rPr>
              <w:t>TRANSPORTATION</w:t>
            </w:r>
            <w:r w:rsidR="00A6775A">
              <w:rPr>
                <w:b/>
              </w:rPr>
              <w:t xml:space="preserve"> OF ANIMALS</w:t>
            </w:r>
          </w:p>
        </w:tc>
      </w:tr>
      <w:tr w:rsidR="00D206D7" w14:paraId="605D49CC" w14:textId="77777777" w:rsidTr="00D206D7">
        <w:trPr>
          <w:trHeight w:val="360"/>
        </w:trPr>
        <w:tc>
          <w:tcPr>
            <w:tcW w:w="10790" w:type="dxa"/>
            <w:tcBorders>
              <w:bottom w:val="single" w:sz="4" w:space="0" w:color="auto"/>
            </w:tcBorders>
            <w:shd w:val="clear" w:color="auto" w:fill="FFFFFF" w:themeFill="background1"/>
          </w:tcPr>
          <w:p w14:paraId="76D1D4BB" w14:textId="77777777" w:rsidR="00D206D7" w:rsidRDefault="00D206D7" w:rsidP="00D206D7">
            <w:pPr>
              <w:pStyle w:val="ListParagraph"/>
              <w:numPr>
                <w:ilvl w:val="0"/>
                <w:numId w:val="16"/>
              </w:numPr>
              <w:ind w:left="335" w:hanging="335"/>
              <w:rPr>
                <w:b/>
              </w:rPr>
            </w:pPr>
            <w:r>
              <w:rPr>
                <w:b/>
              </w:rPr>
              <w:t>Will animals be transported on public roads, waterways, or out of state?</w:t>
            </w:r>
          </w:p>
          <w:p w14:paraId="6ADB02A4" w14:textId="77777777" w:rsidR="00D206D7" w:rsidRPr="00D20D7D" w:rsidRDefault="00D206D7" w:rsidP="00D206D7">
            <w:pPr>
              <w:pStyle w:val="ListParagraph"/>
              <w:ind w:left="335"/>
              <w:rPr>
                <w:b/>
                <w:sz w:val="8"/>
                <w:szCs w:val="8"/>
              </w:rPr>
            </w:pPr>
          </w:p>
          <w:p w14:paraId="6F013F64" w14:textId="77777777" w:rsidR="00D206D7" w:rsidRPr="00C7574B" w:rsidRDefault="00AD691C" w:rsidP="00D206D7">
            <w:pPr>
              <w:ind w:left="1595" w:hanging="1260"/>
              <w:rPr>
                <w:b/>
                <w:i/>
              </w:rPr>
            </w:pPr>
            <w:sdt>
              <w:sdtPr>
                <w:id w:val="748627367"/>
                <w14:checkbox>
                  <w14:checked w14:val="0"/>
                  <w14:checkedState w14:val="2612" w14:font="MS Gothic"/>
                  <w14:uncheckedState w14:val="2610" w14:font="MS Gothic"/>
                </w14:checkbox>
              </w:sdtPr>
              <w:sdtEndPr/>
              <w:sdtContent>
                <w:r w:rsidR="00D206D7">
                  <w:rPr>
                    <w:rFonts w:ascii="MS Gothic" w:eastAsia="MS Gothic" w:hAnsi="MS Gothic" w:hint="eastAsia"/>
                  </w:rPr>
                  <w:t>☐</w:t>
                </w:r>
              </w:sdtContent>
            </w:sdt>
            <w:r w:rsidR="00D206D7">
              <w:t xml:space="preserve"> No  </w:t>
            </w:r>
            <w:sdt>
              <w:sdtPr>
                <w:id w:val="-831907565"/>
                <w14:checkbox>
                  <w14:checked w14:val="0"/>
                  <w14:checkedState w14:val="2612" w14:font="MS Gothic"/>
                  <w14:uncheckedState w14:val="2610" w14:font="MS Gothic"/>
                </w14:checkbox>
              </w:sdtPr>
              <w:sdtEndPr/>
              <w:sdtContent>
                <w:r w:rsidR="00D206D7">
                  <w:rPr>
                    <w:rFonts w:ascii="MS Gothic" w:eastAsia="MS Gothic" w:hAnsi="MS Gothic" w:hint="eastAsia"/>
                  </w:rPr>
                  <w:t>☐</w:t>
                </w:r>
              </w:sdtContent>
            </w:sdt>
            <w:r w:rsidR="00D206D7">
              <w:t xml:space="preserve"> Yes </w:t>
            </w:r>
            <w:r w:rsidR="00D206D7">
              <w:rPr>
                <w:i/>
              </w:rPr>
              <w:t>(describe efforts to comply with USDA regulations below)</w:t>
            </w:r>
          </w:p>
          <w:p w14:paraId="1DE9DC3C" w14:textId="77777777" w:rsidR="00D206D7" w:rsidRPr="000C3119" w:rsidRDefault="00D206D7" w:rsidP="00D206D7">
            <w:pPr>
              <w:ind w:firstLine="65"/>
              <w:rPr>
                <w:sz w:val="8"/>
                <w:szCs w:val="8"/>
              </w:rPr>
            </w:pPr>
          </w:p>
          <w:sdt>
            <w:sdtPr>
              <w:rPr>
                <w:rStyle w:val="Style1"/>
              </w:rPr>
              <w:id w:val="1197653427"/>
              <w:placeholder>
                <w:docPart w:val="324A2888DE7A4F0CAF20EFAD6F967DC4"/>
              </w:placeholder>
              <w:showingPlcHdr/>
              <w15:color w:val="333399"/>
            </w:sdtPr>
            <w:sdtEndPr>
              <w:rPr>
                <w:rStyle w:val="DefaultParagraphFont"/>
                <w:color w:val="auto"/>
              </w:rPr>
            </w:sdtEndPr>
            <w:sdtContent>
              <w:p w14:paraId="2FB2BBD8" w14:textId="77777777" w:rsidR="00D206D7" w:rsidRDefault="00D206D7" w:rsidP="00D206D7">
                <w:pPr>
                  <w:ind w:left="335"/>
                  <w:rPr>
                    <w:rStyle w:val="Style1"/>
                  </w:rPr>
                </w:pPr>
                <w:r w:rsidRPr="00151FA3">
                  <w:rPr>
                    <w:rStyle w:val="PlaceholderText"/>
                    <w:color w:val="163E70"/>
                  </w:rPr>
                  <w:t>Enter text</w:t>
                </w:r>
              </w:p>
            </w:sdtContent>
          </w:sdt>
          <w:p w14:paraId="37CD770F" w14:textId="77777777" w:rsidR="00D206D7" w:rsidRPr="00D206D7" w:rsidRDefault="00D206D7" w:rsidP="00D206D7">
            <w:pPr>
              <w:pStyle w:val="ListParagraph"/>
              <w:ind w:left="335"/>
              <w:rPr>
                <w:b/>
                <w:sz w:val="8"/>
                <w:szCs w:val="8"/>
              </w:rPr>
            </w:pPr>
          </w:p>
        </w:tc>
      </w:tr>
      <w:tr w:rsidR="00D206D7" w14:paraId="3BA0A03F" w14:textId="77777777" w:rsidTr="00D206D7">
        <w:trPr>
          <w:trHeight w:val="360"/>
        </w:trPr>
        <w:tc>
          <w:tcPr>
            <w:tcW w:w="10790" w:type="dxa"/>
            <w:tcBorders>
              <w:bottom w:val="single" w:sz="4" w:space="0" w:color="auto"/>
            </w:tcBorders>
            <w:shd w:val="clear" w:color="auto" w:fill="F2F2F2" w:themeFill="background1" w:themeFillShade="F2"/>
          </w:tcPr>
          <w:p w14:paraId="367D022A" w14:textId="2712C509" w:rsidR="00D206D7" w:rsidRDefault="00D206D7" w:rsidP="00D206D7">
            <w:pPr>
              <w:pStyle w:val="ListParagraph"/>
              <w:numPr>
                <w:ilvl w:val="0"/>
                <w:numId w:val="16"/>
              </w:numPr>
              <w:ind w:left="335" w:hanging="335"/>
              <w:rPr>
                <w:b/>
              </w:rPr>
            </w:pPr>
            <w:r>
              <w:rPr>
                <w:b/>
              </w:rPr>
              <w:t>Will the study require animals to be transported between rooms or buildings</w:t>
            </w:r>
            <w:r w:rsidR="007D38E2">
              <w:rPr>
                <w:b/>
              </w:rPr>
              <w:t xml:space="preserve"> (e.g.</w:t>
            </w:r>
            <w:r w:rsidR="002D4029">
              <w:rPr>
                <w:b/>
              </w:rPr>
              <w:t>,</w:t>
            </w:r>
            <w:r w:rsidR="007D38E2">
              <w:rPr>
                <w:b/>
              </w:rPr>
              <w:t xml:space="preserve"> behavior testing) at UNE</w:t>
            </w:r>
            <w:r>
              <w:rPr>
                <w:b/>
              </w:rPr>
              <w:t>?</w:t>
            </w:r>
          </w:p>
          <w:p w14:paraId="74C8D0DC" w14:textId="77777777" w:rsidR="00D206D7" w:rsidRPr="005F645C" w:rsidRDefault="00D206D7" w:rsidP="00D206D7">
            <w:pPr>
              <w:pStyle w:val="ListParagraph"/>
              <w:ind w:left="335"/>
              <w:rPr>
                <w:b/>
                <w:sz w:val="8"/>
                <w:szCs w:val="8"/>
              </w:rPr>
            </w:pPr>
          </w:p>
          <w:p w14:paraId="57016C53" w14:textId="20EC4CFD" w:rsidR="00D206D7" w:rsidRDefault="00AD691C" w:rsidP="00D206D7">
            <w:pPr>
              <w:pStyle w:val="ListParagraph"/>
              <w:ind w:left="1592" w:hanging="1257"/>
              <w:rPr>
                <w:b/>
              </w:rPr>
            </w:pPr>
            <w:sdt>
              <w:sdtPr>
                <w:id w:val="532996472"/>
                <w14:checkbox>
                  <w14:checked w14:val="0"/>
                  <w14:checkedState w14:val="2612" w14:font="MS Gothic"/>
                  <w14:uncheckedState w14:val="2610" w14:font="MS Gothic"/>
                </w14:checkbox>
              </w:sdtPr>
              <w:sdtEndPr/>
              <w:sdtContent>
                <w:r w:rsidR="00D206D7">
                  <w:rPr>
                    <w:rFonts w:ascii="MS Gothic" w:eastAsia="MS Gothic" w:hAnsi="MS Gothic" w:hint="eastAsia"/>
                  </w:rPr>
                  <w:t>☐</w:t>
                </w:r>
              </w:sdtContent>
            </w:sdt>
            <w:r w:rsidR="00D206D7">
              <w:t xml:space="preserve"> No  </w:t>
            </w:r>
            <w:sdt>
              <w:sdtPr>
                <w:id w:val="585811255"/>
                <w14:checkbox>
                  <w14:checked w14:val="0"/>
                  <w14:checkedState w14:val="2612" w14:font="MS Gothic"/>
                  <w14:uncheckedState w14:val="2610" w14:font="MS Gothic"/>
                </w14:checkbox>
              </w:sdtPr>
              <w:sdtEndPr/>
              <w:sdtContent>
                <w:r w:rsidR="00D206D7">
                  <w:rPr>
                    <w:rFonts w:ascii="MS Gothic" w:eastAsia="MS Gothic" w:hAnsi="MS Gothic" w:hint="eastAsia"/>
                  </w:rPr>
                  <w:t>☐</w:t>
                </w:r>
              </w:sdtContent>
            </w:sdt>
            <w:r w:rsidR="00D206D7">
              <w:t xml:space="preserve"> Yes </w:t>
            </w:r>
            <w:r w:rsidR="00D206D7" w:rsidRPr="00D32C3B">
              <w:rPr>
                <w:i/>
              </w:rPr>
              <w:t>(</w:t>
            </w:r>
            <w:r w:rsidR="00D206D7">
              <w:rPr>
                <w:i/>
              </w:rPr>
              <w:t xml:space="preserve">describe </w:t>
            </w:r>
            <w:r w:rsidR="00156BC0">
              <w:rPr>
                <w:i/>
              </w:rPr>
              <w:t xml:space="preserve">the method, </w:t>
            </w:r>
            <w:r w:rsidR="00672A9C">
              <w:rPr>
                <w:i/>
              </w:rPr>
              <w:t>schedule, and route of</w:t>
            </w:r>
            <w:r w:rsidR="00D206D7">
              <w:rPr>
                <w:i/>
              </w:rPr>
              <w:t xml:space="preserve"> transport</w:t>
            </w:r>
            <w:r w:rsidR="00672A9C">
              <w:rPr>
                <w:i/>
              </w:rPr>
              <w:t>ation</w:t>
            </w:r>
            <w:r w:rsidR="00D206D7">
              <w:rPr>
                <w:i/>
              </w:rPr>
              <w:t xml:space="preserve"> below</w:t>
            </w:r>
            <w:r w:rsidR="00D206D7" w:rsidRPr="00D32C3B">
              <w:rPr>
                <w:i/>
              </w:rPr>
              <w:t>)</w:t>
            </w:r>
          </w:p>
          <w:p w14:paraId="6CA59546" w14:textId="77777777" w:rsidR="00D206D7" w:rsidRPr="00C7574B" w:rsidRDefault="00D206D7" w:rsidP="00D206D7">
            <w:pPr>
              <w:ind w:left="65"/>
              <w:rPr>
                <w:rStyle w:val="Style1"/>
                <w:sz w:val="8"/>
                <w:szCs w:val="8"/>
              </w:rPr>
            </w:pPr>
          </w:p>
          <w:sdt>
            <w:sdtPr>
              <w:rPr>
                <w:rStyle w:val="Style1"/>
              </w:rPr>
              <w:id w:val="726572455"/>
              <w:placeholder>
                <w:docPart w:val="9162EED064A045E5B82935B72EC80155"/>
              </w:placeholder>
              <w:showingPlcHdr/>
              <w15:color w:val="333399"/>
            </w:sdtPr>
            <w:sdtEndPr>
              <w:rPr>
                <w:rStyle w:val="DefaultParagraphFont"/>
                <w:color w:val="auto"/>
              </w:rPr>
            </w:sdtEndPr>
            <w:sdtContent>
              <w:p w14:paraId="275C9891" w14:textId="77777777" w:rsidR="00D206D7" w:rsidRDefault="00D206D7" w:rsidP="00D206D7">
                <w:pPr>
                  <w:ind w:left="335"/>
                  <w:rPr>
                    <w:rStyle w:val="Style1"/>
                  </w:rPr>
                </w:pPr>
                <w:r w:rsidRPr="00151FA3">
                  <w:rPr>
                    <w:rStyle w:val="PlaceholderText"/>
                    <w:color w:val="163E70"/>
                  </w:rPr>
                  <w:t>Enter text</w:t>
                </w:r>
              </w:p>
            </w:sdtContent>
          </w:sdt>
          <w:p w14:paraId="3FE47D1D" w14:textId="77777777" w:rsidR="00D206D7" w:rsidRPr="00D206D7" w:rsidRDefault="00D206D7" w:rsidP="00D206D7">
            <w:pPr>
              <w:pStyle w:val="ListParagraph"/>
              <w:ind w:left="335"/>
              <w:rPr>
                <w:b/>
                <w:sz w:val="8"/>
                <w:szCs w:val="8"/>
              </w:rPr>
            </w:pPr>
          </w:p>
        </w:tc>
      </w:tr>
      <w:tr w:rsidR="002A3367" w14:paraId="494CF1D5" w14:textId="77777777" w:rsidTr="00D206D7">
        <w:trPr>
          <w:trHeight w:val="360"/>
        </w:trPr>
        <w:tc>
          <w:tcPr>
            <w:tcW w:w="10790" w:type="dxa"/>
            <w:tcBorders>
              <w:bottom w:val="single" w:sz="4" w:space="0" w:color="auto"/>
            </w:tcBorders>
            <w:shd w:val="clear" w:color="auto" w:fill="FFFFFF" w:themeFill="background1"/>
          </w:tcPr>
          <w:p w14:paraId="39EB5FD1" w14:textId="473AD3B5" w:rsidR="00D32C3B" w:rsidRDefault="00D32C3B" w:rsidP="007A3492">
            <w:pPr>
              <w:pStyle w:val="ListParagraph"/>
              <w:numPr>
                <w:ilvl w:val="0"/>
                <w:numId w:val="16"/>
              </w:numPr>
              <w:ind w:left="335" w:hanging="335"/>
              <w:rPr>
                <w:b/>
              </w:rPr>
            </w:pPr>
            <w:r>
              <w:rPr>
                <w:b/>
              </w:rPr>
              <w:t xml:space="preserve">Will animals </w:t>
            </w:r>
            <w:r w:rsidR="0001486E">
              <w:rPr>
                <w:b/>
              </w:rPr>
              <w:t xml:space="preserve">be permanently moved from their original housing location to </w:t>
            </w:r>
            <w:r w:rsidR="00CB76CD">
              <w:rPr>
                <w:b/>
              </w:rPr>
              <w:t>a different</w:t>
            </w:r>
            <w:r w:rsidR="0001486E">
              <w:rPr>
                <w:b/>
              </w:rPr>
              <w:t xml:space="preserve"> location within UNE?</w:t>
            </w:r>
          </w:p>
          <w:p w14:paraId="36D88FCF" w14:textId="77777777" w:rsidR="00A87CA6" w:rsidRPr="00A87CA6" w:rsidRDefault="00A87CA6" w:rsidP="00A87CA6">
            <w:pPr>
              <w:pStyle w:val="ListParagraph"/>
              <w:ind w:left="335"/>
              <w:rPr>
                <w:b/>
                <w:sz w:val="8"/>
                <w:szCs w:val="8"/>
              </w:rPr>
            </w:pPr>
          </w:p>
          <w:p w14:paraId="15C79ECF" w14:textId="79921EAC" w:rsidR="00D32C3B" w:rsidRPr="00C7574B" w:rsidRDefault="00AD691C" w:rsidP="00D32C3B">
            <w:pPr>
              <w:ind w:left="335"/>
              <w:rPr>
                <w:b/>
                <w:i/>
              </w:rPr>
            </w:pPr>
            <w:sdt>
              <w:sdtPr>
                <w:id w:val="-760982959"/>
                <w14:checkbox>
                  <w14:checked w14:val="0"/>
                  <w14:checkedState w14:val="2612" w14:font="MS Gothic"/>
                  <w14:uncheckedState w14:val="2610" w14:font="MS Gothic"/>
                </w14:checkbox>
              </w:sdtPr>
              <w:sdtEndPr/>
              <w:sdtContent>
                <w:r w:rsidR="00D32C3B">
                  <w:rPr>
                    <w:rFonts w:ascii="MS Gothic" w:eastAsia="MS Gothic" w:hAnsi="MS Gothic" w:hint="eastAsia"/>
                  </w:rPr>
                  <w:t>☐</w:t>
                </w:r>
              </w:sdtContent>
            </w:sdt>
            <w:r w:rsidR="00D32C3B">
              <w:t xml:space="preserve"> No  </w:t>
            </w:r>
            <w:sdt>
              <w:sdtPr>
                <w:id w:val="1331955870"/>
                <w14:checkbox>
                  <w14:checked w14:val="0"/>
                  <w14:checkedState w14:val="2612" w14:font="MS Gothic"/>
                  <w14:uncheckedState w14:val="2610" w14:font="MS Gothic"/>
                </w14:checkbox>
              </w:sdtPr>
              <w:sdtEndPr/>
              <w:sdtContent>
                <w:r w:rsidR="00D32C3B">
                  <w:rPr>
                    <w:rFonts w:ascii="MS Gothic" w:eastAsia="MS Gothic" w:hAnsi="MS Gothic" w:hint="eastAsia"/>
                  </w:rPr>
                  <w:t>☐</w:t>
                </w:r>
              </w:sdtContent>
            </w:sdt>
            <w:r w:rsidR="00D32C3B">
              <w:t xml:space="preserve"> Yes </w:t>
            </w:r>
            <w:r w:rsidR="00D32C3B">
              <w:rPr>
                <w:i/>
              </w:rPr>
              <w:t>(</w:t>
            </w:r>
            <w:r w:rsidR="0001486E">
              <w:rPr>
                <w:i/>
              </w:rPr>
              <w:t>enter the date the facility manager (fish or rodent) was consulted below</w:t>
            </w:r>
            <w:r w:rsidR="00D32C3B">
              <w:rPr>
                <w:i/>
              </w:rPr>
              <w:t>)</w:t>
            </w:r>
          </w:p>
          <w:p w14:paraId="2624226C" w14:textId="77777777" w:rsidR="00D32C3B" w:rsidRPr="000C3119" w:rsidRDefault="00D32C3B" w:rsidP="00D32C3B">
            <w:pPr>
              <w:ind w:firstLine="65"/>
              <w:rPr>
                <w:sz w:val="8"/>
                <w:szCs w:val="8"/>
              </w:rPr>
            </w:pPr>
          </w:p>
          <w:p w14:paraId="496B5B25" w14:textId="77777777" w:rsidR="003F1D23" w:rsidRDefault="003F1D23" w:rsidP="003F1D23">
            <w:pPr>
              <w:pStyle w:val="ListParagraph"/>
              <w:ind w:left="326"/>
              <w:rPr>
                <w:b/>
                <w:color w:val="000000" w:themeColor="text1"/>
              </w:rPr>
            </w:pPr>
            <w:r w:rsidRPr="003F1D23">
              <w:rPr>
                <w:rStyle w:val="Style1"/>
                <w:b/>
                <w:color w:val="auto"/>
              </w:rPr>
              <w:t>Date of Consult</w:t>
            </w:r>
            <w:r w:rsidRPr="003F1D23">
              <w:rPr>
                <w:rStyle w:val="Style1"/>
                <w:color w:val="auto"/>
              </w:rPr>
              <w:t>:</w:t>
            </w:r>
            <w:r>
              <w:rPr>
                <w:rStyle w:val="Style1"/>
              </w:rPr>
              <w:t xml:space="preserve"> </w:t>
            </w:r>
            <w:sdt>
              <w:sdtPr>
                <w:rPr>
                  <w:rStyle w:val="Style1"/>
                </w:rPr>
                <w:id w:val="1061371751"/>
                <w:placeholder>
                  <w:docPart w:val="6EB1EF8D724645D9A1C6581AD6294D87"/>
                </w:placeholder>
                <w:showingPlcHdr/>
                <w15:color w:val="333399"/>
              </w:sdtPr>
              <w:sdtEndPr>
                <w:rPr>
                  <w:rStyle w:val="DefaultParagraphFont"/>
                  <w:color w:val="auto"/>
                </w:rPr>
              </w:sdtEndPr>
              <w:sdtContent>
                <w:r w:rsidRPr="00151FA3">
                  <w:rPr>
                    <w:rStyle w:val="PlaceholderText"/>
                    <w:color w:val="163E70"/>
                  </w:rPr>
                  <w:t>Enter text</w:t>
                </w:r>
              </w:sdtContent>
            </w:sdt>
          </w:p>
          <w:p w14:paraId="3C2DEF95" w14:textId="77777777" w:rsidR="002A3367" w:rsidRPr="000C3119" w:rsidRDefault="002A3367" w:rsidP="00C7574B">
            <w:pPr>
              <w:rPr>
                <w:sz w:val="8"/>
                <w:szCs w:val="8"/>
              </w:rPr>
            </w:pPr>
          </w:p>
        </w:tc>
      </w:tr>
    </w:tbl>
    <w:p w14:paraId="0E384B57" w14:textId="49529C34" w:rsidR="004C1D4C" w:rsidRDefault="004C1D4C" w:rsidP="00786A5D">
      <w:pPr>
        <w:spacing w:after="0" w:line="240" w:lineRule="auto"/>
      </w:pPr>
    </w:p>
    <w:p w14:paraId="0F86B38E" w14:textId="7AE410ED" w:rsidR="00014694" w:rsidRPr="00014694" w:rsidRDefault="00014694" w:rsidP="00014694">
      <w:pPr>
        <w:spacing w:after="0" w:line="240" w:lineRule="auto"/>
        <w:rPr>
          <w:sz w:val="4"/>
          <w:szCs w:val="4"/>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D3171E" w14:paraId="25D6CA36" w14:textId="77777777" w:rsidTr="00D3171E">
        <w:trPr>
          <w:trHeight w:val="648"/>
        </w:trPr>
        <w:tc>
          <w:tcPr>
            <w:tcW w:w="10790" w:type="dxa"/>
            <w:shd w:val="clear" w:color="auto" w:fill="163E70"/>
            <w:vAlign w:val="center"/>
          </w:tcPr>
          <w:p w14:paraId="1DDF97FF" w14:textId="3F32A947" w:rsidR="00D3171E" w:rsidRPr="00D3171E" w:rsidRDefault="00D3171E" w:rsidP="00D3171E">
            <w:pPr>
              <w:pStyle w:val="ListParagraph"/>
              <w:numPr>
                <w:ilvl w:val="0"/>
                <w:numId w:val="8"/>
              </w:numPr>
              <w:ind w:left="326" w:hanging="326"/>
              <w:rPr>
                <w:b/>
              </w:rPr>
            </w:pPr>
            <w:r w:rsidRPr="00D3171E">
              <w:rPr>
                <w:b/>
              </w:rPr>
              <w:t>PAIN &amp; DISTRESS CLASSIFICATION &amp; CONSIDERATION OF ALTERNATIVE PROCEDURES</w:t>
            </w:r>
          </w:p>
        </w:tc>
      </w:tr>
      <w:tr w:rsidR="00F44EB4" w14:paraId="769F70EB" w14:textId="77777777" w:rsidTr="00CE2CDB">
        <w:trPr>
          <w:trHeight w:val="360"/>
        </w:trPr>
        <w:tc>
          <w:tcPr>
            <w:tcW w:w="10790" w:type="dxa"/>
          </w:tcPr>
          <w:p w14:paraId="3FD98710" w14:textId="17BBD052" w:rsidR="00F44EB4" w:rsidRPr="00EA0B1C" w:rsidRDefault="00F44EB4" w:rsidP="007A3492">
            <w:pPr>
              <w:pStyle w:val="ListParagraph"/>
              <w:numPr>
                <w:ilvl w:val="0"/>
                <w:numId w:val="18"/>
              </w:numPr>
              <w:ind w:left="335" w:hanging="335"/>
              <w:rPr>
                <w:b/>
              </w:rPr>
            </w:pPr>
            <w:r>
              <w:rPr>
                <w:b/>
              </w:rPr>
              <w:t xml:space="preserve">Do any </w:t>
            </w:r>
            <w:r w:rsidR="006F65A7">
              <w:rPr>
                <w:b/>
              </w:rPr>
              <w:t xml:space="preserve">study </w:t>
            </w:r>
            <w:r>
              <w:rPr>
                <w:b/>
              </w:rPr>
              <w:t xml:space="preserve">procedures fall under USDA category D or E?  </w:t>
            </w:r>
            <w:sdt>
              <w:sdtPr>
                <w:id w:val="-665012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106423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Pr>
                <w:i/>
              </w:rPr>
              <w:t>(answer the questions below)</w:t>
            </w:r>
          </w:p>
          <w:p w14:paraId="1B338CBE" w14:textId="23AB1C48" w:rsidR="00EA0B1C" w:rsidRPr="008D1C03" w:rsidRDefault="00EA0B1C" w:rsidP="00EA0B1C">
            <w:pPr>
              <w:pStyle w:val="ListParagraph"/>
              <w:ind w:left="335"/>
              <w:rPr>
                <w:b/>
                <w:sz w:val="8"/>
                <w:szCs w:val="8"/>
              </w:rPr>
            </w:pPr>
          </w:p>
          <w:p w14:paraId="7668C607" w14:textId="2061FBBF" w:rsidR="00EA0B1C" w:rsidRDefault="006F3445" w:rsidP="00EA0B1C">
            <w:pPr>
              <w:pStyle w:val="ListParagraph"/>
              <w:ind w:left="335"/>
              <w:rPr>
                <w:i/>
              </w:rPr>
            </w:pPr>
            <w:r w:rsidRPr="006F3445">
              <w:rPr>
                <w:b/>
                <w:i/>
                <w:color w:val="0096D6"/>
              </w:rPr>
              <w:t>Category D</w:t>
            </w:r>
            <w:r w:rsidRPr="006F3445">
              <w:rPr>
                <w:i/>
              </w:rPr>
              <w:t xml:space="preserve">: </w:t>
            </w:r>
            <w:r>
              <w:rPr>
                <w:i/>
              </w:rPr>
              <w:t xml:space="preserve">Procedures involving pain or distress to animals are appropriately relieved with anesthetics, analgesics, an/or tranquilizer drugs or other methods for relieving pain or distress. </w:t>
            </w:r>
          </w:p>
          <w:p w14:paraId="6A03A095" w14:textId="283457EF" w:rsidR="006F3445" w:rsidRPr="006F3445" w:rsidRDefault="006F3445" w:rsidP="00EA0B1C">
            <w:pPr>
              <w:pStyle w:val="ListParagraph"/>
              <w:ind w:left="335"/>
              <w:rPr>
                <w:b/>
                <w:i/>
                <w:sz w:val="8"/>
                <w:szCs w:val="8"/>
              </w:rPr>
            </w:pPr>
          </w:p>
          <w:p w14:paraId="7B1E4390" w14:textId="572C1425" w:rsidR="006F3445" w:rsidRPr="006F3445" w:rsidRDefault="006F3445" w:rsidP="00EA0B1C">
            <w:pPr>
              <w:pStyle w:val="ListParagraph"/>
              <w:ind w:left="335"/>
              <w:rPr>
                <w:i/>
              </w:rPr>
            </w:pPr>
            <w:r w:rsidRPr="006F3445">
              <w:rPr>
                <w:b/>
                <w:i/>
                <w:color w:val="0096D6"/>
              </w:rPr>
              <w:t>Category E</w:t>
            </w:r>
            <w:r w:rsidRPr="006F3445">
              <w:rPr>
                <w:i/>
              </w:rPr>
              <w:t xml:space="preserve">: </w:t>
            </w:r>
            <w:r>
              <w:rPr>
                <w:i/>
              </w:rPr>
              <w:t xml:space="preserve">Procedures involving pain or distress or potential pain and distress to animals that are </w:t>
            </w:r>
            <w:r w:rsidRPr="006F3445">
              <w:rPr>
                <w:b/>
                <w:i/>
              </w:rPr>
              <w:t>NOT</w:t>
            </w:r>
            <w:r>
              <w:rPr>
                <w:i/>
              </w:rPr>
              <w:t xml:space="preserve"> relieved with anesthetics, analgesics and/or tranquilizer drugs or other methods for relieving pain or distress. </w:t>
            </w:r>
          </w:p>
          <w:p w14:paraId="171F45A2" w14:textId="26BBC8CC" w:rsidR="00F44EB4" w:rsidRPr="006F3445" w:rsidRDefault="00F44EB4" w:rsidP="00F44EB4">
            <w:pPr>
              <w:pStyle w:val="ListParagraph"/>
              <w:ind w:left="425"/>
              <w:rPr>
                <w:b/>
                <w:sz w:val="12"/>
                <w:szCs w:val="8"/>
              </w:rPr>
            </w:pPr>
          </w:p>
          <w:p w14:paraId="0D12F3CF" w14:textId="26A9BC7C" w:rsidR="00F44EB4" w:rsidRPr="00F44EB4" w:rsidRDefault="00F44EB4" w:rsidP="00F44EB4">
            <w:pPr>
              <w:pStyle w:val="ListParagraph"/>
              <w:numPr>
                <w:ilvl w:val="0"/>
                <w:numId w:val="20"/>
              </w:numPr>
            </w:pPr>
            <w:r>
              <w:t>Describe your consideration of alternativ</w:t>
            </w:r>
            <w:r w:rsidR="0091142E">
              <w:t>es</w:t>
            </w:r>
            <w:r>
              <w:t xml:space="preserve"> and your determination that alternative</w:t>
            </w:r>
            <w:r w:rsidR="0091142E">
              <w:t xml:space="preserve"> procedures</w:t>
            </w:r>
            <w:r>
              <w:t xml:space="preserve"> are not available</w:t>
            </w:r>
            <w:r w:rsidR="002E7DB6">
              <w:t xml:space="preserve"> or cannot be used</w:t>
            </w:r>
            <w:r>
              <w:t>.</w:t>
            </w:r>
            <w:r w:rsidR="0091142E">
              <w:t xml:space="preserve"> </w:t>
            </w:r>
            <w:r w:rsidR="00CE2CDB">
              <w:rPr>
                <w:i/>
              </w:rPr>
              <w:t>Alternatives include methods that refine existing tests by minimizing animal distress, reduce the number of animals necessary for an experiment, or replace whole-animal use with in vitro or other tests.</w:t>
            </w:r>
          </w:p>
          <w:p w14:paraId="325E68B7" w14:textId="77777777" w:rsidR="00F44EB4" w:rsidRPr="00083CA3" w:rsidRDefault="00F44EB4" w:rsidP="00F44EB4">
            <w:pPr>
              <w:pStyle w:val="ListParagraph"/>
              <w:ind w:left="335"/>
              <w:rPr>
                <w:sz w:val="8"/>
                <w:szCs w:val="8"/>
              </w:rPr>
            </w:pPr>
          </w:p>
          <w:p w14:paraId="25BF2302" w14:textId="0B3338AC" w:rsidR="00F44EB4" w:rsidRPr="00083CA3" w:rsidRDefault="00AD691C" w:rsidP="00F44EB4">
            <w:pPr>
              <w:pStyle w:val="ListParagraph"/>
              <w:ind w:left="695"/>
            </w:pPr>
            <w:sdt>
              <w:sdtPr>
                <w:rPr>
                  <w:rStyle w:val="Style1"/>
                </w:rPr>
                <w:id w:val="-1197238109"/>
                <w:placeholder>
                  <w:docPart w:val="D6E22A0BD6244BED927872390E7F6D83"/>
                </w:placeholder>
                <w:showingPlcHdr/>
                <w15:color w:val="333399"/>
              </w:sdtPr>
              <w:sdtEndPr>
                <w:rPr>
                  <w:rStyle w:val="DefaultParagraphFont"/>
                  <w:color w:val="auto"/>
                </w:rPr>
              </w:sdtEndPr>
              <w:sdtContent>
                <w:r w:rsidR="00083CA3" w:rsidRPr="00083CA3">
                  <w:rPr>
                    <w:rStyle w:val="PlaceholderText"/>
                    <w:color w:val="163E70"/>
                  </w:rPr>
                  <w:t>Enter text</w:t>
                </w:r>
              </w:sdtContent>
            </w:sdt>
          </w:p>
          <w:p w14:paraId="76D78028" w14:textId="2D3B6088" w:rsidR="00F44EB4" w:rsidRPr="00083CA3" w:rsidRDefault="00F44EB4" w:rsidP="008E7C90">
            <w:pPr>
              <w:rPr>
                <w:sz w:val="8"/>
                <w:szCs w:val="8"/>
              </w:rPr>
            </w:pPr>
          </w:p>
          <w:p w14:paraId="319D61C0" w14:textId="621A7802" w:rsidR="00C956C3" w:rsidRDefault="00430C7A" w:rsidP="008E7C90">
            <w:pPr>
              <w:pStyle w:val="ListParagraph"/>
              <w:numPr>
                <w:ilvl w:val="0"/>
                <w:numId w:val="20"/>
              </w:numPr>
            </w:pPr>
            <w:r>
              <w:t>If you</w:t>
            </w:r>
            <w:r w:rsidR="00C956C3">
              <w:t>r</w:t>
            </w:r>
            <w:r>
              <w:t xml:space="preserve"> study involves</w:t>
            </w:r>
            <w:r w:rsidR="00C956C3">
              <w:t xml:space="preserve"> USDA</w:t>
            </w:r>
            <w:r>
              <w:t xml:space="preserve"> category D procedures, </w:t>
            </w:r>
            <w:r w:rsidR="00C956C3">
              <w:t>are</w:t>
            </w:r>
            <w:r w:rsidR="00A95B30">
              <w:t xml:space="preserve"> all </w:t>
            </w:r>
            <w:r w:rsidR="00DF0690">
              <w:t>drugs</w:t>
            </w:r>
            <w:r w:rsidR="00C956C3">
              <w:t xml:space="preserve"> (e.g., anesthetics, analgesics, sedatives, tranquilizers) that will be used to relieve pain or distress</w:t>
            </w:r>
            <w:r w:rsidR="00C3038C">
              <w:t xml:space="preserve"> </w:t>
            </w:r>
            <w:r w:rsidR="00A95B30">
              <w:t>outlined in ‘</w:t>
            </w:r>
            <w:r w:rsidR="00A95B30" w:rsidRPr="00C3038C">
              <w:rPr>
                <w:b/>
                <w:i/>
                <w:color w:val="0096D6"/>
              </w:rPr>
              <w:t>Supplemental Form D: Use of Biological Materials, Chemicals, Drugs, Hazardous Agents, or Other Substances in Animal Studies</w:t>
            </w:r>
            <w:r w:rsidR="00C3038C">
              <w:t xml:space="preserve">’? </w:t>
            </w:r>
          </w:p>
          <w:p w14:paraId="7DB46909" w14:textId="77777777" w:rsidR="00C956C3" w:rsidRPr="00C956C3" w:rsidRDefault="00C956C3" w:rsidP="00C956C3">
            <w:pPr>
              <w:pStyle w:val="ListParagraph"/>
              <w:ind w:left="695"/>
              <w:rPr>
                <w:sz w:val="8"/>
                <w:szCs w:val="8"/>
              </w:rPr>
            </w:pPr>
          </w:p>
          <w:p w14:paraId="72E935DA" w14:textId="72499F02" w:rsidR="00A95B30" w:rsidRPr="00DF0690" w:rsidRDefault="00AD691C" w:rsidP="00C956C3">
            <w:pPr>
              <w:pStyle w:val="ListParagraph"/>
              <w:ind w:left="695"/>
            </w:pPr>
            <w:sdt>
              <w:sdtPr>
                <w:id w:val="-1349404166"/>
                <w14:checkbox>
                  <w14:checked w14:val="0"/>
                  <w14:checkedState w14:val="2612" w14:font="MS Gothic"/>
                  <w14:uncheckedState w14:val="2610" w14:font="MS Gothic"/>
                </w14:checkbox>
              </w:sdtPr>
              <w:sdtEndPr/>
              <w:sdtContent>
                <w:r w:rsidR="00D04E0B">
                  <w:rPr>
                    <w:rFonts w:ascii="MS Gothic" w:eastAsia="MS Gothic" w:hAnsi="MS Gothic" w:hint="eastAsia"/>
                  </w:rPr>
                  <w:t>☐</w:t>
                </w:r>
              </w:sdtContent>
            </w:sdt>
            <w:r w:rsidR="00D04E0B">
              <w:t xml:space="preserve"> N/A   </w:t>
            </w:r>
            <w:sdt>
              <w:sdtPr>
                <w:id w:val="1368565091"/>
                <w14:checkbox>
                  <w14:checked w14:val="0"/>
                  <w14:checkedState w14:val="2612" w14:font="MS Gothic"/>
                  <w14:uncheckedState w14:val="2610" w14:font="MS Gothic"/>
                </w14:checkbox>
              </w:sdtPr>
              <w:sdtEndPr/>
              <w:sdtContent>
                <w:r w:rsidR="00C3038C">
                  <w:rPr>
                    <w:rFonts w:ascii="MS Gothic" w:eastAsia="MS Gothic" w:hAnsi="MS Gothic" w:hint="eastAsia"/>
                  </w:rPr>
                  <w:t>☐</w:t>
                </w:r>
              </w:sdtContent>
            </w:sdt>
            <w:r w:rsidR="00C3038C">
              <w:t xml:space="preserve"> Yes  </w:t>
            </w:r>
            <w:sdt>
              <w:sdtPr>
                <w:id w:val="585195014"/>
                <w14:checkbox>
                  <w14:checked w14:val="0"/>
                  <w14:checkedState w14:val="2612" w14:font="MS Gothic"/>
                  <w14:uncheckedState w14:val="2610" w14:font="MS Gothic"/>
                </w14:checkbox>
              </w:sdtPr>
              <w:sdtEndPr/>
              <w:sdtContent>
                <w:r w:rsidR="00C3038C">
                  <w:rPr>
                    <w:rFonts w:ascii="MS Gothic" w:eastAsia="MS Gothic" w:hAnsi="MS Gothic" w:hint="eastAsia"/>
                  </w:rPr>
                  <w:t>☐</w:t>
                </w:r>
              </w:sdtContent>
            </w:sdt>
            <w:r w:rsidR="00C3038C">
              <w:t xml:space="preserve"> No</w:t>
            </w:r>
          </w:p>
          <w:p w14:paraId="069DBC8C" w14:textId="6C57099E" w:rsidR="00DF0690" w:rsidRPr="00DF0690" w:rsidRDefault="00DF0690" w:rsidP="00DF0690">
            <w:pPr>
              <w:pStyle w:val="ListParagraph"/>
              <w:ind w:left="695"/>
              <w:rPr>
                <w:sz w:val="8"/>
                <w:szCs w:val="8"/>
              </w:rPr>
            </w:pPr>
          </w:p>
          <w:p w14:paraId="35C83EE5" w14:textId="776B8564" w:rsidR="00A3130C" w:rsidRDefault="00A3130C" w:rsidP="008E7C90">
            <w:pPr>
              <w:pStyle w:val="ListParagraph"/>
              <w:numPr>
                <w:ilvl w:val="0"/>
                <w:numId w:val="20"/>
              </w:numPr>
            </w:pPr>
            <w:r>
              <w:t xml:space="preserve">If your study involves USDA category E procedures, provide a scientific justification to explain why the use of </w:t>
            </w:r>
            <w:r w:rsidR="00BB655A">
              <w:t xml:space="preserve">anesthetics, </w:t>
            </w:r>
            <w:r>
              <w:t>analgesics</w:t>
            </w:r>
            <w:r w:rsidR="00BB655A">
              <w:t>, sedatives, or tranquilizers</w:t>
            </w:r>
            <w:r>
              <w:t xml:space="preserve"> cannot be used</w:t>
            </w:r>
            <w:r w:rsidR="00B94762">
              <w:t xml:space="preserve"> to relieve pain or distress in animals. </w:t>
            </w:r>
          </w:p>
          <w:p w14:paraId="0D5D95C3" w14:textId="5A471DCC" w:rsidR="00A3130C" w:rsidRPr="00083CA3" w:rsidRDefault="00A3130C" w:rsidP="00A3130C">
            <w:pPr>
              <w:pStyle w:val="ListParagraph"/>
              <w:ind w:left="695"/>
              <w:rPr>
                <w:sz w:val="8"/>
                <w:szCs w:val="8"/>
              </w:rPr>
            </w:pPr>
          </w:p>
          <w:p w14:paraId="754F11A5" w14:textId="30F17D7C" w:rsidR="00A3130C" w:rsidRPr="00083CA3" w:rsidRDefault="00AD691C" w:rsidP="00A3130C">
            <w:pPr>
              <w:pStyle w:val="ListParagraph"/>
              <w:ind w:left="695"/>
            </w:pPr>
            <w:sdt>
              <w:sdtPr>
                <w:rPr>
                  <w:rStyle w:val="Style1"/>
                </w:rPr>
                <w:id w:val="907960027"/>
                <w:placeholder>
                  <w:docPart w:val="9264275AD0C746EE8B801500BAB74CFA"/>
                </w:placeholder>
                <w:showingPlcHdr/>
                <w15:color w:val="333399"/>
              </w:sdtPr>
              <w:sdtEndPr>
                <w:rPr>
                  <w:rStyle w:val="DefaultParagraphFont"/>
                  <w:color w:val="auto"/>
                </w:rPr>
              </w:sdtEndPr>
              <w:sdtContent>
                <w:r w:rsidR="00A3130C" w:rsidRPr="00083CA3">
                  <w:rPr>
                    <w:rStyle w:val="PlaceholderText"/>
                    <w:color w:val="163E70"/>
                  </w:rPr>
                  <w:t>Enter text</w:t>
                </w:r>
              </w:sdtContent>
            </w:sdt>
          </w:p>
          <w:p w14:paraId="374FB2DE" w14:textId="77777777" w:rsidR="00A3130C" w:rsidRPr="00083CA3" w:rsidRDefault="00A3130C" w:rsidP="00A3130C">
            <w:pPr>
              <w:pStyle w:val="ListParagraph"/>
              <w:ind w:left="695"/>
              <w:rPr>
                <w:sz w:val="8"/>
                <w:szCs w:val="8"/>
              </w:rPr>
            </w:pPr>
          </w:p>
          <w:p w14:paraId="04413ABA" w14:textId="7E7A52D2" w:rsidR="008E7C90" w:rsidRPr="008E7C90" w:rsidRDefault="008E7C90" w:rsidP="008E7C90">
            <w:pPr>
              <w:pStyle w:val="ListParagraph"/>
              <w:numPr>
                <w:ilvl w:val="0"/>
                <w:numId w:val="20"/>
              </w:numPr>
            </w:pPr>
            <w:r w:rsidRPr="008E7C90">
              <w:t>List the databases that were searched</w:t>
            </w:r>
            <w:r w:rsidR="002B6BD0">
              <w:t xml:space="preserve"> to determine if alternatives exist to procedures that cause pain or distress in animals</w:t>
            </w:r>
            <w:r w:rsidR="009D05D4">
              <w:t>, and p</w:t>
            </w:r>
            <w:r w:rsidRPr="008E7C90">
              <w:t>rovide the date range of the search and keywords</w:t>
            </w:r>
            <w:r w:rsidR="009D05D4">
              <w:t xml:space="preserve"> used in the search.</w:t>
            </w:r>
          </w:p>
          <w:p w14:paraId="5C6594DE" w14:textId="41BB4323" w:rsidR="008E7C90" w:rsidRPr="008E7C90" w:rsidRDefault="0026206F" w:rsidP="008E7C90">
            <w:pPr>
              <w:pStyle w:val="ListParagraph"/>
              <w:ind w:left="695"/>
              <w:rPr>
                <w:b/>
              </w:rPr>
            </w:pPr>
            <w:r w:rsidRPr="00BB655A">
              <w:rPr>
                <w:b/>
                <w:i/>
                <w:color w:val="0096D6"/>
              </w:rPr>
              <w:t>Note</w:t>
            </w:r>
            <w:r w:rsidR="008E7C90" w:rsidRPr="00EC1A1B">
              <w:rPr>
                <w:i/>
              </w:rPr>
              <w:t xml:space="preserve">: </w:t>
            </w:r>
            <w:r>
              <w:rPr>
                <w:i/>
              </w:rPr>
              <w:t>A</w:t>
            </w:r>
            <w:r w:rsidR="008E7C90" w:rsidRPr="00EC1A1B">
              <w:rPr>
                <w:i/>
              </w:rPr>
              <w:t xml:space="preserve">t least </w:t>
            </w:r>
            <w:r w:rsidR="008E7C90" w:rsidRPr="007831A2">
              <w:rPr>
                <w:i/>
                <w:u w:val="single"/>
              </w:rPr>
              <w:t>two</w:t>
            </w:r>
            <w:r w:rsidR="008E7C90" w:rsidRPr="00EC1A1B">
              <w:rPr>
                <w:i/>
              </w:rPr>
              <w:t xml:space="preserve"> reference sources must be listed</w:t>
            </w:r>
            <w:r>
              <w:rPr>
                <w:i/>
              </w:rPr>
              <w:t>, and the date range should include the past 5-10 years.</w:t>
            </w:r>
            <w:r w:rsidR="008E7C90">
              <w:t xml:space="preserve"> </w:t>
            </w:r>
          </w:p>
          <w:p w14:paraId="7B2F9E4F" w14:textId="6CD92AD7" w:rsidR="008E7C90" w:rsidRPr="00083CA3" w:rsidRDefault="008E7C90" w:rsidP="008E7C90">
            <w:pPr>
              <w:pStyle w:val="ListParagraph"/>
              <w:ind w:left="695"/>
              <w:rPr>
                <w:sz w:val="8"/>
                <w:szCs w:val="8"/>
              </w:rPr>
            </w:pPr>
          </w:p>
          <w:p w14:paraId="624D7AE8" w14:textId="69806820" w:rsidR="008E7C90" w:rsidRPr="00083CA3" w:rsidRDefault="00AD691C" w:rsidP="008E7C90">
            <w:pPr>
              <w:pStyle w:val="ListParagraph"/>
              <w:ind w:left="695"/>
            </w:pPr>
            <w:sdt>
              <w:sdtPr>
                <w:rPr>
                  <w:rStyle w:val="Style1"/>
                </w:rPr>
                <w:id w:val="-2085596174"/>
                <w:placeholder>
                  <w:docPart w:val="3A4C06221D4843F8B0DE13A0EB762FA9"/>
                </w:placeholder>
                <w:showingPlcHdr/>
                <w15:color w:val="333399"/>
              </w:sdtPr>
              <w:sdtEndPr>
                <w:rPr>
                  <w:rStyle w:val="DefaultParagraphFont"/>
                  <w:color w:val="auto"/>
                </w:rPr>
              </w:sdtEndPr>
              <w:sdtContent>
                <w:r w:rsidR="008E7C90" w:rsidRPr="00083CA3">
                  <w:rPr>
                    <w:rStyle w:val="PlaceholderText"/>
                    <w:color w:val="163E70"/>
                  </w:rPr>
                  <w:t>Enter text</w:t>
                </w:r>
              </w:sdtContent>
            </w:sdt>
          </w:p>
          <w:p w14:paraId="59F31B65" w14:textId="77777777" w:rsidR="008E7C90" w:rsidRPr="00083CA3" w:rsidRDefault="008E7C90" w:rsidP="008E7C90">
            <w:pPr>
              <w:rPr>
                <w:sz w:val="8"/>
                <w:szCs w:val="8"/>
              </w:rPr>
            </w:pPr>
          </w:p>
          <w:p w14:paraId="0D4F35E1" w14:textId="67BC0FB3" w:rsidR="00CE2CDB" w:rsidRDefault="00D36DA1" w:rsidP="00CE2CDB">
            <w:pPr>
              <w:pStyle w:val="ListParagraph"/>
              <w:numPr>
                <w:ilvl w:val="0"/>
                <w:numId w:val="20"/>
              </w:numPr>
            </w:pPr>
            <w:r>
              <w:t xml:space="preserve">For procedures involving USDA category D or E </w:t>
            </w:r>
            <w:r w:rsidR="00FF3D98">
              <w:t>activities</w:t>
            </w:r>
            <w:r>
              <w:t>,</w:t>
            </w:r>
            <w:r w:rsidR="00CE2CDB">
              <w:t xml:space="preserve"> the UNE attending veterinarian, Dr. Arthur Lage, </w:t>
            </w:r>
            <w:r w:rsidRPr="00D36DA1">
              <w:rPr>
                <w:u w:val="single"/>
              </w:rPr>
              <w:t>MUST</w:t>
            </w:r>
            <w:r>
              <w:t xml:space="preserve"> be </w:t>
            </w:r>
            <w:r w:rsidR="00CE2CDB">
              <w:t>consulted prior to submitting this application</w:t>
            </w:r>
            <w:r>
              <w:t>.</w:t>
            </w:r>
            <w:r w:rsidR="00CE2CDB">
              <w:t xml:space="preserve"> </w:t>
            </w:r>
            <w:r>
              <w:rPr>
                <w:i/>
              </w:rPr>
              <w:t xml:space="preserve">Dr. Lage can be contacted at </w:t>
            </w:r>
            <w:hyperlink r:id="rId16" w:history="1">
              <w:r w:rsidRPr="00A9746A">
                <w:rPr>
                  <w:rStyle w:val="Hyperlink"/>
                  <w:i/>
                </w:rPr>
                <w:t>artlage123@gmail.com</w:t>
              </w:r>
            </w:hyperlink>
            <w:r>
              <w:rPr>
                <w:i/>
              </w:rPr>
              <w:t xml:space="preserve"> or (617) 699-2256. </w:t>
            </w:r>
          </w:p>
          <w:p w14:paraId="5FE65D77" w14:textId="77777777" w:rsidR="00CE2CDB" w:rsidRPr="00CE2CDB" w:rsidRDefault="00CE2CDB" w:rsidP="00CE2CDB">
            <w:pPr>
              <w:pStyle w:val="ListParagraph"/>
              <w:ind w:left="695"/>
              <w:rPr>
                <w:sz w:val="8"/>
                <w:szCs w:val="8"/>
              </w:rPr>
            </w:pPr>
          </w:p>
          <w:p w14:paraId="1BC6F007" w14:textId="3FE2196E" w:rsidR="00D36DA1" w:rsidRPr="0083684E" w:rsidRDefault="00D36DA1" w:rsidP="00D36DA1">
            <w:pPr>
              <w:ind w:left="695"/>
            </w:pPr>
            <w:r w:rsidRPr="00E2224C">
              <w:rPr>
                <w:b/>
              </w:rPr>
              <w:t xml:space="preserve">Date of </w:t>
            </w:r>
            <w:r>
              <w:rPr>
                <w:b/>
              </w:rPr>
              <w:t>Veterinary Consult</w:t>
            </w:r>
            <w:r>
              <w:t xml:space="preserve">: </w:t>
            </w:r>
            <w:sdt>
              <w:sdtPr>
                <w:rPr>
                  <w:rStyle w:val="Style1"/>
                </w:rPr>
                <w:id w:val="-777638038"/>
                <w:placeholder>
                  <w:docPart w:val="3111ABC1C1F74B13878F260870CA8880"/>
                </w:placeholder>
                <w:showingPlcHdr/>
                <w15:color w:val="333399"/>
              </w:sdtPr>
              <w:sdtEndPr>
                <w:rPr>
                  <w:rStyle w:val="DefaultParagraphFont"/>
                  <w:color w:val="auto"/>
                </w:rPr>
              </w:sdtEndPr>
              <w:sdtContent>
                <w:r w:rsidRPr="00151FA3">
                  <w:rPr>
                    <w:rStyle w:val="PlaceholderText"/>
                    <w:color w:val="163E70"/>
                  </w:rPr>
                  <w:t>Enter text</w:t>
                </w:r>
              </w:sdtContent>
            </w:sdt>
          </w:p>
          <w:p w14:paraId="48155D0C" w14:textId="09278D09" w:rsidR="00CE2CDB" w:rsidRPr="00CE2CDB" w:rsidRDefault="00D36DA1" w:rsidP="00D36DA1">
            <w:pPr>
              <w:pStyle w:val="ListParagraph"/>
              <w:ind w:left="695"/>
              <w:rPr>
                <w:sz w:val="8"/>
                <w:szCs w:val="8"/>
              </w:rPr>
            </w:pPr>
            <w:r w:rsidRPr="00CE2CDB">
              <w:rPr>
                <w:sz w:val="8"/>
                <w:szCs w:val="8"/>
              </w:rPr>
              <w:t xml:space="preserve"> </w:t>
            </w:r>
          </w:p>
        </w:tc>
      </w:tr>
    </w:tbl>
    <w:p w14:paraId="7476BE62" w14:textId="77777777" w:rsidR="004C1D4C" w:rsidRDefault="004C1D4C"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4409B9" w14:paraId="65EC6EC5" w14:textId="77777777" w:rsidTr="00C7574B">
        <w:trPr>
          <w:trHeight w:val="648"/>
          <w:tblHeader/>
        </w:trPr>
        <w:tc>
          <w:tcPr>
            <w:tcW w:w="10790" w:type="dxa"/>
            <w:tcBorders>
              <w:bottom w:val="single" w:sz="4" w:space="0" w:color="auto"/>
            </w:tcBorders>
            <w:shd w:val="clear" w:color="auto" w:fill="163E70"/>
            <w:vAlign w:val="center"/>
          </w:tcPr>
          <w:p w14:paraId="7DF97437" w14:textId="6434CAF5" w:rsidR="004409B9" w:rsidRPr="002764D2" w:rsidRDefault="004409B9" w:rsidP="00625D57">
            <w:pPr>
              <w:pStyle w:val="ListParagraph"/>
              <w:numPr>
                <w:ilvl w:val="0"/>
                <w:numId w:val="8"/>
              </w:numPr>
              <w:ind w:left="335" w:hanging="335"/>
              <w:rPr>
                <w:b/>
              </w:rPr>
            </w:pPr>
            <w:r>
              <w:rPr>
                <w:b/>
              </w:rPr>
              <w:t>METHOD OF EUTHANASIA OR DISPOSITION OF ANIMALS AT END OF STUDY</w:t>
            </w:r>
          </w:p>
        </w:tc>
      </w:tr>
      <w:tr w:rsidR="00D206D7" w14:paraId="3341D60B" w14:textId="77777777" w:rsidTr="00CF711F">
        <w:trPr>
          <w:trHeight w:val="360"/>
        </w:trPr>
        <w:tc>
          <w:tcPr>
            <w:tcW w:w="10790" w:type="dxa"/>
          </w:tcPr>
          <w:p w14:paraId="38CE8D1E" w14:textId="1A3B1271" w:rsidR="00D206D7" w:rsidRPr="00582FDA" w:rsidRDefault="00D206D7" w:rsidP="00D206D7">
            <w:pPr>
              <w:pStyle w:val="ListParagraph"/>
              <w:numPr>
                <w:ilvl w:val="0"/>
                <w:numId w:val="21"/>
              </w:numPr>
              <w:ind w:left="335" w:hanging="335"/>
              <w:rPr>
                <w:b/>
              </w:rPr>
            </w:pPr>
            <w:r w:rsidRPr="00980D10">
              <w:rPr>
                <w:b/>
              </w:rPr>
              <w:t>D</w:t>
            </w:r>
            <w:r>
              <w:rPr>
                <w:b/>
              </w:rPr>
              <w:t xml:space="preserve">escribe the proposed </w:t>
            </w:r>
            <w:r w:rsidR="00EC2081">
              <w:rPr>
                <w:b/>
              </w:rPr>
              <w:t xml:space="preserve">primary </w:t>
            </w:r>
            <w:r w:rsidR="00134BCF">
              <w:rPr>
                <w:b/>
              </w:rPr>
              <w:t>(and secondary as applicable)</w:t>
            </w:r>
            <w:r w:rsidR="00EC2081">
              <w:rPr>
                <w:b/>
              </w:rPr>
              <w:t xml:space="preserve"> </w:t>
            </w:r>
            <w:r>
              <w:rPr>
                <w:b/>
              </w:rPr>
              <w:t>method</w:t>
            </w:r>
            <w:r w:rsidR="00134BCF">
              <w:rPr>
                <w:b/>
              </w:rPr>
              <w:t>(s)</w:t>
            </w:r>
            <w:r>
              <w:rPr>
                <w:b/>
              </w:rPr>
              <w:t xml:space="preserve"> of euthanasi</w:t>
            </w:r>
            <w:r w:rsidR="00134BCF">
              <w:rPr>
                <w:b/>
              </w:rPr>
              <w:t>a</w:t>
            </w:r>
            <w:r w:rsidRPr="00582FDA">
              <w:t>:</w:t>
            </w:r>
          </w:p>
          <w:p w14:paraId="67089974" w14:textId="77777777" w:rsidR="00D206D7" w:rsidRPr="00582FDA" w:rsidRDefault="00D206D7" w:rsidP="00D206D7">
            <w:pPr>
              <w:pStyle w:val="ListParagraph"/>
              <w:ind w:left="335"/>
              <w:rPr>
                <w:i/>
              </w:rPr>
            </w:pPr>
            <w:r>
              <w:rPr>
                <w:i/>
              </w:rPr>
              <w:t>If a chemical agent is used, specify the dosage and route of administration.</w:t>
            </w:r>
          </w:p>
          <w:p w14:paraId="4FF3E403" w14:textId="77777777" w:rsidR="00D206D7" w:rsidRPr="00582FDA" w:rsidRDefault="00D206D7" w:rsidP="00D206D7">
            <w:pPr>
              <w:ind w:firstLine="65"/>
              <w:rPr>
                <w:sz w:val="8"/>
                <w:szCs w:val="8"/>
              </w:rPr>
            </w:pPr>
          </w:p>
          <w:sdt>
            <w:sdtPr>
              <w:rPr>
                <w:rStyle w:val="Style1"/>
              </w:rPr>
              <w:id w:val="436719245"/>
              <w:placeholder>
                <w:docPart w:val="91CA4F105AED4EDFA7191317651FAD6C"/>
              </w:placeholder>
              <w:showingPlcHdr/>
              <w15:color w:val="333399"/>
            </w:sdtPr>
            <w:sdtEndPr>
              <w:rPr>
                <w:rStyle w:val="DefaultParagraphFont"/>
                <w:color w:val="auto"/>
              </w:rPr>
            </w:sdtEndPr>
            <w:sdtContent>
              <w:p w14:paraId="5A7F1E01" w14:textId="77777777" w:rsidR="00D206D7" w:rsidRDefault="00D206D7" w:rsidP="00D206D7">
                <w:pPr>
                  <w:ind w:left="335"/>
                  <w:rPr>
                    <w:rStyle w:val="Style1"/>
                  </w:rPr>
                </w:pPr>
                <w:r w:rsidRPr="00151FA3">
                  <w:rPr>
                    <w:rStyle w:val="PlaceholderText"/>
                    <w:color w:val="163E70"/>
                  </w:rPr>
                  <w:t>Enter text</w:t>
                </w:r>
              </w:p>
            </w:sdtContent>
          </w:sdt>
          <w:p w14:paraId="5E95C8B6" w14:textId="77777777" w:rsidR="00D206D7" w:rsidRPr="00D206D7" w:rsidRDefault="00D206D7" w:rsidP="00D206D7">
            <w:pPr>
              <w:pStyle w:val="ListParagraph"/>
              <w:ind w:left="335"/>
              <w:rPr>
                <w:b/>
                <w:sz w:val="8"/>
                <w:szCs w:val="8"/>
              </w:rPr>
            </w:pPr>
          </w:p>
        </w:tc>
      </w:tr>
      <w:tr w:rsidR="00D206D7" w14:paraId="2A693839" w14:textId="77777777" w:rsidTr="00DC7FD0">
        <w:trPr>
          <w:trHeight w:val="360"/>
        </w:trPr>
        <w:tc>
          <w:tcPr>
            <w:tcW w:w="10790" w:type="dxa"/>
            <w:shd w:val="clear" w:color="auto" w:fill="F2F2F2" w:themeFill="background1" w:themeFillShade="F2"/>
          </w:tcPr>
          <w:p w14:paraId="7A41C8DD" w14:textId="77777777" w:rsidR="00D206D7" w:rsidRDefault="00D206D7" w:rsidP="00D206D7">
            <w:pPr>
              <w:pStyle w:val="ListParagraph"/>
              <w:numPr>
                <w:ilvl w:val="0"/>
                <w:numId w:val="21"/>
              </w:numPr>
              <w:ind w:left="335" w:hanging="335"/>
              <w:rPr>
                <w:b/>
              </w:rPr>
            </w:pPr>
            <w:r>
              <w:rPr>
                <w:b/>
              </w:rPr>
              <w:t xml:space="preserve">Is the described method of euthanasia recommended by the AVMA guidelines for the euthanasia of animals </w:t>
            </w:r>
            <w:r w:rsidRPr="002A29FD">
              <w:t xml:space="preserve">(click </w:t>
            </w:r>
            <w:hyperlink r:id="rId17" w:history="1">
              <w:r w:rsidRPr="002A29FD">
                <w:rPr>
                  <w:rStyle w:val="Hyperlink"/>
                </w:rPr>
                <w:t>here</w:t>
              </w:r>
            </w:hyperlink>
            <w:r w:rsidRPr="002A29FD">
              <w:t>)</w:t>
            </w:r>
            <w:r>
              <w:rPr>
                <w:b/>
              </w:rPr>
              <w:t xml:space="preserve">? </w:t>
            </w:r>
          </w:p>
          <w:p w14:paraId="48C3ACDD" w14:textId="77777777" w:rsidR="00D206D7" w:rsidRPr="00B651C1" w:rsidRDefault="00D206D7" w:rsidP="00D206D7">
            <w:pPr>
              <w:pStyle w:val="ListParagraph"/>
              <w:ind w:left="335"/>
              <w:rPr>
                <w:b/>
                <w:sz w:val="8"/>
                <w:szCs w:val="8"/>
              </w:rPr>
            </w:pPr>
          </w:p>
          <w:p w14:paraId="15CB6764" w14:textId="77777777" w:rsidR="00D206D7" w:rsidRPr="00582FDA" w:rsidRDefault="00AD691C" w:rsidP="00D206D7">
            <w:pPr>
              <w:pStyle w:val="ListParagraph"/>
              <w:ind w:left="1592" w:hanging="1257"/>
              <w:rPr>
                <w:b/>
                <w:i/>
              </w:rPr>
            </w:pPr>
            <w:sdt>
              <w:sdtPr>
                <w:id w:val="-958180019"/>
                <w14:checkbox>
                  <w14:checked w14:val="0"/>
                  <w14:checkedState w14:val="2612" w14:font="MS Gothic"/>
                  <w14:uncheckedState w14:val="2610" w14:font="MS Gothic"/>
                </w14:checkbox>
              </w:sdtPr>
              <w:sdtEndPr/>
              <w:sdtContent>
                <w:r w:rsidR="00D206D7">
                  <w:rPr>
                    <w:rFonts w:ascii="MS Gothic" w:eastAsia="MS Gothic" w:hAnsi="MS Gothic" w:hint="eastAsia"/>
                  </w:rPr>
                  <w:t>☐</w:t>
                </w:r>
              </w:sdtContent>
            </w:sdt>
            <w:r w:rsidR="00D206D7">
              <w:t xml:space="preserve"> Yes  </w:t>
            </w:r>
            <w:sdt>
              <w:sdtPr>
                <w:id w:val="-778413246"/>
                <w14:checkbox>
                  <w14:checked w14:val="0"/>
                  <w14:checkedState w14:val="2612" w14:font="MS Gothic"/>
                  <w14:uncheckedState w14:val="2610" w14:font="MS Gothic"/>
                </w14:checkbox>
              </w:sdtPr>
              <w:sdtEndPr/>
              <w:sdtContent>
                <w:r w:rsidR="00D206D7">
                  <w:rPr>
                    <w:rFonts w:ascii="MS Gothic" w:eastAsia="MS Gothic" w:hAnsi="MS Gothic" w:hint="eastAsia"/>
                  </w:rPr>
                  <w:t>☐</w:t>
                </w:r>
              </w:sdtContent>
            </w:sdt>
            <w:r w:rsidR="00D206D7">
              <w:t xml:space="preserve"> No </w:t>
            </w:r>
            <w:r w:rsidR="00D206D7">
              <w:rPr>
                <w:i/>
              </w:rPr>
              <w:t>(provide a scientific justification below why this method must be used)</w:t>
            </w:r>
          </w:p>
          <w:p w14:paraId="374A1748" w14:textId="77777777" w:rsidR="00D206D7" w:rsidRPr="000C3119" w:rsidRDefault="00D206D7" w:rsidP="00D206D7">
            <w:pPr>
              <w:ind w:firstLine="65"/>
              <w:rPr>
                <w:sz w:val="8"/>
                <w:szCs w:val="8"/>
              </w:rPr>
            </w:pPr>
          </w:p>
          <w:sdt>
            <w:sdtPr>
              <w:rPr>
                <w:rStyle w:val="Style1"/>
              </w:rPr>
              <w:id w:val="1208373752"/>
              <w:placeholder>
                <w:docPart w:val="0523309DA9964737A6CC309A277FAA30"/>
              </w:placeholder>
              <w:showingPlcHdr/>
              <w15:color w:val="333399"/>
            </w:sdtPr>
            <w:sdtEndPr>
              <w:rPr>
                <w:rStyle w:val="DefaultParagraphFont"/>
                <w:color w:val="auto"/>
              </w:rPr>
            </w:sdtEndPr>
            <w:sdtContent>
              <w:p w14:paraId="306C0896" w14:textId="77777777" w:rsidR="00D206D7" w:rsidRDefault="00D206D7" w:rsidP="00D206D7">
                <w:pPr>
                  <w:ind w:left="335"/>
                  <w:rPr>
                    <w:rStyle w:val="Style1"/>
                  </w:rPr>
                </w:pPr>
                <w:r w:rsidRPr="00151FA3">
                  <w:rPr>
                    <w:rStyle w:val="PlaceholderText"/>
                    <w:color w:val="163E70"/>
                  </w:rPr>
                  <w:t>Enter text</w:t>
                </w:r>
              </w:p>
            </w:sdtContent>
          </w:sdt>
          <w:p w14:paraId="0A8EFC14" w14:textId="77777777" w:rsidR="00D206D7" w:rsidRPr="00D206D7" w:rsidRDefault="00D206D7" w:rsidP="00D206D7">
            <w:pPr>
              <w:pStyle w:val="ListParagraph"/>
              <w:ind w:left="335"/>
              <w:rPr>
                <w:b/>
                <w:sz w:val="8"/>
                <w:szCs w:val="8"/>
              </w:rPr>
            </w:pPr>
          </w:p>
        </w:tc>
      </w:tr>
      <w:tr w:rsidR="00D206D7" w14:paraId="576831EA" w14:textId="77777777" w:rsidTr="00CF711F">
        <w:trPr>
          <w:trHeight w:val="360"/>
        </w:trPr>
        <w:tc>
          <w:tcPr>
            <w:tcW w:w="10790" w:type="dxa"/>
          </w:tcPr>
          <w:p w14:paraId="0445C1A2" w14:textId="77777777" w:rsidR="00D206D7" w:rsidRPr="0067208C" w:rsidRDefault="00D206D7" w:rsidP="00D206D7">
            <w:pPr>
              <w:pStyle w:val="ListParagraph"/>
              <w:numPr>
                <w:ilvl w:val="0"/>
                <w:numId w:val="21"/>
              </w:numPr>
              <w:ind w:left="335" w:hanging="335"/>
              <w:rPr>
                <w:b/>
              </w:rPr>
            </w:pPr>
            <w:r>
              <w:rPr>
                <w:b/>
              </w:rPr>
              <w:t>Describe how animal death will be confirmed following euthanasia</w:t>
            </w:r>
            <w:r w:rsidRPr="007A3492">
              <w:rPr>
                <w:b/>
              </w:rPr>
              <w:t>:</w:t>
            </w:r>
          </w:p>
          <w:p w14:paraId="032207AC" w14:textId="77777777" w:rsidR="00D206D7" w:rsidRPr="0067208C" w:rsidRDefault="00D206D7" w:rsidP="00D206D7">
            <w:pPr>
              <w:pStyle w:val="ListParagraph"/>
              <w:ind w:left="335"/>
              <w:rPr>
                <w:b/>
                <w:sz w:val="8"/>
                <w:szCs w:val="8"/>
              </w:rPr>
            </w:pPr>
          </w:p>
          <w:sdt>
            <w:sdtPr>
              <w:rPr>
                <w:rStyle w:val="Style1"/>
              </w:rPr>
              <w:id w:val="461085549"/>
              <w:placeholder>
                <w:docPart w:val="668395C88D9D4304AB739080D769ACA5"/>
              </w:placeholder>
              <w:showingPlcHdr/>
              <w15:color w:val="333399"/>
            </w:sdtPr>
            <w:sdtEndPr>
              <w:rPr>
                <w:rStyle w:val="DefaultParagraphFont"/>
                <w:color w:val="auto"/>
              </w:rPr>
            </w:sdtEndPr>
            <w:sdtContent>
              <w:p w14:paraId="4B8CFE37" w14:textId="77777777" w:rsidR="00D206D7" w:rsidRDefault="00D206D7" w:rsidP="00D206D7">
                <w:pPr>
                  <w:ind w:left="335"/>
                  <w:rPr>
                    <w:rStyle w:val="Style1"/>
                  </w:rPr>
                </w:pPr>
                <w:r w:rsidRPr="00151FA3">
                  <w:rPr>
                    <w:rStyle w:val="PlaceholderText"/>
                    <w:color w:val="163E70"/>
                  </w:rPr>
                  <w:t>Enter text</w:t>
                </w:r>
              </w:p>
            </w:sdtContent>
          </w:sdt>
          <w:p w14:paraId="2AA357B3" w14:textId="77777777" w:rsidR="00D206D7" w:rsidRPr="00D206D7" w:rsidRDefault="00D206D7" w:rsidP="00D206D7">
            <w:pPr>
              <w:pStyle w:val="ListParagraph"/>
              <w:ind w:left="335"/>
              <w:rPr>
                <w:b/>
                <w:sz w:val="8"/>
                <w:szCs w:val="8"/>
              </w:rPr>
            </w:pPr>
          </w:p>
        </w:tc>
      </w:tr>
      <w:tr w:rsidR="00D206D7" w14:paraId="4FC305DF" w14:textId="77777777" w:rsidTr="00DC7FD0">
        <w:trPr>
          <w:trHeight w:val="360"/>
        </w:trPr>
        <w:tc>
          <w:tcPr>
            <w:tcW w:w="10790" w:type="dxa"/>
            <w:shd w:val="clear" w:color="auto" w:fill="F2F2F2" w:themeFill="background1" w:themeFillShade="F2"/>
          </w:tcPr>
          <w:p w14:paraId="7216C4DD" w14:textId="77777777" w:rsidR="00D206D7" w:rsidRPr="0067208C" w:rsidRDefault="00D206D7" w:rsidP="00D206D7">
            <w:pPr>
              <w:pStyle w:val="ListParagraph"/>
              <w:numPr>
                <w:ilvl w:val="0"/>
                <w:numId w:val="21"/>
              </w:numPr>
              <w:ind w:left="335" w:hanging="335"/>
              <w:rPr>
                <w:b/>
              </w:rPr>
            </w:pPr>
            <w:r>
              <w:rPr>
                <w:b/>
              </w:rPr>
              <w:t>Describe the method of carcass storage/disposal</w:t>
            </w:r>
            <w:r w:rsidRPr="007A3492">
              <w:rPr>
                <w:b/>
              </w:rPr>
              <w:t>:</w:t>
            </w:r>
          </w:p>
          <w:p w14:paraId="6E8B467F" w14:textId="77777777" w:rsidR="00D206D7" w:rsidRPr="0067208C" w:rsidRDefault="00D206D7" w:rsidP="00D206D7">
            <w:pPr>
              <w:pStyle w:val="ListParagraph"/>
              <w:ind w:left="335"/>
              <w:rPr>
                <w:b/>
                <w:sz w:val="8"/>
                <w:szCs w:val="8"/>
              </w:rPr>
            </w:pPr>
          </w:p>
          <w:sdt>
            <w:sdtPr>
              <w:rPr>
                <w:rStyle w:val="Style1"/>
              </w:rPr>
              <w:id w:val="-1141189195"/>
              <w:placeholder>
                <w:docPart w:val="9FD985722F704D068A0F247C6E809CF3"/>
              </w:placeholder>
              <w:showingPlcHdr/>
              <w15:color w:val="333399"/>
            </w:sdtPr>
            <w:sdtEndPr>
              <w:rPr>
                <w:rStyle w:val="DefaultParagraphFont"/>
                <w:color w:val="auto"/>
              </w:rPr>
            </w:sdtEndPr>
            <w:sdtContent>
              <w:p w14:paraId="701C6BD9" w14:textId="77777777" w:rsidR="00D206D7" w:rsidRDefault="00D206D7" w:rsidP="00D206D7">
                <w:pPr>
                  <w:ind w:left="335"/>
                  <w:rPr>
                    <w:rStyle w:val="Style1"/>
                  </w:rPr>
                </w:pPr>
                <w:r w:rsidRPr="00151FA3">
                  <w:rPr>
                    <w:rStyle w:val="PlaceholderText"/>
                    <w:color w:val="163E70"/>
                  </w:rPr>
                  <w:t>Enter text</w:t>
                </w:r>
              </w:p>
            </w:sdtContent>
          </w:sdt>
          <w:p w14:paraId="3517090D" w14:textId="77777777" w:rsidR="00D206D7" w:rsidRPr="00D206D7" w:rsidRDefault="00D206D7" w:rsidP="00D206D7">
            <w:pPr>
              <w:pStyle w:val="ListParagraph"/>
              <w:ind w:left="335"/>
              <w:rPr>
                <w:b/>
                <w:sz w:val="8"/>
                <w:szCs w:val="8"/>
              </w:rPr>
            </w:pPr>
          </w:p>
        </w:tc>
      </w:tr>
    </w:tbl>
    <w:p w14:paraId="37F18E4D" w14:textId="77777777" w:rsidR="004409B9" w:rsidRDefault="004409B9" w:rsidP="00F75996">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4409B9" w14:paraId="3A200042" w14:textId="77777777" w:rsidTr="00C7574B">
        <w:trPr>
          <w:trHeight w:val="648"/>
          <w:tblHeader/>
        </w:trPr>
        <w:tc>
          <w:tcPr>
            <w:tcW w:w="10790" w:type="dxa"/>
            <w:tcBorders>
              <w:bottom w:val="single" w:sz="4" w:space="0" w:color="auto"/>
            </w:tcBorders>
            <w:shd w:val="clear" w:color="auto" w:fill="163E70"/>
            <w:vAlign w:val="center"/>
          </w:tcPr>
          <w:p w14:paraId="2846AB22" w14:textId="3E393216" w:rsidR="004409B9" w:rsidRPr="002764D2" w:rsidRDefault="004409B9" w:rsidP="00625D57">
            <w:pPr>
              <w:pStyle w:val="ListParagraph"/>
              <w:numPr>
                <w:ilvl w:val="0"/>
                <w:numId w:val="8"/>
              </w:numPr>
              <w:ind w:left="335" w:hanging="335"/>
              <w:rPr>
                <w:b/>
              </w:rPr>
            </w:pPr>
            <w:r>
              <w:rPr>
                <w:b/>
              </w:rPr>
              <w:t>SPECIAL CONCERNS OR REQUIREMENTS OF THE STUDY</w:t>
            </w:r>
          </w:p>
        </w:tc>
      </w:tr>
      <w:tr w:rsidR="00DC7FD0" w14:paraId="754E28A1" w14:textId="77777777" w:rsidTr="00CF711F">
        <w:trPr>
          <w:trHeight w:val="360"/>
        </w:trPr>
        <w:tc>
          <w:tcPr>
            <w:tcW w:w="10790" w:type="dxa"/>
          </w:tcPr>
          <w:p w14:paraId="3A951AF3" w14:textId="77777777" w:rsidR="00DC7FD0" w:rsidRPr="008B5F13" w:rsidRDefault="00DC7FD0" w:rsidP="00DC7FD0">
            <w:pPr>
              <w:pStyle w:val="ListParagraph"/>
              <w:numPr>
                <w:ilvl w:val="0"/>
                <w:numId w:val="22"/>
              </w:numPr>
              <w:ind w:left="335" w:hanging="335"/>
              <w:rPr>
                <w:b/>
              </w:rPr>
            </w:pPr>
            <w:r w:rsidRPr="008B5F13">
              <w:rPr>
                <w:b/>
              </w:rPr>
              <w:t xml:space="preserve">Describe any special housing, equipment, animal care or any departures from the </w:t>
            </w:r>
            <w:hyperlink r:id="rId18" w:history="1">
              <w:r w:rsidRPr="008B5F13">
                <w:rPr>
                  <w:rStyle w:val="Hyperlink"/>
                  <w:b/>
                  <w:i/>
                </w:rPr>
                <w:t>Guide</w:t>
              </w:r>
            </w:hyperlink>
            <w:r w:rsidRPr="00CD1AB8">
              <w:t xml:space="preserve">: </w:t>
            </w:r>
          </w:p>
          <w:p w14:paraId="0537BAFE" w14:textId="77777777" w:rsidR="00DC7FD0" w:rsidRPr="00231643" w:rsidRDefault="00DC7FD0" w:rsidP="00DC7FD0">
            <w:pPr>
              <w:ind w:left="335"/>
              <w:rPr>
                <w:b/>
              </w:rPr>
            </w:pPr>
            <w:r>
              <w:rPr>
                <w:i/>
              </w:rPr>
              <w:t>For example,</w:t>
            </w:r>
            <w:r w:rsidRPr="00CD1AB8">
              <w:rPr>
                <w:i/>
              </w:rPr>
              <w:t xml:space="preserve"> special caging, water, feed, waste disposal, environmental enrichment, etc.</w:t>
            </w:r>
          </w:p>
          <w:p w14:paraId="460D5D2B" w14:textId="77777777" w:rsidR="00DC7FD0" w:rsidRPr="000C3119" w:rsidRDefault="00DC7FD0" w:rsidP="00DC7FD0">
            <w:pPr>
              <w:ind w:left="335"/>
              <w:rPr>
                <w:sz w:val="8"/>
                <w:szCs w:val="8"/>
              </w:rPr>
            </w:pPr>
          </w:p>
          <w:sdt>
            <w:sdtPr>
              <w:rPr>
                <w:rStyle w:val="Style1"/>
              </w:rPr>
              <w:id w:val="-1796275342"/>
              <w:placeholder>
                <w:docPart w:val="ACF7AE28134944879608499258ECC18D"/>
              </w:placeholder>
              <w:showingPlcHdr/>
              <w15:color w:val="333399"/>
            </w:sdtPr>
            <w:sdtEndPr>
              <w:rPr>
                <w:rStyle w:val="DefaultParagraphFont"/>
                <w:color w:val="auto"/>
              </w:rPr>
            </w:sdtEndPr>
            <w:sdtContent>
              <w:p w14:paraId="09BC0B9F" w14:textId="77777777" w:rsidR="00DC7FD0" w:rsidRDefault="00DC7FD0" w:rsidP="00DC7FD0">
                <w:pPr>
                  <w:ind w:left="335"/>
                  <w:rPr>
                    <w:rStyle w:val="Style1"/>
                  </w:rPr>
                </w:pPr>
                <w:r w:rsidRPr="00151FA3">
                  <w:rPr>
                    <w:rStyle w:val="PlaceholderText"/>
                    <w:color w:val="163E70"/>
                  </w:rPr>
                  <w:t>Enter text</w:t>
                </w:r>
              </w:p>
            </w:sdtContent>
          </w:sdt>
          <w:p w14:paraId="7BFB5DE6" w14:textId="77777777" w:rsidR="00DC7FD0" w:rsidRPr="00DC7FD0" w:rsidRDefault="00DC7FD0" w:rsidP="00DC7FD0">
            <w:pPr>
              <w:pStyle w:val="ListParagraph"/>
              <w:ind w:left="335"/>
              <w:rPr>
                <w:b/>
                <w:sz w:val="8"/>
                <w:szCs w:val="8"/>
              </w:rPr>
            </w:pPr>
          </w:p>
        </w:tc>
      </w:tr>
      <w:tr w:rsidR="00DC7FD0" w14:paraId="7C127B54" w14:textId="77777777" w:rsidTr="00DC7FD0">
        <w:trPr>
          <w:trHeight w:val="360"/>
        </w:trPr>
        <w:tc>
          <w:tcPr>
            <w:tcW w:w="10790" w:type="dxa"/>
            <w:shd w:val="clear" w:color="auto" w:fill="F2F2F2" w:themeFill="background1" w:themeFillShade="F2"/>
          </w:tcPr>
          <w:p w14:paraId="24268CCB" w14:textId="77777777" w:rsidR="00DC7FD0" w:rsidRPr="008B5F13" w:rsidRDefault="00DC7FD0" w:rsidP="00DC7FD0">
            <w:pPr>
              <w:pStyle w:val="ListParagraph"/>
              <w:numPr>
                <w:ilvl w:val="0"/>
                <w:numId w:val="22"/>
              </w:numPr>
              <w:ind w:left="335" w:hanging="335"/>
              <w:rPr>
                <w:b/>
              </w:rPr>
            </w:pPr>
            <w:r w:rsidRPr="008B5F13">
              <w:rPr>
                <w:b/>
              </w:rPr>
              <w:t xml:space="preserve">Describe </w:t>
            </w:r>
            <w:r>
              <w:rPr>
                <w:b/>
              </w:rPr>
              <w:t>the contingency plan if a pregnant animal is unexpectedly procured for the study</w:t>
            </w:r>
            <w:r w:rsidRPr="00CD1AB8">
              <w:t xml:space="preserve">: </w:t>
            </w:r>
          </w:p>
          <w:p w14:paraId="75F41A04" w14:textId="0308F167" w:rsidR="00DC7FD0" w:rsidRPr="00231643" w:rsidRDefault="00FC4863" w:rsidP="00DC7FD0">
            <w:pPr>
              <w:ind w:left="335"/>
              <w:rPr>
                <w:b/>
              </w:rPr>
            </w:pPr>
            <w:r>
              <w:rPr>
                <w:i/>
              </w:rPr>
              <w:t xml:space="preserve">For example, </w:t>
            </w:r>
            <w:r w:rsidR="00014861">
              <w:rPr>
                <w:i/>
              </w:rPr>
              <w:t>will any special husbandry procedures need to be employed? W</w:t>
            </w:r>
            <w:r>
              <w:rPr>
                <w:i/>
              </w:rPr>
              <w:t xml:space="preserve">hat will happen to the offspring – will they be </w:t>
            </w:r>
            <w:r w:rsidR="00014861">
              <w:rPr>
                <w:i/>
              </w:rPr>
              <w:t>kept</w:t>
            </w:r>
            <w:r>
              <w:rPr>
                <w:i/>
              </w:rPr>
              <w:t xml:space="preserve"> or euthanized? </w:t>
            </w:r>
            <w:r w:rsidR="00014861">
              <w:rPr>
                <w:i/>
              </w:rPr>
              <w:t>If</w:t>
            </w:r>
            <w:r w:rsidR="00B43470">
              <w:rPr>
                <w:i/>
              </w:rPr>
              <w:t xml:space="preserve"> offspring</w:t>
            </w:r>
            <w:r w:rsidR="00014861">
              <w:rPr>
                <w:i/>
              </w:rPr>
              <w:t xml:space="preserve"> will be euthanized, does the method of euthanasia differ from what is described in Section J above? </w:t>
            </w:r>
          </w:p>
          <w:p w14:paraId="3096F63A" w14:textId="77777777" w:rsidR="00DC7FD0" w:rsidRPr="000C3119" w:rsidRDefault="00DC7FD0" w:rsidP="00DC7FD0">
            <w:pPr>
              <w:ind w:left="335"/>
              <w:rPr>
                <w:sz w:val="8"/>
                <w:szCs w:val="8"/>
              </w:rPr>
            </w:pPr>
          </w:p>
          <w:sdt>
            <w:sdtPr>
              <w:rPr>
                <w:rStyle w:val="Style1"/>
              </w:rPr>
              <w:id w:val="-652687952"/>
              <w:placeholder>
                <w:docPart w:val="3C5867FDD94B4143904DAB241701FBE8"/>
              </w:placeholder>
              <w:showingPlcHdr/>
              <w15:color w:val="333399"/>
            </w:sdtPr>
            <w:sdtEndPr>
              <w:rPr>
                <w:rStyle w:val="DefaultParagraphFont"/>
                <w:color w:val="auto"/>
              </w:rPr>
            </w:sdtEndPr>
            <w:sdtContent>
              <w:p w14:paraId="2A70E2C4" w14:textId="77777777" w:rsidR="00DC7FD0" w:rsidRDefault="00DC7FD0" w:rsidP="00DC7FD0">
                <w:pPr>
                  <w:ind w:left="335"/>
                  <w:rPr>
                    <w:rStyle w:val="Style1"/>
                  </w:rPr>
                </w:pPr>
                <w:r w:rsidRPr="00151FA3">
                  <w:rPr>
                    <w:rStyle w:val="PlaceholderText"/>
                    <w:color w:val="163E70"/>
                  </w:rPr>
                  <w:t>Enter text</w:t>
                </w:r>
              </w:p>
            </w:sdtContent>
          </w:sdt>
          <w:p w14:paraId="3A2016AB" w14:textId="77777777" w:rsidR="00DC7FD0" w:rsidRPr="00DC7FD0" w:rsidRDefault="00DC7FD0" w:rsidP="00DC7FD0">
            <w:pPr>
              <w:pStyle w:val="ListParagraph"/>
              <w:ind w:left="335"/>
              <w:rPr>
                <w:b/>
                <w:sz w:val="8"/>
                <w:szCs w:val="8"/>
              </w:rPr>
            </w:pPr>
          </w:p>
        </w:tc>
      </w:tr>
      <w:tr w:rsidR="007D0182" w14:paraId="0A7543BF" w14:textId="77777777" w:rsidTr="00D5567B">
        <w:trPr>
          <w:trHeight w:val="360"/>
        </w:trPr>
        <w:tc>
          <w:tcPr>
            <w:tcW w:w="10790" w:type="dxa"/>
          </w:tcPr>
          <w:p w14:paraId="2E0B2DF5" w14:textId="77777777" w:rsidR="007D0182" w:rsidRPr="006F3471" w:rsidRDefault="006F3471" w:rsidP="007A3492">
            <w:pPr>
              <w:pStyle w:val="ListParagraph"/>
              <w:numPr>
                <w:ilvl w:val="0"/>
                <w:numId w:val="22"/>
              </w:numPr>
              <w:ind w:left="335" w:hanging="335"/>
              <w:rPr>
                <w:b/>
              </w:rPr>
            </w:pPr>
            <w:r>
              <w:rPr>
                <w:b/>
              </w:rPr>
              <w:t xml:space="preserve">Will this study involve the use of fish?  </w:t>
            </w:r>
            <w:sdt>
              <w:sdtPr>
                <w:id w:val="2091884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610430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Pr>
                <w:i/>
              </w:rPr>
              <w:t>(answer the questions below)</w:t>
            </w:r>
          </w:p>
          <w:p w14:paraId="50BEDE74" w14:textId="77777777" w:rsidR="006F3471" w:rsidRPr="006F3471" w:rsidRDefault="006F3471" w:rsidP="006F3471">
            <w:pPr>
              <w:pStyle w:val="ListParagraph"/>
              <w:ind w:left="335"/>
              <w:rPr>
                <w:b/>
                <w:sz w:val="8"/>
                <w:szCs w:val="8"/>
              </w:rPr>
            </w:pPr>
          </w:p>
          <w:p w14:paraId="0D0BC243" w14:textId="422D41CB" w:rsidR="006F3471" w:rsidRDefault="00EE2320" w:rsidP="006F3471">
            <w:pPr>
              <w:pStyle w:val="ListParagraph"/>
              <w:numPr>
                <w:ilvl w:val="0"/>
                <w:numId w:val="23"/>
              </w:numPr>
            </w:pPr>
            <w:r>
              <w:t>What is</w:t>
            </w:r>
            <w:r w:rsidR="006F3471">
              <w:t xml:space="preserve"> the </w:t>
            </w:r>
            <w:r>
              <w:t xml:space="preserve">appropriate </w:t>
            </w:r>
            <w:r w:rsidR="006F3471">
              <w:t xml:space="preserve">stocking density (fish/gallon) </w:t>
            </w:r>
            <w:r>
              <w:t xml:space="preserve">for the intended species and the maximum potential stocking density for this study? Please include at least one citation or reference in your response below. </w:t>
            </w:r>
          </w:p>
          <w:p w14:paraId="04D111B1" w14:textId="63A05C49" w:rsidR="006F3471" w:rsidRPr="006F3471" w:rsidRDefault="006F3471" w:rsidP="006F3471">
            <w:pPr>
              <w:pStyle w:val="ListParagraph"/>
              <w:ind w:left="695"/>
              <w:rPr>
                <w:sz w:val="8"/>
                <w:szCs w:val="8"/>
              </w:rPr>
            </w:pPr>
          </w:p>
          <w:sdt>
            <w:sdtPr>
              <w:rPr>
                <w:rStyle w:val="Style1"/>
              </w:rPr>
              <w:id w:val="2067442119"/>
              <w:placeholder>
                <w:docPart w:val="9A0940336A774220AF7A3C48EC192367"/>
              </w:placeholder>
              <w:showingPlcHdr/>
              <w15:color w:val="333399"/>
            </w:sdtPr>
            <w:sdtEndPr>
              <w:rPr>
                <w:rStyle w:val="DefaultParagraphFont"/>
                <w:color w:val="auto"/>
              </w:rPr>
            </w:sdtEndPr>
            <w:sdtContent>
              <w:p w14:paraId="440C8081" w14:textId="77777777" w:rsidR="006F3471" w:rsidRDefault="006F3471" w:rsidP="006F3471">
                <w:pPr>
                  <w:ind w:left="695"/>
                  <w:rPr>
                    <w:rStyle w:val="Style1"/>
                  </w:rPr>
                </w:pPr>
                <w:r w:rsidRPr="00151FA3">
                  <w:rPr>
                    <w:rStyle w:val="PlaceholderText"/>
                    <w:color w:val="163E70"/>
                  </w:rPr>
                  <w:t>Enter text</w:t>
                </w:r>
              </w:p>
            </w:sdtContent>
          </w:sdt>
          <w:p w14:paraId="1A014413" w14:textId="77777777" w:rsidR="006F3471" w:rsidRPr="006F3471" w:rsidRDefault="006F3471" w:rsidP="006F3471">
            <w:pPr>
              <w:pStyle w:val="ListParagraph"/>
              <w:ind w:left="695"/>
              <w:rPr>
                <w:sz w:val="8"/>
                <w:szCs w:val="8"/>
              </w:rPr>
            </w:pPr>
          </w:p>
          <w:p w14:paraId="4C930267" w14:textId="4D361D68" w:rsidR="00EE2320" w:rsidRPr="00EE2320" w:rsidRDefault="00EE2320" w:rsidP="00EE2320">
            <w:pPr>
              <w:pStyle w:val="ListParagraph"/>
              <w:numPr>
                <w:ilvl w:val="0"/>
                <w:numId w:val="23"/>
              </w:numPr>
              <w:rPr>
                <w:b/>
              </w:rPr>
            </w:pPr>
            <w:r>
              <w:t xml:space="preserve">Will more than one species to be housed in the same environment together?  </w:t>
            </w:r>
            <w:sdt>
              <w:sdtPr>
                <w:rPr>
                  <w:rFonts w:ascii="MS Gothic" w:eastAsia="MS Gothic" w:hAnsi="MS Gothic"/>
                </w:rPr>
                <w:id w:val="-23335473"/>
                <w14:checkbox>
                  <w14:checked w14:val="0"/>
                  <w14:checkedState w14:val="2612" w14:font="MS Gothic"/>
                  <w14:uncheckedState w14:val="2610" w14:font="MS Gothic"/>
                </w14:checkbox>
              </w:sdtPr>
              <w:sdtEndPr/>
              <w:sdtContent>
                <w:r w:rsidRPr="00EE2320">
                  <w:rPr>
                    <w:rFonts w:ascii="MS Gothic" w:eastAsia="MS Gothic" w:hAnsi="MS Gothic" w:hint="eastAsia"/>
                  </w:rPr>
                  <w:t>☐</w:t>
                </w:r>
              </w:sdtContent>
            </w:sdt>
            <w:r>
              <w:t xml:space="preserve"> No  </w:t>
            </w:r>
            <w:sdt>
              <w:sdtPr>
                <w:rPr>
                  <w:rFonts w:ascii="MS Gothic" w:eastAsia="MS Gothic" w:hAnsi="MS Gothic"/>
                </w:rPr>
                <w:id w:val="-1680810379"/>
                <w14:checkbox>
                  <w14:checked w14:val="0"/>
                  <w14:checkedState w14:val="2612" w14:font="MS Gothic"/>
                  <w14:uncheckedState w14:val="2610" w14:font="MS Gothic"/>
                </w14:checkbox>
              </w:sdtPr>
              <w:sdtEndPr/>
              <w:sdtContent>
                <w:r w:rsidRPr="00EE2320">
                  <w:rPr>
                    <w:rFonts w:ascii="MS Gothic" w:eastAsia="MS Gothic" w:hAnsi="MS Gothic" w:hint="eastAsia"/>
                  </w:rPr>
                  <w:t>☐</w:t>
                </w:r>
              </w:sdtContent>
            </w:sdt>
            <w:r>
              <w:t xml:space="preserve"> Yes </w:t>
            </w:r>
            <w:r w:rsidRPr="00EE2320">
              <w:rPr>
                <w:i/>
              </w:rPr>
              <w:t>(explain below)</w:t>
            </w:r>
          </w:p>
          <w:p w14:paraId="4449DFA1" w14:textId="154C026C" w:rsidR="006F3471" w:rsidRPr="00EE2320" w:rsidRDefault="006F3471" w:rsidP="00EE2320">
            <w:pPr>
              <w:pStyle w:val="ListParagraph"/>
              <w:ind w:left="695"/>
              <w:rPr>
                <w:sz w:val="8"/>
                <w:szCs w:val="8"/>
              </w:rPr>
            </w:pPr>
          </w:p>
          <w:p w14:paraId="2005B5AA" w14:textId="0C731A79" w:rsidR="00EE2320" w:rsidRDefault="00EE2320" w:rsidP="00EE2320">
            <w:pPr>
              <w:pStyle w:val="ListParagraph"/>
              <w:ind w:left="695"/>
            </w:pPr>
            <w:r>
              <w:t>If ‘Yes’, please provide at least one citation or reference</w:t>
            </w:r>
            <w:r w:rsidR="006C6EE5">
              <w:t xml:space="preserve"> that justifies the species being housed together. If no such citation or reference exists, explain how the husbandry of each species allows them to be housed together (e.g., water quality parameters, wild population habitat, predation, etc.). </w:t>
            </w:r>
          </w:p>
          <w:p w14:paraId="7BC62284" w14:textId="77777777" w:rsidR="006F3471" w:rsidRPr="006F3471" w:rsidRDefault="006F3471" w:rsidP="006F3471">
            <w:pPr>
              <w:pStyle w:val="ListParagraph"/>
              <w:ind w:left="695"/>
              <w:rPr>
                <w:sz w:val="8"/>
                <w:szCs w:val="8"/>
              </w:rPr>
            </w:pPr>
          </w:p>
          <w:sdt>
            <w:sdtPr>
              <w:rPr>
                <w:rStyle w:val="Style1"/>
              </w:rPr>
              <w:id w:val="892386443"/>
              <w:placeholder>
                <w:docPart w:val="C46C7BB8106C4A19A00E48E39DB9D0EF"/>
              </w:placeholder>
              <w:showingPlcHdr/>
              <w15:color w:val="333399"/>
            </w:sdtPr>
            <w:sdtEndPr>
              <w:rPr>
                <w:rStyle w:val="DefaultParagraphFont"/>
                <w:color w:val="auto"/>
              </w:rPr>
            </w:sdtEndPr>
            <w:sdtContent>
              <w:p w14:paraId="3AB88210" w14:textId="77777777" w:rsidR="006F3471" w:rsidRDefault="006F3471" w:rsidP="006F3471">
                <w:pPr>
                  <w:ind w:left="695"/>
                  <w:rPr>
                    <w:rStyle w:val="Style1"/>
                  </w:rPr>
                </w:pPr>
                <w:r w:rsidRPr="00151FA3">
                  <w:rPr>
                    <w:rStyle w:val="PlaceholderText"/>
                    <w:color w:val="163E70"/>
                  </w:rPr>
                  <w:t>Enter text</w:t>
                </w:r>
              </w:p>
            </w:sdtContent>
          </w:sdt>
          <w:p w14:paraId="23C9D326" w14:textId="77777777" w:rsidR="006F3471" w:rsidRPr="004475B9" w:rsidRDefault="006F3471" w:rsidP="006F3471">
            <w:pPr>
              <w:pStyle w:val="ListParagraph"/>
              <w:ind w:left="695"/>
              <w:rPr>
                <w:sz w:val="8"/>
                <w:szCs w:val="8"/>
              </w:rPr>
            </w:pPr>
          </w:p>
          <w:p w14:paraId="0635E348" w14:textId="47E47950" w:rsidR="006F3471" w:rsidRDefault="004475B9" w:rsidP="004475B9">
            <w:pPr>
              <w:pStyle w:val="ListParagraph"/>
              <w:numPr>
                <w:ilvl w:val="0"/>
                <w:numId w:val="23"/>
              </w:numPr>
            </w:pPr>
            <w:r>
              <w:t>Specify what water quality parameters will be measured, how often, and the appropriate range for each parameter and each species.</w:t>
            </w:r>
            <w:r w:rsidR="00C113FB">
              <w:t xml:space="preserve"> Please include at least one citation or reference in your response below.</w:t>
            </w:r>
          </w:p>
          <w:p w14:paraId="4A26C667" w14:textId="775D5CCC" w:rsidR="00E67EB7" w:rsidRPr="008E7C90" w:rsidRDefault="00E67EB7" w:rsidP="00E67EB7">
            <w:pPr>
              <w:pStyle w:val="ListParagraph"/>
              <w:ind w:left="695"/>
              <w:rPr>
                <w:b/>
              </w:rPr>
            </w:pPr>
            <w:r w:rsidRPr="00BB655A">
              <w:rPr>
                <w:b/>
                <w:i/>
                <w:color w:val="0096D6"/>
              </w:rPr>
              <w:t>Note</w:t>
            </w:r>
            <w:r w:rsidRPr="00EC1A1B">
              <w:rPr>
                <w:i/>
              </w:rPr>
              <w:t xml:space="preserve">: </w:t>
            </w:r>
            <w:r w:rsidR="00AA581A">
              <w:rPr>
                <w:i/>
              </w:rPr>
              <w:t>Examples of water quality parameters include dissolved oxygen, temperature, pH, salinity</w:t>
            </w:r>
            <w:r w:rsidR="00AA581A" w:rsidRPr="00AA581A">
              <w:rPr>
                <w:i/>
              </w:rPr>
              <w:t>, ammonia,</w:t>
            </w:r>
            <w:r w:rsidR="00AA581A">
              <w:t xml:space="preserve"> </w:t>
            </w:r>
            <w:r w:rsidR="00AA581A" w:rsidRPr="00AA581A">
              <w:rPr>
                <w:i/>
              </w:rPr>
              <w:t>conductivity, nitrite, alkalinity, phosphorous, nitrate, etc.</w:t>
            </w:r>
          </w:p>
          <w:p w14:paraId="1ADC888D" w14:textId="196F4086" w:rsidR="00C861B4" w:rsidRPr="00C861B4" w:rsidRDefault="00C861B4" w:rsidP="00C861B4">
            <w:pPr>
              <w:pStyle w:val="ListParagraph"/>
              <w:ind w:left="695"/>
              <w:rPr>
                <w:sz w:val="8"/>
                <w:szCs w:val="8"/>
              </w:rPr>
            </w:pPr>
          </w:p>
          <w:sdt>
            <w:sdtPr>
              <w:rPr>
                <w:rStyle w:val="Style1"/>
              </w:rPr>
              <w:id w:val="1480812867"/>
              <w:placeholder>
                <w:docPart w:val="EE7D8462A0FD48EAA139234CB4A76500"/>
              </w:placeholder>
              <w:showingPlcHdr/>
              <w15:color w:val="333399"/>
            </w:sdtPr>
            <w:sdtEndPr>
              <w:rPr>
                <w:rStyle w:val="DefaultParagraphFont"/>
                <w:color w:val="auto"/>
              </w:rPr>
            </w:sdtEndPr>
            <w:sdtContent>
              <w:p w14:paraId="3DCAFEBA" w14:textId="77777777" w:rsidR="00C861B4" w:rsidRDefault="00C861B4" w:rsidP="00C861B4">
                <w:pPr>
                  <w:ind w:left="695"/>
                  <w:rPr>
                    <w:rStyle w:val="Style1"/>
                  </w:rPr>
                </w:pPr>
                <w:r w:rsidRPr="00151FA3">
                  <w:rPr>
                    <w:rStyle w:val="PlaceholderText"/>
                    <w:color w:val="163E70"/>
                  </w:rPr>
                  <w:t>Enter text</w:t>
                </w:r>
              </w:p>
            </w:sdtContent>
          </w:sdt>
          <w:p w14:paraId="5C0B0A1A" w14:textId="2E8F74D8" w:rsidR="00C861B4" w:rsidRPr="00C861B4" w:rsidRDefault="00C861B4" w:rsidP="00C861B4">
            <w:pPr>
              <w:pStyle w:val="ListParagraph"/>
              <w:ind w:left="695"/>
              <w:rPr>
                <w:sz w:val="8"/>
                <w:szCs w:val="8"/>
              </w:rPr>
            </w:pPr>
          </w:p>
          <w:p w14:paraId="25DAA9E3" w14:textId="0976DA15" w:rsidR="00457CB6" w:rsidRDefault="00C861B4" w:rsidP="004475B9">
            <w:pPr>
              <w:pStyle w:val="ListParagraph"/>
              <w:numPr>
                <w:ilvl w:val="0"/>
                <w:numId w:val="23"/>
              </w:numPr>
            </w:pPr>
            <w:r>
              <w:t>W</w:t>
            </w:r>
            <w:r w:rsidR="00457CB6">
              <w:t xml:space="preserve">ere the </w:t>
            </w:r>
            <w:r w:rsidR="00E933D0">
              <w:t>applicable</w:t>
            </w:r>
            <w:r w:rsidR="00457CB6">
              <w:t xml:space="preserve"> items</w:t>
            </w:r>
            <w:r w:rsidR="00E933D0">
              <w:t xml:space="preserve"> above</w:t>
            </w:r>
            <w:r w:rsidR="00457CB6">
              <w:t xml:space="preserve"> discussed with the Fish Facility Manager prior to submitting this application?</w:t>
            </w:r>
          </w:p>
          <w:p w14:paraId="2A5F48DC" w14:textId="77777777" w:rsidR="00457CB6" w:rsidRPr="00457CB6" w:rsidRDefault="00457CB6" w:rsidP="00457CB6">
            <w:pPr>
              <w:pStyle w:val="ListParagraph"/>
              <w:ind w:left="695"/>
              <w:rPr>
                <w:sz w:val="8"/>
                <w:szCs w:val="8"/>
              </w:rPr>
            </w:pPr>
          </w:p>
          <w:p w14:paraId="3AE6D5EF" w14:textId="4ED305EE" w:rsidR="00C861B4" w:rsidRDefault="00AD691C" w:rsidP="00457CB6">
            <w:pPr>
              <w:pStyle w:val="ListParagraph"/>
              <w:ind w:left="695"/>
            </w:pPr>
            <w:sdt>
              <w:sdtPr>
                <w:id w:val="978036189"/>
                <w14:checkbox>
                  <w14:checked w14:val="0"/>
                  <w14:checkedState w14:val="2612" w14:font="MS Gothic"/>
                  <w14:uncheckedState w14:val="2610" w14:font="MS Gothic"/>
                </w14:checkbox>
              </w:sdtPr>
              <w:sdtEndPr/>
              <w:sdtContent>
                <w:r w:rsidR="00457CB6">
                  <w:rPr>
                    <w:rFonts w:ascii="MS Gothic" w:eastAsia="MS Gothic" w:hAnsi="MS Gothic" w:hint="eastAsia"/>
                  </w:rPr>
                  <w:t>☐</w:t>
                </w:r>
              </w:sdtContent>
            </w:sdt>
            <w:r w:rsidR="00457CB6">
              <w:t xml:space="preserve"> No </w:t>
            </w:r>
            <w:r w:rsidR="00457CB6">
              <w:rPr>
                <w:i/>
              </w:rPr>
              <w:t>(explain below)</w:t>
            </w:r>
            <w:r w:rsidR="00457CB6">
              <w:t xml:space="preserve">  </w:t>
            </w:r>
            <w:sdt>
              <w:sdtPr>
                <w:id w:val="67158512"/>
                <w14:checkbox>
                  <w14:checked w14:val="0"/>
                  <w14:checkedState w14:val="2612" w14:font="MS Gothic"/>
                  <w14:uncheckedState w14:val="2610" w14:font="MS Gothic"/>
                </w14:checkbox>
              </w:sdtPr>
              <w:sdtEndPr/>
              <w:sdtContent>
                <w:r w:rsidR="00457CB6">
                  <w:rPr>
                    <w:rFonts w:ascii="MS Gothic" w:eastAsia="MS Gothic" w:hAnsi="MS Gothic" w:hint="eastAsia"/>
                  </w:rPr>
                  <w:t>☐</w:t>
                </w:r>
              </w:sdtContent>
            </w:sdt>
            <w:r w:rsidR="00457CB6">
              <w:t xml:space="preserve"> Yes </w:t>
            </w:r>
            <w:r w:rsidR="00457CB6">
              <w:rPr>
                <w:i/>
              </w:rPr>
              <w:t>(specify date of consult below)</w:t>
            </w:r>
          </w:p>
          <w:p w14:paraId="751BFCC7" w14:textId="77777777" w:rsidR="004475B9" w:rsidRPr="004475B9" w:rsidRDefault="004475B9" w:rsidP="004475B9">
            <w:pPr>
              <w:pStyle w:val="ListParagraph"/>
              <w:ind w:left="695"/>
              <w:rPr>
                <w:sz w:val="8"/>
                <w:szCs w:val="8"/>
              </w:rPr>
            </w:pPr>
          </w:p>
          <w:sdt>
            <w:sdtPr>
              <w:rPr>
                <w:rStyle w:val="Style1"/>
              </w:rPr>
              <w:id w:val="-1686442990"/>
              <w:placeholder>
                <w:docPart w:val="528B667AEBB0455CADAA75570E2349B0"/>
              </w:placeholder>
              <w:showingPlcHdr/>
              <w15:color w:val="333399"/>
            </w:sdtPr>
            <w:sdtEndPr>
              <w:rPr>
                <w:rStyle w:val="DefaultParagraphFont"/>
                <w:color w:val="auto"/>
              </w:rPr>
            </w:sdtEndPr>
            <w:sdtContent>
              <w:p w14:paraId="76A66616" w14:textId="72605069" w:rsidR="004475B9" w:rsidRDefault="004475B9" w:rsidP="004475B9">
                <w:pPr>
                  <w:ind w:left="695"/>
                  <w:rPr>
                    <w:rStyle w:val="Style1"/>
                  </w:rPr>
                </w:pPr>
                <w:r w:rsidRPr="00151FA3">
                  <w:rPr>
                    <w:rStyle w:val="PlaceholderText"/>
                    <w:color w:val="163E70"/>
                  </w:rPr>
                  <w:t>Enter text</w:t>
                </w:r>
              </w:p>
            </w:sdtContent>
          </w:sdt>
          <w:p w14:paraId="23839845" w14:textId="5C5CF47B" w:rsidR="004475B9" w:rsidRPr="004475B9" w:rsidRDefault="004475B9" w:rsidP="004475B9">
            <w:pPr>
              <w:pStyle w:val="ListParagraph"/>
              <w:ind w:left="695"/>
              <w:rPr>
                <w:sz w:val="8"/>
                <w:szCs w:val="8"/>
              </w:rPr>
            </w:pPr>
          </w:p>
        </w:tc>
      </w:tr>
      <w:tr w:rsidR="00D5567B" w14:paraId="15AA31AF" w14:textId="77777777" w:rsidTr="00DC7FD0">
        <w:trPr>
          <w:trHeight w:val="360"/>
        </w:trPr>
        <w:tc>
          <w:tcPr>
            <w:tcW w:w="10790" w:type="dxa"/>
            <w:shd w:val="clear" w:color="auto" w:fill="F2F2F2" w:themeFill="background1" w:themeFillShade="F2"/>
          </w:tcPr>
          <w:p w14:paraId="3831933D" w14:textId="03B85148" w:rsidR="00D5567B" w:rsidRPr="00C96F7E" w:rsidRDefault="00C96F7E" w:rsidP="007A3492">
            <w:pPr>
              <w:pStyle w:val="ListParagraph"/>
              <w:numPr>
                <w:ilvl w:val="0"/>
                <w:numId w:val="22"/>
              </w:numPr>
              <w:ind w:left="335" w:hanging="335"/>
              <w:rPr>
                <w:b/>
              </w:rPr>
            </w:pPr>
            <w:r>
              <w:rPr>
                <w:b/>
              </w:rPr>
              <w:t xml:space="preserve">Will this study involve the use of rodents?  </w:t>
            </w:r>
            <w:sdt>
              <w:sdtPr>
                <w:id w:val="-1985992686"/>
                <w14:checkbox>
                  <w14:checked w14:val="0"/>
                  <w14:checkedState w14:val="2612" w14:font="MS Gothic"/>
                  <w14:uncheckedState w14:val="2610" w14:font="MS Gothic"/>
                </w14:checkbox>
              </w:sdtPr>
              <w:sdtEndPr/>
              <w:sdtContent>
                <w:r w:rsidRPr="003613FB">
                  <w:rPr>
                    <w:rFonts w:ascii="Segoe UI Symbol" w:hAnsi="Segoe UI Symbol" w:cs="Segoe UI Symbol"/>
                  </w:rPr>
                  <w:t>☐</w:t>
                </w:r>
              </w:sdtContent>
            </w:sdt>
            <w:r w:rsidRPr="003613FB">
              <w:t xml:space="preserve"> No  </w:t>
            </w:r>
            <w:sdt>
              <w:sdtPr>
                <w:id w:val="2032060486"/>
                <w14:checkbox>
                  <w14:checked w14:val="0"/>
                  <w14:checkedState w14:val="2612" w14:font="MS Gothic"/>
                  <w14:uncheckedState w14:val="2610" w14:font="MS Gothic"/>
                </w14:checkbox>
              </w:sdtPr>
              <w:sdtEndPr/>
              <w:sdtContent>
                <w:r w:rsidRPr="003613FB">
                  <w:rPr>
                    <w:rFonts w:ascii="Segoe UI Symbol" w:hAnsi="Segoe UI Symbol" w:cs="Segoe UI Symbol"/>
                  </w:rPr>
                  <w:t>☐</w:t>
                </w:r>
              </w:sdtContent>
            </w:sdt>
            <w:r w:rsidRPr="003613FB">
              <w:t xml:space="preserve"> Yes </w:t>
            </w:r>
            <w:r w:rsidRPr="003613FB">
              <w:rPr>
                <w:i/>
              </w:rPr>
              <w:t>(answer the questions below)</w:t>
            </w:r>
          </w:p>
          <w:p w14:paraId="007DCC08" w14:textId="77777777" w:rsidR="00C96F7E" w:rsidRPr="00C96F7E" w:rsidRDefault="00C96F7E" w:rsidP="00C96F7E">
            <w:pPr>
              <w:pStyle w:val="ListParagraph"/>
              <w:ind w:left="335"/>
              <w:rPr>
                <w:b/>
                <w:sz w:val="8"/>
                <w:szCs w:val="8"/>
              </w:rPr>
            </w:pPr>
          </w:p>
          <w:p w14:paraId="24A45FCC" w14:textId="77777777" w:rsidR="00C96F7E" w:rsidRPr="0083684E" w:rsidRDefault="00C96F7E" w:rsidP="00C96F7E">
            <w:pPr>
              <w:pStyle w:val="ListParagraph"/>
              <w:numPr>
                <w:ilvl w:val="0"/>
                <w:numId w:val="24"/>
              </w:numPr>
              <w:rPr>
                <w:color w:val="000000" w:themeColor="text1"/>
              </w:rPr>
            </w:pPr>
            <w:r>
              <w:rPr>
                <w:color w:val="000000" w:themeColor="text1"/>
              </w:rPr>
              <w:t xml:space="preserve">Will you be using equipment </w:t>
            </w:r>
            <w:r w:rsidRPr="00E2224C">
              <w:rPr>
                <w:b/>
                <w:i/>
                <w:color w:val="000000" w:themeColor="text1"/>
              </w:rPr>
              <w:t>and</w:t>
            </w:r>
            <w:r>
              <w:rPr>
                <w:color w:val="000000" w:themeColor="text1"/>
              </w:rPr>
              <w:t xml:space="preserve"> space within the UNE Behavior Core?  </w:t>
            </w:r>
            <w:sdt>
              <w:sdtPr>
                <w:rPr>
                  <w:color w:val="000000" w:themeColor="text1"/>
                </w:rPr>
                <w:id w:val="-36792367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No  </w:t>
            </w:r>
            <w:sdt>
              <w:sdtPr>
                <w:rPr>
                  <w:color w:val="000000" w:themeColor="text1"/>
                </w:rPr>
                <w:id w:val="-73277952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Yes </w:t>
            </w:r>
            <w:r w:rsidRPr="000344B1">
              <w:rPr>
                <w:i/>
                <w:color w:val="000000" w:themeColor="text1"/>
              </w:rPr>
              <w:t xml:space="preserve">(see </w:t>
            </w:r>
            <w:r>
              <w:rPr>
                <w:i/>
                <w:color w:val="000000" w:themeColor="text1"/>
              </w:rPr>
              <w:t xml:space="preserve">note </w:t>
            </w:r>
            <w:r w:rsidRPr="000344B1">
              <w:rPr>
                <w:i/>
                <w:color w:val="000000" w:themeColor="text1"/>
              </w:rPr>
              <w:t>below)</w:t>
            </w:r>
          </w:p>
          <w:p w14:paraId="50FBD818" w14:textId="77777777" w:rsidR="00C96F7E" w:rsidRPr="0083684E" w:rsidRDefault="00C96F7E" w:rsidP="00C96F7E">
            <w:pPr>
              <w:pStyle w:val="ListParagraph"/>
              <w:ind w:left="686"/>
              <w:rPr>
                <w:color w:val="000000" w:themeColor="text1"/>
                <w:sz w:val="8"/>
                <w:szCs w:val="8"/>
              </w:rPr>
            </w:pPr>
          </w:p>
          <w:p w14:paraId="689DF964" w14:textId="77777777" w:rsidR="00C96F7E" w:rsidRPr="0083684E" w:rsidRDefault="00C96F7E" w:rsidP="00C96F7E">
            <w:pPr>
              <w:pStyle w:val="ListParagraph"/>
              <w:numPr>
                <w:ilvl w:val="0"/>
                <w:numId w:val="24"/>
              </w:numPr>
              <w:rPr>
                <w:color w:val="000000" w:themeColor="text1"/>
              </w:rPr>
            </w:pPr>
            <w:r>
              <w:rPr>
                <w:color w:val="000000" w:themeColor="text1"/>
              </w:rPr>
              <w:t xml:space="preserve">Will you be using space only (no equipment) within the UNE Behavior Core?  </w:t>
            </w:r>
            <w:sdt>
              <w:sdtPr>
                <w:rPr>
                  <w:color w:val="000000" w:themeColor="text1"/>
                </w:rPr>
                <w:id w:val="-16539828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No  </w:t>
            </w:r>
            <w:sdt>
              <w:sdtPr>
                <w:rPr>
                  <w:color w:val="000000" w:themeColor="text1"/>
                </w:rPr>
                <w:id w:val="-106140384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Yes </w:t>
            </w:r>
            <w:r w:rsidRPr="000344B1">
              <w:rPr>
                <w:i/>
                <w:color w:val="000000" w:themeColor="text1"/>
              </w:rPr>
              <w:t xml:space="preserve">(see </w:t>
            </w:r>
            <w:r>
              <w:rPr>
                <w:i/>
                <w:color w:val="000000" w:themeColor="text1"/>
              </w:rPr>
              <w:t xml:space="preserve">note </w:t>
            </w:r>
            <w:r w:rsidRPr="000344B1">
              <w:rPr>
                <w:i/>
                <w:color w:val="000000" w:themeColor="text1"/>
              </w:rPr>
              <w:t>below)</w:t>
            </w:r>
          </w:p>
          <w:p w14:paraId="0F756805" w14:textId="77777777" w:rsidR="00C96F7E" w:rsidRPr="0083684E" w:rsidRDefault="00C96F7E" w:rsidP="00C96F7E">
            <w:pPr>
              <w:rPr>
                <w:color w:val="000000" w:themeColor="text1"/>
                <w:sz w:val="8"/>
                <w:szCs w:val="8"/>
              </w:rPr>
            </w:pPr>
          </w:p>
          <w:p w14:paraId="26243081" w14:textId="77777777" w:rsidR="00C96F7E" w:rsidRPr="000344B1" w:rsidRDefault="00C96F7E" w:rsidP="00C96F7E">
            <w:pPr>
              <w:pStyle w:val="ListParagraph"/>
              <w:numPr>
                <w:ilvl w:val="0"/>
                <w:numId w:val="24"/>
              </w:numPr>
              <w:rPr>
                <w:b/>
              </w:rPr>
            </w:pPr>
            <w:r>
              <w:rPr>
                <w:color w:val="000000" w:themeColor="text1"/>
              </w:rPr>
              <w:t xml:space="preserve">Will you need assistance from any personnel from the UNE Behavior Core?  </w:t>
            </w:r>
            <w:sdt>
              <w:sdtPr>
                <w:rPr>
                  <w:color w:val="000000" w:themeColor="text1"/>
                </w:rPr>
                <w:id w:val="-32258978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No  </w:t>
            </w:r>
            <w:sdt>
              <w:sdtPr>
                <w:rPr>
                  <w:color w:val="000000" w:themeColor="text1"/>
                </w:rPr>
                <w:id w:val="83180338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Yes </w:t>
            </w:r>
            <w:r w:rsidRPr="000344B1">
              <w:rPr>
                <w:i/>
                <w:color w:val="000000" w:themeColor="text1"/>
              </w:rPr>
              <w:t xml:space="preserve">(see </w:t>
            </w:r>
            <w:r>
              <w:rPr>
                <w:i/>
                <w:color w:val="000000" w:themeColor="text1"/>
              </w:rPr>
              <w:t xml:space="preserve">note </w:t>
            </w:r>
            <w:r w:rsidRPr="000344B1">
              <w:rPr>
                <w:i/>
                <w:color w:val="000000" w:themeColor="text1"/>
              </w:rPr>
              <w:t>below)</w:t>
            </w:r>
            <w:r>
              <w:rPr>
                <w:color w:val="000000" w:themeColor="text1"/>
              </w:rPr>
              <w:t xml:space="preserve"> </w:t>
            </w:r>
          </w:p>
          <w:p w14:paraId="5565908A" w14:textId="77777777" w:rsidR="00C96F7E" w:rsidRPr="0083684E" w:rsidRDefault="00C96F7E" w:rsidP="00C96F7E">
            <w:pPr>
              <w:rPr>
                <w:b/>
                <w:sz w:val="8"/>
                <w:szCs w:val="8"/>
              </w:rPr>
            </w:pPr>
          </w:p>
          <w:p w14:paraId="3466E982" w14:textId="4DF5568B" w:rsidR="00C96F7E" w:rsidRDefault="00C96F7E" w:rsidP="00C96F7E">
            <w:pPr>
              <w:ind w:left="695"/>
            </w:pPr>
            <w:r>
              <w:t>If you answered ‘Yes’ to any of the above questions, you must consult with the Behavior Core (</w:t>
            </w:r>
            <w:hyperlink r:id="rId19" w:history="1">
              <w:r w:rsidRPr="0083684E">
                <w:rPr>
                  <w:rStyle w:val="Hyperlink"/>
                </w:rPr>
                <w:t>BehaviorCore@une.edu</w:t>
              </w:r>
            </w:hyperlink>
            <w:r>
              <w:t xml:space="preserve">) </w:t>
            </w:r>
            <w:r w:rsidRPr="00E2224C">
              <w:rPr>
                <w:b/>
                <w:i/>
              </w:rPr>
              <w:t>before</w:t>
            </w:r>
            <w:r>
              <w:t xml:space="preserve"> submitting your application for IACUC review. </w:t>
            </w:r>
          </w:p>
          <w:p w14:paraId="6B18DEDD" w14:textId="77777777" w:rsidR="00C96F7E" w:rsidRPr="00E2224C" w:rsidRDefault="00C96F7E" w:rsidP="00C96F7E">
            <w:pPr>
              <w:ind w:left="695"/>
              <w:rPr>
                <w:sz w:val="8"/>
                <w:szCs w:val="8"/>
              </w:rPr>
            </w:pPr>
          </w:p>
          <w:p w14:paraId="342ABECB" w14:textId="77777777" w:rsidR="00C96F7E" w:rsidRPr="0083684E" w:rsidRDefault="00C96F7E" w:rsidP="00C96F7E">
            <w:pPr>
              <w:ind w:left="695"/>
            </w:pPr>
            <w:r w:rsidRPr="00E2224C">
              <w:rPr>
                <w:b/>
              </w:rPr>
              <w:lastRenderedPageBreak/>
              <w:t>Date of Behavior Core</w:t>
            </w:r>
            <w:r>
              <w:rPr>
                <w:b/>
              </w:rPr>
              <w:t xml:space="preserve"> Consult</w:t>
            </w:r>
            <w:r>
              <w:t xml:space="preserve">: </w:t>
            </w:r>
            <w:sdt>
              <w:sdtPr>
                <w:rPr>
                  <w:rStyle w:val="Style1"/>
                </w:rPr>
                <w:id w:val="-660768832"/>
                <w:placeholder>
                  <w:docPart w:val="5E8FD2BA44D640198AB42BD0FEEB57A4"/>
                </w:placeholder>
                <w:showingPlcHdr/>
                <w15:color w:val="333399"/>
              </w:sdtPr>
              <w:sdtEndPr>
                <w:rPr>
                  <w:rStyle w:val="DefaultParagraphFont"/>
                  <w:color w:val="auto"/>
                </w:rPr>
              </w:sdtEndPr>
              <w:sdtContent>
                <w:r w:rsidRPr="00151FA3">
                  <w:rPr>
                    <w:rStyle w:val="PlaceholderText"/>
                    <w:color w:val="163E70"/>
                  </w:rPr>
                  <w:t>Enter text</w:t>
                </w:r>
              </w:sdtContent>
            </w:sdt>
          </w:p>
          <w:p w14:paraId="2B41C834" w14:textId="26B17261" w:rsidR="00C96F7E" w:rsidRPr="00C96F7E" w:rsidRDefault="00C96F7E" w:rsidP="00C96F7E">
            <w:pPr>
              <w:pStyle w:val="ListParagraph"/>
              <w:ind w:left="335"/>
              <w:rPr>
                <w:b/>
                <w:sz w:val="8"/>
                <w:szCs w:val="8"/>
              </w:rPr>
            </w:pPr>
          </w:p>
        </w:tc>
      </w:tr>
      <w:tr w:rsidR="00D5567B" w14:paraId="29F6BA0E" w14:textId="77777777" w:rsidTr="00BB7070">
        <w:trPr>
          <w:trHeight w:val="360"/>
        </w:trPr>
        <w:tc>
          <w:tcPr>
            <w:tcW w:w="10790" w:type="dxa"/>
          </w:tcPr>
          <w:p w14:paraId="09947C21" w14:textId="134C4887" w:rsidR="00C96F7E" w:rsidRPr="00C96F7E" w:rsidRDefault="00BC6518" w:rsidP="007A3492">
            <w:pPr>
              <w:pStyle w:val="ListParagraph"/>
              <w:numPr>
                <w:ilvl w:val="0"/>
                <w:numId w:val="22"/>
              </w:numPr>
              <w:ind w:left="335" w:hanging="335"/>
              <w:rPr>
                <w:b/>
              </w:rPr>
            </w:pPr>
            <w:r>
              <w:rPr>
                <w:b/>
              </w:rPr>
              <w:lastRenderedPageBreak/>
              <w:t>Is this a field</w:t>
            </w:r>
            <w:r w:rsidR="00C96F7E">
              <w:rPr>
                <w:b/>
              </w:rPr>
              <w:t xml:space="preserve"> study involv</w:t>
            </w:r>
            <w:r>
              <w:rPr>
                <w:b/>
              </w:rPr>
              <w:t>ing</w:t>
            </w:r>
            <w:r w:rsidR="00C96F7E">
              <w:rPr>
                <w:b/>
              </w:rPr>
              <w:t xml:space="preserve"> </w:t>
            </w:r>
            <w:r>
              <w:rPr>
                <w:b/>
              </w:rPr>
              <w:t>free-living wildlife in their natural habitat</w:t>
            </w:r>
            <w:r w:rsidR="00C96F7E">
              <w:rPr>
                <w:b/>
              </w:rPr>
              <w:t xml:space="preserve">?  </w:t>
            </w:r>
            <w:sdt>
              <w:sdtPr>
                <w:id w:val="-662396464"/>
                <w14:checkbox>
                  <w14:checked w14:val="0"/>
                  <w14:checkedState w14:val="2612" w14:font="MS Gothic"/>
                  <w14:uncheckedState w14:val="2610" w14:font="MS Gothic"/>
                </w14:checkbox>
              </w:sdtPr>
              <w:sdtEndPr/>
              <w:sdtContent>
                <w:r w:rsidR="00C96F7E" w:rsidRPr="003613FB">
                  <w:rPr>
                    <w:rFonts w:ascii="Segoe UI Symbol" w:hAnsi="Segoe UI Symbol" w:cs="Segoe UI Symbol"/>
                  </w:rPr>
                  <w:t>☐</w:t>
                </w:r>
              </w:sdtContent>
            </w:sdt>
            <w:r w:rsidR="00C96F7E" w:rsidRPr="003613FB">
              <w:t xml:space="preserve"> No  </w:t>
            </w:r>
            <w:sdt>
              <w:sdtPr>
                <w:id w:val="93296303"/>
                <w14:checkbox>
                  <w14:checked w14:val="0"/>
                  <w14:checkedState w14:val="2612" w14:font="MS Gothic"/>
                  <w14:uncheckedState w14:val="2610" w14:font="MS Gothic"/>
                </w14:checkbox>
              </w:sdtPr>
              <w:sdtEndPr/>
              <w:sdtContent>
                <w:r w:rsidR="00C96F7E" w:rsidRPr="003613FB">
                  <w:rPr>
                    <w:rFonts w:ascii="Segoe UI Symbol" w:hAnsi="Segoe UI Symbol" w:cs="Segoe UI Symbol"/>
                  </w:rPr>
                  <w:t>☐</w:t>
                </w:r>
              </w:sdtContent>
            </w:sdt>
            <w:r w:rsidR="00C96F7E" w:rsidRPr="003613FB">
              <w:t xml:space="preserve"> Yes </w:t>
            </w:r>
            <w:r w:rsidR="00C96F7E" w:rsidRPr="003613FB">
              <w:rPr>
                <w:i/>
              </w:rPr>
              <w:t>(</w:t>
            </w:r>
            <w:r w:rsidRPr="003613FB">
              <w:rPr>
                <w:i/>
              </w:rPr>
              <w:t>explain</w:t>
            </w:r>
            <w:r w:rsidR="00C96F7E" w:rsidRPr="003613FB">
              <w:rPr>
                <w:i/>
              </w:rPr>
              <w:t xml:space="preserve"> below)</w:t>
            </w:r>
          </w:p>
          <w:p w14:paraId="08470BB3" w14:textId="77777777" w:rsidR="00D5567B" w:rsidRPr="00BC6518" w:rsidRDefault="00D5567B" w:rsidP="00C96F7E">
            <w:pPr>
              <w:pStyle w:val="ListParagraph"/>
              <w:ind w:left="335"/>
              <w:rPr>
                <w:b/>
                <w:sz w:val="8"/>
                <w:szCs w:val="8"/>
              </w:rPr>
            </w:pPr>
          </w:p>
          <w:p w14:paraId="006E5EB5" w14:textId="7AC1EBA6" w:rsidR="00BC6518" w:rsidRDefault="00190203" w:rsidP="00BC6518">
            <w:pPr>
              <w:pStyle w:val="ListParagraph"/>
              <w:numPr>
                <w:ilvl w:val="0"/>
                <w:numId w:val="25"/>
              </w:numPr>
            </w:pPr>
            <w:r>
              <w:t>Describe how wild animals will be observed:</w:t>
            </w:r>
          </w:p>
          <w:p w14:paraId="35FFAE38" w14:textId="2CCB61AD" w:rsidR="00190203" w:rsidRPr="00190203" w:rsidRDefault="00190203" w:rsidP="00190203">
            <w:pPr>
              <w:pStyle w:val="ListParagraph"/>
              <w:ind w:left="695"/>
              <w:rPr>
                <w:sz w:val="8"/>
                <w:szCs w:val="8"/>
              </w:rPr>
            </w:pPr>
          </w:p>
          <w:sdt>
            <w:sdtPr>
              <w:rPr>
                <w:rStyle w:val="Style1"/>
              </w:rPr>
              <w:id w:val="-1892648058"/>
              <w:placeholder>
                <w:docPart w:val="2970D9C4B4B54AB49258805EAA8667E9"/>
              </w:placeholder>
              <w:showingPlcHdr/>
              <w15:color w:val="333399"/>
            </w:sdtPr>
            <w:sdtEndPr>
              <w:rPr>
                <w:rStyle w:val="DefaultParagraphFont"/>
                <w:color w:val="auto"/>
              </w:rPr>
            </w:sdtEndPr>
            <w:sdtContent>
              <w:p w14:paraId="17CB4013" w14:textId="77777777" w:rsidR="00190203" w:rsidRDefault="00190203" w:rsidP="00190203">
                <w:pPr>
                  <w:ind w:left="695"/>
                  <w:rPr>
                    <w:rStyle w:val="Style1"/>
                  </w:rPr>
                </w:pPr>
                <w:r w:rsidRPr="00151FA3">
                  <w:rPr>
                    <w:rStyle w:val="PlaceholderText"/>
                    <w:color w:val="163E70"/>
                  </w:rPr>
                  <w:t>Enter text</w:t>
                </w:r>
              </w:p>
            </w:sdtContent>
          </w:sdt>
          <w:p w14:paraId="116F00B1" w14:textId="6A7A4DC8" w:rsidR="00190203" w:rsidRPr="00190203" w:rsidRDefault="00190203" w:rsidP="00190203">
            <w:pPr>
              <w:pStyle w:val="ListParagraph"/>
              <w:ind w:left="695"/>
              <w:rPr>
                <w:sz w:val="8"/>
                <w:szCs w:val="8"/>
              </w:rPr>
            </w:pPr>
          </w:p>
          <w:p w14:paraId="1D79079A" w14:textId="2411E6B8" w:rsidR="00190203" w:rsidRPr="00190203" w:rsidRDefault="00190203" w:rsidP="00190203">
            <w:pPr>
              <w:pStyle w:val="ListParagraph"/>
              <w:numPr>
                <w:ilvl w:val="0"/>
                <w:numId w:val="25"/>
              </w:numPr>
            </w:pPr>
            <w:r>
              <w:t xml:space="preserve">Will there be any interactions </w:t>
            </w:r>
            <w:r w:rsidR="00DD34A0">
              <w:t>between researcher(s) and</w:t>
            </w:r>
            <w:r>
              <w:t xml:space="preserve"> wild animals?  </w:t>
            </w:r>
            <w:sdt>
              <w:sdtPr>
                <w:id w:val="-1252273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121403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Pr>
                <w:i/>
              </w:rPr>
              <w:t>(explain below)</w:t>
            </w:r>
          </w:p>
          <w:p w14:paraId="5BB3E6F4" w14:textId="77777777" w:rsidR="00190203" w:rsidRPr="00190203" w:rsidRDefault="00190203" w:rsidP="00190203">
            <w:pPr>
              <w:pStyle w:val="ListParagraph"/>
              <w:ind w:left="695"/>
              <w:rPr>
                <w:sz w:val="8"/>
                <w:szCs w:val="8"/>
              </w:rPr>
            </w:pPr>
          </w:p>
          <w:sdt>
            <w:sdtPr>
              <w:rPr>
                <w:rStyle w:val="Style1"/>
              </w:rPr>
              <w:id w:val="2132819478"/>
              <w:placeholder>
                <w:docPart w:val="99883ACA2E4D474E878B9DF8C0AA7A6D"/>
              </w:placeholder>
              <w:showingPlcHdr/>
              <w15:color w:val="333399"/>
            </w:sdtPr>
            <w:sdtEndPr>
              <w:rPr>
                <w:rStyle w:val="DefaultParagraphFont"/>
                <w:color w:val="auto"/>
              </w:rPr>
            </w:sdtEndPr>
            <w:sdtContent>
              <w:p w14:paraId="144B3890" w14:textId="77777777" w:rsidR="00190203" w:rsidRDefault="00190203" w:rsidP="00190203">
                <w:pPr>
                  <w:ind w:left="695"/>
                  <w:rPr>
                    <w:rStyle w:val="Style1"/>
                  </w:rPr>
                </w:pPr>
                <w:r w:rsidRPr="00151FA3">
                  <w:rPr>
                    <w:rStyle w:val="PlaceholderText"/>
                    <w:color w:val="163E70"/>
                  </w:rPr>
                  <w:t>Enter text</w:t>
                </w:r>
              </w:p>
            </w:sdtContent>
          </w:sdt>
          <w:p w14:paraId="633A1F9F" w14:textId="77777777" w:rsidR="00190203" w:rsidRPr="00190203" w:rsidRDefault="00190203" w:rsidP="00190203">
            <w:pPr>
              <w:pStyle w:val="ListParagraph"/>
              <w:ind w:left="695"/>
              <w:rPr>
                <w:sz w:val="8"/>
                <w:szCs w:val="8"/>
              </w:rPr>
            </w:pPr>
          </w:p>
          <w:p w14:paraId="224141D1" w14:textId="4978F72F" w:rsidR="00190203" w:rsidRPr="00190203" w:rsidRDefault="00190203" w:rsidP="00BC6518">
            <w:pPr>
              <w:pStyle w:val="ListParagraph"/>
              <w:numPr>
                <w:ilvl w:val="0"/>
                <w:numId w:val="25"/>
              </w:numPr>
            </w:pPr>
            <w:r>
              <w:t xml:space="preserve">Will </w:t>
            </w:r>
            <w:r w:rsidR="00DE05B5">
              <w:t xml:space="preserve">wild </w:t>
            </w:r>
            <w:r>
              <w:t xml:space="preserve">animals be disturbed or affected?  </w:t>
            </w:r>
            <w:sdt>
              <w:sdtPr>
                <w:id w:val="-4095497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340325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Pr>
                <w:i/>
              </w:rPr>
              <w:t>(explain below)</w:t>
            </w:r>
          </w:p>
          <w:p w14:paraId="5259E744" w14:textId="77777777" w:rsidR="00190203" w:rsidRPr="00190203" w:rsidRDefault="00190203" w:rsidP="00190203">
            <w:pPr>
              <w:pStyle w:val="ListParagraph"/>
              <w:ind w:left="695"/>
              <w:rPr>
                <w:sz w:val="8"/>
                <w:szCs w:val="8"/>
              </w:rPr>
            </w:pPr>
          </w:p>
          <w:sdt>
            <w:sdtPr>
              <w:rPr>
                <w:rStyle w:val="Style1"/>
              </w:rPr>
              <w:id w:val="-1032640929"/>
              <w:placeholder>
                <w:docPart w:val="1E5731774CEC48A09E9E40B9D0ED9E7C"/>
              </w:placeholder>
              <w:showingPlcHdr/>
              <w15:color w:val="333399"/>
            </w:sdtPr>
            <w:sdtEndPr>
              <w:rPr>
                <w:rStyle w:val="DefaultParagraphFont"/>
                <w:color w:val="auto"/>
              </w:rPr>
            </w:sdtEndPr>
            <w:sdtContent>
              <w:p w14:paraId="305C9D18" w14:textId="77777777" w:rsidR="00190203" w:rsidRDefault="00190203" w:rsidP="00190203">
                <w:pPr>
                  <w:ind w:left="695"/>
                  <w:rPr>
                    <w:rStyle w:val="Style1"/>
                  </w:rPr>
                </w:pPr>
                <w:r w:rsidRPr="00151FA3">
                  <w:rPr>
                    <w:rStyle w:val="PlaceholderText"/>
                    <w:color w:val="163E70"/>
                  </w:rPr>
                  <w:t>Enter text</w:t>
                </w:r>
              </w:p>
            </w:sdtContent>
          </w:sdt>
          <w:p w14:paraId="0DEACEE9" w14:textId="241AA6B5" w:rsidR="00190203" w:rsidRPr="00190203" w:rsidRDefault="00190203" w:rsidP="00190203">
            <w:pPr>
              <w:pStyle w:val="ListParagraph"/>
              <w:ind w:left="695"/>
              <w:rPr>
                <w:sz w:val="8"/>
                <w:szCs w:val="8"/>
              </w:rPr>
            </w:pPr>
          </w:p>
          <w:p w14:paraId="6A5092D6" w14:textId="455ECBCF" w:rsidR="00DD34A0" w:rsidRDefault="00190203" w:rsidP="00190203">
            <w:pPr>
              <w:pStyle w:val="ListParagraph"/>
              <w:numPr>
                <w:ilvl w:val="0"/>
                <w:numId w:val="25"/>
              </w:numPr>
            </w:pPr>
            <w:r>
              <w:t xml:space="preserve">Are </w:t>
            </w:r>
            <w:r w:rsidR="00602B39">
              <w:t xml:space="preserve">there </w:t>
            </w:r>
            <w:r>
              <w:t>any special procedures anticipated for this study</w:t>
            </w:r>
            <w:r w:rsidR="00DD34A0">
              <w:t xml:space="preserve"> that are </w:t>
            </w:r>
            <w:r w:rsidR="00DD34A0" w:rsidRPr="00DD34A0">
              <w:rPr>
                <w:b/>
              </w:rPr>
              <w:t>NOT</w:t>
            </w:r>
            <w:r w:rsidR="00DD34A0">
              <w:t xml:space="preserve"> described in </w:t>
            </w:r>
            <w:r w:rsidR="00DD34A0" w:rsidRPr="00DD34A0">
              <w:rPr>
                <w:b/>
                <w:i/>
              </w:rPr>
              <w:t>Section G</w:t>
            </w:r>
            <w:r>
              <w:t>?</w:t>
            </w:r>
          </w:p>
          <w:p w14:paraId="3AEF16C1" w14:textId="09D04D62" w:rsidR="00DD34A0" w:rsidRPr="00DD34A0" w:rsidRDefault="00DD34A0" w:rsidP="00DD34A0">
            <w:pPr>
              <w:pStyle w:val="ListParagraph"/>
              <w:ind w:left="695"/>
              <w:rPr>
                <w:sz w:val="8"/>
                <w:szCs w:val="8"/>
              </w:rPr>
            </w:pPr>
          </w:p>
          <w:p w14:paraId="2D7A2E91" w14:textId="0148BCD7" w:rsidR="00190203" w:rsidRPr="00190203" w:rsidRDefault="00AD691C" w:rsidP="00DD34A0">
            <w:pPr>
              <w:pStyle w:val="ListParagraph"/>
              <w:ind w:left="695"/>
            </w:pPr>
            <w:sdt>
              <w:sdtPr>
                <w:rPr>
                  <w:rFonts w:ascii="MS Gothic" w:eastAsia="MS Gothic" w:hAnsi="MS Gothic"/>
                </w:rPr>
                <w:id w:val="-1210490448"/>
                <w14:checkbox>
                  <w14:checked w14:val="0"/>
                  <w14:checkedState w14:val="2612" w14:font="MS Gothic"/>
                  <w14:uncheckedState w14:val="2610" w14:font="MS Gothic"/>
                </w14:checkbox>
              </w:sdtPr>
              <w:sdtEndPr/>
              <w:sdtContent>
                <w:r w:rsidR="00190203" w:rsidRPr="00DD34A0">
                  <w:rPr>
                    <w:rFonts w:ascii="MS Gothic" w:eastAsia="MS Gothic" w:hAnsi="MS Gothic" w:hint="eastAsia"/>
                  </w:rPr>
                  <w:t>☐</w:t>
                </w:r>
              </w:sdtContent>
            </w:sdt>
            <w:r w:rsidR="00190203">
              <w:t xml:space="preserve"> No  </w:t>
            </w:r>
            <w:sdt>
              <w:sdtPr>
                <w:rPr>
                  <w:rFonts w:ascii="MS Gothic" w:eastAsia="MS Gothic" w:hAnsi="MS Gothic"/>
                </w:rPr>
                <w:id w:val="3104939"/>
                <w14:checkbox>
                  <w14:checked w14:val="0"/>
                  <w14:checkedState w14:val="2612" w14:font="MS Gothic"/>
                  <w14:uncheckedState w14:val="2610" w14:font="MS Gothic"/>
                </w14:checkbox>
              </w:sdtPr>
              <w:sdtEndPr/>
              <w:sdtContent>
                <w:r w:rsidR="00190203" w:rsidRPr="00DD34A0">
                  <w:rPr>
                    <w:rFonts w:ascii="MS Gothic" w:eastAsia="MS Gothic" w:hAnsi="MS Gothic" w:hint="eastAsia"/>
                  </w:rPr>
                  <w:t>☐</w:t>
                </w:r>
              </w:sdtContent>
            </w:sdt>
            <w:r w:rsidR="00190203">
              <w:t xml:space="preserve"> Yes </w:t>
            </w:r>
            <w:r w:rsidR="00190203" w:rsidRPr="00DD34A0">
              <w:rPr>
                <w:i/>
              </w:rPr>
              <w:t>(explain below)</w:t>
            </w:r>
          </w:p>
          <w:p w14:paraId="37784455" w14:textId="77777777" w:rsidR="00190203" w:rsidRPr="00190203" w:rsidRDefault="00190203" w:rsidP="00190203">
            <w:pPr>
              <w:pStyle w:val="ListParagraph"/>
              <w:ind w:left="695"/>
              <w:rPr>
                <w:sz w:val="8"/>
                <w:szCs w:val="8"/>
              </w:rPr>
            </w:pPr>
          </w:p>
          <w:sdt>
            <w:sdtPr>
              <w:rPr>
                <w:rStyle w:val="Style1"/>
              </w:rPr>
              <w:id w:val="679853059"/>
              <w:placeholder>
                <w:docPart w:val="17E89E079AC243939975EC9EC3E2242A"/>
              </w:placeholder>
              <w:showingPlcHdr/>
              <w15:color w:val="333399"/>
            </w:sdtPr>
            <w:sdtEndPr>
              <w:rPr>
                <w:rStyle w:val="DefaultParagraphFont"/>
                <w:color w:val="auto"/>
              </w:rPr>
            </w:sdtEndPr>
            <w:sdtContent>
              <w:p w14:paraId="0E17A62B" w14:textId="77777777" w:rsidR="00190203" w:rsidRDefault="00190203" w:rsidP="00190203">
                <w:pPr>
                  <w:ind w:left="695"/>
                  <w:rPr>
                    <w:rStyle w:val="Style1"/>
                  </w:rPr>
                </w:pPr>
                <w:r w:rsidRPr="00151FA3">
                  <w:rPr>
                    <w:rStyle w:val="PlaceholderText"/>
                    <w:color w:val="163E70"/>
                  </w:rPr>
                  <w:t>Enter text</w:t>
                </w:r>
              </w:p>
            </w:sdtContent>
          </w:sdt>
          <w:p w14:paraId="3304A227" w14:textId="2CEE2EC8" w:rsidR="00190203" w:rsidRPr="00BB7070" w:rsidRDefault="00190203" w:rsidP="00190203">
            <w:pPr>
              <w:pStyle w:val="ListParagraph"/>
              <w:ind w:left="695"/>
              <w:rPr>
                <w:sz w:val="8"/>
                <w:szCs w:val="8"/>
              </w:rPr>
            </w:pPr>
          </w:p>
          <w:p w14:paraId="48857277" w14:textId="0E4B4059" w:rsidR="00190203" w:rsidRDefault="00BB7070" w:rsidP="00BB7070">
            <w:pPr>
              <w:pStyle w:val="ListParagraph"/>
              <w:numPr>
                <w:ilvl w:val="0"/>
                <w:numId w:val="25"/>
              </w:numPr>
            </w:pPr>
            <w:r>
              <w:t>Specify if federal, state, and/or local permits are required</w:t>
            </w:r>
            <w:r w:rsidR="00DD34A0">
              <w:t xml:space="preserve">, </w:t>
            </w:r>
            <w:r>
              <w:t>whether they have been obtained</w:t>
            </w:r>
            <w:r w:rsidR="00DD34A0">
              <w:t>, and indicate their expiration date</w:t>
            </w:r>
            <w:r w:rsidR="00717173">
              <w:t>(s)</w:t>
            </w:r>
            <w:r>
              <w:t>:</w:t>
            </w:r>
          </w:p>
          <w:p w14:paraId="3CBC9CC5" w14:textId="1D24228D" w:rsidR="00BB7070" w:rsidRPr="00BB7070" w:rsidRDefault="00BB7070" w:rsidP="00BB7070">
            <w:pPr>
              <w:pStyle w:val="ListParagraph"/>
              <w:ind w:left="695"/>
              <w:rPr>
                <w:sz w:val="8"/>
                <w:szCs w:val="8"/>
              </w:rPr>
            </w:pPr>
          </w:p>
          <w:sdt>
            <w:sdtPr>
              <w:rPr>
                <w:rStyle w:val="Style1"/>
              </w:rPr>
              <w:id w:val="-774717866"/>
              <w:placeholder>
                <w:docPart w:val="AB764FE67EAC46269C66A65C66055F39"/>
              </w:placeholder>
              <w:showingPlcHdr/>
              <w15:color w:val="333399"/>
            </w:sdtPr>
            <w:sdtEndPr>
              <w:rPr>
                <w:rStyle w:val="DefaultParagraphFont"/>
                <w:color w:val="auto"/>
              </w:rPr>
            </w:sdtEndPr>
            <w:sdtContent>
              <w:p w14:paraId="2EBBB6A1" w14:textId="77777777" w:rsidR="00BB7070" w:rsidRDefault="00BB7070" w:rsidP="00BB7070">
                <w:pPr>
                  <w:ind w:left="695"/>
                  <w:rPr>
                    <w:rStyle w:val="Style1"/>
                  </w:rPr>
                </w:pPr>
                <w:r w:rsidRPr="00151FA3">
                  <w:rPr>
                    <w:rStyle w:val="PlaceholderText"/>
                    <w:color w:val="163E70"/>
                  </w:rPr>
                  <w:t>Enter text</w:t>
                </w:r>
              </w:p>
            </w:sdtContent>
          </w:sdt>
          <w:p w14:paraId="786A882A" w14:textId="289893E4" w:rsidR="00BC6518" w:rsidRPr="00BB7070" w:rsidRDefault="00BC6518" w:rsidP="00BB7070">
            <w:pPr>
              <w:rPr>
                <w:b/>
                <w:sz w:val="8"/>
                <w:szCs w:val="8"/>
              </w:rPr>
            </w:pPr>
          </w:p>
        </w:tc>
      </w:tr>
    </w:tbl>
    <w:p w14:paraId="0A72B236" w14:textId="585B0C3E" w:rsidR="00964A39" w:rsidRDefault="00964A39">
      <w:r>
        <w:br w:type="page"/>
      </w:r>
    </w:p>
    <w:p w14:paraId="6D2B77CA" w14:textId="1442E387" w:rsidR="00964A39" w:rsidRDefault="00964A39" w:rsidP="00964A39">
      <w:pPr>
        <w:spacing w:after="0" w:line="240" w:lineRule="auto"/>
        <w:jc w:val="center"/>
        <w:rPr>
          <w:b/>
        </w:rPr>
      </w:pPr>
      <w:bookmarkStart w:id="2" w:name="AppendixA"/>
      <w:r w:rsidRPr="00964A39">
        <w:rPr>
          <w:b/>
        </w:rPr>
        <w:lastRenderedPageBreak/>
        <w:t>Appendix A</w:t>
      </w:r>
      <w:r>
        <w:rPr>
          <w:b/>
        </w:rPr>
        <w:t xml:space="preserve">: </w:t>
      </w:r>
      <w:r w:rsidR="00547A76">
        <w:rPr>
          <w:b/>
        </w:rPr>
        <w:t>Submission</w:t>
      </w:r>
      <w:r w:rsidRPr="00964A39">
        <w:rPr>
          <w:b/>
        </w:rPr>
        <w:t xml:space="preserve"> Checklist</w:t>
      </w:r>
      <w:bookmarkEnd w:id="2"/>
    </w:p>
    <w:p w14:paraId="379F66BC" w14:textId="77777777" w:rsidR="00964A39" w:rsidRDefault="00964A39" w:rsidP="00964A39">
      <w:pPr>
        <w:spacing w:after="0" w:line="240" w:lineRule="auto"/>
        <w:rPr>
          <w:b/>
        </w:rPr>
      </w:pPr>
    </w:p>
    <w:tbl>
      <w:tblPr>
        <w:tblStyle w:val="PlainTable1"/>
        <w:tblW w:w="10795" w:type="dxa"/>
        <w:tblLook w:val="04A0" w:firstRow="1" w:lastRow="0" w:firstColumn="1" w:lastColumn="0" w:noHBand="0" w:noVBand="1"/>
      </w:tblPr>
      <w:tblGrid>
        <w:gridCol w:w="625"/>
        <w:gridCol w:w="8370"/>
        <w:gridCol w:w="900"/>
        <w:gridCol w:w="900"/>
      </w:tblGrid>
      <w:tr w:rsidR="00DC4F50" w14:paraId="341B3B4A" w14:textId="77777777" w:rsidTr="00A06772">
        <w:trPr>
          <w:cnfStyle w:val="100000000000" w:firstRow="1" w:lastRow="0" w:firstColumn="0" w:lastColumn="0" w:oddVBand="0" w:evenVBand="0" w:oddHBand="0" w:evenHBand="0" w:firstRowFirstColumn="0" w:firstRowLastColumn="0" w:lastRowFirstColumn="0" w:lastRowLastColumn="0"/>
          <w:trHeight w:val="611"/>
          <w:tblHeader/>
        </w:trPr>
        <w:tc>
          <w:tcPr>
            <w:cnfStyle w:val="001000000000" w:firstRow="0" w:lastRow="0" w:firstColumn="1" w:lastColumn="0" w:oddVBand="0" w:evenVBand="0" w:oddHBand="0" w:evenHBand="0" w:firstRowFirstColumn="0" w:firstRowLastColumn="0" w:lastRowFirstColumn="0" w:lastRowLastColumn="0"/>
            <w:tcW w:w="8995" w:type="dxa"/>
            <w:gridSpan w:val="2"/>
            <w:shd w:val="clear" w:color="auto" w:fill="163E70"/>
            <w:vAlign w:val="center"/>
          </w:tcPr>
          <w:p w14:paraId="71370EF5" w14:textId="1BE1D937" w:rsidR="00DC4F50" w:rsidRPr="00EE75D8" w:rsidRDefault="00DC4F50" w:rsidP="00ED4176">
            <w:pPr>
              <w:jc w:val="center"/>
              <w:rPr>
                <w:color w:val="FFFFFF" w:themeColor="background1"/>
              </w:rPr>
            </w:pPr>
            <w:r>
              <w:rPr>
                <w:color w:val="FFFFFF" w:themeColor="background1"/>
              </w:rPr>
              <w:t xml:space="preserve">REQUIRED SUPPLEMENTAL DOCUMENTATION </w:t>
            </w:r>
            <w:r w:rsidRPr="00DA6DBE">
              <w:rPr>
                <w:i/>
                <w:color w:val="FFFFFF" w:themeColor="background1"/>
              </w:rPr>
              <w:t xml:space="preserve">(as applicable to your </w:t>
            </w:r>
            <w:r>
              <w:rPr>
                <w:i/>
                <w:color w:val="FFFFFF" w:themeColor="background1"/>
              </w:rPr>
              <w:t>study type</w:t>
            </w:r>
            <w:r w:rsidRPr="00DA6DBE">
              <w:rPr>
                <w:i/>
                <w:color w:val="FFFFFF" w:themeColor="background1"/>
              </w:rPr>
              <w:t>)</w:t>
            </w:r>
          </w:p>
        </w:tc>
        <w:tc>
          <w:tcPr>
            <w:tcW w:w="900" w:type="dxa"/>
            <w:shd w:val="clear" w:color="auto" w:fill="000000" w:themeFill="text1"/>
            <w:vAlign w:val="center"/>
          </w:tcPr>
          <w:p w14:paraId="6845D18D" w14:textId="77777777" w:rsidR="00DC4F50" w:rsidRPr="00EE75D8" w:rsidRDefault="00DC4F50" w:rsidP="004D4ED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Yes</w:t>
            </w:r>
          </w:p>
        </w:tc>
        <w:tc>
          <w:tcPr>
            <w:tcW w:w="900" w:type="dxa"/>
            <w:tcBorders>
              <w:bottom w:val="single" w:sz="4" w:space="0" w:color="BFBFBF" w:themeColor="background1" w:themeShade="BF"/>
            </w:tcBorders>
            <w:shd w:val="clear" w:color="auto" w:fill="000000" w:themeFill="text1"/>
            <w:vAlign w:val="center"/>
          </w:tcPr>
          <w:p w14:paraId="5CA4AA04" w14:textId="77777777" w:rsidR="00DC4F50" w:rsidRPr="00EE75D8" w:rsidRDefault="00DC4F50" w:rsidP="004D4ED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N/A</w:t>
            </w:r>
          </w:p>
        </w:tc>
      </w:tr>
      <w:tr w:rsidR="00DC4F50" w14:paraId="483B38ED" w14:textId="77777777" w:rsidTr="00A0677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5" w:type="dxa"/>
          </w:tcPr>
          <w:p w14:paraId="13BE4593" w14:textId="77777777" w:rsidR="00DC4F50" w:rsidRPr="00EE75D8" w:rsidRDefault="00DC4F50" w:rsidP="005E1054">
            <w:pPr>
              <w:jc w:val="center"/>
              <w:rPr>
                <w:b w:val="0"/>
              </w:rPr>
            </w:pPr>
            <w:r w:rsidRPr="00EE75D8">
              <w:rPr>
                <w:b w:val="0"/>
              </w:rPr>
              <w:t>1</w:t>
            </w:r>
          </w:p>
        </w:tc>
        <w:tc>
          <w:tcPr>
            <w:tcW w:w="8370" w:type="dxa"/>
          </w:tcPr>
          <w:p w14:paraId="057FDB04" w14:textId="47088695" w:rsidR="00DC4F50" w:rsidRDefault="00DC4F50" w:rsidP="005E1054">
            <w:pPr>
              <w:cnfStyle w:val="000000100000" w:firstRow="0" w:lastRow="0" w:firstColumn="0" w:lastColumn="0" w:oddVBand="0" w:evenVBand="0" w:oddHBand="1" w:evenHBand="0" w:firstRowFirstColumn="0" w:firstRowLastColumn="0" w:lastRowFirstColumn="0" w:lastRowLastColumn="0"/>
            </w:pPr>
            <w:r>
              <w:t xml:space="preserve">Supplemental Form A: Study Team Training &amp; Qualification Summary </w:t>
            </w:r>
            <w:r>
              <w:rPr>
                <w:b/>
              </w:rPr>
              <w:t>[</w:t>
            </w:r>
            <w:r w:rsidRPr="00FF7C08">
              <w:rPr>
                <w:b/>
              </w:rPr>
              <w:t>Required</w:t>
            </w:r>
            <w:r w:rsidRPr="00802B81">
              <w:rPr>
                <w:b/>
              </w:rPr>
              <w:t>]</w:t>
            </w:r>
          </w:p>
        </w:tc>
        <w:sdt>
          <w:sdtPr>
            <w:id w:val="-1030185520"/>
            <w14:checkbox>
              <w14:checked w14:val="0"/>
              <w14:checkedState w14:val="2612" w14:font="MS Gothic"/>
              <w14:uncheckedState w14:val="2610" w14:font="MS Gothic"/>
            </w14:checkbox>
          </w:sdtPr>
          <w:sdtEndPr/>
          <w:sdtContent>
            <w:tc>
              <w:tcPr>
                <w:tcW w:w="900" w:type="dxa"/>
              </w:tcPr>
              <w:p w14:paraId="1501EE4A" w14:textId="77777777" w:rsidR="00DC4F50" w:rsidRDefault="00DC4F50" w:rsidP="005E1054">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900" w:type="dxa"/>
            <w:vMerge w:val="restart"/>
            <w:tcBorders>
              <w:tr2bl w:val="single" w:sz="4" w:space="0" w:color="BFBFBF" w:themeColor="background1" w:themeShade="BF"/>
            </w:tcBorders>
          </w:tcPr>
          <w:p w14:paraId="799E47F3" w14:textId="77777777" w:rsidR="00DC4F50" w:rsidRDefault="00DC4F50" w:rsidP="005E1054">
            <w:pPr>
              <w:jc w:val="center"/>
              <w:cnfStyle w:val="000000100000" w:firstRow="0" w:lastRow="0" w:firstColumn="0" w:lastColumn="0" w:oddVBand="0" w:evenVBand="0" w:oddHBand="1" w:evenHBand="0" w:firstRowFirstColumn="0" w:firstRowLastColumn="0" w:lastRowFirstColumn="0" w:lastRowLastColumn="0"/>
            </w:pPr>
          </w:p>
        </w:tc>
      </w:tr>
      <w:tr w:rsidR="00DC4F50" w14:paraId="705E8CF2" w14:textId="77777777" w:rsidTr="00A06772">
        <w:trPr>
          <w:trHeight w:val="360"/>
        </w:trPr>
        <w:tc>
          <w:tcPr>
            <w:cnfStyle w:val="001000000000" w:firstRow="0" w:lastRow="0" w:firstColumn="1" w:lastColumn="0" w:oddVBand="0" w:evenVBand="0" w:oddHBand="0" w:evenHBand="0" w:firstRowFirstColumn="0" w:firstRowLastColumn="0" w:lastRowFirstColumn="0" w:lastRowLastColumn="0"/>
            <w:tcW w:w="625" w:type="dxa"/>
          </w:tcPr>
          <w:p w14:paraId="2303BB7C" w14:textId="77777777" w:rsidR="00DC4F50" w:rsidRPr="00EE75D8" w:rsidRDefault="00DC4F50" w:rsidP="005E1054">
            <w:pPr>
              <w:jc w:val="center"/>
              <w:rPr>
                <w:b w:val="0"/>
              </w:rPr>
            </w:pPr>
            <w:r w:rsidRPr="00EE75D8">
              <w:rPr>
                <w:b w:val="0"/>
              </w:rPr>
              <w:t>2</w:t>
            </w:r>
          </w:p>
        </w:tc>
        <w:tc>
          <w:tcPr>
            <w:tcW w:w="8370" w:type="dxa"/>
          </w:tcPr>
          <w:p w14:paraId="71900AA8" w14:textId="6BD51E14" w:rsidR="00DC4F50" w:rsidRDefault="00DC4F50" w:rsidP="0096209C">
            <w:pPr>
              <w:cnfStyle w:val="000000000000" w:firstRow="0" w:lastRow="0" w:firstColumn="0" w:lastColumn="0" w:oddVBand="0" w:evenVBand="0" w:oddHBand="0" w:evenHBand="0" w:firstRowFirstColumn="0" w:firstRowLastColumn="0" w:lastRowFirstColumn="0" w:lastRowLastColumn="0"/>
            </w:pPr>
            <w:r>
              <w:t xml:space="preserve">Supplemental Form B: Principal Investigator Certification </w:t>
            </w:r>
            <w:r>
              <w:rPr>
                <w:b/>
              </w:rPr>
              <w:t>[</w:t>
            </w:r>
            <w:r w:rsidRPr="00FF7C08">
              <w:rPr>
                <w:b/>
              </w:rPr>
              <w:t>Required</w:t>
            </w:r>
            <w:r w:rsidRPr="00802B81">
              <w:rPr>
                <w:b/>
              </w:rPr>
              <w:t>]</w:t>
            </w:r>
          </w:p>
          <w:p w14:paraId="182AB8FF" w14:textId="77777777" w:rsidR="00DC4F50" w:rsidRPr="0096209C" w:rsidRDefault="00DC4F50" w:rsidP="0096209C">
            <w:pPr>
              <w:cnfStyle w:val="000000000000" w:firstRow="0" w:lastRow="0" w:firstColumn="0" w:lastColumn="0" w:oddVBand="0" w:evenVBand="0" w:oddHBand="0" w:evenHBand="0" w:firstRowFirstColumn="0" w:firstRowLastColumn="0" w:lastRowFirstColumn="0" w:lastRowLastColumn="0"/>
              <w:rPr>
                <w:sz w:val="8"/>
                <w:szCs w:val="8"/>
              </w:rPr>
            </w:pPr>
          </w:p>
          <w:p w14:paraId="3A07BFA4" w14:textId="77777777" w:rsidR="00DC4F50" w:rsidRPr="00FF34FB" w:rsidRDefault="00DC4F50" w:rsidP="0096209C">
            <w:pPr>
              <w:pStyle w:val="ListParagraph"/>
              <w:numPr>
                <w:ilvl w:val="0"/>
                <w:numId w:val="5"/>
              </w:numPr>
              <w:ind w:left="250" w:hanging="250"/>
              <w:cnfStyle w:val="000000000000" w:firstRow="0" w:lastRow="0" w:firstColumn="0" w:lastColumn="0" w:oddVBand="0" w:evenVBand="0" w:oddHBand="0" w:evenHBand="0" w:firstRowFirstColumn="0" w:firstRowLastColumn="0" w:lastRowFirstColumn="0" w:lastRowLastColumn="0"/>
              <w:rPr>
                <w:i/>
              </w:rPr>
            </w:pPr>
            <w:r w:rsidRPr="00AD1C83">
              <w:rPr>
                <w:i/>
                <w:color w:val="00AEEF"/>
              </w:rPr>
              <w:t>If the PI is a student, the document must also be signed by the respective Faculty Advisor</w:t>
            </w:r>
          </w:p>
          <w:p w14:paraId="33EDBC7F" w14:textId="3DF5C245" w:rsidR="00DC4F50" w:rsidRPr="0096209C" w:rsidRDefault="00DC4F50" w:rsidP="0096209C">
            <w:pPr>
              <w:cnfStyle w:val="000000000000" w:firstRow="0" w:lastRow="0" w:firstColumn="0" w:lastColumn="0" w:oddVBand="0" w:evenVBand="0" w:oddHBand="0" w:evenHBand="0" w:firstRowFirstColumn="0" w:firstRowLastColumn="0" w:lastRowFirstColumn="0" w:lastRowLastColumn="0"/>
              <w:rPr>
                <w:sz w:val="8"/>
                <w:szCs w:val="8"/>
              </w:rPr>
            </w:pPr>
          </w:p>
        </w:tc>
        <w:sdt>
          <w:sdtPr>
            <w:id w:val="1972402266"/>
            <w14:checkbox>
              <w14:checked w14:val="0"/>
              <w14:checkedState w14:val="2612" w14:font="MS Gothic"/>
              <w14:uncheckedState w14:val="2610" w14:font="MS Gothic"/>
            </w14:checkbox>
          </w:sdtPr>
          <w:sdtEndPr/>
          <w:sdtContent>
            <w:tc>
              <w:tcPr>
                <w:tcW w:w="900" w:type="dxa"/>
              </w:tcPr>
              <w:p w14:paraId="426514A6" w14:textId="08956509" w:rsidR="00DC4F50" w:rsidRDefault="00DC4F50" w:rsidP="005E105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900" w:type="dxa"/>
            <w:vMerge/>
            <w:tcBorders>
              <w:tr2bl w:val="single" w:sz="4" w:space="0" w:color="BFBFBF" w:themeColor="background1" w:themeShade="BF"/>
            </w:tcBorders>
          </w:tcPr>
          <w:p w14:paraId="40C5691E" w14:textId="77777777" w:rsidR="00DC4F50" w:rsidRDefault="00DC4F50" w:rsidP="005E1054">
            <w:pPr>
              <w:jc w:val="center"/>
              <w:cnfStyle w:val="000000000000" w:firstRow="0" w:lastRow="0" w:firstColumn="0" w:lastColumn="0" w:oddVBand="0" w:evenVBand="0" w:oddHBand="0" w:evenHBand="0" w:firstRowFirstColumn="0" w:firstRowLastColumn="0" w:lastRowFirstColumn="0" w:lastRowLastColumn="0"/>
            </w:pPr>
          </w:p>
        </w:tc>
      </w:tr>
      <w:tr w:rsidR="00DC4F50" w14:paraId="441AF2E4" w14:textId="77777777" w:rsidTr="00A0677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5" w:type="dxa"/>
          </w:tcPr>
          <w:p w14:paraId="0CB59073" w14:textId="382B75DC" w:rsidR="00DC4F50" w:rsidRPr="00EE75D8" w:rsidRDefault="00DC4F50" w:rsidP="00DA6DBE">
            <w:pPr>
              <w:jc w:val="center"/>
              <w:rPr>
                <w:b w:val="0"/>
              </w:rPr>
            </w:pPr>
            <w:r>
              <w:rPr>
                <w:b w:val="0"/>
              </w:rPr>
              <w:t>3</w:t>
            </w:r>
          </w:p>
        </w:tc>
        <w:tc>
          <w:tcPr>
            <w:tcW w:w="8370" w:type="dxa"/>
          </w:tcPr>
          <w:p w14:paraId="3A5254EC" w14:textId="4AA7530F" w:rsidR="00DC4F50" w:rsidRPr="00151C0F" w:rsidRDefault="00DC4F50" w:rsidP="00151C0F">
            <w:pPr>
              <w:cnfStyle w:val="000000100000" w:firstRow="0" w:lastRow="0" w:firstColumn="0" w:lastColumn="0" w:oddVBand="0" w:evenVBand="0" w:oddHBand="1" w:evenHBand="0" w:firstRowFirstColumn="0" w:firstRowLastColumn="0" w:lastRowFirstColumn="0" w:lastRowLastColumn="0"/>
            </w:pPr>
            <w:r>
              <w:t>Supplemental Form C: Animal Surgical Procedures</w:t>
            </w:r>
          </w:p>
        </w:tc>
        <w:sdt>
          <w:sdtPr>
            <w:id w:val="-416401547"/>
            <w14:checkbox>
              <w14:checked w14:val="0"/>
              <w14:checkedState w14:val="2612" w14:font="MS Gothic"/>
              <w14:uncheckedState w14:val="2610" w14:font="MS Gothic"/>
            </w14:checkbox>
          </w:sdtPr>
          <w:sdtEndPr/>
          <w:sdtContent>
            <w:tc>
              <w:tcPr>
                <w:tcW w:w="900" w:type="dxa"/>
              </w:tcPr>
              <w:p w14:paraId="0390ABD8" w14:textId="77777777" w:rsidR="00DC4F50" w:rsidRDefault="00DC4F50" w:rsidP="00DA6DB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18230023"/>
            <w14:checkbox>
              <w14:checked w14:val="0"/>
              <w14:checkedState w14:val="2612" w14:font="MS Gothic"/>
              <w14:uncheckedState w14:val="2610" w14:font="MS Gothic"/>
            </w14:checkbox>
          </w:sdtPr>
          <w:sdtEndPr/>
          <w:sdtContent>
            <w:tc>
              <w:tcPr>
                <w:tcW w:w="900" w:type="dxa"/>
              </w:tcPr>
              <w:p w14:paraId="58DD7D40" w14:textId="77777777" w:rsidR="00DC4F50" w:rsidRDefault="00DC4F50" w:rsidP="00DA6DB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DC4F50" w14:paraId="0F80DE77" w14:textId="77777777" w:rsidTr="00A06772">
        <w:trPr>
          <w:trHeight w:val="360"/>
        </w:trPr>
        <w:tc>
          <w:tcPr>
            <w:cnfStyle w:val="001000000000" w:firstRow="0" w:lastRow="0" w:firstColumn="1" w:lastColumn="0" w:oddVBand="0" w:evenVBand="0" w:oddHBand="0" w:evenHBand="0" w:firstRowFirstColumn="0" w:firstRowLastColumn="0" w:lastRowFirstColumn="0" w:lastRowLastColumn="0"/>
            <w:tcW w:w="625" w:type="dxa"/>
          </w:tcPr>
          <w:p w14:paraId="58E4EB38" w14:textId="3EB73E28" w:rsidR="00DC4F50" w:rsidRPr="00EE75D8" w:rsidRDefault="00DC4F50" w:rsidP="00DA6DBE">
            <w:pPr>
              <w:jc w:val="center"/>
              <w:rPr>
                <w:b w:val="0"/>
              </w:rPr>
            </w:pPr>
            <w:r>
              <w:rPr>
                <w:b w:val="0"/>
              </w:rPr>
              <w:t>4</w:t>
            </w:r>
          </w:p>
        </w:tc>
        <w:tc>
          <w:tcPr>
            <w:tcW w:w="8370" w:type="dxa"/>
          </w:tcPr>
          <w:p w14:paraId="494C3BF2" w14:textId="405E16DF" w:rsidR="00DC4F50" w:rsidRDefault="00DC4F50" w:rsidP="00151C0F">
            <w:pPr>
              <w:cnfStyle w:val="000000000000" w:firstRow="0" w:lastRow="0" w:firstColumn="0" w:lastColumn="0" w:oddVBand="0" w:evenVBand="0" w:oddHBand="0" w:evenHBand="0" w:firstRowFirstColumn="0" w:firstRowLastColumn="0" w:lastRowFirstColumn="0" w:lastRowLastColumn="0"/>
            </w:pPr>
            <w:r>
              <w:t>Supplemental Form D: Use of Biological Materials, Chemicals, Drugs, Hazardous Agents, or Other Substances in Animal Studies</w:t>
            </w:r>
          </w:p>
          <w:p w14:paraId="4D26DB45" w14:textId="69DFC9C3" w:rsidR="00DC4F50" w:rsidRPr="00D567B5" w:rsidRDefault="00DC4F50" w:rsidP="00151C0F">
            <w:pPr>
              <w:cnfStyle w:val="000000000000" w:firstRow="0" w:lastRow="0" w:firstColumn="0" w:lastColumn="0" w:oddVBand="0" w:evenVBand="0" w:oddHBand="0" w:evenHBand="0" w:firstRowFirstColumn="0" w:firstRowLastColumn="0" w:lastRowFirstColumn="0" w:lastRowLastColumn="0"/>
              <w:rPr>
                <w:sz w:val="8"/>
                <w:szCs w:val="8"/>
              </w:rPr>
            </w:pPr>
          </w:p>
        </w:tc>
        <w:sdt>
          <w:sdtPr>
            <w:id w:val="-2016141087"/>
            <w14:checkbox>
              <w14:checked w14:val="0"/>
              <w14:checkedState w14:val="2612" w14:font="MS Gothic"/>
              <w14:uncheckedState w14:val="2610" w14:font="MS Gothic"/>
            </w14:checkbox>
          </w:sdtPr>
          <w:sdtEndPr/>
          <w:sdtContent>
            <w:tc>
              <w:tcPr>
                <w:tcW w:w="900" w:type="dxa"/>
              </w:tcPr>
              <w:p w14:paraId="66B6B3CC" w14:textId="77777777" w:rsidR="00DC4F50" w:rsidRDefault="00DC4F50" w:rsidP="00DA6DB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02483195"/>
            <w14:checkbox>
              <w14:checked w14:val="0"/>
              <w14:checkedState w14:val="2612" w14:font="MS Gothic"/>
              <w14:uncheckedState w14:val="2610" w14:font="MS Gothic"/>
            </w14:checkbox>
          </w:sdtPr>
          <w:sdtEndPr/>
          <w:sdtContent>
            <w:tc>
              <w:tcPr>
                <w:tcW w:w="900" w:type="dxa"/>
                <w:tcBorders>
                  <w:bottom w:val="single" w:sz="4" w:space="0" w:color="BFBFBF" w:themeColor="background1" w:themeShade="BF"/>
                </w:tcBorders>
              </w:tcPr>
              <w:p w14:paraId="04C83409" w14:textId="77777777" w:rsidR="00DC4F50" w:rsidRDefault="00DC4F50" w:rsidP="00DA6DB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C4F50" w14:paraId="07AC7CCF" w14:textId="77777777" w:rsidTr="00A0677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5" w:type="dxa"/>
          </w:tcPr>
          <w:p w14:paraId="5C0EE2FF" w14:textId="15C7C429" w:rsidR="00DC4F50" w:rsidRDefault="00DC4F50" w:rsidP="00B95EAE">
            <w:pPr>
              <w:jc w:val="center"/>
              <w:rPr>
                <w:b w:val="0"/>
              </w:rPr>
            </w:pPr>
            <w:r>
              <w:rPr>
                <w:b w:val="0"/>
              </w:rPr>
              <w:t>5</w:t>
            </w:r>
          </w:p>
        </w:tc>
        <w:tc>
          <w:tcPr>
            <w:tcW w:w="8370" w:type="dxa"/>
          </w:tcPr>
          <w:p w14:paraId="00BE0B65" w14:textId="7661CCFF" w:rsidR="00DC4F50" w:rsidRDefault="00DC4F50" w:rsidP="00B95EAE">
            <w:pPr>
              <w:cnfStyle w:val="000000100000" w:firstRow="0" w:lastRow="0" w:firstColumn="0" w:lastColumn="0" w:oddVBand="0" w:evenVBand="0" w:oddHBand="1" w:evenHBand="0" w:firstRowFirstColumn="0" w:firstRowLastColumn="0" w:lastRowFirstColumn="0" w:lastRowLastColumn="0"/>
            </w:pPr>
            <w:r>
              <w:t xml:space="preserve">A summary of the experimental design and animal procedures in a stand-alone </w:t>
            </w:r>
            <w:r w:rsidRPr="00B95EAE">
              <w:rPr>
                <w:b/>
              </w:rPr>
              <w:t>Word</w:t>
            </w:r>
            <w:r>
              <w:t xml:space="preserve"> document</w:t>
            </w:r>
            <w:r w:rsidRPr="00B95EAE">
              <w:rPr>
                <w:i/>
              </w:rPr>
              <w:t xml:space="preserve"> (</w:t>
            </w:r>
            <w:r>
              <w:rPr>
                <w:i/>
              </w:rPr>
              <w:t>if</w:t>
            </w:r>
            <w:r w:rsidRPr="00B95EAE">
              <w:rPr>
                <w:i/>
              </w:rPr>
              <w:t xml:space="preserve"> details</w:t>
            </w:r>
            <w:r>
              <w:rPr>
                <w:i/>
              </w:rPr>
              <w:t xml:space="preserve"> are NOT documented</w:t>
            </w:r>
            <w:r w:rsidRPr="00B95EAE">
              <w:rPr>
                <w:i/>
              </w:rPr>
              <w:t xml:space="preserve"> within Section G of this application)</w:t>
            </w:r>
          </w:p>
          <w:p w14:paraId="42273963" w14:textId="77777777" w:rsidR="00DC4F50" w:rsidRPr="00B95EAE" w:rsidRDefault="00DC4F50" w:rsidP="00B95EAE">
            <w:pPr>
              <w:cnfStyle w:val="000000100000" w:firstRow="0" w:lastRow="0" w:firstColumn="0" w:lastColumn="0" w:oddVBand="0" w:evenVBand="0" w:oddHBand="1" w:evenHBand="0" w:firstRowFirstColumn="0" w:firstRowLastColumn="0" w:lastRowFirstColumn="0" w:lastRowLastColumn="0"/>
              <w:rPr>
                <w:sz w:val="8"/>
                <w:szCs w:val="8"/>
              </w:rPr>
            </w:pPr>
          </w:p>
        </w:tc>
        <w:sdt>
          <w:sdtPr>
            <w:id w:val="-652060958"/>
            <w14:checkbox>
              <w14:checked w14:val="0"/>
              <w14:checkedState w14:val="2612" w14:font="MS Gothic"/>
              <w14:uncheckedState w14:val="2610" w14:font="MS Gothic"/>
            </w14:checkbox>
          </w:sdtPr>
          <w:sdtEndPr/>
          <w:sdtContent>
            <w:tc>
              <w:tcPr>
                <w:tcW w:w="900" w:type="dxa"/>
              </w:tcPr>
              <w:p w14:paraId="75D16241" w14:textId="4A005054" w:rsidR="00DC4F50" w:rsidRDefault="00DC4F50" w:rsidP="00B95EA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67077413"/>
            <w14:checkbox>
              <w14:checked w14:val="0"/>
              <w14:checkedState w14:val="2612" w14:font="MS Gothic"/>
              <w14:uncheckedState w14:val="2610" w14:font="MS Gothic"/>
            </w14:checkbox>
          </w:sdtPr>
          <w:sdtEndPr/>
          <w:sdtContent>
            <w:tc>
              <w:tcPr>
                <w:tcW w:w="900" w:type="dxa"/>
                <w:tcBorders>
                  <w:bottom w:val="single" w:sz="4" w:space="0" w:color="BFBFBF" w:themeColor="background1" w:themeShade="BF"/>
                </w:tcBorders>
              </w:tcPr>
              <w:p w14:paraId="0500B856" w14:textId="6845D425" w:rsidR="00DC4F50" w:rsidRDefault="00DC4F50" w:rsidP="00B95EA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DC4F50" w14:paraId="7A5DC9C8" w14:textId="77777777" w:rsidTr="00A06772">
        <w:trPr>
          <w:trHeight w:val="360"/>
        </w:trPr>
        <w:tc>
          <w:tcPr>
            <w:cnfStyle w:val="001000000000" w:firstRow="0" w:lastRow="0" w:firstColumn="1" w:lastColumn="0" w:oddVBand="0" w:evenVBand="0" w:oddHBand="0" w:evenHBand="0" w:firstRowFirstColumn="0" w:firstRowLastColumn="0" w:lastRowFirstColumn="0" w:lastRowLastColumn="0"/>
            <w:tcW w:w="625" w:type="dxa"/>
          </w:tcPr>
          <w:p w14:paraId="1D2BAFDF" w14:textId="3CDFD279" w:rsidR="00DC4F50" w:rsidRPr="00716814" w:rsidRDefault="00DC4F50" w:rsidP="00716814">
            <w:pPr>
              <w:jc w:val="center"/>
              <w:rPr>
                <w:b w:val="0"/>
              </w:rPr>
            </w:pPr>
            <w:r>
              <w:rPr>
                <w:b w:val="0"/>
              </w:rPr>
              <w:t>6</w:t>
            </w:r>
          </w:p>
        </w:tc>
        <w:tc>
          <w:tcPr>
            <w:tcW w:w="8370" w:type="dxa"/>
          </w:tcPr>
          <w:p w14:paraId="5F11B0F6" w14:textId="77777777" w:rsidR="00DC4F50" w:rsidRDefault="00DC4F50" w:rsidP="00716814">
            <w:pPr>
              <w:cnfStyle w:val="000000000000" w:firstRow="0" w:lastRow="0" w:firstColumn="0" w:lastColumn="0" w:oddVBand="0" w:evenVBand="0" w:oddHBand="0" w:evenHBand="0" w:firstRowFirstColumn="0" w:firstRowLastColumn="0" w:lastRowFirstColumn="0" w:lastRowLastColumn="0"/>
            </w:pPr>
            <w:r>
              <w:t>Attach a copy of any IACUC-approved laboratory SOPs that have been referenced within this application or within any required supplemental forms</w:t>
            </w:r>
          </w:p>
          <w:p w14:paraId="3006AF77" w14:textId="60F98289" w:rsidR="00DC4F50" w:rsidRPr="0001103A" w:rsidRDefault="00DC4F50" w:rsidP="00716814">
            <w:pPr>
              <w:cnfStyle w:val="000000000000" w:firstRow="0" w:lastRow="0" w:firstColumn="0" w:lastColumn="0" w:oddVBand="0" w:evenVBand="0" w:oddHBand="0" w:evenHBand="0" w:firstRowFirstColumn="0" w:firstRowLastColumn="0" w:lastRowFirstColumn="0" w:lastRowLastColumn="0"/>
              <w:rPr>
                <w:sz w:val="8"/>
                <w:szCs w:val="8"/>
              </w:rPr>
            </w:pPr>
          </w:p>
        </w:tc>
        <w:sdt>
          <w:sdtPr>
            <w:id w:val="126594549"/>
            <w14:checkbox>
              <w14:checked w14:val="0"/>
              <w14:checkedState w14:val="2612" w14:font="MS Gothic"/>
              <w14:uncheckedState w14:val="2610" w14:font="MS Gothic"/>
            </w14:checkbox>
          </w:sdtPr>
          <w:sdtEndPr/>
          <w:sdtContent>
            <w:tc>
              <w:tcPr>
                <w:tcW w:w="900" w:type="dxa"/>
              </w:tcPr>
              <w:p w14:paraId="0B863D94" w14:textId="3EFB59B1" w:rsidR="00DC4F50" w:rsidRDefault="00DC4F50" w:rsidP="0071681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0289084"/>
            <w14:checkbox>
              <w14:checked w14:val="0"/>
              <w14:checkedState w14:val="2612" w14:font="MS Gothic"/>
              <w14:uncheckedState w14:val="2610" w14:font="MS Gothic"/>
            </w14:checkbox>
          </w:sdtPr>
          <w:sdtEndPr/>
          <w:sdtContent>
            <w:tc>
              <w:tcPr>
                <w:tcW w:w="900" w:type="dxa"/>
                <w:tcBorders>
                  <w:bottom w:val="single" w:sz="4" w:space="0" w:color="BFBFBF" w:themeColor="background1" w:themeShade="BF"/>
                </w:tcBorders>
              </w:tcPr>
              <w:p w14:paraId="4DF2E591" w14:textId="3BB3B77E" w:rsidR="00DC4F50" w:rsidRDefault="00DC4F50" w:rsidP="0071681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C4F50" w14:paraId="454200EC" w14:textId="77777777" w:rsidTr="00A0677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25" w:type="dxa"/>
          </w:tcPr>
          <w:p w14:paraId="204EC103" w14:textId="4474CBCD" w:rsidR="00DC4F50" w:rsidRDefault="00DC4F50" w:rsidP="00B95EAE">
            <w:pPr>
              <w:jc w:val="center"/>
              <w:rPr>
                <w:b w:val="0"/>
              </w:rPr>
            </w:pPr>
            <w:r>
              <w:rPr>
                <w:b w:val="0"/>
              </w:rPr>
              <w:t>7</w:t>
            </w:r>
          </w:p>
        </w:tc>
        <w:tc>
          <w:tcPr>
            <w:tcW w:w="8370" w:type="dxa"/>
          </w:tcPr>
          <w:p w14:paraId="084F5840" w14:textId="1A360F75" w:rsidR="00DC4F50" w:rsidRDefault="00DC4F50" w:rsidP="00B95EAE">
            <w:pPr>
              <w:cnfStyle w:val="000000100000" w:firstRow="0" w:lastRow="0" w:firstColumn="0" w:lastColumn="0" w:oddVBand="0" w:evenVBand="0" w:oddHBand="1" w:evenHBand="0" w:firstRowFirstColumn="0" w:firstRowLastColumn="0" w:lastRowFirstColumn="0" w:lastRowLastColumn="0"/>
            </w:pPr>
            <w:r>
              <w:t>Fish Procurement Form (supplier or wild fish)</w:t>
            </w:r>
          </w:p>
        </w:tc>
        <w:sdt>
          <w:sdtPr>
            <w:id w:val="-871073155"/>
            <w14:checkbox>
              <w14:checked w14:val="0"/>
              <w14:checkedState w14:val="2612" w14:font="MS Gothic"/>
              <w14:uncheckedState w14:val="2610" w14:font="MS Gothic"/>
            </w14:checkbox>
          </w:sdtPr>
          <w:sdtEndPr/>
          <w:sdtContent>
            <w:tc>
              <w:tcPr>
                <w:tcW w:w="900" w:type="dxa"/>
              </w:tcPr>
              <w:p w14:paraId="66F93FA7" w14:textId="7C051CA1" w:rsidR="00DC4F50" w:rsidRDefault="00DC4F50" w:rsidP="00B95EA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90601665"/>
            <w14:checkbox>
              <w14:checked w14:val="0"/>
              <w14:checkedState w14:val="2612" w14:font="MS Gothic"/>
              <w14:uncheckedState w14:val="2610" w14:font="MS Gothic"/>
            </w14:checkbox>
          </w:sdtPr>
          <w:sdtEndPr/>
          <w:sdtContent>
            <w:tc>
              <w:tcPr>
                <w:tcW w:w="900" w:type="dxa"/>
                <w:tcBorders>
                  <w:bottom w:val="single" w:sz="4" w:space="0" w:color="BFBFBF" w:themeColor="background1" w:themeShade="BF"/>
                </w:tcBorders>
              </w:tcPr>
              <w:p w14:paraId="774C4D65" w14:textId="4E852B3D" w:rsidR="00DC4F50" w:rsidRDefault="00DC4F50" w:rsidP="00B95EA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DC4F50" w14:paraId="5698CCFD" w14:textId="77777777" w:rsidTr="00A06772">
        <w:trPr>
          <w:trHeight w:val="360"/>
        </w:trPr>
        <w:tc>
          <w:tcPr>
            <w:cnfStyle w:val="001000000000" w:firstRow="0" w:lastRow="0" w:firstColumn="1" w:lastColumn="0" w:oddVBand="0" w:evenVBand="0" w:oddHBand="0" w:evenHBand="0" w:firstRowFirstColumn="0" w:firstRowLastColumn="0" w:lastRowFirstColumn="0" w:lastRowLastColumn="0"/>
            <w:tcW w:w="625" w:type="dxa"/>
          </w:tcPr>
          <w:p w14:paraId="5D5ED648" w14:textId="60CC347E" w:rsidR="00DC4F50" w:rsidRDefault="00DC4F50" w:rsidP="00B95EAE">
            <w:pPr>
              <w:jc w:val="center"/>
              <w:rPr>
                <w:b w:val="0"/>
              </w:rPr>
            </w:pPr>
            <w:r>
              <w:rPr>
                <w:b w:val="0"/>
              </w:rPr>
              <w:t>8</w:t>
            </w:r>
          </w:p>
        </w:tc>
        <w:tc>
          <w:tcPr>
            <w:tcW w:w="8370" w:type="dxa"/>
          </w:tcPr>
          <w:p w14:paraId="1A4F654B" w14:textId="26FBBE31" w:rsidR="00DC4F50" w:rsidRDefault="00DC4F50" w:rsidP="00B95EAE">
            <w:pPr>
              <w:cnfStyle w:val="000000000000" w:firstRow="0" w:lastRow="0" w:firstColumn="0" w:lastColumn="0" w:oddVBand="0" w:evenVBand="0" w:oddHBand="0" w:evenHBand="0" w:firstRowFirstColumn="0" w:firstRowLastColumn="0" w:lastRowFirstColumn="0" w:lastRowLastColumn="0"/>
            </w:pPr>
            <w:r>
              <w:rPr>
                <w:szCs w:val="8"/>
              </w:rPr>
              <w:t>Copy of applicable federal, state, and/or local permits obtained for field studies</w:t>
            </w:r>
          </w:p>
        </w:tc>
        <w:sdt>
          <w:sdtPr>
            <w:id w:val="-877622481"/>
            <w14:checkbox>
              <w14:checked w14:val="0"/>
              <w14:checkedState w14:val="2612" w14:font="MS Gothic"/>
              <w14:uncheckedState w14:val="2610" w14:font="MS Gothic"/>
            </w14:checkbox>
          </w:sdtPr>
          <w:sdtEndPr/>
          <w:sdtContent>
            <w:tc>
              <w:tcPr>
                <w:tcW w:w="900" w:type="dxa"/>
              </w:tcPr>
              <w:p w14:paraId="72EDBF9E" w14:textId="4DD89141" w:rsidR="00DC4F50" w:rsidRDefault="00DC4F50" w:rsidP="00B95EA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44662786"/>
            <w14:checkbox>
              <w14:checked w14:val="0"/>
              <w14:checkedState w14:val="2612" w14:font="MS Gothic"/>
              <w14:uncheckedState w14:val="2610" w14:font="MS Gothic"/>
            </w14:checkbox>
          </w:sdtPr>
          <w:sdtEndPr/>
          <w:sdtContent>
            <w:tc>
              <w:tcPr>
                <w:tcW w:w="900" w:type="dxa"/>
                <w:tcBorders>
                  <w:bottom w:val="single" w:sz="4" w:space="0" w:color="BFBFBF" w:themeColor="background1" w:themeShade="BF"/>
                </w:tcBorders>
              </w:tcPr>
              <w:p w14:paraId="28942694" w14:textId="67692989" w:rsidR="00DC4F50" w:rsidRDefault="00DC4F50" w:rsidP="00B95EA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36C52C7A" w14:textId="77777777" w:rsidR="004D4ED2" w:rsidRDefault="004D4ED2" w:rsidP="0093008F">
      <w:pPr>
        <w:spacing w:after="0" w:line="240" w:lineRule="auto"/>
      </w:pPr>
    </w:p>
    <w:tbl>
      <w:tblPr>
        <w:tblStyle w:val="TableGrid"/>
        <w:tblW w:w="0" w:type="auto"/>
        <w:tblLook w:val="04A0" w:firstRow="1" w:lastRow="0" w:firstColumn="1" w:lastColumn="0" w:noHBand="0" w:noVBand="1"/>
      </w:tblPr>
      <w:tblGrid>
        <w:gridCol w:w="10790"/>
      </w:tblGrid>
      <w:tr w:rsidR="004D4ED2" w14:paraId="7977EB0C" w14:textId="77777777" w:rsidTr="004D4ED2">
        <w:trPr>
          <w:trHeight w:val="518"/>
        </w:trPr>
        <w:tc>
          <w:tcPr>
            <w:tcW w:w="10790" w:type="dxa"/>
            <w:shd w:val="clear" w:color="auto" w:fill="A9A1A4"/>
            <w:vAlign w:val="center"/>
          </w:tcPr>
          <w:p w14:paraId="454815C4" w14:textId="77777777" w:rsidR="004D4ED2" w:rsidRPr="004D4ED2" w:rsidRDefault="005A3FEE" w:rsidP="004D4ED2">
            <w:pPr>
              <w:rPr>
                <w:b/>
                <w:color w:val="FFFFFF" w:themeColor="background1"/>
              </w:rPr>
            </w:pPr>
            <w:r>
              <w:rPr>
                <w:b/>
                <w:color w:val="FFFFFF" w:themeColor="background1"/>
              </w:rPr>
              <w:t xml:space="preserve">Applicant </w:t>
            </w:r>
            <w:r w:rsidR="004D4ED2" w:rsidRPr="004D4ED2">
              <w:rPr>
                <w:b/>
                <w:color w:val="FFFFFF" w:themeColor="background1"/>
              </w:rPr>
              <w:t>Remarks:</w:t>
            </w:r>
          </w:p>
        </w:tc>
      </w:tr>
      <w:tr w:rsidR="004D4ED2" w14:paraId="5E8DC3C4" w14:textId="77777777" w:rsidTr="004D4ED2">
        <w:trPr>
          <w:trHeight w:val="494"/>
        </w:trPr>
        <w:sdt>
          <w:sdtPr>
            <w:rPr>
              <w:color w:val="163E70"/>
            </w:rPr>
            <w:id w:val="1588033964"/>
            <w:placeholder>
              <w:docPart w:val="C206DD111AF74168BC45E978C75A55B8"/>
            </w:placeholder>
            <w:showingPlcHdr/>
            <w15:color w:val="333399"/>
          </w:sdtPr>
          <w:sdtEndPr/>
          <w:sdtContent>
            <w:tc>
              <w:tcPr>
                <w:tcW w:w="10790" w:type="dxa"/>
                <w:vAlign w:val="center"/>
              </w:tcPr>
              <w:p w14:paraId="08812C51" w14:textId="77777777" w:rsidR="004D4ED2" w:rsidRPr="00F61EC1" w:rsidRDefault="00FF6B5B" w:rsidP="00FF6B5B">
                <w:pPr>
                  <w:rPr>
                    <w:color w:val="163E70"/>
                  </w:rPr>
                </w:pPr>
                <w:r w:rsidRPr="00F61EC1">
                  <w:rPr>
                    <w:rStyle w:val="PlaceholderText"/>
                    <w:color w:val="163E70"/>
                  </w:rPr>
                  <w:t>Enter text</w:t>
                </w:r>
              </w:p>
            </w:tc>
          </w:sdtContent>
        </w:sdt>
      </w:tr>
    </w:tbl>
    <w:p w14:paraId="7F9C13B6" w14:textId="77777777" w:rsidR="004D4ED2" w:rsidRPr="008A6791" w:rsidRDefault="004D4ED2" w:rsidP="008A6791">
      <w:pPr>
        <w:spacing w:after="0" w:line="240" w:lineRule="auto"/>
        <w:rPr>
          <w:sz w:val="10"/>
        </w:rPr>
      </w:pPr>
    </w:p>
    <w:sectPr w:rsidR="004D4ED2" w:rsidRPr="008A6791" w:rsidSect="00F44EB4">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5E520" w14:textId="77777777" w:rsidR="00AD691C" w:rsidRDefault="00AD691C" w:rsidP="00BE67B0">
      <w:pPr>
        <w:spacing w:after="0" w:line="240" w:lineRule="auto"/>
      </w:pPr>
      <w:r>
        <w:separator/>
      </w:r>
    </w:p>
  </w:endnote>
  <w:endnote w:type="continuationSeparator" w:id="0">
    <w:p w14:paraId="2C2DD703" w14:textId="77777777" w:rsidR="00AD691C" w:rsidRDefault="00AD691C" w:rsidP="00BE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9DF97" w14:textId="77777777" w:rsidR="00E67EB7" w:rsidRDefault="00E67EB7" w:rsidP="003A654A">
    <w:pPr>
      <w:spacing w:after="0" w:line="240" w:lineRule="auto"/>
      <w:rPr>
        <w:sz w:val="16"/>
        <w:szCs w:val="8"/>
      </w:rPr>
    </w:pPr>
  </w:p>
  <w:tbl>
    <w:tblPr>
      <w:tblStyle w:val="TableGrid"/>
      <w:tblW w:w="0" w:type="auto"/>
      <w:shd w:val="clear" w:color="auto" w:fill="666666"/>
      <w:tblLook w:val="04A0" w:firstRow="1" w:lastRow="0" w:firstColumn="1" w:lastColumn="0" w:noHBand="0" w:noVBand="1"/>
    </w:tblPr>
    <w:tblGrid>
      <w:gridCol w:w="4860"/>
      <w:gridCol w:w="5930"/>
    </w:tblGrid>
    <w:tr w:rsidR="00E67EB7" w:rsidRPr="000A33D4" w14:paraId="3923E30A" w14:textId="77777777" w:rsidTr="00323F00">
      <w:tc>
        <w:tcPr>
          <w:tcW w:w="4860" w:type="dxa"/>
          <w:tcBorders>
            <w:top w:val="nil"/>
            <w:left w:val="nil"/>
            <w:bottom w:val="nil"/>
            <w:right w:val="nil"/>
          </w:tcBorders>
          <w:shd w:val="clear" w:color="auto" w:fill="DDDDDD"/>
        </w:tcPr>
        <w:p w14:paraId="7AB38243" w14:textId="5A801826" w:rsidR="00E67EB7" w:rsidRPr="000A33D4" w:rsidRDefault="00E67EB7" w:rsidP="008A269D">
          <w:pPr>
            <w:jc w:val="right"/>
            <w:rPr>
              <w:rFonts w:cstheme="minorHAnsi"/>
            </w:rPr>
          </w:pPr>
          <w:r>
            <w:rPr>
              <w:rFonts w:cstheme="minorHAnsi"/>
            </w:rPr>
            <w:t>RES-F-011</w:t>
          </w:r>
          <w:r w:rsidRPr="000A33D4">
            <w:rPr>
              <w:rFonts w:cstheme="minorHAnsi"/>
            </w:rPr>
            <w:t xml:space="preserve">; Rev </w:t>
          </w:r>
          <w:r>
            <w:rPr>
              <w:rFonts w:cstheme="minorHAnsi"/>
            </w:rPr>
            <w:t>0</w:t>
          </w:r>
        </w:p>
      </w:tc>
      <w:tc>
        <w:tcPr>
          <w:tcW w:w="5930" w:type="dxa"/>
          <w:tcBorders>
            <w:top w:val="nil"/>
            <w:left w:val="nil"/>
            <w:bottom w:val="nil"/>
            <w:right w:val="nil"/>
          </w:tcBorders>
          <w:shd w:val="clear" w:color="auto" w:fill="DDDDDD"/>
        </w:tcPr>
        <w:p w14:paraId="53993F72" w14:textId="015DA2A9" w:rsidR="00E67EB7" w:rsidRPr="000A33D4" w:rsidRDefault="00E67EB7" w:rsidP="008A269D">
          <w:pPr>
            <w:rPr>
              <w:rFonts w:cstheme="minorHAnsi"/>
            </w:rPr>
          </w:pPr>
          <w:r w:rsidRPr="000A33D4">
            <w:rPr>
              <w:rFonts w:cstheme="minorHAnsi"/>
            </w:rPr>
            <w:t>Effective Date:</w:t>
          </w:r>
          <w:r w:rsidR="00552D2B">
            <w:rPr>
              <w:rFonts w:cstheme="minorHAnsi"/>
            </w:rPr>
            <w:t>8/8/2023</w:t>
          </w:r>
        </w:p>
      </w:tc>
    </w:tr>
  </w:tbl>
  <w:p w14:paraId="30C9BC51" w14:textId="77777777" w:rsidR="00E67EB7" w:rsidRPr="00646293" w:rsidRDefault="00E67EB7">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1ADD4" w14:textId="77777777" w:rsidR="00AD691C" w:rsidRDefault="00AD691C" w:rsidP="00BE67B0">
      <w:pPr>
        <w:spacing w:after="0" w:line="240" w:lineRule="auto"/>
      </w:pPr>
      <w:r>
        <w:separator/>
      </w:r>
    </w:p>
  </w:footnote>
  <w:footnote w:type="continuationSeparator" w:id="0">
    <w:p w14:paraId="41B40AB8" w14:textId="77777777" w:rsidR="00AD691C" w:rsidRDefault="00AD691C" w:rsidP="00BE6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Look w:val="04A0" w:firstRow="1" w:lastRow="0" w:firstColumn="1" w:lastColumn="0" w:noHBand="0" w:noVBand="1"/>
    </w:tblPr>
    <w:tblGrid>
      <w:gridCol w:w="2425"/>
      <w:gridCol w:w="5940"/>
      <w:gridCol w:w="2413"/>
    </w:tblGrid>
    <w:tr w:rsidR="00E67EB7" w:rsidRPr="000A33D4" w14:paraId="2DF801CF" w14:textId="77777777" w:rsidTr="00D52D5E">
      <w:trPr>
        <w:trHeight w:val="864"/>
      </w:trPr>
      <w:tc>
        <w:tcPr>
          <w:tcW w:w="2425" w:type="dxa"/>
          <w:vAlign w:val="center"/>
        </w:tcPr>
        <w:p w14:paraId="09E4893B" w14:textId="77777777" w:rsidR="00E67EB7" w:rsidRPr="000A33D4" w:rsidRDefault="00E67EB7" w:rsidP="00D52D5E">
          <w:pPr>
            <w:pStyle w:val="Header"/>
            <w:tabs>
              <w:tab w:val="clear" w:pos="4680"/>
              <w:tab w:val="clear" w:pos="9360"/>
              <w:tab w:val="left" w:pos="1052"/>
            </w:tabs>
            <w:jc w:val="center"/>
            <w:rPr>
              <w:rFonts w:cstheme="minorHAnsi"/>
              <w:sz w:val="32"/>
            </w:rPr>
          </w:pPr>
          <w:r>
            <w:rPr>
              <w:rFonts w:cstheme="minorHAnsi"/>
              <w:noProof/>
              <w:sz w:val="32"/>
            </w:rPr>
            <w:drawing>
              <wp:inline distT="0" distB="0" distL="0" distR="0" wp14:anchorId="7716D3E7" wp14:editId="0FC2791A">
                <wp:extent cx="1318314" cy="3072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314" cy="307238"/>
                        </a:xfrm>
                        <a:prstGeom prst="rect">
                          <a:avLst/>
                        </a:prstGeom>
                        <a:noFill/>
                      </pic:spPr>
                    </pic:pic>
                  </a:graphicData>
                </a:graphic>
              </wp:inline>
            </w:drawing>
          </w:r>
        </w:p>
      </w:tc>
      <w:tc>
        <w:tcPr>
          <w:tcW w:w="5940" w:type="dxa"/>
          <w:shd w:val="clear" w:color="auto" w:fill="DDDDDD"/>
          <w:vAlign w:val="center"/>
        </w:tcPr>
        <w:p w14:paraId="1F715DA0" w14:textId="523A4B49" w:rsidR="00E67EB7" w:rsidRPr="000A33D4" w:rsidRDefault="00E67EB7" w:rsidP="00F047CE">
          <w:pPr>
            <w:pStyle w:val="Header"/>
            <w:tabs>
              <w:tab w:val="clear" w:pos="4680"/>
              <w:tab w:val="clear" w:pos="9360"/>
              <w:tab w:val="left" w:pos="1052"/>
            </w:tabs>
            <w:jc w:val="center"/>
            <w:rPr>
              <w:rFonts w:cstheme="minorHAnsi"/>
              <w:sz w:val="32"/>
            </w:rPr>
          </w:pPr>
          <w:r>
            <w:rPr>
              <w:rFonts w:cstheme="minorHAnsi"/>
              <w:b/>
              <w:sz w:val="32"/>
            </w:rPr>
            <w:t xml:space="preserve">Application for Initial &amp; </w:t>
          </w:r>
          <w:r w:rsidRPr="005200B4">
            <w:rPr>
              <w:rFonts w:cstheme="minorHAnsi"/>
              <w:b/>
              <w:i/>
              <w:sz w:val="32"/>
            </w:rPr>
            <w:t>De Novo</w:t>
          </w:r>
          <w:r>
            <w:rPr>
              <w:rFonts w:cstheme="minorHAnsi"/>
              <w:b/>
              <w:sz w:val="32"/>
            </w:rPr>
            <w:t xml:space="preserve"> </w:t>
          </w:r>
          <w:r>
            <w:rPr>
              <w:rFonts w:cstheme="minorHAnsi"/>
              <w:b/>
              <w:sz w:val="32"/>
            </w:rPr>
            <w:br/>
            <w:t>IACUC Review</w:t>
          </w:r>
        </w:p>
      </w:tc>
      <w:tc>
        <w:tcPr>
          <w:tcW w:w="2413" w:type="dxa"/>
          <w:vAlign w:val="center"/>
        </w:tcPr>
        <w:p w14:paraId="5B2177A6" w14:textId="77777777" w:rsidR="00E67EB7" w:rsidRPr="000A33D4" w:rsidRDefault="00E67EB7" w:rsidP="00F047CE">
          <w:pPr>
            <w:pStyle w:val="Header"/>
            <w:tabs>
              <w:tab w:val="clear" w:pos="4680"/>
              <w:tab w:val="clear" w:pos="9360"/>
              <w:tab w:val="left" w:pos="1052"/>
            </w:tabs>
            <w:jc w:val="center"/>
            <w:rPr>
              <w:rFonts w:cstheme="minorHAnsi"/>
              <w:sz w:val="32"/>
            </w:rPr>
          </w:pPr>
          <w:r w:rsidRPr="000A33D4">
            <w:rPr>
              <w:rFonts w:cstheme="minorHAnsi"/>
              <w:sz w:val="28"/>
            </w:rPr>
            <w:t xml:space="preserve">Page </w:t>
          </w:r>
          <w:r w:rsidRPr="000A33D4">
            <w:rPr>
              <w:rFonts w:cstheme="minorHAnsi"/>
              <w:bCs/>
              <w:sz w:val="28"/>
            </w:rPr>
            <w:fldChar w:fldCharType="begin"/>
          </w:r>
          <w:r w:rsidRPr="000A33D4">
            <w:rPr>
              <w:rFonts w:cstheme="minorHAnsi"/>
              <w:bCs/>
              <w:sz w:val="28"/>
            </w:rPr>
            <w:instrText xml:space="preserve"> PAGE  \* Arabic  \* MERGEFORMAT </w:instrText>
          </w:r>
          <w:r w:rsidRPr="000A33D4">
            <w:rPr>
              <w:rFonts w:cstheme="minorHAnsi"/>
              <w:bCs/>
              <w:sz w:val="28"/>
            </w:rPr>
            <w:fldChar w:fldCharType="separate"/>
          </w:r>
          <w:r w:rsidRPr="000A33D4">
            <w:rPr>
              <w:rFonts w:cstheme="minorHAnsi"/>
              <w:bCs/>
              <w:noProof/>
              <w:sz w:val="28"/>
            </w:rPr>
            <w:t>1</w:t>
          </w:r>
          <w:r w:rsidRPr="000A33D4">
            <w:rPr>
              <w:rFonts w:cstheme="minorHAnsi"/>
              <w:bCs/>
              <w:sz w:val="28"/>
            </w:rPr>
            <w:fldChar w:fldCharType="end"/>
          </w:r>
          <w:r w:rsidRPr="000A33D4">
            <w:rPr>
              <w:rFonts w:cstheme="minorHAnsi"/>
              <w:sz w:val="28"/>
            </w:rPr>
            <w:t xml:space="preserve"> of </w:t>
          </w:r>
          <w:r w:rsidRPr="000A33D4">
            <w:rPr>
              <w:rFonts w:cstheme="minorHAnsi"/>
              <w:bCs/>
              <w:sz w:val="28"/>
            </w:rPr>
            <w:fldChar w:fldCharType="begin"/>
          </w:r>
          <w:r w:rsidRPr="000A33D4">
            <w:rPr>
              <w:rFonts w:cstheme="minorHAnsi"/>
              <w:bCs/>
              <w:sz w:val="28"/>
            </w:rPr>
            <w:instrText xml:space="preserve"> NUMPAGES  \* Arabic  \* MERGEFORMAT </w:instrText>
          </w:r>
          <w:r w:rsidRPr="000A33D4">
            <w:rPr>
              <w:rFonts w:cstheme="minorHAnsi"/>
              <w:bCs/>
              <w:sz w:val="28"/>
            </w:rPr>
            <w:fldChar w:fldCharType="separate"/>
          </w:r>
          <w:r w:rsidRPr="000A33D4">
            <w:rPr>
              <w:rFonts w:cstheme="minorHAnsi"/>
              <w:bCs/>
              <w:noProof/>
              <w:sz w:val="28"/>
            </w:rPr>
            <w:t>2</w:t>
          </w:r>
          <w:r w:rsidRPr="000A33D4">
            <w:rPr>
              <w:rFonts w:cstheme="minorHAnsi"/>
              <w:bCs/>
              <w:sz w:val="28"/>
            </w:rPr>
            <w:fldChar w:fldCharType="end"/>
          </w:r>
        </w:p>
      </w:tc>
    </w:tr>
  </w:tbl>
  <w:p w14:paraId="1E6A2842" w14:textId="77777777" w:rsidR="00E67EB7" w:rsidRDefault="00E67EB7" w:rsidP="00430178">
    <w:pPr>
      <w:pStyle w:val="Header"/>
      <w:tabs>
        <w:tab w:val="clear" w:pos="4680"/>
        <w:tab w:val="clear" w:pos="9360"/>
        <w:tab w:val="left" w:pos="1052"/>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BB4"/>
    <w:multiLevelType w:val="hybridMultilevel"/>
    <w:tmpl w:val="647A3494"/>
    <w:lvl w:ilvl="0" w:tplc="5DD89DE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373DB"/>
    <w:multiLevelType w:val="hybridMultilevel"/>
    <w:tmpl w:val="4D88C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C2B83"/>
    <w:multiLevelType w:val="hybridMultilevel"/>
    <w:tmpl w:val="041032EC"/>
    <w:lvl w:ilvl="0" w:tplc="40D20C38">
      <w:start w:val="1"/>
      <w:numFmt w:val="lowerLetter"/>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3" w15:restartNumberingAfterBreak="0">
    <w:nsid w:val="150D53BF"/>
    <w:multiLevelType w:val="hybridMultilevel"/>
    <w:tmpl w:val="5156E57C"/>
    <w:lvl w:ilvl="0" w:tplc="9C8E8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940E2"/>
    <w:multiLevelType w:val="hybridMultilevel"/>
    <w:tmpl w:val="DDFC9AF6"/>
    <w:lvl w:ilvl="0" w:tplc="400A272E">
      <w:start w:val="1"/>
      <w:numFmt w:val="lowerLetter"/>
      <w:lvlText w:val="%1)"/>
      <w:lvlJc w:val="left"/>
      <w:pPr>
        <w:ind w:left="686" w:hanging="360"/>
      </w:pPr>
      <w:rPr>
        <w:rFonts w:hint="default"/>
        <w:b w:val="0"/>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5" w15:restartNumberingAfterBreak="0">
    <w:nsid w:val="191C7CAA"/>
    <w:multiLevelType w:val="hybridMultilevel"/>
    <w:tmpl w:val="50FEB168"/>
    <w:lvl w:ilvl="0" w:tplc="2ACEB056">
      <w:start w:val="1"/>
      <w:numFmt w:val="lowerLetter"/>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6" w15:restartNumberingAfterBreak="0">
    <w:nsid w:val="1EB12BD9"/>
    <w:multiLevelType w:val="hybridMultilevel"/>
    <w:tmpl w:val="626C28A4"/>
    <w:lvl w:ilvl="0" w:tplc="C0C627AC">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7" w15:restartNumberingAfterBreak="0">
    <w:nsid w:val="1FF95740"/>
    <w:multiLevelType w:val="hybridMultilevel"/>
    <w:tmpl w:val="15FE302E"/>
    <w:lvl w:ilvl="0" w:tplc="2C30A5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42CD0"/>
    <w:multiLevelType w:val="hybridMultilevel"/>
    <w:tmpl w:val="4F6E9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75589"/>
    <w:multiLevelType w:val="hybridMultilevel"/>
    <w:tmpl w:val="558AF9C2"/>
    <w:lvl w:ilvl="0" w:tplc="36BC2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F62CC"/>
    <w:multiLevelType w:val="hybridMultilevel"/>
    <w:tmpl w:val="B036A084"/>
    <w:lvl w:ilvl="0" w:tplc="0428DF94">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1" w15:restartNumberingAfterBreak="0">
    <w:nsid w:val="29E161D6"/>
    <w:multiLevelType w:val="hybridMultilevel"/>
    <w:tmpl w:val="7A463248"/>
    <w:lvl w:ilvl="0" w:tplc="EC60B3E2">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2" w15:restartNumberingAfterBreak="0">
    <w:nsid w:val="2BE53853"/>
    <w:multiLevelType w:val="hybridMultilevel"/>
    <w:tmpl w:val="8406570E"/>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E58FF"/>
    <w:multiLevelType w:val="hybridMultilevel"/>
    <w:tmpl w:val="F32EC810"/>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158B6"/>
    <w:multiLevelType w:val="hybridMultilevel"/>
    <w:tmpl w:val="2BCED1CE"/>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5658C"/>
    <w:multiLevelType w:val="hybridMultilevel"/>
    <w:tmpl w:val="F5683FBA"/>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96B57"/>
    <w:multiLevelType w:val="hybridMultilevel"/>
    <w:tmpl w:val="E0EEB0F8"/>
    <w:lvl w:ilvl="0" w:tplc="B0A43238">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7" w15:restartNumberingAfterBreak="0">
    <w:nsid w:val="32DF53BD"/>
    <w:multiLevelType w:val="hybridMultilevel"/>
    <w:tmpl w:val="D5ACD260"/>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73A5C"/>
    <w:multiLevelType w:val="hybridMultilevel"/>
    <w:tmpl w:val="3E8286E2"/>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F1176"/>
    <w:multiLevelType w:val="hybridMultilevel"/>
    <w:tmpl w:val="4DD41F56"/>
    <w:lvl w:ilvl="0" w:tplc="F35C96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51CAE"/>
    <w:multiLevelType w:val="hybridMultilevel"/>
    <w:tmpl w:val="F5683FBA"/>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E5448"/>
    <w:multiLevelType w:val="hybridMultilevel"/>
    <w:tmpl w:val="F5683FBA"/>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BA0D34"/>
    <w:multiLevelType w:val="hybridMultilevel"/>
    <w:tmpl w:val="490CC854"/>
    <w:lvl w:ilvl="0" w:tplc="EF16C1EC">
      <w:start w:val="1"/>
      <w:numFmt w:val="lowerLetter"/>
      <w:lvlText w:val="%1)"/>
      <w:lvlJc w:val="left"/>
      <w:pPr>
        <w:ind w:left="695" w:hanging="360"/>
      </w:pPr>
      <w:rPr>
        <w:rFonts w:hint="default"/>
        <w:b w:val="0"/>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3" w15:restartNumberingAfterBreak="0">
    <w:nsid w:val="56BD56AE"/>
    <w:multiLevelType w:val="hybridMultilevel"/>
    <w:tmpl w:val="20D4BAC8"/>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B1257"/>
    <w:multiLevelType w:val="hybridMultilevel"/>
    <w:tmpl w:val="A218ECB8"/>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56BE5"/>
    <w:multiLevelType w:val="hybridMultilevel"/>
    <w:tmpl w:val="1430FA16"/>
    <w:lvl w:ilvl="0" w:tplc="A36CD3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443DC"/>
    <w:multiLevelType w:val="hybridMultilevel"/>
    <w:tmpl w:val="F5683FBA"/>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B6D13"/>
    <w:multiLevelType w:val="hybridMultilevel"/>
    <w:tmpl w:val="8406570E"/>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1321C"/>
    <w:multiLevelType w:val="hybridMultilevel"/>
    <w:tmpl w:val="2626D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341FB5"/>
    <w:multiLevelType w:val="hybridMultilevel"/>
    <w:tmpl w:val="5156E57C"/>
    <w:lvl w:ilvl="0" w:tplc="9C8E8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34A04"/>
    <w:multiLevelType w:val="hybridMultilevel"/>
    <w:tmpl w:val="DDFC9AF6"/>
    <w:lvl w:ilvl="0" w:tplc="400A272E">
      <w:start w:val="1"/>
      <w:numFmt w:val="lowerLetter"/>
      <w:lvlText w:val="%1)"/>
      <w:lvlJc w:val="left"/>
      <w:pPr>
        <w:ind w:left="686" w:hanging="360"/>
      </w:pPr>
      <w:rPr>
        <w:rFonts w:hint="default"/>
        <w:b w:val="0"/>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31" w15:restartNumberingAfterBreak="0">
    <w:nsid w:val="78814292"/>
    <w:multiLevelType w:val="hybridMultilevel"/>
    <w:tmpl w:val="171614E8"/>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18"/>
  </w:num>
  <w:num w:numId="5">
    <w:abstractNumId w:val="23"/>
  </w:num>
  <w:num w:numId="6">
    <w:abstractNumId w:val="14"/>
  </w:num>
  <w:num w:numId="7">
    <w:abstractNumId w:val="31"/>
  </w:num>
  <w:num w:numId="8">
    <w:abstractNumId w:val="9"/>
  </w:num>
  <w:num w:numId="9">
    <w:abstractNumId w:val="24"/>
  </w:num>
  <w:num w:numId="10">
    <w:abstractNumId w:val="25"/>
  </w:num>
  <w:num w:numId="11">
    <w:abstractNumId w:val="0"/>
  </w:num>
  <w:num w:numId="12">
    <w:abstractNumId w:val="19"/>
  </w:num>
  <w:num w:numId="13">
    <w:abstractNumId w:val="11"/>
  </w:num>
  <w:num w:numId="14">
    <w:abstractNumId w:val="4"/>
  </w:num>
  <w:num w:numId="15">
    <w:abstractNumId w:val="7"/>
  </w:num>
  <w:num w:numId="16">
    <w:abstractNumId w:val="12"/>
  </w:num>
  <w:num w:numId="17">
    <w:abstractNumId w:val="29"/>
  </w:num>
  <w:num w:numId="18">
    <w:abstractNumId w:val="10"/>
  </w:num>
  <w:num w:numId="19">
    <w:abstractNumId w:val="16"/>
  </w:num>
  <w:num w:numId="20">
    <w:abstractNumId w:val="2"/>
  </w:num>
  <w:num w:numId="21">
    <w:abstractNumId w:val="3"/>
  </w:num>
  <w:num w:numId="22">
    <w:abstractNumId w:val="6"/>
  </w:num>
  <w:num w:numId="23">
    <w:abstractNumId w:val="22"/>
  </w:num>
  <w:num w:numId="24">
    <w:abstractNumId w:val="30"/>
  </w:num>
  <w:num w:numId="25">
    <w:abstractNumId w:val="5"/>
  </w:num>
  <w:num w:numId="26">
    <w:abstractNumId w:val="27"/>
  </w:num>
  <w:num w:numId="27">
    <w:abstractNumId w:val="17"/>
  </w:num>
  <w:num w:numId="28">
    <w:abstractNumId w:val="15"/>
  </w:num>
  <w:num w:numId="29">
    <w:abstractNumId w:val="21"/>
  </w:num>
  <w:num w:numId="30">
    <w:abstractNumId w:val="26"/>
  </w:num>
  <w:num w:numId="31">
    <w:abstractNumId w:val="20"/>
  </w:num>
  <w:num w:numId="3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3B"/>
    <w:rsid w:val="00001167"/>
    <w:rsid w:val="00002AE6"/>
    <w:rsid w:val="00006828"/>
    <w:rsid w:val="00006E54"/>
    <w:rsid w:val="0001103A"/>
    <w:rsid w:val="000113FD"/>
    <w:rsid w:val="00012B25"/>
    <w:rsid w:val="0001355A"/>
    <w:rsid w:val="00014694"/>
    <w:rsid w:val="00014861"/>
    <w:rsid w:val="0001486E"/>
    <w:rsid w:val="000151D7"/>
    <w:rsid w:val="0001663B"/>
    <w:rsid w:val="00021298"/>
    <w:rsid w:val="000256D8"/>
    <w:rsid w:val="00026F69"/>
    <w:rsid w:val="000335BE"/>
    <w:rsid w:val="000344B1"/>
    <w:rsid w:val="00035005"/>
    <w:rsid w:val="00043033"/>
    <w:rsid w:val="00043736"/>
    <w:rsid w:val="00044BA2"/>
    <w:rsid w:val="00047B84"/>
    <w:rsid w:val="00047F4C"/>
    <w:rsid w:val="00056076"/>
    <w:rsid w:val="00057078"/>
    <w:rsid w:val="00063476"/>
    <w:rsid w:val="00065CF7"/>
    <w:rsid w:val="000706D3"/>
    <w:rsid w:val="00075CA0"/>
    <w:rsid w:val="000813F2"/>
    <w:rsid w:val="000814C1"/>
    <w:rsid w:val="00083CA3"/>
    <w:rsid w:val="00084761"/>
    <w:rsid w:val="00085AD1"/>
    <w:rsid w:val="00096F9A"/>
    <w:rsid w:val="000978AF"/>
    <w:rsid w:val="000A03BF"/>
    <w:rsid w:val="000A33D4"/>
    <w:rsid w:val="000A381B"/>
    <w:rsid w:val="000A4FBB"/>
    <w:rsid w:val="000B0761"/>
    <w:rsid w:val="000B1842"/>
    <w:rsid w:val="000B2E5A"/>
    <w:rsid w:val="000B3701"/>
    <w:rsid w:val="000B57D3"/>
    <w:rsid w:val="000C1627"/>
    <w:rsid w:val="000C3119"/>
    <w:rsid w:val="000C6820"/>
    <w:rsid w:val="000C7826"/>
    <w:rsid w:val="000D0BD8"/>
    <w:rsid w:val="000D1AC3"/>
    <w:rsid w:val="000D1F64"/>
    <w:rsid w:val="000D5448"/>
    <w:rsid w:val="000D5595"/>
    <w:rsid w:val="000D5D16"/>
    <w:rsid w:val="000D7554"/>
    <w:rsid w:val="000E003B"/>
    <w:rsid w:val="000E08CB"/>
    <w:rsid w:val="000E18DD"/>
    <w:rsid w:val="000E78BD"/>
    <w:rsid w:val="000E78C0"/>
    <w:rsid w:val="000F0FCA"/>
    <w:rsid w:val="000F2432"/>
    <w:rsid w:val="000F253B"/>
    <w:rsid w:val="000F42DD"/>
    <w:rsid w:val="00100BD0"/>
    <w:rsid w:val="001010E3"/>
    <w:rsid w:val="0010334C"/>
    <w:rsid w:val="00105424"/>
    <w:rsid w:val="00106033"/>
    <w:rsid w:val="00107542"/>
    <w:rsid w:val="00107785"/>
    <w:rsid w:val="00111100"/>
    <w:rsid w:val="00111ACE"/>
    <w:rsid w:val="00117A5C"/>
    <w:rsid w:val="00122AF5"/>
    <w:rsid w:val="001233D2"/>
    <w:rsid w:val="00123FD9"/>
    <w:rsid w:val="001244F3"/>
    <w:rsid w:val="001248E0"/>
    <w:rsid w:val="00124EDB"/>
    <w:rsid w:val="00125785"/>
    <w:rsid w:val="001304C0"/>
    <w:rsid w:val="00133702"/>
    <w:rsid w:val="00134BCF"/>
    <w:rsid w:val="00141224"/>
    <w:rsid w:val="00142F21"/>
    <w:rsid w:val="00151C0F"/>
    <w:rsid w:val="00151FA3"/>
    <w:rsid w:val="001537BE"/>
    <w:rsid w:val="00154CC3"/>
    <w:rsid w:val="00155AAD"/>
    <w:rsid w:val="00156BC0"/>
    <w:rsid w:val="00161C35"/>
    <w:rsid w:val="00161E84"/>
    <w:rsid w:val="00163DEE"/>
    <w:rsid w:val="00170AC6"/>
    <w:rsid w:val="00172F03"/>
    <w:rsid w:val="00174AD8"/>
    <w:rsid w:val="001755EF"/>
    <w:rsid w:val="00175D01"/>
    <w:rsid w:val="001778A2"/>
    <w:rsid w:val="00180869"/>
    <w:rsid w:val="0018110B"/>
    <w:rsid w:val="00182B25"/>
    <w:rsid w:val="00184D29"/>
    <w:rsid w:val="0018536E"/>
    <w:rsid w:val="0018547D"/>
    <w:rsid w:val="001871E5"/>
    <w:rsid w:val="00190203"/>
    <w:rsid w:val="0019087F"/>
    <w:rsid w:val="00192594"/>
    <w:rsid w:val="00194452"/>
    <w:rsid w:val="00196ABC"/>
    <w:rsid w:val="00197614"/>
    <w:rsid w:val="00197F29"/>
    <w:rsid w:val="001A18F8"/>
    <w:rsid w:val="001A27E4"/>
    <w:rsid w:val="001B3884"/>
    <w:rsid w:val="001B3915"/>
    <w:rsid w:val="001C067B"/>
    <w:rsid w:val="001C12CD"/>
    <w:rsid w:val="001C4D4A"/>
    <w:rsid w:val="001D00E2"/>
    <w:rsid w:val="001D04EA"/>
    <w:rsid w:val="001D0D6C"/>
    <w:rsid w:val="001D1DB5"/>
    <w:rsid w:val="001D3CC0"/>
    <w:rsid w:val="001D5AED"/>
    <w:rsid w:val="001D7E6E"/>
    <w:rsid w:val="001E00B2"/>
    <w:rsid w:val="001E0551"/>
    <w:rsid w:val="001E1242"/>
    <w:rsid w:val="001E31F3"/>
    <w:rsid w:val="001E3886"/>
    <w:rsid w:val="001E6654"/>
    <w:rsid w:val="001F1507"/>
    <w:rsid w:val="001F1593"/>
    <w:rsid w:val="001F268A"/>
    <w:rsid w:val="001F3EE9"/>
    <w:rsid w:val="001F7373"/>
    <w:rsid w:val="001F750A"/>
    <w:rsid w:val="00200118"/>
    <w:rsid w:val="0020298E"/>
    <w:rsid w:val="00202AB6"/>
    <w:rsid w:val="0020617C"/>
    <w:rsid w:val="00207CD1"/>
    <w:rsid w:val="0021280D"/>
    <w:rsid w:val="00214A19"/>
    <w:rsid w:val="002161A2"/>
    <w:rsid w:val="002162E8"/>
    <w:rsid w:val="00223C8C"/>
    <w:rsid w:val="002242C3"/>
    <w:rsid w:val="00230258"/>
    <w:rsid w:val="00231643"/>
    <w:rsid w:val="00233D82"/>
    <w:rsid w:val="002363C4"/>
    <w:rsid w:val="00237087"/>
    <w:rsid w:val="002377CE"/>
    <w:rsid w:val="00243043"/>
    <w:rsid w:val="002449DA"/>
    <w:rsid w:val="00245421"/>
    <w:rsid w:val="00245C48"/>
    <w:rsid w:val="00246537"/>
    <w:rsid w:val="0024697F"/>
    <w:rsid w:val="00250546"/>
    <w:rsid w:val="0025339B"/>
    <w:rsid w:val="0025480A"/>
    <w:rsid w:val="00254F74"/>
    <w:rsid w:val="00255880"/>
    <w:rsid w:val="0026206F"/>
    <w:rsid w:val="00262EE9"/>
    <w:rsid w:val="00263B03"/>
    <w:rsid w:val="00265274"/>
    <w:rsid w:val="0026576F"/>
    <w:rsid w:val="00271221"/>
    <w:rsid w:val="00271B49"/>
    <w:rsid w:val="002752F8"/>
    <w:rsid w:val="00275480"/>
    <w:rsid w:val="002764D2"/>
    <w:rsid w:val="00277807"/>
    <w:rsid w:val="002779DD"/>
    <w:rsid w:val="002807E8"/>
    <w:rsid w:val="002819DE"/>
    <w:rsid w:val="002834DD"/>
    <w:rsid w:val="00286855"/>
    <w:rsid w:val="00293255"/>
    <w:rsid w:val="002970DA"/>
    <w:rsid w:val="002973EC"/>
    <w:rsid w:val="002A29FD"/>
    <w:rsid w:val="002A3367"/>
    <w:rsid w:val="002A5F15"/>
    <w:rsid w:val="002A62B3"/>
    <w:rsid w:val="002B0CF2"/>
    <w:rsid w:val="002B160B"/>
    <w:rsid w:val="002B6BD0"/>
    <w:rsid w:val="002C1F85"/>
    <w:rsid w:val="002C1FC0"/>
    <w:rsid w:val="002C2599"/>
    <w:rsid w:val="002C6145"/>
    <w:rsid w:val="002C7F67"/>
    <w:rsid w:val="002D0F31"/>
    <w:rsid w:val="002D4029"/>
    <w:rsid w:val="002D6085"/>
    <w:rsid w:val="002D7937"/>
    <w:rsid w:val="002E7DB6"/>
    <w:rsid w:val="002F30BB"/>
    <w:rsid w:val="002F35E3"/>
    <w:rsid w:val="002F48F4"/>
    <w:rsid w:val="002F64A0"/>
    <w:rsid w:val="00301594"/>
    <w:rsid w:val="00302D01"/>
    <w:rsid w:val="00303E5A"/>
    <w:rsid w:val="003040EC"/>
    <w:rsid w:val="00304228"/>
    <w:rsid w:val="00306D71"/>
    <w:rsid w:val="003071C5"/>
    <w:rsid w:val="003107DF"/>
    <w:rsid w:val="0031365F"/>
    <w:rsid w:val="00313A9E"/>
    <w:rsid w:val="00314A89"/>
    <w:rsid w:val="00315463"/>
    <w:rsid w:val="00321692"/>
    <w:rsid w:val="00322992"/>
    <w:rsid w:val="00323208"/>
    <w:rsid w:val="00323F00"/>
    <w:rsid w:val="00325019"/>
    <w:rsid w:val="00326397"/>
    <w:rsid w:val="00331A40"/>
    <w:rsid w:val="00333DAC"/>
    <w:rsid w:val="00333E51"/>
    <w:rsid w:val="003360E6"/>
    <w:rsid w:val="00336F19"/>
    <w:rsid w:val="00340A55"/>
    <w:rsid w:val="003456B2"/>
    <w:rsid w:val="00345FE8"/>
    <w:rsid w:val="00350198"/>
    <w:rsid w:val="00350BCA"/>
    <w:rsid w:val="00350F77"/>
    <w:rsid w:val="0035190C"/>
    <w:rsid w:val="0035299D"/>
    <w:rsid w:val="00352E35"/>
    <w:rsid w:val="00354D42"/>
    <w:rsid w:val="003613FB"/>
    <w:rsid w:val="00361641"/>
    <w:rsid w:val="003639E7"/>
    <w:rsid w:val="00364D33"/>
    <w:rsid w:val="003668E9"/>
    <w:rsid w:val="003674C2"/>
    <w:rsid w:val="00370408"/>
    <w:rsid w:val="0037048E"/>
    <w:rsid w:val="00372F6D"/>
    <w:rsid w:val="00375B0B"/>
    <w:rsid w:val="00375E64"/>
    <w:rsid w:val="00377460"/>
    <w:rsid w:val="00380610"/>
    <w:rsid w:val="003807F6"/>
    <w:rsid w:val="00381A85"/>
    <w:rsid w:val="003822BB"/>
    <w:rsid w:val="00382E97"/>
    <w:rsid w:val="00385237"/>
    <w:rsid w:val="00390C5D"/>
    <w:rsid w:val="0039171C"/>
    <w:rsid w:val="003920E6"/>
    <w:rsid w:val="00392547"/>
    <w:rsid w:val="003927ED"/>
    <w:rsid w:val="00394E36"/>
    <w:rsid w:val="00395613"/>
    <w:rsid w:val="00395A3D"/>
    <w:rsid w:val="00396DD8"/>
    <w:rsid w:val="00397A2D"/>
    <w:rsid w:val="003A0E5E"/>
    <w:rsid w:val="003A1D85"/>
    <w:rsid w:val="003A5308"/>
    <w:rsid w:val="003A654A"/>
    <w:rsid w:val="003A6746"/>
    <w:rsid w:val="003B1E72"/>
    <w:rsid w:val="003B1E90"/>
    <w:rsid w:val="003B3107"/>
    <w:rsid w:val="003B536E"/>
    <w:rsid w:val="003B6333"/>
    <w:rsid w:val="003C1A5E"/>
    <w:rsid w:val="003C1F4A"/>
    <w:rsid w:val="003D0B07"/>
    <w:rsid w:val="003D15D1"/>
    <w:rsid w:val="003D1D36"/>
    <w:rsid w:val="003D4583"/>
    <w:rsid w:val="003D55D0"/>
    <w:rsid w:val="003D609D"/>
    <w:rsid w:val="003D7C1B"/>
    <w:rsid w:val="003E0D59"/>
    <w:rsid w:val="003E1772"/>
    <w:rsid w:val="003E241F"/>
    <w:rsid w:val="003E7DCB"/>
    <w:rsid w:val="003E7E12"/>
    <w:rsid w:val="003F1157"/>
    <w:rsid w:val="003F18A5"/>
    <w:rsid w:val="003F1D23"/>
    <w:rsid w:val="003F3333"/>
    <w:rsid w:val="003F5AFD"/>
    <w:rsid w:val="0040487B"/>
    <w:rsid w:val="0040498C"/>
    <w:rsid w:val="004061DD"/>
    <w:rsid w:val="00407CB2"/>
    <w:rsid w:val="004140EE"/>
    <w:rsid w:val="0041594A"/>
    <w:rsid w:val="0042159D"/>
    <w:rsid w:val="00430178"/>
    <w:rsid w:val="00430B57"/>
    <w:rsid w:val="00430C7A"/>
    <w:rsid w:val="0043210F"/>
    <w:rsid w:val="00436734"/>
    <w:rsid w:val="004409B9"/>
    <w:rsid w:val="004475B9"/>
    <w:rsid w:val="00451B20"/>
    <w:rsid w:val="004535C2"/>
    <w:rsid w:val="00456CFE"/>
    <w:rsid w:val="00457CB6"/>
    <w:rsid w:val="00461B97"/>
    <w:rsid w:val="0046744C"/>
    <w:rsid w:val="00470F96"/>
    <w:rsid w:val="00471095"/>
    <w:rsid w:val="004740A1"/>
    <w:rsid w:val="004743C0"/>
    <w:rsid w:val="00474DA7"/>
    <w:rsid w:val="00475001"/>
    <w:rsid w:val="00475995"/>
    <w:rsid w:val="0047612C"/>
    <w:rsid w:val="00480394"/>
    <w:rsid w:val="00487A4A"/>
    <w:rsid w:val="00487E18"/>
    <w:rsid w:val="0049148E"/>
    <w:rsid w:val="00491614"/>
    <w:rsid w:val="0049162A"/>
    <w:rsid w:val="004919FE"/>
    <w:rsid w:val="00492056"/>
    <w:rsid w:val="0049269E"/>
    <w:rsid w:val="004930E6"/>
    <w:rsid w:val="004A058B"/>
    <w:rsid w:val="004A059D"/>
    <w:rsid w:val="004A1367"/>
    <w:rsid w:val="004A4BBA"/>
    <w:rsid w:val="004A4C9B"/>
    <w:rsid w:val="004A51F6"/>
    <w:rsid w:val="004A522F"/>
    <w:rsid w:val="004A6D38"/>
    <w:rsid w:val="004B3B84"/>
    <w:rsid w:val="004B3C69"/>
    <w:rsid w:val="004B7930"/>
    <w:rsid w:val="004C1D4C"/>
    <w:rsid w:val="004C333E"/>
    <w:rsid w:val="004C6C10"/>
    <w:rsid w:val="004C6E60"/>
    <w:rsid w:val="004C7550"/>
    <w:rsid w:val="004D1645"/>
    <w:rsid w:val="004D4ED2"/>
    <w:rsid w:val="004D51C6"/>
    <w:rsid w:val="004D7141"/>
    <w:rsid w:val="004E53D2"/>
    <w:rsid w:val="004E577C"/>
    <w:rsid w:val="004E7959"/>
    <w:rsid w:val="004F010D"/>
    <w:rsid w:val="004F6C8C"/>
    <w:rsid w:val="004F7EC1"/>
    <w:rsid w:val="00501B49"/>
    <w:rsid w:val="00502B67"/>
    <w:rsid w:val="00506BB0"/>
    <w:rsid w:val="00511189"/>
    <w:rsid w:val="00511BCD"/>
    <w:rsid w:val="005124BF"/>
    <w:rsid w:val="00516DE5"/>
    <w:rsid w:val="005200B4"/>
    <w:rsid w:val="00520E50"/>
    <w:rsid w:val="00520F38"/>
    <w:rsid w:val="00521C20"/>
    <w:rsid w:val="00526B0B"/>
    <w:rsid w:val="00531600"/>
    <w:rsid w:val="0053660D"/>
    <w:rsid w:val="0054124F"/>
    <w:rsid w:val="005428D3"/>
    <w:rsid w:val="00542AAF"/>
    <w:rsid w:val="005470C2"/>
    <w:rsid w:val="00547A76"/>
    <w:rsid w:val="00551D8E"/>
    <w:rsid w:val="00552D2B"/>
    <w:rsid w:val="00552EED"/>
    <w:rsid w:val="00553DC8"/>
    <w:rsid w:val="00562CDB"/>
    <w:rsid w:val="00564E2B"/>
    <w:rsid w:val="00565685"/>
    <w:rsid w:val="005674FF"/>
    <w:rsid w:val="00570006"/>
    <w:rsid w:val="00570B6C"/>
    <w:rsid w:val="00575991"/>
    <w:rsid w:val="00577544"/>
    <w:rsid w:val="00577C83"/>
    <w:rsid w:val="00582FDA"/>
    <w:rsid w:val="00583A08"/>
    <w:rsid w:val="00586109"/>
    <w:rsid w:val="00593E9C"/>
    <w:rsid w:val="00595EC8"/>
    <w:rsid w:val="005967A5"/>
    <w:rsid w:val="00596CB6"/>
    <w:rsid w:val="0059761E"/>
    <w:rsid w:val="005A0FE9"/>
    <w:rsid w:val="005A199B"/>
    <w:rsid w:val="005A3FEE"/>
    <w:rsid w:val="005A7531"/>
    <w:rsid w:val="005B2C70"/>
    <w:rsid w:val="005C04FA"/>
    <w:rsid w:val="005C2742"/>
    <w:rsid w:val="005D0C5B"/>
    <w:rsid w:val="005D335B"/>
    <w:rsid w:val="005D401E"/>
    <w:rsid w:val="005E1054"/>
    <w:rsid w:val="005E189A"/>
    <w:rsid w:val="005E23F2"/>
    <w:rsid w:val="005E25E0"/>
    <w:rsid w:val="005E4194"/>
    <w:rsid w:val="005E4CF4"/>
    <w:rsid w:val="005E4E50"/>
    <w:rsid w:val="005E6A73"/>
    <w:rsid w:val="005F0974"/>
    <w:rsid w:val="005F1033"/>
    <w:rsid w:val="005F1449"/>
    <w:rsid w:val="005F2AB0"/>
    <w:rsid w:val="005F3AD4"/>
    <w:rsid w:val="005F5D36"/>
    <w:rsid w:val="005F645C"/>
    <w:rsid w:val="006008DE"/>
    <w:rsid w:val="0060295D"/>
    <w:rsid w:val="00602B39"/>
    <w:rsid w:val="00605787"/>
    <w:rsid w:val="006105BD"/>
    <w:rsid w:val="00611560"/>
    <w:rsid w:val="00612437"/>
    <w:rsid w:val="00612904"/>
    <w:rsid w:val="006138F2"/>
    <w:rsid w:val="006154D9"/>
    <w:rsid w:val="00615A85"/>
    <w:rsid w:val="00617DED"/>
    <w:rsid w:val="006216E1"/>
    <w:rsid w:val="006257E6"/>
    <w:rsid w:val="00625D57"/>
    <w:rsid w:val="006326E0"/>
    <w:rsid w:val="006356F6"/>
    <w:rsid w:val="006445ED"/>
    <w:rsid w:val="00644F27"/>
    <w:rsid w:val="00646293"/>
    <w:rsid w:val="00646F4C"/>
    <w:rsid w:val="00651E53"/>
    <w:rsid w:val="00655F24"/>
    <w:rsid w:val="00667819"/>
    <w:rsid w:val="00667F62"/>
    <w:rsid w:val="00670B44"/>
    <w:rsid w:val="0067165A"/>
    <w:rsid w:val="00671694"/>
    <w:rsid w:val="00671723"/>
    <w:rsid w:val="006717B4"/>
    <w:rsid w:val="00671FF0"/>
    <w:rsid w:val="0067208C"/>
    <w:rsid w:val="00672096"/>
    <w:rsid w:val="00672A9C"/>
    <w:rsid w:val="00675009"/>
    <w:rsid w:val="00676042"/>
    <w:rsid w:val="006800CC"/>
    <w:rsid w:val="006838FB"/>
    <w:rsid w:val="0068628C"/>
    <w:rsid w:val="00690564"/>
    <w:rsid w:val="00692F0C"/>
    <w:rsid w:val="00696F63"/>
    <w:rsid w:val="006A3453"/>
    <w:rsid w:val="006A4C26"/>
    <w:rsid w:val="006A704F"/>
    <w:rsid w:val="006B50BC"/>
    <w:rsid w:val="006B53A2"/>
    <w:rsid w:val="006B64ED"/>
    <w:rsid w:val="006C3157"/>
    <w:rsid w:val="006C31FE"/>
    <w:rsid w:val="006C3229"/>
    <w:rsid w:val="006C5941"/>
    <w:rsid w:val="006C6EE5"/>
    <w:rsid w:val="006D3BDF"/>
    <w:rsid w:val="006D4864"/>
    <w:rsid w:val="006E0DBD"/>
    <w:rsid w:val="006E46F4"/>
    <w:rsid w:val="006E4FA4"/>
    <w:rsid w:val="006F1F3C"/>
    <w:rsid w:val="006F2805"/>
    <w:rsid w:val="006F3445"/>
    <w:rsid w:val="006F3471"/>
    <w:rsid w:val="006F65A7"/>
    <w:rsid w:val="007011F0"/>
    <w:rsid w:val="007019FF"/>
    <w:rsid w:val="0070314C"/>
    <w:rsid w:val="00703490"/>
    <w:rsid w:val="00704110"/>
    <w:rsid w:val="00704956"/>
    <w:rsid w:val="007108E8"/>
    <w:rsid w:val="00711DEB"/>
    <w:rsid w:val="00713B02"/>
    <w:rsid w:val="00714111"/>
    <w:rsid w:val="007142F8"/>
    <w:rsid w:val="007146E5"/>
    <w:rsid w:val="007153E3"/>
    <w:rsid w:val="00715686"/>
    <w:rsid w:val="00716814"/>
    <w:rsid w:val="00717173"/>
    <w:rsid w:val="0072226A"/>
    <w:rsid w:val="00731467"/>
    <w:rsid w:val="00732C41"/>
    <w:rsid w:val="00733A47"/>
    <w:rsid w:val="007347F0"/>
    <w:rsid w:val="00737567"/>
    <w:rsid w:val="00742F27"/>
    <w:rsid w:val="0074370F"/>
    <w:rsid w:val="00743A67"/>
    <w:rsid w:val="00744BDF"/>
    <w:rsid w:val="007476E9"/>
    <w:rsid w:val="00750B89"/>
    <w:rsid w:val="00753D38"/>
    <w:rsid w:val="00771B38"/>
    <w:rsid w:val="00772565"/>
    <w:rsid w:val="00773206"/>
    <w:rsid w:val="007748E8"/>
    <w:rsid w:val="00775313"/>
    <w:rsid w:val="00782182"/>
    <w:rsid w:val="007828D4"/>
    <w:rsid w:val="007831A2"/>
    <w:rsid w:val="007859D1"/>
    <w:rsid w:val="00786A5D"/>
    <w:rsid w:val="00792FD9"/>
    <w:rsid w:val="007946AD"/>
    <w:rsid w:val="007A0AE2"/>
    <w:rsid w:val="007A127C"/>
    <w:rsid w:val="007A14F5"/>
    <w:rsid w:val="007A2E42"/>
    <w:rsid w:val="007A3492"/>
    <w:rsid w:val="007A372F"/>
    <w:rsid w:val="007B086E"/>
    <w:rsid w:val="007B090E"/>
    <w:rsid w:val="007B5D24"/>
    <w:rsid w:val="007B64F2"/>
    <w:rsid w:val="007B6B42"/>
    <w:rsid w:val="007B70A4"/>
    <w:rsid w:val="007B7E36"/>
    <w:rsid w:val="007C0F66"/>
    <w:rsid w:val="007C1BA9"/>
    <w:rsid w:val="007C2490"/>
    <w:rsid w:val="007C2C0C"/>
    <w:rsid w:val="007C393E"/>
    <w:rsid w:val="007C6AAC"/>
    <w:rsid w:val="007D0182"/>
    <w:rsid w:val="007D01D5"/>
    <w:rsid w:val="007D187A"/>
    <w:rsid w:val="007D38E2"/>
    <w:rsid w:val="007D39D6"/>
    <w:rsid w:val="007D4147"/>
    <w:rsid w:val="007D4B0C"/>
    <w:rsid w:val="007D7B72"/>
    <w:rsid w:val="007D7EA8"/>
    <w:rsid w:val="007E3FFF"/>
    <w:rsid w:val="007E6C91"/>
    <w:rsid w:val="007E74D5"/>
    <w:rsid w:val="007E7B71"/>
    <w:rsid w:val="007F09D4"/>
    <w:rsid w:val="007F1132"/>
    <w:rsid w:val="007F4DBE"/>
    <w:rsid w:val="007F5348"/>
    <w:rsid w:val="007F7162"/>
    <w:rsid w:val="007F7386"/>
    <w:rsid w:val="00800BE2"/>
    <w:rsid w:val="00802884"/>
    <w:rsid w:val="00802B81"/>
    <w:rsid w:val="008046AF"/>
    <w:rsid w:val="00804EA2"/>
    <w:rsid w:val="00805018"/>
    <w:rsid w:val="0080539D"/>
    <w:rsid w:val="00807844"/>
    <w:rsid w:val="00807B90"/>
    <w:rsid w:val="00815C2A"/>
    <w:rsid w:val="00821B0A"/>
    <w:rsid w:val="00821E26"/>
    <w:rsid w:val="00821E8F"/>
    <w:rsid w:val="00823461"/>
    <w:rsid w:val="008252CB"/>
    <w:rsid w:val="00825942"/>
    <w:rsid w:val="00826201"/>
    <w:rsid w:val="00826B97"/>
    <w:rsid w:val="008272B2"/>
    <w:rsid w:val="008311CD"/>
    <w:rsid w:val="008317FF"/>
    <w:rsid w:val="00833B4B"/>
    <w:rsid w:val="00833D62"/>
    <w:rsid w:val="0083551A"/>
    <w:rsid w:val="0083684E"/>
    <w:rsid w:val="008439ED"/>
    <w:rsid w:val="0084676D"/>
    <w:rsid w:val="00846A0C"/>
    <w:rsid w:val="00846EE6"/>
    <w:rsid w:val="00851BA0"/>
    <w:rsid w:val="008560BB"/>
    <w:rsid w:val="0086579F"/>
    <w:rsid w:val="0086772B"/>
    <w:rsid w:val="008734A5"/>
    <w:rsid w:val="0087540F"/>
    <w:rsid w:val="008767E2"/>
    <w:rsid w:val="00881753"/>
    <w:rsid w:val="00891AFE"/>
    <w:rsid w:val="00893362"/>
    <w:rsid w:val="00894564"/>
    <w:rsid w:val="008A269D"/>
    <w:rsid w:val="008A2DBE"/>
    <w:rsid w:val="008A64A2"/>
    <w:rsid w:val="008A6791"/>
    <w:rsid w:val="008A7181"/>
    <w:rsid w:val="008A7332"/>
    <w:rsid w:val="008B084E"/>
    <w:rsid w:val="008B136D"/>
    <w:rsid w:val="008B4217"/>
    <w:rsid w:val="008B5474"/>
    <w:rsid w:val="008B5F13"/>
    <w:rsid w:val="008B60A5"/>
    <w:rsid w:val="008C1BE9"/>
    <w:rsid w:val="008C1D04"/>
    <w:rsid w:val="008D0D2E"/>
    <w:rsid w:val="008D192F"/>
    <w:rsid w:val="008D1C03"/>
    <w:rsid w:val="008D295B"/>
    <w:rsid w:val="008D4B93"/>
    <w:rsid w:val="008D6467"/>
    <w:rsid w:val="008D6EEC"/>
    <w:rsid w:val="008E2E81"/>
    <w:rsid w:val="008E52C3"/>
    <w:rsid w:val="008E589D"/>
    <w:rsid w:val="008E6F99"/>
    <w:rsid w:val="008E7C90"/>
    <w:rsid w:val="008E7D6C"/>
    <w:rsid w:val="008F0574"/>
    <w:rsid w:val="008F2CB3"/>
    <w:rsid w:val="0090050A"/>
    <w:rsid w:val="00906576"/>
    <w:rsid w:val="00907170"/>
    <w:rsid w:val="0090726F"/>
    <w:rsid w:val="0091142E"/>
    <w:rsid w:val="009130FD"/>
    <w:rsid w:val="0091420B"/>
    <w:rsid w:val="00914895"/>
    <w:rsid w:val="0091762D"/>
    <w:rsid w:val="009204DC"/>
    <w:rsid w:val="009221BB"/>
    <w:rsid w:val="00924E54"/>
    <w:rsid w:val="00925280"/>
    <w:rsid w:val="0093008F"/>
    <w:rsid w:val="009307E8"/>
    <w:rsid w:val="0093128C"/>
    <w:rsid w:val="009321B8"/>
    <w:rsid w:val="0093477B"/>
    <w:rsid w:val="00934A5F"/>
    <w:rsid w:val="0094445F"/>
    <w:rsid w:val="00945B84"/>
    <w:rsid w:val="009468D5"/>
    <w:rsid w:val="009528A3"/>
    <w:rsid w:val="0095325F"/>
    <w:rsid w:val="009617D0"/>
    <w:rsid w:val="0096209C"/>
    <w:rsid w:val="009626AA"/>
    <w:rsid w:val="00964A39"/>
    <w:rsid w:val="00965F67"/>
    <w:rsid w:val="00971257"/>
    <w:rsid w:val="0097141A"/>
    <w:rsid w:val="00972358"/>
    <w:rsid w:val="009725E0"/>
    <w:rsid w:val="00975E90"/>
    <w:rsid w:val="00976FFA"/>
    <w:rsid w:val="00980D10"/>
    <w:rsid w:val="00983075"/>
    <w:rsid w:val="00983527"/>
    <w:rsid w:val="00984152"/>
    <w:rsid w:val="00986078"/>
    <w:rsid w:val="009879AE"/>
    <w:rsid w:val="00992676"/>
    <w:rsid w:val="0099537F"/>
    <w:rsid w:val="00996F6C"/>
    <w:rsid w:val="009A249D"/>
    <w:rsid w:val="009A2949"/>
    <w:rsid w:val="009B0E70"/>
    <w:rsid w:val="009B11AA"/>
    <w:rsid w:val="009B4128"/>
    <w:rsid w:val="009B7791"/>
    <w:rsid w:val="009C045E"/>
    <w:rsid w:val="009C126E"/>
    <w:rsid w:val="009C3BA9"/>
    <w:rsid w:val="009C4583"/>
    <w:rsid w:val="009D05D4"/>
    <w:rsid w:val="009D11C8"/>
    <w:rsid w:val="009D1806"/>
    <w:rsid w:val="009D29B1"/>
    <w:rsid w:val="009D29C4"/>
    <w:rsid w:val="009D3E06"/>
    <w:rsid w:val="009D47CB"/>
    <w:rsid w:val="009D5497"/>
    <w:rsid w:val="009D6064"/>
    <w:rsid w:val="009D6935"/>
    <w:rsid w:val="009D780F"/>
    <w:rsid w:val="009E15AE"/>
    <w:rsid w:val="009E31A1"/>
    <w:rsid w:val="009E7088"/>
    <w:rsid w:val="009F2033"/>
    <w:rsid w:val="009F3BC9"/>
    <w:rsid w:val="009F6CA5"/>
    <w:rsid w:val="00A007B1"/>
    <w:rsid w:val="00A01925"/>
    <w:rsid w:val="00A020B5"/>
    <w:rsid w:val="00A03463"/>
    <w:rsid w:val="00A04DEF"/>
    <w:rsid w:val="00A06772"/>
    <w:rsid w:val="00A073D9"/>
    <w:rsid w:val="00A11A6E"/>
    <w:rsid w:val="00A12881"/>
    <w:rsid w:val="00A12CAE"/>
    <w:rsid w:val="00A13587"/>
    <w:rsid w:val="00A20347"/>
    <w:rsid w:val="00A2131A"/>
    <w:rsid w:val="00A2479C"/>
    <w:rsid w:val="00A2534D"/>
    <w:rsid w:val="00A2561E"/>
    <w:rsid w:val="00A3130C"/>
    <w:rsid w:val="00A31AE7"/>
    <w:rsid w:val="00A350E5"/>
    <w:rsid w:val="00A36C2F"/>
    <w:rsid w:val="00A40D25"/>
    <w:rsid w:val="00A41F08"/>
    <w:rsid w:val="00A4371B"/>
    <w:rsid w:val="00A4390C"/>
    <w:rsid w:val="00A45AEF"/>
    <w:rsid w:val="00A45EDA"/>
    <w:rsid w:val="00A5080F"/>
    <w:rsid w:val="00A565E1"/>
    <w:rsid w:val="00A56697"/>
    <w:rsid w:val="00A570C9"/>
    <w:rsid w:val="00A57466"/>
    <w:rsid w:val="00A57F0C"/>
    <w:rsid w:val="00A60457"/>
    <w:rsid w:val="00A623C3"/>
    <w:rsid w:val="00A658F8"/>
    <w:rsid w:val="00A658FE"/>
    <w:rsid w:val="00A66480"/>
    <w:rsid w:val="00A67648"/>
    <w:rsid w:val="00A6775A"/>
    <w:rsid w:val="00A7059A"/>
    <w:rsid w:val="00A7304A"/>
    <w:rsid w:val="00A73779"/>
    <w:rsid w:val="00A73DC0"/>
    <w:rsid w:val="00A76645"/>
    <w:rsid w:val="00A83784"/>
    <w:rsid w:val="00A871CD"/>
    <w:rsid w:val="00A87CA6"/>
    <w:rsid w:val="00A90729"/>
    <w:rsid w:val="00A91722"/>
    <w:rsid w:val="00A92383"/>
    <w:rsid w:val="00A947CE"/>
    <w:rsid w:val="00A9533A"/>
    <w:rsid w:val="00A95B30"/>
    <w:rsid w:val="00AA0B11"/>
    <w:rsid w:val="00AA204A"/>
    <w:rsid w:val="00AA581A"/>
    <w:rsid w:val="00AA5AEB"/>
    <w:rsid w:val="00AB3184"/>
    <w:rsid w:val="00AB44D1"/>
    <w:rsid w:val="00AB5594"/>
    <w:rsid w:val="00AB60D4"/>
    <w:rsid w:val="00AB7963"/>
    <w:rsid w:val="00AC0612"/>
    <w:rsid w:val="00AC11D6"/>
    <w:rsid w:val="00AC15A5"/>
    <w:rsid w:val="00AC49FE"/>
    <w:rsid w:val="00AC5747"/>
    <w:rsid w:val="00AD1C83"/>
    <w:rsid w:val="00AD2A48"/>
    <w:rsid w:val="00AD367A"/>
    <w:rsid w:val="00AD3C26"/>
    <w:rsid w:val="00AD4D21"/>
    <w:rsid w:val="00AD6469"/>
    <w:rsid w:val="00AD691C"/>
    <w:rsid w:val="00AE000B"/>
    <w:rsid w:val="00AE1616"/>
    <w:rsid w:val="00AE203C"/>
    <w:rsid w:val="00AE3A7C"/>
    <w:rsid w:val="00AE461B"/>
    <w:rsid w:val="00AE5F16"/>
    <w:rsid w:val="00AF28D5"/>
    <w:rsid w:val="00AF5328"/>
    <w:rsid w:val="00B03362"/>
    <w:rsid w:val="00B13C73"/>
    <w:rsid w:val="00B25115"/>
    <w:rsid w:val="00B42671"/>
    <w:rsid w:val="00B42DA1"/>
    <w:rsid w:val="00B43470"/>
    <w:rsid w:val="00B43A26"/>
    <w:rsid w:val="00B44AD6"/>
    <w:rsid w:val="00B44E4E"/>
    <w:rsid w:val="00B63C69"/>
    <w:rsid w:val="00B63F73"/>
    <w:rsid w:val="00B643F7"/>
    <w:rsid w:val="00B651C1"/>
    <w:rsid w:val="00B671D5"/>
    <w:rsid w:val="00B70679"/>
    <w:rsid w:val="00B767A5"/>
    <w:rsid w:val="00B82C83"/>
    <w:rsid w:val="00B83071"/>
    <w:rsid w:val="00B86411"/>
    <w:rsid w:val="00B87D6D"/>
    <w:rsid w:val="00B9086E"/>
    <w:rsid w:val="00B9214F"/>
    <w:rsid w:val="00B93994"/>
    <w:rsid w:val="00B94762"/>
    <w:rsid w:val="00B947AC"/>
    <w:rsid w:val="00B94B15"/>
    <w:rsid w:val="00B94C48"/>
    <w:rsid w:val="00B95EAE"/>
    <w:rsid w:val="00B97EC5"/>
    <w:rsid w:val="00BA0948"/>
    <w:rsid w:val="00BA12A4"/>
    <w:rsid w:val="00BA2150"/>
    <w:rsid w:val="00BA3D75"/>
    <w:rsid w:val="00BA3E11"/>
    <w:rsid w:val="00BA4981"/>
    <w:rsid w:val="00BA55E3"/>
    <w:rsid w:val="00BA6065"/>
    <w:rsid w:val="00BB201A"/>
    <w:rsid w:val="00BB2F22"/>
    <w:rsid w:val="00BB4584"/>
    <w:rsid w:val="00BB6019"/>
    <w:rsid w:val="00BB62E9"/>
    <w:rsid w:val="00BB655A"/>
    <w:rsid w:val="00BB7070"/>
    <w:rsid w:val="00BC32C3"/>
    <w:rsid w:val="00BC36FF"/>
    <w:rsid w:val="00BC4E9F"/>
    <w:rsid w:val="00BC6518"/>
    <w:rsid w:val="00BC7A54"/>
    <w:rsid w:val="00BC7EFF"/>
    <w:rsid w:val="00BD22A1"/>
    <w:rsid w:val="00BD3C0D"/>
    <w:rsid w:val="00BD53E9"/>
    <w:rsid w:val="00BE67B0"/>
    <w:rsid w:val="00BF31B3"/>
    <w:rsid w:val="00BF3239"/>
    <w:rsid w:val="00BF70A6"/>
    <w:rsid w:val="00C07178"/>
    <w:rsid w:val="00C10AEB"/>
    <w:rsid w:val="00C110A4"/>
    <w:rsid w:val="00C113FB"/>
    <w:rsid w:val="00C14FD0"/>
    <w:rsid w:val="00C20F6A"/>
    <w:rsid w:val="00C27096"/>
    <w:rsid w:val="00C3038C"/>
    <w:rsid w:val="00C308DA"/>
    <w:rsid w:val="00C31347"/>
    <w:rsid w:val="00C37F67"/>
    <w:rsid w:val="00C40F17"/>
    <w:rsid w:val="00C43598"/>
    <w:rsid w:val="00C45267"/>
    <w:rsid w:val="00C459C7"/>
    <w:rsid w:val="00C47316"/>
    <w:rsid w:val="00C47539"/>
    <w:rsid w:val="00C55A22"/>
    <w:rsid w:val="00C66708"/>
    <w:rsid w:val="00C67373"/>
    <w:rsid w:val="00C67520"/>
    <w:rsid w:val="00C7574B"/>
    <w:rsid w:val="00C766F0"/>
    <w:rsid w:val="00C7691D"/>
    <w:rsid w:val="00C775F4"/>
    <w:rsid w:val="00C82E73"/>
    <w:rsid w:val="00C861B4"/>
    <w:rsid w:val="00C91292"/>
    <w:rsid w:val="00C92E0A"/>
    <w:rsid w:val="00C935F0"/>
    <w:rsid w:val="00C956C3"/>
    <w:rsid w:val="00C95AC7"/>
    <w:rsid w:val="00C96F7E"/>
    <w:rsid w:val="00CB37B8"/>
    <w:rsid w:val="00CB76CD"/>
    <w:rsid w:val="00CC6B92"/>
    <w:rsid w:val="00CD1AB8"/>
    <w:rsid w:val="00CD4689"/>
    <w:rsid w:val="00CD6D60"/>
    <w:rsid w:val="00CE1DB2"/>
    <w:rsid w:val="00CE2CDB"/>
    <w:rsid w:val="00CE42FB"/>
    <w:rsid w:val="00CE562A"/>
    <w:rsid w:val="00CE61C0"/>
    <w:rsid w:val="00CF1352"/>
    <w:rsid w:val="00CF2436"/>
    <w:rsid w:val="00CF3D4C"/>
    <w:rsid w:val="00CF3E9D"/>
    <w:rsid w:val="00CF5E63"/>
    <w:rsid w:val="00CF70F2"/>
    <w:rsid w:val="00CF711F"/>
    <w:rsid w:val="00D00FC3"/>
    <w:rsid w:val="00D0158C"/>
    <w:rsid w:val="00D03C03"/>
    <w:rsid w:val="00D04E0B"/>
    <w:rsid w:val="00D05216"/>
    <w:rsid w:val="00D07496"/>
    <w:rsid w:val="00D10185"/>
    <w:rsid w:val="00D1101C"/>
    <w:rsid w:val="00D11748"/>
    <w:rsid w:val="00D13668"/>
    <w:rsid w:val="00D16716"/>
    <w:rsid w:val="00D16E3E"/>
    <w:rsid w:val="00D17A5E"/>
    <w:rsid w:val="00D2052A"/>
    <w:rsid w:val="00D206D7"/>
    <w:rsid w:val="00D20D7D"/>
    <w:rsid w:val="00D21300"/>
    <w:rsid w:val="00D23A5A"/>
    <w:rsid w:val="00D245EE"/>
    <w:rsid w:val="00D256B6"/>
    <w:rsid w:val="00D27013"/>
    <w:rsid w:val="00D27DB6"/>
    <w:rsid w:val="00D3067C"/>
    <w:rsid w:val="00D3171E"/>
    <w:rsid w:val="00D32421"/>
    <w:rsid w:val="00D32C3B"/>
    <w:rsid w:val="00D35A71"/>
    <w:rsid w:val="00D36A56"/>
    <w:rsid w:val="00D36DA1"/>
    <w:rsid w:val="00D4532E"/>
    <w:rsid w:val="00D52D5E"/>
    <w:rsid w:val="00D5567B"/>
    <w:rsid w:val="00D55A90"/>
    <w:rsid w:val="00D567B5"/>
    <w:rsid w:val="00D60832"/>
    <w:rsid w:val="00D74739"/>
    <w:rsid w:val="00D75AC5"/>
    <w:rsid w:val="00D76935"/>
    <w:rsid w:val="00D80A5F"/>
    <w:rsid w:val="00D81569"/>
    <w:rsid w:val="00D81DAF"/>
    <w:rsid w:val="00D825DF"/>
    <w:rsid w:val="00D8354F"/>
    <w:rsid w:val="00D85F29"/>
    <w:rsid w:val="00D85FA9"/>
    <w:rsid w:val="00D869DC"/>
    <w:rsid w:val="00D86DEF"/>
    <w:rsid w:val="00D910E2"/>
    <w:rsid w:val="00D921A2"/>
    <w:rsid w:val="00D92250"/>
    <w:rsid w:val="00D94147"/>
    <w:rsid w:val="00D9493F"/>
    <w:rsid w:val="00DA1982"/>
    <w:rsid w:val="00DA1EAA"/>
    <w:rsid w:val="00DA2A45"/>
    <w:rsid w:val="00DA2DC4"/>
    <w:rsid w:val="00DA313F"/>
    <w:rsid w:val="00DA4B62"/>
    <w:rsid w:val="00DA6615"/>
    <w:rsid w:val="00DA6DBE"/>
    <w:rsid w:val="00DA74D7"/>
    <w:rsid w:val="00DA79B4"/>
    <w:rsid w:val="00DB05EF"/>
    <w:rsid w:val="00DB12AD"/>
    <w:rsid w:val="00DB312D"/>
    <w:rsid w:val="00DB4B37"/>
    <w:rsid w:val="00DB5505"/>
    <w:rsid w:val="00DB57B3"/>
    <w:rsid w:val="00DC3368"/>
    <w:rsid w:val="00DC4D12"/>
    <w:rsid w:val="00DC4F50"/>
    <w:rsid w:val="00DC57AF"/>
    <w:rsid w:val="00DC7FD0"/>
    <w:rsid w:val="00DD34A0"/>
    <w:rsid w:val="00DD7336"/>
    <w:rsid w:val="00DE05B5"/>
    <w:rsid w:val="00DE0AAA"/>
    <w:rsid w:val="00DE2D38"/>
    <w:rsid w:val="00DE5A75"/>
    <w:rsid w:val="00DE7EF6"/>
    <w:rsid w:val="00DF0690"/>
    <w:rsid w:val="00DF15BF"/>
    <w:rsid w:val="00DF3B03"/>
    <w:rsid w:val="00DF5F21"/>
    <w:rsid w:val="00DF6421"/>
    <w:rsid w:val="00E004E5"/>
    <w:rsid w:val="00E00945"/>
    <w:rsid w:val="00E034B0"/>
    <w:rsid w:val="00E0401C"/>
    <w:rsid w:val="00E04732"/>
    <w:rsid w:val="00E04A91"/>
    <w:rsid w:val="00E060D6"/>
    <w:rsid w:val="00E0668F"/>
    <w:rsid w:val="00E12961"/>
    <w:rsid w:val="00E129D3"/>
    <w:rsid w:val="00E136EB"/>
    <w:rsid w:val="00E1503C"/>
    <w:rsid w:val="00E15668"/>
    <w:rsid w:val="00E15BC3"/>
    <w:rsid w:val="00E17C90"/>
    <w:rsid w:val="00E2224C"/>
    <w:rsid w:val="00E25AC9"/>
    <w:rsid w:val="00E2750D"/>
    <w:rsid w:val="00E30A52"/>
    <w:rsid w:val="00E30C1F"/>
    <w:rsid w:val="00E41A8A"/>
    <w:rsid w:val="00E43E1C"/>
    <w:rsid w:val="00E51073"/>
    <w:rsid w:val="00E52921"/>
    <w:rsid w:val="00E54C5B"/>
    <w:rsid w:val="00E55A91"/>
    <w:rsid w:val="00E612C8"/>
    <w:rsid w:val="00E62224"/>
    <w:rsid w:val="00E63146"/>
    <w:rsid w:val="00E64099"/>
    <w:rsid w:val="00E67EB7"/>
    <w:rsid w:val="00E73341"/>
    <w:rsid w:val="00E7638A"/>
    <w:rsid w:val="00E80AFC"/>
    <w:rsid w:val="00E835AC"/>
    <w:rsid w:val="00E933D0"/>
    <w:rsid w:val="00E93A1E"/>
    <w:rsid w:val="00E95E1A"/>
    <w:rsid w:val="00EA0B1C"/>
    <w:rsid w:val="00EA16D9"/>
    <w:rsid w:val="00EA28EF"/>
    <w:rsid w:val="00EA4FA5"/>
    <w:rsid w:val="00EA7D46"/>
    <w:rsid w:val="00EB2581"/>
    <w:rsid w:val="00EB4AB7"/>
    <w:rsid w:val="00EC1835"/>
    <w:rsid w:val="00EC1A1B"/>
    <w:rsid w:val="00EC2081"/>
    <w:rsid w:val="00EC2B78"/>
    <w:rsid w:val="00EC2E1F"/>
    <w:rsid w:val="00EC3440"/>
    <w:rsid w:val="00EC6FBE"/>
    <w:rsid w:val="00ED4176"/>
    <w:rsid w:val="00ED5CE9"/>
    <w:rsid w:val="00ED6519"/>
    <w:rsid w:val="00EE2320"/>
    <w:rsid w:val="00EE2C3F"/>
    <w:rsid w:val="00EE6323"/>
    <w:rsid w:val="00EE7561"/>
    <w:rsid w:val="00EE75D8"/>
    <w:rsid w:val="00EE7F06"/>
    <w:rsid w:val="00EF5D5B"/>
    <w:rsid w:val="00EF77E8"/>
    <w:rsid w:val="00F029F7"/>
    <w:rsid w:val="00F03738"/>
    <w:rsid w:val="00F047CE"/>
    <w:rsid w:val="00F04D7B"/>
    <w:rsid w:val="00F07AC2"/>
    <w:rsid w:val="00F1081F"/>
    <w:rsid w:val="00F10D5D"/>
    <w:rsid w:val="00F11FFF"/>
    <w:rsid w:val="00F14A4C"/>
    <w:rsid w:val="00F15A14"/>
    <w:rsid w:val="00F15CE9"/>
    <w:rsid w:val="00F160D1"/>
    <w:rsid w:val="00F20B91"/>
    <w:rsid w:val="00F22D34"/>
    <w:rsid w:val="00F325AF"/>
    <w:rsid w:val="00F36E5C"/>
    <w:rsid w:val="00F37481"/>
    <w:rsid w:val="00F44EB4"/>
    <w:rsid w:val="00F46D17"/>
    <w:rsid w:val="00F537F0"/>
    <w:rsid w:val="00F54659"/>
    <w:rsid w:val="00F60E41"/>
    <w:rsid w:val="00F61EC1"/>
    <w:rsid w:val="00F62CCE"/>
    <w:rsid w:val="00F62DBA"/>
    <w:rsid w:val="00F65881"/>
    <w:rsid w:val="00F676CA"/>
    <w:rsid w:val="00F719CB"/>
    <w:rsid w:val="00F71D7A"/>
    <w:rsid w:val="00F7224A"/>
    <w:rsid w:val="00F740B8"/>
    <w:rsid w:val="00F74548"/>
    <w:rsid w:val="00F75996"/>
    <w:rsid w:val="00F772C4"/>
    <w:rsid w:val="00F7768A"/>
    <w:rsid w:val="00F779FF"/>
    <w:rsid w:val="00F77DF0"/>
    <w:rsid w:val="00F836F0"/>
    <w:rsid w:val="00F84E7F"/>
    <w:rsid w:val="00F90D77"/>
    <w:rsid w:val="00F92E09"/>
    <w:rsid w:val="00F95DA6"/>
    <w:rsid w:val="00F96007"/>
    <w:rsid w:val="00FA0435"/>
    <w:rsid w:val="00FA09AF"/>
    <w:rsid w:val="00FA0D88"/>
    <w:rsid w:val="00FA298F"/>
    <w:rsid w:val="00FA2B1E"/>
    <w:rsid w:val="00FA3B7C"/>
    <w:rsid w:val="00FA4852"/>
    <w:rsid w:val="00FA4C1A"/>
    <w:rsid w:val="00FA75A1"/>
    <w:rsid w:val="00FB411D"/>
    <w:rsid w:val="00FB5D6D"/>
    <w:rsid w:val="00FB5DE7"/>
    <w:rsid w:val="00FC1D24"/>
    <w:rsid w:val="00FC4863"/>
    <w:rsid w:val="00FC4FA9"/>
    <w:rsid w:val="00FD1613"/>
    <w:rsid w:val="00FD627A"/>
    <w:rsid w:val="00FD628B"/>
    <w:rsid w:val="00FD7B98"/>
    <w:rsid w:val="00FE0BE4"/>
    <w:rsid w:val="00FE16E7"/>
    <w:rsid w:val="00FE2051"/>
    <w:rsid w:val="00FE2118"/>
    <w:rsid w:val="00FE3C47"/>
    <w:rsid w:val="00FE3C67"/>
    <w:rsid w:val="00FE5E89"/>
    <w:rsid w:val="00FE623C"/>
    <w:rsid w:val="00FE63B9"/>
    <w:rsid w:val="00FE71DD"/>
    <w:rsid w:val="00FE74D9"/>
    <w:rsid w:val="00FE79C3"/>
    <w:rsid w:val="00FF050E"/>
    <w:rsid w:val="00FF34FB"/>
    <w:rsid w:val="00FF3D98"/>
    <w:rsid w:val="00FF59A9"/>
    <w:rsid w:val="00FF6B5B"/>
    <w:rsid w:val="00FF7C08"/>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71EF2"/>
  <w15:chartTrackingRefBased/>
  <w15:docId w15:val="{0D4784FD-76C2-4F6F-93BC-85B472BA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B0"/>
  </w:style>
  <w:style w:type="paragraph" w:styleId="Footer">
    <w:name w:val="footer"/>
    <w:basedOn w:val="Normal"/>
    <w:link w:val="FooterChar"/>
    <w:uiPriority w:val="99"/>
    <w:unhideWhenUsed/>
    <w:rsid w:val="00BE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B0"/>
  </w:style>
  <w:style w:type="table" w:styleId="GridTable6Colorful-Accent6">
    <w:name w:val="Grid Table 6 Colorful Accent 6"/>
    <w:basedOn w:val="TableNormal"/>
    <w:uiPriority w:val="51"/>
    <w:rsid w:val="004D164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4D1645"/>
    <w:pPr>
      <w:ind w:left="720"/>
      <w:contextualSpacing/>
    </w:pPr>
  </w:style>
  <w:style w:type="table" w:styleId="GridTable6Colorful-Accent5">
    <w:name w:val="Grid Table 6 Colorful Accent 5"/>
    <w:basedOn w:val="TableNormal"/>
    <w:uiPriority w:val="51"/>
    <w:rsid w:val="009F3BC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60578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D04E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7D39D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2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B07"/>
    <w:rPr>
      <w:rFonts w:ascii="Segoe UI" w:hAnsi="Segoe UI" w:cs="Segoe UI"/>
      <w:sz w:val="18"/>
      <w:szCs w:val="18"/>
    </w:rPr>
  </w:style>
  <w:style w:type="table" w:styleId="TableGridLight">
    <w:name w:val="Grid Table Light"/>
    <w:basedOn w:val="TableNormal"/>
    <w:uiPriority w:val="40"/>
    <w:rsid w:val="009879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879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4532E"/>
    <w:rPr>
      <w:color w:val="0563C1" w:themeColor="hyperlink"/>
      <w:u w:val="single"/>
    </w:rPr>
  </w:style>
  <w:style w:type="character" w:styleId="UnresolvedMention">
    <w:name w:val="Unresolved Mention"/>
    <w:basedOn w:val="DefaultParagraphFont"/>
    <w:uiPriority w:val="99"/>
    <w:semiHidden/>
    <w:unhideWhenUsed/>
    <w:rsid w:val="00D4532E"/>
    <w:rPr>
      <w:color w:val="605E5C"/>
      <w:shd w:val="clear" w:color="auto" w:fill="E1DFDD"/>
    </w:rPr>
  </w:style>
  <w:style w:type="character" w:styleId="FollowedHyperlink">
    <w:name w:val="FollowedHyperlink"/>
    <w:basedOn w:val="DefaultParagraphFont"/>
    <w:uiPriority w:val="99"/>
    <w:semiHidden/>
    <w:unhideWhenUsed/>
    <w:rsid w:val="00D4532E"/>
    <w:rPr>
      <w:color w:val="954F72" w:themeColor="followedHyperlink"/>
      <w:u w:val="single"/>
    </w:rPr>
  </w:style>
  <w:style w:type="character" w:styleId="PlaceholderText">
    <w:name w:val="Placeholder Text"/>
    <w:basedOn w:val="DefaultParagraphFont"/>
    <w:uiPriority w:val="99"/>
    <w:semiHidden/>
    <w:rsid w:val="004D4ED2"/>
    <w:rPr>
      <w:color w:val="808080"/>
    </w:rPr>
  </w:style>
  <w:style w:type="character" w:customStyle="1" w:styleId="Style1">
    <w:name w:val="Style1"/>
    <w:basedOn w:val="DefaultParagraphFont"/>
    <w:uiPriority w:val="1"/>
    <w:rsid w:val="00DF3B03"/>
    <w:rPr>
      <w:rFonts w:asciiTheme="minorHAnsi" w:hAnsiTheme="minorHAnsi"/>
      <w:color w:val="163E70"/>
      <w:sz w:val="22"/>
    </w:rPr>
  </w:style>
  <w:style w:type="character" w:customStyle="1" w:styleId="Style2">
    <w:name w:val="Style2"/>
    <w:basedOn w:val="DefaultParagraphFont"/>
    <w:uiPriority w:val="1"/>
    <w:rsid w:val="003920E6"/>
    <w:rPr>
      <w:rFonts w:asciiTheme="minorHAnsi" w:hAnsiTheme="minorHAnsi"/>
      <w:color w:val="163E70"/>
      <w:sz w:val="22"/>
    </w:rPr>
  </w:style>
  <w:style w:type="paragraph" w:styleId="FootnoteText">
    <w:name w:val="footnote text"/>
    <w:basedOn w:val="Normal"/>
    <w:link w:val="FootnoteTextChar"/>
    <w:uiPriority w:val="99"/>
    <w:semiHidden/>
    <w:unhideWhenUsed/>
    <w:rsid w:val="005A0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FE9"/>
    <w:rPr>
      <w:sz w:val="20"/>
      <w:szCs w:val="20"/>
    </w:rPr>
  </w:style>
  <w:style w:type="character" w:styleId="FootnoteReference">
    <w:name w:val="footnote reference"/>
    <w:basedOn w:val="DefaultParagraphFont"/>
    <w:uiPriority w:val="99"/>
    <w:semiHidden/>
    <w:unhideWhenUsed/>
    <w:rsid w:val="005A0FE9"/>
    <w:rPr>
      <w:vertAlign w:val="superscript"/>
    </w:rPr>
  </w:style>
  <w:style w:type="paragraph" w:styleId="EndnoteText">
    <w:name w:val="endnote text"/>
    <w:basedOn w:val="Normal"/>
    <w:link w:val="EndnoteTextChar"/>
    <w:uiPriority w:val="99"/>
    <w:semiHidden/>
    <w:unhideWhenUsed/>
    <w:rsid w:val="005A0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0FE9"/>
    <w:rPr>
      <w:sz w:val="20"/>
      <w:szCs w:val="20"/>
    </w:rPr>
  </w:style>
  <w:style w:type="character" w:styleId="EndnoteReference">
    <w:name w:val="endnote reference"/>
    <w:basedOn w:val="DefaultParagraphFont"/>
    <w:uiPriority w:val="99"/>
    <w:semiHidden/>
    <w:unhideWhenUsed/>
    <w:rsid w:val="005A0FE9"/>
    <w:rPr>
      <w:vertAlign w:val="superscript"/>
    </w:rPr>
  </w:style>
  <w:style w:type="character" w:styleId="CommentReference">
    <w:name w:val="annotation reference"/>
    <w:basedOn w:val="DefaultParagraphFont"/>
    <w:uiPriority w:val="99"/>
    <w:semiHidden/>
    <w:unhideWhenUsed/>
    <w:rsid w:val="009321B8"/>
    <w:rPr>
      <w:sz w:val="16"/>
      <w:szCs w:val="16"/>
    </w:rPr>
  </w:style>
  <w:style w:type="paragraph" w:styleId="CommentText">
    <w:name w:val="annotation text"/>
    <w:basedOn w:val="Normal"/>
    <w:link w:val="CommentTextChar"/>
    <w:uiPriority w:val="99"/>
    <w:semiHidden/>
    <w:unhideWhenUsed/>
    <w:rsid w:val="009321B8"/>
    <w:pPr>
      <w:spacing w:line="240" w:lineRule="auto"/>
    </w:pPr>
    <w:rPr>
      <w:sz w:val="20"/>
      <w:szCs w:val="20"/>
    </w:rPr>
  </w:style>
  <w:style w:type="character" w:customStyle="1" w:styleId="CommentTextChar">
    <w:name w:val="Comment Text Char"/>
    <w:basedOn w:val="DefaultParagraphFont"/>
    <w:link w:val="CommentText"/>
    <w:uiPriority w:val="99"/>
    <w:semiHidden/>
    <w:rsid w:val="009321B8"/>
    <w:rPr>
      <w:sz w:val="20"/>
      <w:szCs w:val="20"/>
    </w:rPr>
  </w:style>
  <w:style w:type="paragraph" w:styleId="CommentSubject">
    <w:name w:val="annotation subject"/>
    <w:basedOn w:val="CommentText"/>
    <w:next w:val="CommentText"/>
    <w:link w:val="CommentSubjectChar"/>
    <w:uiPriority w:val="99"/>
    <w:semiHidden/>
    <w:unhideWhenUsed/>
    <w:rsid w:val="009321B8"/>
    <w:rPr>
      <w:b/>
      <w:bCs/>
    </w:rPr>
  </w:style>
  <w:style w:type="character" w:customStyle="1" w:styleId="CommentSubjectChar">
    <w:name w:val="Comment Subject Char"/>
    <w:basedOn w:val="CommentTextChar"/>
    <w:link w:val="CommentSubject"/>
    <w:uiPriority w:val="99"/>
    <w:semiHidden/>
    <w:rsid w:val="009321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cuc@une.edu" TargetMode="External"/><Relationship Id="rId18" Type="http://schemas.openxmlformats.org/officeDocument/2006/relationships/hyperlink" Target="https://olaw.nih.gov/resources/publications/guide-care-2011.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acuc@une.edu" TargetMode="External"/><Relationship Id="rId17" Type="http://schemas.openxmlformats.org/officeDocument/2006/relationships/hyperlink" Target="https://www.avma.org/resources-tools/avma-policies/avma-guidelines-euthanasia-animals" TargetMode="External"/><Relationship Id="rId2" Type="http://schemas.openxmlformats.org/officeDocument/2006/relationships/customXml" Target="../customXml/item2.xml"/><Relationship Id="rId16" Type="http://schemas.openxmlformats.org/officeDocument/2006/relationships/hyperlink" Target="mailto:artlage123@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e.edu/research/integrity/iacuc"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ne.edu/research/integrity/iacuc"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une1.sharepoint.com/sites/InstitutionalReviewBoard-IRBAdministration/Shared%20Documents/IRB%20Administration/Document%20Control/Revision%20History/RES-F-011/BehaviorCore@un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e.edu/research/integrity/iacu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nnedy1\Downloads\Task%20Instruction%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BFE03E30964E0E902D7108F992A5EB"/>
        <w:category>
          <w:name w:val="General"/>
          <w:gallery w:val="placeholder"/>
        </w:category>
        <w:types>
          <w:type w:val="bbPlcHdr"/>
        </w:types>
        <w:behaviors>
          <w:behavior w:val="content"/>
        </w:behaviors>
        <w:guid w:val="{FA05FE78-8A2B-45EF-A434-EF9EAAF89F9A}"/>
      </w:docPartPr>
      <w:docPartBody>
        <w:p w:rsidR="00FC38ED" w:rsidRDefault="00FC38ED" w:rsidP="00FC38ED">
          <w:pPr>
            <w:pStyle w:val="C0BFE03E30964E0E902D7108F992A5EB"/>
          </w:pPr>
          <w:r>
            <w:rPr>
              <w:rStyle w:val="PlaceholderText"/>
            </w:rPr>
            <w:t>Enter text</w:t>
          </w:r>
        </w:p>
      </w:docPartBody>
    </w:docPart>
    <w:docPart>
      <w:docPartPr>
        <w:name w:val="972DBE257F9540B988731A879F4ECBF5"/>
        <w:category>
          <w:name w:val="General"/>
          <w:gallery w:val="placeholder"/>
        </w:category>
        <w:types>
          <w:type w:val="bbPlcHdr"/>
        </w:types>
        <w:behaviors>
          <w:behavior w:val="content"/>
        </w:behaviors>
        <w:guid w:val="{852DED69-240C-464C-9186-203890FEC7E8}"/>
      </w:docPartPr>
      <w:docPartBody>
        <w:p w:rsidR="00FC38ED" w:rsidRDefault="00574B4E" w:rsidP="00574B4E">
          <w:pPr>
            <w:pStyle w:val="972DBE257F9540B988731A879F4ECBF512"/>
          </w:pPr>
          <w:r w:rsidRPr="007F09D4">
            <w:rPr>
              <w:rStyle w:val="PlaceholderText"/>
              <w:color w:val="163E70"/>
            </w:rPr>
            <w:t>Enter text</w:t>
          </w:r>
        </w:p>
      </w:docPartBody>
    </w:docPart>
    <w:docPart>
      <w:docPartPr>
        <w:name w:val="1F83D1E1A4F04A469EAE277D637950F1"/>
        <w:category>
          <w:name w:val="General"/>
          <w:gallery w:val="placeholder"/>
        </w:category>
        <w:types>
          <w:type w:val="bbPlcHdr"/>
        </w:types>
        <w:behaviors>
          <w:behavior w:val="content"/>
        </w:behaviors>
        <w:guid w:val="{A8BD3D45-344B-4F42-A53A-EFB524212E25}"/>
      </w:docPartPr>
      <w:docPartBody>
        <w:p w:rsidR="00FC38ED" w:rsidRDefault="00FC38ED" w:rsidP="00FC38ED">
          <w:pPr>
            <w:pStyle w:val="1F83D1E1A4F04A469EAE277D637950F1"/>
          </w:pPr>
          <w:r>
            <w:rPr>
              <w:rStyle w:val="PlaceholderText"/>
            </w:rPr>
            <w:t>Enter text</w:t>
          </w:r>
        </w:p>
      </w:docPartBody>
    </w:docPart>
    <w:docPart>
      <w:docPartPr>
        <w:name w:val="DBDCB51006634AC494EEF3873098FD10"/>
        <w:category>
          <w:name w:val="General"/>
          <w:gallery w:val="placeholder"/>
        </w:category>
        <w:types>
          <w:type w:val="bbPlcHdr"/>
        </w:types>
        <w:behaviors>
          <w:behavior w:val="content"/>
        </w:behaviors>
        <w:guid w:val="{A9E67E7A-7676-480E-8D62-00E326961C1F}"/>
      </w:docPartPr>
      <w:docPartBody>
        <w:p w:rsidR="00FC38ED" w:rsidRDefault="00FC38ED" w:rsidP="00FC38ED">
          <w:pPr>
            <w:pStyle w:val="DBDCB51006634AC494EEF3873098FD10"/>
          </w:pPr>
          <w:r>
            <w:t>Enter text</w:t>
          </w:r>
        </w:p>
      </w:docPartBody>
    </w:docPart>
    <w:docPart>
      <w:docPartPr>
        <w:name w:val="FFCFF6C4CF364B47B8CFF36FEB4EF5F1"/>
        <w:category>
          <w:name w:val="General"/>
          <w:gallery w:val="placeholder"/>
        </w:category>
        <w:types>
          <w:type w:val="bbPlcHdr"/>
        </w:types>
        <w:behaviors>
          <w:behavior w:val="content"/>
        </w:behaviors>
        <w:guid w:val="{8123C292-3412-4479-B89F-E7B7C438BC77}"/>
      </w:docPartPr>
      <w:docPartBody>
        <w:p w:rsidR="00FC38ED" w:rsidRDefault="00FC38ED" w:rsidP="00FC38ED">
          <w:pPr>
            <w:pStyle w:val="FFCFF6C4CF364B47B8CFF36FEB4EF5F1"/>
          </w:pPr>
          <w:r>
            <w:rPr>
              <w:rStyle w:val="PlaceholderText"/>
            </w:rPr>
            <w:t>Enter text</w:t>
          </w:r>
        </w:p>
      </w:docPartBody>
    </w:docPart>
    <w:docPart>
      <w:docPartPr>
        <w:name w:val="84FDFBC014D9421D90297FEF16045952"/>
        <w:category>
          <w:name w:val="General"/>
          <w:gallery w:val="placeholder"/>
        </w:category>
        <w:types>
          <w:type w:val="bbPlcHdr"/>
        </w:types>
        <w:behaviors>
          <w:behavior w:val="content"/>
        </w:behaviors>
        <w:guid w:val="{E1C896E9-4E45-4935-9328-BCAFDE30C506}"/>
      </w:docPartPr>
      <w:docPartBody>
        <w:p w:rsidR="00FC38ED" w:rsidRDefault="00FC38ED" w:rsidP="00FC38ED">
          <w:pPr>
            <w:pStyle w:val="84FDFBC014D9421D90297FEF16045952"/>
          </w:pPr>
          <w:r>
            <w:rPr>
              <w:rStyle w:val="PlaceholderText"/>
            </w:rPr>
            <w:t>Enter text</w:t>
          </w:r>
        </w:p>
      </w:docPartBody>
    </w:docPart>
    <w:docPart>
      <w:docPartPr>
        <w:name w:val="9F1181E199FA401FA7C0B3EC2E1F32D5"/>
        <w:category>
          <w:name w:val="General"/>
          <w:gallery w:val="placeholder"/>
        </w:category>
        <w:types>
          <w:type w:val="bbPlcHdr"/>
        </w:types>
        <w:behaviors>
          <w:behavior w:val="content"/>
        </w:behaviors>
        <w:guid w:val="{48A64484-5841-48E1-BD12-2ECCF55594A3}"/>
      </w:docPartPr>
      <w:docPartBody>
        <w:p w:rsidR="00FC38ED" w:rsidRDefault="00FC38ED" w:rsidP="00FC38ED">
          <w:pPr>
            <w:pStyle w:val="9F1181E199FA401FA7C0B3EC2E1F32D5"/>
          </w:pPr>
          <w:r>
            <w:rPr>
              <w:rStyle w:val="PlaceholderText"/>
            </w:rPr>
            <w:t>Enter text</w:t>
          </w:r>
        </w:p>
      </w:docPartBody>
    </w:docPart>
    <w:docPart>
      <w:docPartPr>
        <w:name w:val="A77BBCFA16E74AA8B95984D7D61EE2CE"/>
        <w:category>
          <w:name w:val="General"/>
          <w:gallery w:val="placeholder"/>
        </w:category>
        <w:types>
          <w:type w:val="bbPlcHdr"/>
        </w:types>
        <w:behaviors>
          <w:behavior w:val="content"/>
        </w:behaviors>
        <w:guid w:val="{EA5DEF8D-B4CB-459C-97C5-21A3E8EA65E0}"/>
      </w:docPartPr>
      <w:docPartBody>
        <w:p w:rsidR="00FC38ED" w:rsidRDefault="00FC38ED" w:rsidP="00FC38ED">
          <w:pPr>
            <w:pStyle w:val="A77BBCFA16E74AA8B95984D7D61EE2CE"/>
          </w:pPr>
          <w:r w:rsidRPr="007F747A">
            <w:rPr>
              <w:rStyle w:val="PlaceholderText"/>
            </w:rPr>
            <w:t>Click or tap here to enter text.</w:t>
          </w:r>
        </w:p>
      </w:docPartBody>
    </w:docPart>
    <w:docPart>
      <w:docPartPr>
        <w:name w:val="9038383879E54A8E8BE9CE5A24451F34"/>
        <w:category>
          <w:name w:val="General"/>
          <w:gallery w:val="placeholder"/>
        </w:category>
        <w:types>
          <w:type w:val="bbPlcHdr"/>
        </w:types>
        <w:behaviors>
          <w:behavior w:val="content"/>
        </w:behaviors>
        <w:guid w:val="{DBA4CAC3-E2D9-4F87-83AA-00795A4E9D6D}"/>
      </w:docPartPr>
      <w:docPartBody>
        <w:p w:rsidR="00FC38ED" w:rsidRDefault="00FC38ED" w:rsidP="00FC38ED">
          <w:pPr>
            <w:pStyle w:val="9038383879E54A8E8BE9CE5A24451F34"/>
          </w:pPr>
          <w:r>
            <w:rPr>
              <w:rStyle w:val="PlaceholderText"/>
            </w:rPr>
            <w:t>Enter text</w:t>
          </w:r>
        </w:p>
      </w:docPartBody>
    </w:docPart>
    <w:docPart>
      <w:docPartPr>
        <w:name w:val="6A68E5B219224A838AB3EED11CACB220"/>
        <w:category>
          <w:name w:val="General"/>
          <w:gallery w:val="placeholder"/>
        </w:category>
        <w:types>
          <w:type w:val="bbPlcHdr"/>
        </w:types>
        <w:behaviors>
          <w:behavior w:val="content"/>
        </w:behaviors>
        <w:guid w:val="{250688E4-EB8E-4D96-8521-84EF270B31F6}"/>
      </w:docPartPr>
      <w:docPartBody>
        <w:p w:rsidR="00FC38ED" w:rsidRDefault="00FC38ED" w:rsidP="00FC38ED">
          <w:pPr>
            <w:pStyle w:val="6A68E5B219224A838AB3EED11CACB220"/>
          </w:pPr>
          <w:r>
            <w:rPr>
              <w:rStyle w:val="PlaceholderText"/>
            </w:rPr>
            <w:t>Enter text</w:t>
          </w:r>
        </w:p>
      </w:docPartBody>
    </w:docPart>
    <w:docPart>
      <w:docPartPr>
        <w:name w:val="E5BB47F62CCE4FC08F6BDA3BF75819B9"/>
        <w:category>
          <w:name w:val="General"/>
          <w:gallery w:val="placeholder"/>
        </w:category>
        <w:types>
          <w:type w:val="bbPlcHdr"/>
        </w:types>
        <w:behaviors>
          <w:behavior w:val="content"/>
        </w:behaviors>
        <w:guid w:val="{B1B713AF-9D73-4A99-AB5E-FB5673E914A8}"/>
      </w:docPartPr>
      <w:docPartBody>
        <w:p w:rsidR="00FC38ED" w:rsidRDefault="00FC38ED" w:rsidP="00FC38ED">
          <w:pPr>
            <w:pStyle w:val="E5BB47F62CCE4FC08F6BDA3BF75819B9"/>
          </w:pPr>
          <w:r>
            <w:rPr>
              <w:rStyle w:val="PlaceholderText"/>
            </w:rPr>
            <w:t>Enter text</w:t>
          </w:r>
        </w:p>
      </w:docPartBody>
    </w:docPart>
    <w:docPart>
      <w:docPartPr>
        <w:name w:val="4D6C7F0392624AC9B6EA6927B78D7A6A"/>
        <w:category>
          <w:name w:val="General"/>
          <w:gallery w:val="placeholder"/>
        </w:category>
        <w:types>
          <w:type w:val="bbPlcHdr"/>
        </w:types>
        <w:behaviors>
          <w:behavior w:val="content"/>
        </w:behaviors>
        <w:guid w:val="{7A645402-88FE-4E62-9313-871018CD9651}"/>
      </w:docPartPr>
      <w:docPartBody>
        <w:p w:rsidR="00FC38ED" w:rsidRDefault="00FC38ED" w:rsidP="00FC38ED">
          <w:pPr>
            <w:pStyle w:val="4D6C7F0392624AC9B6EA6927B78D7A6A"/>
          </w:pPr>
          <w:r>
            <w:rPr>
              <w:rStyle w:val="PlaceholderText"/>
            </w:rPr>
            <w:t>Enter text</w:t>
          </w:r>
        </w:p>
      </w:docPartBody>
    </w:docPart>
    <w:docPart>
      <w:docPartPr>
        <w:name w:val="0CA1F7E043424D6791909693719B7AAF"/>
        <w:category>
          <w:name w:val="General"/>
          <w:gallery w:val="placeholder"/>
        </w:category>
        <w:types>
          <w:type w:val="bbPlcHdr"/>
        </w:types>
        <w:behaviors>
          <w:behavior w:val="content"/>
        </w:behaviors>
        <w:guid w:val="{2B3979AE-0378-49C5-A978-8D3F1CCDC8D6}"/>
      </w:docPartPr>
      <w:docPartBody>
        <w:p w:rsidR="00FC38ED" w:rsidRDefault="00FC38ED" w:rsidP="00FC38ED">
          <w:pPr>
            <w:pStyle w:val="0CA1F7E043424D6791909693719B7AAF"/>
          </w:pPr>
          <w:r>
            <w:rPr>
              <w:rStyle w:val="PlaceholderText"/>
            </w:rPr>
            <w:t>Enter text</w:t>
          </w:r>
        </w:p>
      </w:docPartBody>
    </w:docPart>
    <w:docPart>
      <w:docPartPr>
        <w:name w:val="EB02BD1BF7334C0698613939C00E391A"/>
        <w:category>
          <w:name w:val="General"/>
          <w:gallery w:val="placeholder"/>
        </w:category>
        <w:types>
          <w:type w:val="bbPlcHdr"/>
        </w:types>
        <w:behaviors>
          <w:behavior w:val="content"/>
        </w:behaviors>
        <w:guid w:val="{FCCBCA3D-B376-42DE-8C4F-B8D4B14DD034}"/>
      </w:docPartPr>
      <w:docPartBody>
        <w:p w:rsidR="004F5636" w:rsidRDefault="00FC38ED" w:rsidP="00FC38ED">
          <w:pPr>
            <w:pStyle w:val="EB02BD1BF7334C0698613939C00E391A"/>
          </w:pPr>
          <w:r>
            <w:rPr>
              <w:rStyle w:val="PlaceholderText"/>
            </w:rPr>
            <w:t>Enter text</w:t>
          </w:r>
        </w:p>
      </w:docPartBody>
    </w:docPart>
    <w:docPart>
      <w:docPartPr>
        <w:name w:val="B0EB23588E38429BA63CA0CF3C5CA1C6"/>
        <w:category>
          <w:name w:val="General"/>
          <w:gallery w:val="placeholder"/>
        </w:category>
        <w:types>
          <w:type w:val="bbPlcHdr"/>
        </w:types>
        <w:behaviors>
          <w:behavior w:val="content"/>
        </w:behaviors>
        <w:guid w:val="{444F6C51-B885-4921-AFD1-E7FAAE77685E}"/>
      </w:docPartPr>
      <w:docPartBody>
        <w:p w:rsidR="004F5636" w:rsidRDefault="00FC38ED" w:rsidP="00FC38ED">
          <w:pPr>
            <w:pStyle w:val="B0EB23588E38429BA63CA0CF3C5CA1C6"/>
          </w:pPr>
          <w:r>
            <w:rPr>
              <w:rStyle w:val="PlaceholderText"/>
            </w:rPr>
            <w:t>Enter text</w:t>
          </w:r>
        </w:p>
      </w:docPartBody>
    </w:docPart>
    <w:docPart>
      <w:docPartPr>
        <w:name w:val="CF8825571EAC45CC8CF5A67E1FC7EA3F"/>
        <w:category>
          <w:name w:val="General"/>
          <w:gallery w:val="placeholder"/>
        </w:category>
        <w:types>
          <w:type w:val="bbPlcHdr"/>
        </w:types>
        <w:behaviors>
          <w:behavior w:val="content"/>
        </w:behaviors>
        <w:guid w:val="{C10AE938-10C1-4F89-B3C1-4B789E6B30B2}"/>
      </w:docPartPr>
      <w:docPartBody>
        <w:p w:rsidR="004F5636" w:rsidRDefault="00FC38ED" w:rsidP="00FC38ED">
          <w:pPr>
            <w:pStyle w:val="CF8825571EAC45CC8CF5A67E1FC7EA3F"/>
          </w:pPr>
          <w:r>
            <w:rPr>
              <w:rStyle w:val="PlaceholderText"/>
            </w:rPr>
            <w:t>Enter text</w:t>
          </w:r>
        </w:p>
      </w:docPartBody>
    </w:docPart>
    <w:docPart>
      <w:docPartPr>
        <w:name w:val="192D266943004AF79EDA9299C28FC3EF"/>
        <w:category>
          <w:name w:val="General"/>
          <w:gallery w:val="placeholder"/>
        </w:category>
        <w:types>
          <w:type w:val="bbPlcHdr"/>
        </w:types>
        <w:behaviors>
          <w:behavior w:val="content"/>
        </w:behaviors>
        <w:guid w:val="{0D6F5FF3-29C8-4D51-BE78-4DF4AFF9360F}"/>
      </w:docPartPr>
      <w:docPartBody>
        <w:p w:rsidR="004F5636" w:rsidRDefault="004F5636" w:rsidP="004F5636">
          <w:pPr>
            <w:pStyle w:val="192D266943004AF79EDA9299C28FC3EF4"/>
          </w:pPr>
          <w:r>
            <w:rPr>
              <w:rStyle w:val="PlaceholderText"/>
            </w:rPr>
            <w:t>Enter text</w:t>
          </w:r>
        </w:p>
      </w:docPartBody>
    </w:docPart>
    <w:docPart>
      <w:docPartPr>
        <w:name w:val="5BB8F480BC4B4EADBF4EDFB4F7D24DBE"/>
        <w:category>
          <w:name w:val="General"/>
          <w:gallery w:val="placeholder"/>
        </w:category>
        <w:types>
          <w:type w:val="bbPlcHdr"/>
        </w:types>
        <w:behaviors>
          <w:behavior w:val="content"/>
        </w:behaviors>
        <w:guid w:val="{7B19B7D6-CF35-4DAC-A693-942FC9D7CCF5}"/>
      </w:docPartPr>
      <w:docPartBody>
        <w:p w:rsidR="004F5636" w:rsidRDefault="00FC38ED" w:rsidP="00FC38ED">
          <w:pPr>
            <w:pStyle w:val="5BB8F480BC4B4EADBF4EDFB4F7D24DBE"/>
          </w:pPr>
          <w:r>
            <w:rPr>
              <w:rStyle w:val="PlaceholderText"/>
            </w:rPr>
            <w:t>Enter text</w:t>
          </w:r>
        </w:p>
      </w:docPartBody>
    </w:docPart>
    <w:docPart>
      <w:docPartPr>
        <w:name w:val="F3F18AECF998418680E8F55299A924CD"/>
        <w:category>
          <w:name w:val="General"/>
          <w:gallery w:val="placeholder"/>
        </w:category>
        <w:types>
          <w:type w:val="bbPlcHdr"/>
        </w:types>
        <w:behaviors>
          <w:behavior w:val="content"/>
        </w:behaviors>
        <w:guid w:val="{00F5F494-5BB1-42AC-9674-25FA7B700579}"/>
      </w:docPartPr>
      <w:docPartBody>
        <w:p w:rsidR="004F5636" w:rsidRDefault="00FC38ED" w:rsidP="00FC38ED">
          <w:pPr>
            <w:pStyle w:val="F3F18AECF998418680E8F55299A924CD"/>
          </w:pPr>
          <w:r>
            <w:rPr>
              <w:rStyle w:val="PlaceholderText"/>
            </w:rPr>
            <w:t>Enter text</w:t>
          </w:r>
        </w:p>
      </w:docPartBody>
    </w:docPart>
    <w:docPart>
      <w:docPartPr>
        <w:name w:val="670FE30D0483409082E83602BB18E509"/>
        <w:category>
          <w:name w:val="General"/>
          <w:gallery w:val="placeholder"/>
        </w:category>
        <w:types>
          <w:type w:val="bbPlcHdr"/>
        </w:types>
        <w:behaviors>
          <w:behavior w:val="content"/>
        </w:behaviors>
        <w:guid w:val="{21A9B23E-8F9C-49B9-9151-9A2A54954921}"/>
      </w:docPartPr>
      <w:docPartBody>
        <w:p w:rsidR="004F5636" w:rsidRDefault="00FC38ED" w:rsidP="00FC38ED">
          <w:pPr>
            <w:pStyle w:val="670FE30D0483409082E83602BB18E509"/>
          </w:pPr>
          <w:r>
            <w:rPr>
              <w:rStyle w:val="PlaceholderText"/>
            </w:rPr>
            <w:t>Enter text</w:t>
          </w:r>
        </w:p>
      </w:docPartBody>
    </w:docPart>
    <w:docPart>
      <w:docPartPr>
        <w:name w:val="0B56CD170A314C6B8D34743C490D9D70"/>
        <w:category>
          <w:name w:val="General"/>
          <w:gallery w:val="placeholder"/>
        </w:category>
        <w:types>
          <w:type w:val="bbPlcHdr"/>
        </w:types>
        <w:behaviors>
          <w:behavior w:val="content"/>
        </w:behaviors>
        <w:guid w:val="{51B61639-13FD-4550-9CC3-CCFABF7847C6}"/>
      </w:docPartPr>
      <w:docPartBody>
        <w:p w:rsidR="004F5636" w:rsidRDefault="00FC38ED" w:rsidP="00FC38ED">
          <w:pPr>
            <w:pStyle w:val="0B56CD170A314C6B8D34743C490D9D70"/>
          </w:pPr>
          <w:r>
            <w:rPr>
              <w:rStyle w:val="PlaceholderText"/>
            </w:rPr>
            <w:t>Enter text</w:t>
          </w:r>
        </w:p>
      </w:docPartBody>
    </w:docPart>
    <w:docPart>
      <w:docPartPr>
        <w:name w:val="8F00A6FCB342460CA400512A1FF0D7BE"/>
        <w:category>
          <w:name w:val="General"/>
          <w:gallery w:val="placeholder"/>
        </w:category>
        <w:types>
          <w:type w:val="bbPlcHdr"/>
        </w:types>
        <w:behaviors>
          <w:behavior w:val="content"/>
        </w:behaviors>
        <w:guid w:val="{565E9DBB-0460-4EB8-9439-DE3B9BD6A166}"/>
      </w:docPartPr>
      <w:docPartBody>
        <w:p w:rsidR="004F5636" w:rsidRDefault="00FC38ED" w:rsidP="00FC38ED">
          <w:pPr>
            <w:pStyle w:val="8F00A6FCB342460CA400512A1FF0D7BE"/>
          </w:pPr>
          <w:r>
            <w:rPr>
              <w:rStyle w:val="PlaceholderText"/>
            </w:rPr>
            <w:t>Enter text</w:t>
          </w:r>
        </w:p>
      </w:docPartBody>
    </w:docPart>
    <w:docPart>
      <w:docPartPr>
        <w:name w:val="936359C8AF284AFF9599FC98295B5E76"/>
        <w:category>
          <w:name w:val="General"/>
          <w:gallery w:val="placeholder"/>
        </w:category>
        <w:types>
          <w:type w:val="bbPlcHdr"/>
        </w:types>
        <w:behaviors>
          <w:behavior w:val="content"/>
        </w:behaviors>
        <w:guid w:val="{B0B457D9-7D5B-4A00-844B-90A9D7B865BF}"/>
      </w:docPartPr>
      <w:docPartBody>
        <w:p w:rsidR="004F5636" w:rsidRDefault="00FC38ED" w:rsidP="00FC38ED">
          <w:pPr>
            <w:pStyle w:val="936359C8AF284AFF9599FC98295B5E76"/>
          </w:pPr>
          <w:r>
            <w:rPr>
              <w:rStyle w:val="PlaceholderText"/>
            </w:rPr>
            <w:t>Enter text</w:t>
          </w:r>
        </w:p>
      </w:docPartBody>
    </w:docPart>
    <w:docPart>
      <w:docPartPr>
        <w:name w:val="038EAF74A8C14827BFF86588B4B74904"/>
        <w:category>
          <w:name w:val="General"/>
          <w:gallery w:val="placeholder"/>
        </w:category>
        <w:types>
          <w:type w:val="bbPlcHdr"/>
        </w:types>
        <w:behaviors>
          <w:behavior w:val="content"/>
        </w:behaviors>
        <w:guid w:val="{AEEB973B-9835-43ED-81B3-9BD974883C72}"/>
      </w:docPartPr>
      <w:docPartBody>
        <w:p w:rsidR="004F5636" w:rsidRDefault="004F5636" w:rsidP="004F5636">
          <w:pPr>
            <w:pStyle w:val="038EAF74A8C14827BFF86588B4B749044"/>
          </w:pPr>
          <w:r>
            <w:rPr>
              <w:rStyle w:val="PlaceholderText"/>
            </w:rPr>
            <w:t>Enter text</w:t>
          </w:r>
        </w:p>
      </w:docPartBody>
    </w:docPart>
    <w:docPart>
      <w:docPartPr>
        <w:name w:val="EC88BC2C32FF45F3A044CC322DDCF2CF"/>
        <w:category>
          <w:name w:val="General"/>
          <w:gallery w:val="placeholder"/>
        </w:category>
        <w:types>
          <w:type w:val="bbPlcHdr"/>
        </w:types>
        <w:behaviors>
          <w:behavior w:val="content"/>
        </w:behaviors>
        <w:guid w:val="{4C084980-747C-4EA0-989C-56D157C47F20}"/>
      </w:docPartPr>
      <w:docPartBody>
        <w:p w:rsidR="004F5636" w:rsidRDefault="004F5636" w:rsidP="004F5636">
          <w:pPr>
            <w:pStyle w:val="EC88BC2C32FF45F3A044CC322DDCF2CF4"/>
          </w:pPr>
          <w:r>
            <w:rPr>
              <w:rStyle w:val="PlaceholderText"/>
            </w:rPr>
            <w:t>Enter text</w:t>
          </w:r>
        </w:p>
      </w:docPartBody>
    </w:docPart>
    <w:docPart>
      <w:docPartPr>
        <w:name w:val="7DAC1488C7444C65A1236AA33BE6844D"/>
        <w:category>
          <w:name w:val="General"/>
          <w:gallery w:val="placeholder"/>
        </w:category>
        <w:types>
          <w:type w:val="bbPlcHdr"/>
        </w:types>
        <w:behaviors>
          <w:behavior w:val="content"/>
        </w:behaviors>
        <w:guid w:val="{21876417-0465-4EEF-9377-DCF65AE2B933}"/>
      </w:docPartPr>
      <w:docPartBody>
        <w:p w:rsidR="004F5636" w:rsidRDefault="004F5636" w:rsidP="004F5636">
          <w:pPr>
            <w:pStyle w:val="7DAC1488C7444C65A1236AA33BE6844D4"/>
          </w:pPr>
          <w:r>
            <w:rPr>
              <w:rStyle w:val="PlaceholderText"/>
            </w:rPr>
            <w:t>Enter text</w:t>
          </w:r>
        </w:p>
      </w:docPartBody>
    </w:docPart>
    <w:docPart>
      <w:docPartPr>
        <w:name w:val="C6BACDBCF0134AAC8FF08F09D2FBFA9E"/>
        <w:category>
          <w:name w:val="General"/>
          <w:gallery w:val="placeholder"/>
        </w:category>
        <w:types>
          <w:type w:val="bbPlcHdr"/>
        </w:types>
        <w:behaviors>
          <w:behavior w:val="content"/>
        </w:behaviors>
        <w:guid w:val="{72CD6201-03F2-4D54-8475-FD8F000E8A72}"/>
      </w:docPartPr>
      <w:docPartBody>
        <w:p w:rsidR="004F5636" w:rsidRDefault="004F5636" w:rsidP="004F5636">
          <w:pPr>
            <w:pStyle w:val="C6BACDBCF0134AAC8FF08F09D2FBFA9E4"/>
          </w:pPr>
          <w:r>
            <w:rPr>
              <w:rStyle w:val="PlaceholderText"/>
            </w:rPr>
            <w:t>Enter text</w:t>
          </w:r>
        </w:p>
      </w:docPartBody>
    </w:docPart>
    <w:docPart>
      <w:docPartPr>
        <w:name w:val="8B1E68040BAD4926B44C932C71E4ABFE"/>
        <w:category>
          <w:name w:val="General"/>
          <w:gallery w:val="placeholder"/>
        </w:category>
        <w:types>
          <w:type w:val="bbPlcHdr"/>
        </w:types>
        <w:behaviors>
          <w:behavior w:val="content"/>
        </w:behaviors>
        <w:guid w:val="{3389BEFC-934A-4F3C-AA84-D31E1B2FBB30}"/>
      </w:docPartPr>
      <w:docPartBody>
        <w:p w:rsidR="004F5636" w:rsidRDefault="004F5636" w:rsidP="004F5636">
          <w:pPr>
            <w:pStyle w:val="8B1E68040BAD4926B44C932C71E4ABFE4"/>
          </w:pPr>
          <w:r>
            <w:rPr>
              <w:rStyle w:val="PlaceholderText"/>
            </w:rPr>
            <w:t>Enter text</w:t>
          </w:r>
        </w:p>
      </w:docPartBody>
    </w:docPart>
    <w:docPart>
      <w:docPartPr>
        <w:name w:val="0C539F06DF234496854AA9586F4349BB"/>
        <w:category>
          <w:name w:val="General"/>
          <w:gallery w:val="placeholder"/>
        </w:category>
        <w:types>
          <w:type w:val="bbPlcHdr"/>
        </w:types>
        <w:behaviors>
          <w:behavior w:val="content"/>
        </w:behaviors>
        <w:guid w:val="{1CB2088D-2CF4-436D-88AE-AE5535EB8BDA}"/>
      </w:docPartPr>
      <w:docPartBody>
        <w:p w:rsidR="004F5636" w:rsidRDefault="004F5636" w:rsidP="004F5636">
          <w:pPr>
            <w:pStyle w:val="0C539F06DF234496854AA9586F4349BB4"/>
          </w:pPr>
          <w:r>
            <w:rPr>
              <w:rStyle w:val="PlaceholderText"/>
            </w:rPr>
            <w:t>Enter text</w:t>
          </w:r>
        </w:p>
      </w:docPartBody>
    </w:docPart>
    <w:docPart>
      <w:docPartPr>
        <w:name w:val="49E83797D9264F579AD8383F05A2136A"/>
        <w:category>
          <w:name w:val="General"/>
          <w:gallery w:val="placeholder"/>
        </w:category>
        <w:types>
          <w:type w:val="bbPlcHdr"/>
        </w:types>
        <w:behaviors>
          <w:behavior w:val="content"/>
        </w:behaviors>
        <w:guid w:val="{48ABE58F-E66B-4ABE-AFC7-E07EDAA898F0}"/>
      </w:docPartPr>
      <w:docPartBody>
        <w:p w:rsidR="004F5636" w:rsidRDefault="004F5636" w:rsidP="004F5636">
          <w:pPr>
            <w:pStyle w:val="49E83797D9264F579AD8383F05A2136A4"/>
          </w:pPr>
          <w:r>
            <w:rPr>
              <w:rStyle w:val="PlaceholderText"/>
            </w:rPr>
            <w:t>Enter text</w:t>
          </w:r>
        </w:p>
      </w:docPartBody>
    </w:docPart>
    <w:docPart>
      <w:docPartPr>
        <w:name w:val="4FBD4328F9234DE99DFDDC9011EF0B94"/>
        <w:category>
          <w:name w:val="General"/>
          <w:gallery w:val="placeholder"/>
        </w:category>
        <w:types>
          <w:type w:val="bbPlcHdr"/>
        </w:types>
        <w:behaviors>
          <w:behavior w:val="content"/>
        </w:behaviors>
        <w:guid w:val="{81DF182E-F23A-4CA8-8758-F04961DF3EEC}"/>
      </w:docPartPr>
      <w:docPartBody>
        <w:p w:rsidR="004F5636" w:rsidRDefault="004F5636" w:rsidP="004F5636">
          <w:pPr>
            <w:pStyle w:val="4FBD4328F9234DE99DFDDC9011EF0B944"/>
          </w:pPr>
          <w:r>
            <w:rPr>
              <w:rStyle w:val="PlaceholderText"/>
            </w:rPr>
            <w:t>Enter text</w:t>
          </w:r>
        </w:p>
      </w:docPartBody>
    </w:docPart>
    <w:docPart>
      <w:docPartPr>
        <w:name w:val="A474E900776F40B8938CB2FA653C2BFC"/>
        <w:category>
          <w:name w:val="General"/>
          <w:gallery w:val="placeholder"/>
        </w:category>
        <w:types>
          <w:type w:val="bbPlcHdr"/>
        </w:types>
        <w:behaviors>
          <w:behavior w:val="content"/>
        </w:behaviors>
        <w:guid w:val="{E8BDAA33-1D16-4E17-8788-D7C16A21A40D}"/>
      </w:docPartPr>
      <w:docPartBody>
        <w:p w:rsidR="004F5636" w:rsidRDefault="00574B4E" w:rsidP="00574B4E">
          <w:pPr>
            <w:pStyle w:val="A474E900776F40B8938CB2FA653C2BFC12"/>
          </w:pPr>
          <w:r w:rsidRPr="002C1F85">
            <w:rPr>
              <w:rStyle w:val="PlaceholderText"/>
              <w:color w:val="163E70"/>
            </w:rPr>
            <w:t>Enter text</w:t>
          </w:r>
        </w:p>
      </w:docPartBody>
    </w:docPart>
    <w:docPart>
      <w:docPartPr>
        <w:name w:val="D40D53251C73457FB9E58C718DC47037"/>
        <w:category>
          <w:name w:val="General"/>
          <w:gallery w:val="placeholder"/>
        </w:category>
        <w:types>
          <w:type w:val="bbPlcHdr"/>
        </w:types>
        <w:behaviors>
          <w:behavior w:val="content"/>
        </w:behaviors>
        <w:guid w:val="{DAF60FAE-15CC-4610-B270-C56FDC87D8AE}"/>
      </w:docPartPr>
      <w:docPartBody>
        <w:p w:rsidR="004F5636" w:rsidRDefault="00574B4E" w:rsidP="00574B4E">
          <w:pPr>
            <w:pStyle w:val="D40D53251C73457FB9E58C718DC4703712"/>
          </w:pPr>
          <w:r w:rsidRPr="007F09D4">
            <w:rPr>
              <w:rStyle w:val="PlaceholderText"/>
              <w:color w:val="163E70"/>
            </w:rPr>
            <w:t>Enter text</w:t>
          </w:r>
        </w:p>
      </w:docPartBody>
    </w:docPart>
    <w:docPart>
      <w:docPartPr>
        <w:name w:val="FCD26347586C411FA7D20EADB38B157B"/>
        <w:category>
          <w:name w:val="General"/>
          <w:gallery w:val="placeholder"/>
        </w:category>
        <w:types>
          <w:type w:val="bbPlcHdr"/>
        </w:types>
        <w:behaviors>
          <w:behavior w:val="content"/>
        </w:behaviors>
        <w:guid w:val="{C8AA71D5-79EA-4218-983D-FBEDA85FB36E}"/>
      </w:docPartPr>
      <w:docPartBody>
        <w:p w:rsidR="004F5636" w:rsidRDefault="00574B4E" w:rsidP="00574B4E">
          <w:pPr>
            <w:pStyle w:val="FCD26347586C411FA7D20EADB38B157B12"/>
          </w:pPr>
          <w:r w:rsidRPr="007F09D4">
            <w:rPr>
              <w:rStyle w:val="PlaceholderText"/>
              <w:color w:val="163E70"/>
            </w:rPr>
            <w:t>Enter text</w:t>
          </w:r>
        </w:p>
      </w:docPartBody>
    </w:docPart>
    <w:docPart>
      <w:docPartPr>
        <w:name w:val="91F9875AB6E949498684C4857E9932E5"/>
        <w:category>
          <w:name w:val="General"/>
          <w:gallery w:val="placeholder"/>
        </w:category>
        <w:types>
          <w:type w:val="bbPlcHdr"/>
        </w:types>
        <w:behaviors>
          <w:behavior w:val="content"/>
        </w:behaviors>
        <w:guid w:val="{135C34E2-9182-4847-A027-58D8D686809C}"/>
      </w:docPartPr>
      <w:docPartBody>
        <w:p w:rsidR="004F5636" w:rsidRDefault="00574B4E" w:rsidP="00574B4E">
          <w:pPr>
            <w:pStyle w:val="91F9875AB6E949498684C4857E9932E512"/>
          </w:pPr>
          <w:r w:rsidRPr="007F09D4">
            <w:rPr>
              <w:rStyle w:val="PlaceholderText"/>
              <w:color w:val="163E70"/>
            </w:rPr>
            <w:t>Enter text</w:t>
          </w:r>
        </w:p>
      </w:docPartBody>
    </w:docPart>
    <w:docPart>
      <w:docPartPr>
        <w:name w:val="209D233B19D74D4B955B0C3B90C1B4C9"/>
        <w:category>
          <w:name w:val="General"/>
          <w:gallery w:val="placeholder"/>
        </w:category>
        <w:types>
          <w:type w:val="bbPlcHdr"/>
        </w:types>
        <w:behaviors>
          <w:behavior w:val="content"/>
        </w:behaviors>
        <w:guid w:val="{4BE6F92C-B47D-4F0D-A36D-0AF492E8ECBA}"/>
      </w:docPartPr>
      <w:docPartBody>
        <w:p w:rsidR="004F5636" w:rsidRDefault="00574B4E" w:rsidP="00574B4E">
          <w:pPr>
            <w:pStyle w:val="209D233B19D74D4B955B0C3B90C1B4C912"/>
          </w:pPr>
          <w:r w:rsidRPr="007F09D4">
            <w:rPr>
              <w:rStyle w:val="PlaceholderText"/>
              <w:color w:val="163E70"/>
            </w:rPr>
            <w:t>Enter text</w:t>
          </w:r>
        </w:p>
      </w:docPartBody>
    </w:docPart>
    <w:docPart>
      <w:docPartPr>
        <w:name w:val="408EDCDCFEC24F04991C2BBD5B4ED8D7"/>
        <w:category>
          <w:name w:val="General"/>
          <w:gallery w:val="placeholder"/>
        </w:category>
        <w:types>
          <w:type w:val="bbPlcHdr"/>
        </w:types>
        <w:behaviors>
          <w:behavior w:val="content"/>
        </w:behaviors>
        <w:guid w:val="{6DC9E5DA-9FD7-4A16-BEAD-2163557FBDAD}"/>
      </w:docPartPr>
      <w:docPartBody>
        <w:p w:rsidR="004F5636" w:rsidRDefault="00574B4E" w:rsidP="00574B4E">
          <w:pPr>
            <w:pStyle w:val="408EDCDCFEC24F04991C2BBD5B4ED8D712"/>
          </w:pPr>
          <w:r w:rsidRPr="007F09D4">
            <w:rPr>
              <w:rStyle w:val="PlaceholderText"/>
              <w:color w:val="163E70"/>
            </w:rPr>
            <w:t>Enter text</w:t>
          </w:r>
        </w:p>
      </w:docPartBody>
    </w:docPart>
    <w:docPart>
      <w:docPartPr>
        <w:name w:val="02AD9459162C4269BDBD6E179BEABCE9"/>
        <w:category>
          <w:name w:val="General"/>
          <w:gallery w:val="placeholder"/>
        </w:category>
        <w:types>
          <w:type w:val="bbPlcHdr"/>
        </w:types>
        <w:behaviors>
          <w:behavior w:val="content"/>
        </w:behaviors>
        <w:guid w:val="{A7C08755-3815-4E3A-9B6F-D207EA2F5596}"/>
      </w:docPartPr>
      <w:docPartBody>
        <w:p w:rsidR="004F5636" w:rsidRDefault="00574B4E" w:rsidP="00574B4E">
          <w:pPr>
            <w:pStyle w:val="02AD9459162C4269BDBD6E179BEABCE912"/>
          </w:pPr>
          <w:r w:rsidRPr="007F09D4">
            <w:rPr>
              <w:rStyle w:val="PlaceholderText"/>
              <w:color w:val="163E70"/>
            </w:rPr>
            <w:t>Enter text</w:t>
          </w:r>
        </w:p>
      </w:docPartBody>
    </w:docPart>
    <w:docPart>
      <w:docPartPr>
        <w:name w:val="00F4707E524E4FE8AE1ED9B2C8B3EC16"/>
        <w:category>
          <w:name w:val="General"/>
          <w:gallery w:val="placeholder"/>
        </w:category>
        <w:types>
          <w:type w:val="bbPlcHdr"/>
        </w:types>
        <w:behaviors>
          <w:behavior w:val="content"/>
        </w:behaviors>
        <w:guid w:val="{86758B13-104B-4E19-9D6F-55B5B051D609}"/>
      </w:docPartPr>
      <w:docPartBody>
        <w:p w:rsidR="004F5636" w:rsidRDefault="00574B4E" w:rsidP="00574B4E">
          <w:pPr>
            <w:pStyle w:val="00F4707E524E4FE8AE1ED9B2C8B3EC1612"/>
          </w:pPr>
          <w:r w:rsidRPr="002C1F85">
            <w:rPr>
              <w:rStyle w:val="PlaceholderText"/>
              <w:color w:val="163E70"/>
            </w:rPr>
            <w:t>Enter text</w:t>
          </w:r>
        </w:p>
      </w:docPartBody>
    </w:docPart>
    <w:docPart>
      <w:docPartPr>
        <w:name w:val="5CBB48FF6939440C8EDD6D704266A861"/>
        <w:category>
          <w:name w:val="General"/>
          <w:gallery w:val="placeholder"/>
        </w:category>
        <w:types>
          <w:type w:val="bbPlcHdr"/>
        </w:types>
        <w:behaviors>
          <w:behavior w:val="content"/>
        </w:behaviors>
        <w:guid w:val="{3BF5CDB2-44C7-4A61-9642-12A0808EEAA9}"/>
      </w:docPartPr>
      <w:docPartBody>
        <w:p w:rsidR="004F5636" w:rsidRDefault="00574B4E" w:rsidP="00574B4E">
          <w:pPr>
            <w:pStyle w:val="5CBB48FF6939440C8EDD6D704266A86112"/>
          </w:pPr>
          <w:r w:rsidRPr="002C1F85">
            <w:rPr>
              <w:rStyle w:val="PlaceholderText"/>
              <w:color w:val="163E70"/>
            </w:rPr>
            <w:t>Enter text</w:t>
          </w:r>
        </w:p>
      </w:docPartBody>
    </w:docPart>
    <w:docPart>
      <w:docPartPr>
        <w:name w:val="6061D24F32D546BEB4B98FD2D0D095B5"/>
        <w:category>
          <w:name w:val="General"/>
          <w:gallery w:val="placeholder"/>
        </w:category>
        <w:types>
          <w:type w:val="bbPlcHdr"/>
        </w:types>
        <w:behaviors>
          <w:behavior w:val="content"/>
        </w:behaviors>
        <w:guid w:val="{37E37BD6-40A7-4D18-98DA-305B75EC68B6}"/>
      </w:docPartPr>
      <w:docPartBody>
        <w:p w:rsidR="004F5636" w:rsidRDefault="00574B4E" w:rsidP="00574B4E">
          <w:pPr>
            <w:pStyle w:val="6061D24F32D546BEB4B98FD2D0D095B512"/>
          </w:pPr>
          <w:r w:rsidRPr="002C1F85">
            <w:rPr>
              <w:rStyle w:val="PlaceholderText"/>
              <w:color w:val="163E70"/>
            </w:rPr>
            <w:t>Enter text</w:t>
          </w:r>
        </w:p>
      </w:docPartBody>
    </w:docPart>
    <w:docPart>
      <w:docPartPr>
        <w:name w:val="C206DD111AF74168BC45E978C75A55B8"/>
        <w:category>
          <w:name w:val="General"/>
          <w:gallery w:val="placeholder"/>
        </w:category>
        <w:types>
          <w:type w:val="bbPlcHdr"/>
        </w:types>
        <w:behaviors>
          <w:behavior w:val="content"/>
        </w:behaviors>
        <w:guid w:val="{39AFCA64-9261-45C6-913A-DF22C350C63C}"/>
      </w:docPartPr>
      <w:docPartBody>
        <w:p w:rsidR="00487680" w:rsidRDefault="00574B4E" w:rsidP="00574B4E">
          <w:pPr>
            <w:pStyle w:val="C206DD111AF74168BC45E978C75A55B810"/>
          </w:pPr>
          <w:r w:rsidRPr="00F61EC1">
            <w:rPr>
              <w:rStyle w:val="PlaceholderText"/>
              <w:color w:val="163E70"/>
            </w:rPr>
            <w:t>Enter text</w:t>
          </w:r>
        </w:p>
      </w:docPartBody>
    </w:docPart>
    <w:docPart>
      <w:docPartPr>
        <w:name w:val="A54A65514FFB4A1783E119E32E2290F6"/>
        <w:category>
          <w:name w:val="General"/>
          <w:gallery w:val="placeholder"/>
        </w:category>
        <w:types>
          <w:type w:val="bbPlcHdr"/>
        </w:types>
        <w:behaviors>
          <w:behavior w:val="content"/>
        </w:behaviors>
        <w:guid w:val="{7E0658CC-E020-47AC-B5C5-221248706E23}"/>
      </w:docPartPr>
      <w:docPartBody>
        <w:p w:rsidR="00B607A7" w:rsidRDefault="00574B4E" w:rsidP="00574B4E">
          <w:pPr>
            <w:pStyle w:val="A54A65514FFB4A1783E119E32E2290F610"/>
          </w:pPr>
          <w:r>
            <w:rPr>
              <w:rStyle w:val="PlaceholderText"/>
              <w:color w:val="163E70"/>
            </w:rPr>
            <w:t xml:space="preserve">Enter date when form is first completed or date when form is last updated </w:t>
          </w:r>
        </w:p>
      </w:docPartBody>
    </w:docPart>
    <w:docPart>
      <w:docPartPr>
        <w:name w:val="E9DE6C2BA8F840BE8E302D949060769D"/>
        <w:category>
          <w:name w:val="General"/>
          <w:gallery w:val="placeholder"/>
        </w:category>
        <w:types>
          <w:type w:val="bbPlcHdr"/>
        </w:types>
        <w:behaviors>
          <w:behavior w:val="content"/>
        </w:behaviors>
        <w:guid w:val="{5F8D2ACB-8493-452F-A250-C6C0D89C6933}"/>
      </w:docPartPr>
      <w:docPartBody>
        <w:p w:rsidR="006749C0" w:rsidRDefault="00574B4E" w:rsidP="00574B4E">
          <w:pPr>
            <w:pStyle w:val="E9DE6C2BA8F840BE8E302D949060769D1"/>
          </w:pPr>
          <w:r w:rsidRPr="00151FA3">
            <w:rPr>
              <w:rStyle w:val="PlaceholderText"/>
              <w:color w:val="163E70"/>
            </w:rPr>
            <w:t>Enter text</w:t>
          </w:r>
        </w:p>
      </w:docPartBody>
    </w:docPart>
    <w:docPart>
      <w:docPartPr>
        <w:name w:val="0C48BCC757774991890AF50EED1944FB"/>
        <w:category>
          <w:name w:val="General"/>
          <w:gallery w:val="placeholder"/>
        </w:category>
        <w:types>
          <w:type w:val="bbPlcHdr"/>
        </w:types>
        <w:behaviors>
          <w:behavior w:val="content"/>
        </w:behaviors>
        <w:guid w:val="{31FCA079-1423-4A95-BE5B-88877274A7FF}"/>
      </w:docPartPr>
      <w:docPartBody>
        <w:p w:rsidR="006749C0" w:rsidRDefault="00574B4E" w:rsidP="00574B4E">
          <w:pPr>
            <w:pStyle w:val="0C48BCC757774991890AF50EED1944FB1"/>
          </w:pPr>
          <w:r w:rsidRPr="00151FA3">
            <w:rPr>
              <w:rStyle w:val="PlaceholderText"/>
              <w:color w:val="163E70"/>
            </w:rPr>
            <w:t>Enter text</w:t>
          </w:r>
        </w:p>
      </w:docPartBody>
    </w:docPart>
    <w:docPart>
      <w:docPartPr>
        <w:name w:val="D35E5FCDCDC947B7AE2FDBCDA946A98F"/>
        <w:category>
          <w:name w:val="General"/>
          <w:gallery w:val="placeholder"/>
        </w:category>
        <w:types>
          <w:type w:val="bbPlcHdr"/>
        </w:types>
        <w:behaviors>
          <w:behavior w:val="content"/>
        </w:behaviors>
        <w:guid w:val="{C4898BB2-7B1F-4981-AB73-4B4F18048429}"/>
      </w:docPartPr>
      <w:docPartBody>
        <w:p w:rsidR="006749C0" w:rsidRDefault="00574B4E" w:rsidP="00574B4E">
          <w:pPr>
            <w:pStyle w:val="D35E5FCDCDC947B7AE2FDBCDA946A98F1"/>
          </w:pPr>
          <w:r w:rsidRPr="00151FA3">
            <w:rPr>
              <w:rStyle w:val="PlaceholderText"/>
              <w:color w:val="163E70"/>
            </w:rPr>
            <w:t>Enter text</w:t>
          </w:r>
        </w:p>
      </w:docPartBody>
    </w:docPart>
    <w:docPart>
      <w:docPartPr>
        <w:name w:val="9DE9679A2DDD49FE9D9CAE587924DDD6"/>
        <w:category>
          <w:name w:val="General"/>
          <w:gallery w:val="placeholder"/>
        </w:category>
        <w:types>
          <w:type w:val="bbPlcHdr"/>
        </w:types>
        <w:behaviors>
          <w:behavior w:val="content"/>
        </w:behaviors>
        <w:guid w:val="{D9CEAC93-9407-450F-AF6D-A9138CA2FF69}"/>
      </w:docPartPr>
      <w:docPartBody>
        <w:p w:rsidR="006749C0" w:rsidRDefault="00574B4E" w:rsidP="00574B4E">
          <w:pPr>
            <w:pStyle w:val="9DE9679A2DDD49FE9D9CAE587924DDD61"/>
          </w:pPr>
          <w:r w:rsidRPr="00151FA3">
            <w:rPr>
              <w:rStyle w:val="PlaceholderText"/>
              <w:color w:val="163E70"/>
            </w:rPr>
            <w:t>Enter text</w:t>
          </w:r>
        </w:p>
      </w:docPartBody>
    </w:docPart>
    <w:docPart>
      <w:docPartPr>
        <w:name w:val="83294386FEC94B849E77CF83A08F2688"/>
        <w:category>
          <w:name w:val="General"/>
          <w:gallery w:val="placeholder"/>
        </w:category>
        <w:types>
          <w:type w:val="bbPlcHdr"/>
        </w:types>
        <w:behaviors>
          <w:behavior w:val="content"/>
        </w:behaviors>
        <w:guid w:val="{6482ABBB-716A-4837-B626-7DC9F56462A5}"/>
      </w:docPartPr>
      <w:docPartBody>
        <w:p w:rsidR="006749C0" w:rsidRDefault="00574B4E" w:rsidP="00574B4E">
          <w:pPr>
            <w:pStyle w:val="83294386FEC94B849E77CF83A08F26881"/>
          </w:pPr>
          <w:r w:rsidRPr="00151FA3">
            <w:rPr>
              <w:rStyle w:val="PlaceholderText"/>
              <w:color w:val="163E70"/>
            </w:rPr>
            <w:t>Enter text</w:t>
          </w:r>
        </w:p>
      </w:docPartBody>
    </w:docPart>
    <w:docPart>
      <w:docPartPr>
        <w:name w:val="4FAA57C1681C4C7EBD1C364BCD7D69BC"/>
        <w:category>
          <w:name w:val="General"/>
          <w:gallery w:val="placeholder"/>
        </w:category>
        <w:types>
          <w:type w:val="bbPlcHdr"/>
        </w:types>
        <w:behaviors>
          <w:behavior w:val="content"/>
        </w:behaviors>
        <w:guid w:val="{8907A4D1-C699-41EF-A98A-8D15F7635D0A}"/>
      </w:docPartPr>
      <w:docPartBody>
        <w:p w:rsidR="006749C0" w:rsidRDefault="00574B4E" w:rsidP="00574B4E">
          <w:pPr>
            <w:pStyle w:val="4FAA57C1681C4C7EBD1C364BCD7D69BC1"/>
          </w:pPr>
          <w:r w:rsidRPr="00151FA3">
            <w:rPr>
              <w:rStyle w:val="PlaceholderText"/>
              <w:color w:val="163E70"/>
            </w:rPr>
            <w:t>Enter text</w:t>
          </w:r>
        </w:p>
      </w:docPartBody>
    </w:docPart>
    <w:docPart>
      <w:docPartPr>
        <w:name w:val="9CEFF69D979D49CDB839023BEEDC5769"/>
        <w:category>
          <w:name w:val="General"/>
          <w:gallery w:val="placeholder"/>
        </w:category>
        <w:types>
          <w:type w:val="bbPlcHdr"/>
        </w:types>
        <w:behaviors>
          <w:behavior w:val="content"/>
        </w:behaviors>
        <w:guid w:val="{4D60BD90-92C9-4CEF-870A-5A9EB776F144}"/>
      </w:docPartPr>
      <w:docPartBody>
        <w:p w:rsidR="006749C0" w:rsidRDefault="00574B4E" w:rsidP="00574B4E">
          <w:pPr>
            <w:pStyle w:val="9CEFF69D979D49CDB839023BEEDC57691"/>
          </w:pPr>
          <w:r w:rsidRPr="00151FA3">
            <w:rPr>
              <w:rStyle w:val="PlaceholderText"/>
              <w:color w:val="163E70"/>
            </w:rPr>
            <w:t>Enter text</w:t>
          </w:r>
        </w:p>
      </w:docPartBody>
    </w:docPart>
    <w:docPart>
      <w:docPartPr>
        <w:name w:val="D6E22A0BD6244BED927872390E7F6D83"/>
        <w:category>
          <w:name w:val="General"/>
          <w:gallery w:val="placeholder"/>
        </w:category>
        <w:types>
          <w:type w:val="bbPlcHdr"/>
        </w:types>
        <w:behaviors>
          <w:behavior w:val="content"/>
        </w:behaviors>
        <w:guid w:val="{6C9D9AC5-31EF-4AA8-8A60-6E6CAEC46AD3}"/>
      </w:docPartPr>
      <w:docPartBody>
        <w:p w:rsidR="000B164C" w:rsidRDefault="00574B4E" w:rsidP="00574B4E">
          <w:pPr>
            <w:pStyle w:val="D6E22A0BD6244BED927872390E7F6D831"/>
          </w:pPr>
          <w:r w:rsidRPr="00151FA3">
            <w:rPr>
              <w:rStyle w:val="PlaceholderText"/>
              <w:color w:val="163E70"/>
            </w:rPr>
            <w:t>Enter text</w:t>
          </w:r>
        </w:p>
      </w:docPartBody>
    </w:docPart>
    <w:docPart>
      <w:docPartPr>
        <w:name w:val="3111ABC1C1F74B13878F260870CA8880"/>
        <w:category>
          <w:name w:val="General"/>
          <w:gallery w:val="placeholder"/>
        </w:category>
        <w:types>
          <w:type w:val="bbPlcHdr"/>
        </w:types>
        <w:behaviors>
          <w:behavior w:val="content"/>
        </w:behaviors>
        <w:guid w:val="{C047F141-A83E-47C9-A1FD-CCA4C11F93E3}"/>
      </w:docPartPr>
      <w:docPartBody>
        <w:p w:rsidR="00984B8E" w:rsidRDefault="00574B4E" w:rsidP="00574B4E">
          <w:pPr>
            <w:pStyle w:val="3111ABC1C1F74B13878F260870CA88801"/>
          </w:pPr>
          <w:r w:rsidRPr="00151FA3">
            <w:rPr>
              <w:rStyle w:val="PlaceholderText"/>
              <w:color w:val="163E70"/>
            </w:rPr>
            <w:t>Enter text</w:t>
          </w:r>
        </w:p>
      </w:docPartBody>
    </w:docPart>
    <w:docPart>
      <w:docPartPr>
        <w:name w:val="9A0940336A774220AF7A3C48EC192367"/>
        <w:category>
          <w:name w:val="General"/>
          <w:gallery w:val="placeholder"/>
        </w:category>
        <w:types>
          <w:type w:val="bbPlcHdr"/>
        </w:types>
        <w:behaviors>
          <w:behavior w:val="content"/>
        </w:behaviors>
        <w:guid w:val="{759A5F51-76BC-42D5-B657-126049BA8767}"/>
      </w:docPartPr>
      <w:docPartBody>
        <w:p w:rsidR="00984B8E" w:rsidRDefault="00574B4E" w:rsidP="00574B4E">
          <w:pPr>
            <w:pStyle w:val="9A0940336A774220AF7A3C48EC1923671"/>
          </w:pPr>
          <w:r w:rsidRPr="00151FA3">
            <w:rPr>
              <w:rStyle w:val="PlaceholderText"/>
              <w:color w:val="163E70"/>
            </w:rPr>
            <w:t>Enter text</w:t>
          </w:r>
        </w:p>
      </w:docPartBody>
    </w:docPart>
    <w:docPart>
      <w:docPartPr>
        <w:name w:val="C46C7BB8106C4A19A00E48E39DB9D0EF"/>
        <w:category>
          <w:name w:val="General"/>
          <w:gallery w:val="placeholder"/>
        </w:category>
        <w:types>
          <w:type w:val="bbPlcHdr"/>
        </w:types>
        <w:behaviors>
          <w:behavior w:val="content"/>
        </w:behaviors>
        <w:guid w:val="{3B8B21D4-2E58-4D33-951A-01AF80CEAA32}"/>
      </w:docPartPr>
      <w:docPartBody>
        <w:p w:rsidR="00984B8E" w:rsidRDefault="00574B4E" w:rsidP="00574B4E">
          <w:pPr>
            <w:pStyle w:val="C46C7BB8106C4A19A00E48E39DB9D0EF1"/>
          </w:pPr>
          <w:r w:rsidRPr="00151FA3">
            <w:rPr>
              <w:rStyle w:val="PlaceholderText"/>
              <w:color w:val="163E70"/>
            </w:rPr>
            <w:t>Enter text</w:t>
          </w:r>
        </w:p>
      </w:docPartBody>
    </w:docPart>
    <w:docPart>
      <w:docPartPr>
        <w:name w:val="528B667AEBB0455CADAA75570E2349B0"/>
        <w:category>
          <w:name w:val="General"/>
          <w:gallery w:val="placeholder"/>
        </w:category>
        <w:types>
          <w:type w:val="bbPlcHdr"/>
        </w:types>
        <w:behaviors>
          <w:behavior w:val="content"/>
        </w:behaviors>
        <w:guid w:val="{B1680523-92FD-4166-B663-F90C87638FF8}"/>
      </w:docPartPr>
      <w:docPartBody>
        <w:p w:rsidR="00984B8E" w:rsidRDefault="00574B4E" w:rsidP="00574B4E">
          <w:pPr>
            <w:pStyle w:val="528B667AEBB0455CADAA75570E2349B01"/>
          </w:pPr>
          <w:r w:rsidRPr="00151FA3">
            <w:rPr>
              <w:rStyle w:val="PlaceholderText"/>
              <w:color w:val="163E70"/>
            </w:rPr>
            <w:t>Enter text</w:t>
          </w:r>
        </w:p>
      </w:docPartBody>
    </w:docPart>
    <w:docPart>
      <w:docPartPr>
        <w:name w:val="5E8FD2BA44D640198AB42BD0FEEB57A4"/>
        <w:category>
          <w:name w:val="General"/>
          <w:gallery w:val="placeholder"/>
        </w:category>
        <w:types>
          <w:type w:val="bbPlcHdr"/>
        </w:types>
        <w:behaviors>
          <w:behavior w:val="content"/>
        </w:behaviors>
        <w:guid w:val="{1E328A99-A4CB-4E02-B827-F64C48BD67A8}"/>
      </w:docPartPr>
      <w:docPartBody>
        <w:p w:rsidR="00984B8E" w:rsidRDefault="00574B4E" w:rsidP="00574B4E">
          <w:pPr>
            <w:pStyle w:val="5E8FD2BA44D640198AB42BD0FEEB57A41"/>
          </w:pPr>
          <w:r w:rsidRPr="00151FA3">
            <w:rPr>
              <w:rStyle w:val="PlaceholderText"/>
              <w:color w:val="163E70"/>
            </w:rPr>
            <w:t>Enter text</w:t>
          </w:r>
        </w:p>
      </w:docPartBody>
    </w:docPart>
    <w:docPart>
      <w:docPartPr>
        <w:name w:val="2970D9C4B4B54AB49258805EAA8667E9"/>
        <w:category>
          <w:name w:val="General"/>
          <w:gallery w:val="placeholder"/>
        </w:category>
        <w:types>
          <w:type w:val="bbPlcHdr"/>
        </w:types>
        <w:behaviors>
          <w:behavior w:val="content"/>
        </w:behaviors>
        <w:guid w:val="{434A5C2F-D9B8-4F39-A2BF-069035EBF961}"/>
      </w:docPartPr>
      <w:docPartBody>
        <w:p w:rsidR="00984B8E" w:rsidRDefault="00574B4E" w:rsidP="00574B4E">
          <w:pPr>
            <w:pStyle w:val="2970D9C4B4B54AB49258805EAA8667E91"/>
          </w:pPr>
          <w:r w:rsidRPr="00151FA3">
            <w:rPr>
              <w:rStyle w:val="PlaceholderText"/>
              <w:color w:val="163E70"/>
            </w:rPr>
            <w:t>Enter text</w:t>
          </w:r>
        </w:p>
      </w:docPartBody>
    </w:docPart>
    <w:docPart>
      <w:docPartPr>
        <w:name w:val="99883ACA2E4D474E878B9DF8C0AA7A6D"/>
        <w:category>
          <w:name w:val="General"/>
          <w:gallery w:val="placeholder"/>
        </w:category>
        <w:types>
          <w:type w:val="bbPlcHdr"/>
        </w:types>
        <w:behaviors>
          <w:behavior w:val="content"/>
        </w:behaviors>
        <w:guid w:val="{6AFECD3F-0D9A-4F4D-9F2A-225DF7CE7660}"/>
      </w:docPartPr>
      <w:docPartBody>
        <w:p w:rsidR="00984B8E" w:rsidRDefault="00574B4E" w:rsidP="00574B4E">
          <w:pPr>
            <w:pStyle w:val="99883ACA2E4D474E878B9DF8C0AA7A6D1"/>
          </w:pPr>
          <w:r w:rsidRPr="00151FA3">
            <w:rPr>
              <w:rStyle w:val="PlaceholderText"/>
              <w:color w:val="163E70"/>
            </w:rPr>
            <w:t>Enter text</w:t>
          </w:r>
        </w:p>
      </w:docPartBody>
    </w:docPart>
    <w:docPart>
      <w:docPartPr>
        <w:name w:val="1E5731774CEC48A09E9E40B9D0ED9E7C"/>
        <w:category>
          <w:name w:val="General"/>
          <w:gallery w:val="placeholder"/>
        </w:category>
        <w:types>
          <w:type w:val="bbPlcHdr"/>
        </w:types>
        <w:behaviors>
          <w:behavior w:val="content"/>
        </w:behaviors>
        <w:guid w:val="{CF383EB5-C8C0-4AC6-BE14-FDB7881E8AFF}"/>
      </w:docPartPr>
      <w:docPartBody>
        <w:p w:rsidR="00984B8E" w:rsidRDefault="00574B4E" w:rsidP="00574B4E">
          <w:pPr>
            <w:pStyle w:val="1E5731774CEC48A09E9E40B9D0ED9E7C1"/>
          </w:pPr>
          <w:r w:rsidRPr="00151FA3">
            <w:rPr>
              <w:rStyle w:val="PlaceholderText"/>
              <w:color w:val="163E70"/>
            </w:rPr>
            <w:t>Enter text</w:t>
          </w:r>
        </w:p>
      </w:docPartBody>
    </w:docPart>
    <w:docPart>
      <w:docPartPr>
        <w:name w:val="17E89E079AC243939975EC9EC3E2242A"/>
        <w:category>
          <w:name w:val="General"/>
          <w:gallery w:val="placeholder"/>
        </w:category>
        <w:types>
          <w:type w:val="bbPlcHdr"/>
        </w:types>
        <w:behaviors>
          <w:behavior w:val="content"/>
        </w:behaviors>
        <w:guid w:val="{27661644-6506-4099-A5A0-97FDD45CAAE7}"/>
      </w:docPartPr>
      <w:docPartBody>
        <w:p w:rsidR="00984B8E" w:rsidRDefault="00574B4E" w:rsidP="00574B4E">
          <w:pPr>
            <w:pStyle w:val="17E89E079AC243939975EC9EC3E2242A1"/>
          </w:pPr>
          <w:r w:rsidRPr="00151FA3">
            <w:rPr>
              <w:rStyle w:val="PlaceholderText"/>
              <w:color w:val="163E70"/>
            </w:rPr>
            <w:t>Enter text</w:t>
          </w:r>
        </w:p>
      </w:docPartBody>
    </w:docPart>
    <w:docPart>
      <w:docPartPr>
        <w:name w:val="AB764FE67EAC46269C66A65C66055F39"/>
        <w:category>
          <w:name w:val="General"/>
          <w:gallery w:val="placeholder"/>
        </w:category>
        <w:types>
          <w:type w:val="bbPlcHdr"/>
        </w:types>
        <w:behaviors>
          <w:behavior w:val="content"/>
        </w:behaviors>
        <w:guid w:val="{42DFDEFC-BEA6-4CA9-A504-0054056902B1}"/>
      </w:docPartPr>
      <w:docPartBody>
        <w:p w:rsidR="00984B8E" w:rsidRDefault="00574B4E" w:rsidP="00574B4E">
          <w:pPr>
            <w:pStyle w:val="AB764FE67EAC46269C66A65C66055F391"/>
          </w:pPr>
          <w:r w:rsidRPr="00151FA3">
            <w:rPr>
              <w:rStyle w:val="PlaceholderText"/>
              <w:color w:val="163E70"/>
            </w:rPr>
            <w:t>Enter text</w:t>
          </w:r>
        </w:p>
      </w:docPartBody>
    </w:docPart>
    <w:docPart>
      <w:docPartPr>
        <w:name w:val="6EB1EF8D724645D9A1C6581AD6294D87"/>
        <w:category>
          <w:name w:val="General"/>
          <w:gallery w:val="placeholder"/>
        </w:category>
        <w:types>
          <w:type w:val="bbPlcHdr"/>
        </w:types>
        <w:behaviors>
          <w:behavior w:val="content"/>
        </w:behaviors>
        <w:guid w:val="{FCD0A471-39AE-4090-9BEC-F6C5D594E55C}"/>
      </w:docPartPr>
      <w:docPartBody>
        <w:p w:rsidR="00984B8E" w:rsidRDefault="00574B4E" w:rsidP="00574B4E">
          <w:pPr>
            <w:pStyle w:val="6EB1EF8D724645D9A1C6581AD6294D871"/>
          </w:pPr>
          <w:r w:rsidRPr="00151FA3">
            <w:rPr>
              <w:rStyle w:val="PlaceholderText"/>
              <w:color w:val="163E70"/>
            </w:rPr>
            <w:t>Enter text</w:t>
          </w:r>
        </w:p>
      </w:docPartBody>
    </w:docPart>
    <w:docPart>
      <w:docPartPr>
        <w:name w:val="3A4C06221D4843F8B0DE13A0EB762FA9"/>
        <w:category>
          <w:name w:val="General"/>
          <w:gallery w:val="placeholder"/>
        </w:category>
        <w:types>
          <w:type w:val="bbPlcHdr"/>
        </w:types>
        <w:behaviors>
          <w:behavior w:val="content"/>
        </w:behaviors>
        <w:guid w:val="{6CC47183-6196-4D55-854C-C0F2E502D872}"/>
      </w:docPartPr>
      <w:docPartBody>
        <w:p w:rsidR="001F54AC" w:rsidRDefault="00574B4E" w:rsidP="00574B4E">
          <w:pPr>
            <w:pStyle w:val="3A4C06221D4843F8B0DE13A0EB762FA91"/>
          </w:pPr>
          <w:r w:rsidRPr="00151FA3">
            <w:rPr>
              <w:rStyle w:val="PlaceholderText"/>
              <w:color w:val="163E70"/>
            </w:rPr>
            <w:t>Enter text</w:t>
          </w:r>
        </w:p>
      </w:docPartBody>
    </w:docPart>
    <w:docPart>
      <w:docPartPr>
        <w:name w:val="9264275AD0C746EE8B801500BAB74CFA"/>
        <w:category>
          <w:name w:val="General"/>
          <w:gallery w:val="placeholder"/>
        </w:category>
        <w:types>
          <w:type w:val="bbPlcHdr"/>
        </w:types>
        <w:behaviors>
          <w:behavior w:val="content"/>
        </w:behaviors>
        <w:guid w:val="{49E08FD8-91C0-47D3-BFA1-ACFED900A981}"/>
      </w:docPartPr>
      <w:docPartBody>
        <w:p w:rsidR="001F54AC" w:rsidRDefault="00574B4E" w:rsidP="00574B4E">
          <w:pPr>
            <w:pStyle w:val="9264275AD0C746EE8B801500BAB74CFA1"/>
          </w:pPr>
          <w:r w:rsidRPr="00151FA3">
            <w:rPr>
              <w:rStyle w:val="PlaceholderText"/>
              <w:color w:val="163E70"/>
            </w:rPr>
            <w:t>Enter text</w:t>
          </w:r>
        </w:p>
      </w:docPartBody>
    </w:docPart>
    <w:docPart>
      <w:docPartPr>
        <w:name w:val="A20BBABEC3534498A1E705E0DA67628D"/>
        <w:category>
          <w:name w:val="General"/>
          <w:gallery w:val="placeholder"/>
        </w:category>
        <w:types>
          <w:type w:val="bbPlcHdr"/>
        </w:types>
        <w:behaviors>
          <w:behavior w:val="content"/>
        </w:behaviors>
        <w:guid w:val="{41D5CE98-39A4-4E1B-A9A6-7DDA58A84A6E}"/>
      </w:docPartPr>
      <w:docPartBody>
        <w:p w:rsidR="006030AE" w:rsidRDefault="00574B4E" w:rsidP="00574B4E">
          <w:pPr>
            <w:pStyle w:val="A20BBABEC3534498A1E705E0DA67628D1"/>
          </w:pPr>
          <w:r w:rsidRPr="00083CA3">
            <w:rPr>
              <w:rStyle w:val="PlaceholderText"/>
              <w:b/>
              <w:color w:val="163E70"/>
            </w:rPr>
            <w:t>Enter text</w:t>
          </w:r>
        </w:p>
      </w:docPartBody>
    </w:docPart>
    <w:docPart>
      <w:docPartPr>
        <w:name w:val="F20502669CEF47B8BAC4E9DF5E0B00BE"/>
        <w:category>
          <w:name w:val="General"/>
          <w:gallery w:val="placeholder"/>
        </w:category>
        <w:types>
          <w:type w:val="bbPlcHdr"/>
        </w:types>
        <w:behaviors>
          <w:behavior w:val="content"/>
        </w:behaviors>
        <w:guid w:val="{8C693C5D-2987-4C34-8563-CF59E21ED1B6}"/>
      </w:docPartPr>
      <w:docPartBody>
        <w:p w:rsidR="006030AE" w:rsidRDefault="00574B4E" w:rsidP="00574B4E">
          <w:pPr>
            <w:pStyle w:val="F20502669CEF47B8BAC4E9DF5E0B00BE1"/>
          </w:pPr>
          <w:r w:rsidRPr="00F07AC2">
            <w:rPr>
              <w:rStyle w:val="PlaceholderText"/>
              <w:color w:val="163E70"/>
            </w:rPr>
            <w:t>Enter text</w:t>
          </w:r>
        </w:p>
      </w:docPartBody>
    </w:docPart>
    <w:docPart>
      <w:docPartPr>
        <w:name w:val="5E31BBF900E44D7185A68D4B315D250F"/>
        <w:category>
          <w:name w:val="General"/>
          <w:gallery w:val="placeholder"/>
        </w:category>
        <w:types>
          <w:type w:val="bbPlcHdr"/>
        </w:types>
        <w:behaviors>
          <w:behavior w:val="content"/>
        </w:behaviors>
        <w:guid w:val="{C7266607-8597-471C-8237-2C528A9C2ACC}"/>
      </w:docPartPr>
      <w:docPartBody>
        <w:p w:rsidR="006030AE" w:rsidRDefault="00574B4E" w:rsidP="00574B4E">
          <w:pPr>
            <w:pStyle w:val="5E31BBF900E44D7185A68D4B315D250F1"/>
          </w:pPr>
          <w:r w:rsidRPr="00F07AC2">
            <w:rPr>
              <w:rStyle w:val="PlaceholderText"/>
              <w:color w:val="163E70"/>
            </w:rPr>
            <w:t>Enter text</w:t>
          </w:r>
        </w:p>
      </w:docPartBody>
    </w:docPart>
    <w:docPart>
      <w:docPartPr>
        <w:name w:val="D663C414F7924670A759B54D1136913F"/>
        <w:category>
          <w:name w:val="General"/>
          <w:gallery w:val="placeholder"/>
        </w:category>
        <w:types>
          <w:type w:val="bbPlcHdr"/>
        </w:types>
        <w:behaviors>
          <w:behavior w:val="content"/>
        </w:behaviors>
        <w:guid w:val="{0553C4F9-65F2-4B7C-A744-25CF3421EEF2}"/>
      </w:docPartPr>
      <w:docPartBody>
        <w:p w:rsidR="006030AE" w:rsidRDefault="00574B4E" w:rsidP="00574B4E">
          <w:pPr>
            <w:pStyle w:val="D663C414F7924670A759B54D1136913F1"/>
          </w:pPr>
          <w:r w:rsidRPr="00F07AC2">
            <w:rPr>
              <w:rStyle w:val="PlaceholderText"/>
              <w:color w:val="163E70"/>
            </w:rPr>
            <w:t>Enter text</w:t>
          </w:r>
        </w:p>
      </w:docPartBody>
    </w:docPart>
    <w:docPart>
      <w:docPartPr>
        <w:name w:val="CA8351960E0248B886065711BD0CC144"/>
        <w:category>
          <w:name w:val="General"/>
          <w:gallery w:val="placeholder"/>
        </w:category>
        <w:types>
          <w:type w:val="bbPlcHdr"/>
        </w:types>
        <w:behaviors>
          <w:behavior w:val="content"/>
        </w:behaviors>
        <w:guid w:val="{255E7374-735C-43FF-BFB9-42C4E6DDBAA1}"/>
      </w:docPartPr>
      <w:docPartBody>
        <w:p w:rsidR="006030AE" w:rsidRDefault="00574B4E" w:rsidP="00574B4E">
          <w:pPr>
            <w:pStyle w:val="CA8351960E0248B886065711BD0CC1441"/>
          </w:pPr>
          <w:r w:rsidRPr="002C1F85">
            <w:rPr>
              <w:rStyle w:val="PlaceholderText"/>
              <w:color w:val="163E70"/>
            </w:rPr>
            <w:t>Enter text</w:t>
          </w:r>
        </w:p>
      </w:docPartBody>
    </w:docPart>
    <w:docPart>
      <w:docPartPr>
        <w:name w:val="1606E25B3085443ABC1C35C3B628F21A"/>
        <w:category>
          <w:name w:val="General"/>
          <w:gallery w:val="placeholder"/>
        </w:category>
        <w:types>
          <w:type w:val="bbPlcHdr"/>
        </w:types>
        <w:behaviors>
          <w:behavior w:val="content"/>
        </w:behaviors>
        <w:guid w:val="{9DD174F0-C9AD-422C-8AD6-AB5C7F647B7D}"/>
      </w:docPartPr>
      <w:docPartBody>
        <w:p w:rsidR="006030AE" w:rsidRDefault="00574B4E" w:rsidP="00574B4E">
          <w:pPr>
            <w:pStyle w:val="1606E25B3085443ABC1C35C3B628F21A1"/>
          </w:pPr>
          <w:r w:rsidRPr="00083CA3">
            <w:rPr>
              <w:rStyle w:val="PlaceholderText"/>
              <w:b/>
              <w:color w:val="163E70"/>
            </w:rPr>
            <w:t>Enter text</w:t>
          </w:r>
        </w:p>
      </w:docPartBody>
    </w:docPart>
    <w:docPart>
      <w:docPartPr>
        <w:name w:val="BEF5221D360142FF86B902ECC768C5EA"/>
        <w:category>
          <w:name w:val="General"/>
          <w:gallery w:val="placeholder"/>
        </w:category>
        <w:types>
          <w:type w:val="bbPlcHdr"/>
        </w:types>
        <w:behaviors>
          <w:behavior w:val="content"/>
        </w:behaviors>
        <w:guid w:val="{C1CEDFCB-0D97-47A4-BF4B-67FCDE554756}"/>
      </w:docPartPr>
      <w:docPartBody>
        <w:p w:rsidR="006030AE" w:rsidRDefault="00574B4E" w:rsidP="00574B4E">
          <w:pPr>
            <w:pStyle w:val="BEF5221D360142FF86B902ECC768C5EA1"/>
          </w:pPr>
          <w:r w:rsidRPr="00F07AC2">
            <w:rPr>
              <w:rStyle w:val="PlaceholderText"/>
              <w:color w:val="163E70"/>
            </w:rPr>
            <w:t>Enter text</w:t>
          </w:r>
        </w:p>
      </w:docPartBody>
    </w:docPart>
    <w:docPart>
      <w:docPartPr>
        <w:name w:val="A257CD92B3F342B2A59BD661CE151E34"/>
        <w:category>
          <w:name w:val="General"/>
          <w:gallery w:val="placeholder"/>
        </w:category>
        <w:types>
          <w:type w:val="bbPlcHdr"/>
        </w:types>
        <w:behaviors>
          <w:behavior w:val="content"/>
        </w:behaviors>
        <w:guid w:val="{0565EED7-6967-45FA-9132-D00BB552F3AF}"/>
      </w:docPartPr>
      <w:docPartBody>
        <w:p w:rsidR="006030AE" w:rsidRDefault="00574B4E" w:rsidP="00574B4E">
          <w:pPr>
            <w:pStyle w:val="A257CD92B3F342B2A59BD661CE151E341"/>
          </w:pPr>
          <w:r w:rsidRPr="00F07AC2">
            <w:rPr>
              <w:rStyle w:val="PlaceholderText"/>
              <w:color w:val="163E70"/>
            </w:rPr>
            <w:t>Enter text</w:t>
          </w:r>
        </w:p>
      </w:docPartBody>
    </w:docPart>
    <w:docPart>
      <w:docPartPr>
        <w:name w:val="39B511A42AB541399199CD694045148D"/>
        <w:category>
          <w:name w:val="General"/>
          <w:gallery w:val="placeholder"/>
        </w:category>
        <w:types>
          <w:type w:val="bbPlcHdr"/>
        </w:types>
        <w:behaviors>
          <w:behavior w:val="content"/>
        </w:behaviors>
        <w:guid w:val="{643E14E4-6B92-4D5F-9D16-00A5D79AC3AD}"/>
      </w:docPartPr>
      <w:docPartBody>
        <w:p w:rsidR="006030AE" w:rsidRDefault="00574B4E" w:rsidP="00574B4E">
          <w:pPr>
            <w:pStyle w:val="39B511A42AB541399199CD694045148D1"/>
          </w:pPr>
          <w:r w:rsidRPr="00F07AC2">
            <w:rPr>
              <w:rStyle w:val="PlaceholderText"/>
              <w:color w:val="163E70"/>
            </w:rPr>
            <w:t>Enter text</w:t>
          </w:r>
        </w:p>
      </w:docPartBody>
    </w:docPart>
    <w:docPart>
      <w:docPartPr>
        <w:name w:val="5CB4AAFC7E134D6B91DB33591974F72C"/>
        <w:category>
          <w:name w:val="General"/>
          <w:gallery w:val="placeholder"/>
        </w:category>
        <w:types>
          <w:type w:val="bbPlcHdr"/>
        </w:types>
        <w:behaviors>
          <w:behavior w:val="content"/>
        </w:behaviors>
        <w:guid w:val="{C5019F6D-C00E-4004-95EC-D21743570D7F}"/>
      </w:docPartPr>
      <w:docPartBody>
        <w:p w:rsidR="006030AE" w:rsidRDefault="00574B4E" w:rsidP="00574B4E">
          <w:pPr>
            <w:pStyle w:val="5CB4AAFC7E134D6B91DB33591974F72C1"/>
          </w:pPr>
          <w:r w:rsidRPr="00F07AC2">
            <w:rPr>
              <w:rStyle w:val="PlaceholderText"/>
              <w:color w:val="163E70"/>
            </w:rPr>
            <w:t>Enter text</w:t>
          </w:r>
        </w:p>
      </w:docPartBody>
    </w:docPart>
    <w:docPart>
      <w:docPartPr>
        <w:name w:val="7BBF1F29C25F4DAC8990316B983FC173"/>
        <w:category>
          <w:name w:val="General"/>
          <w:gallery w:val="placeholder"/>
        </w:category>
        <w:types>
          <w:type w:val="bbPlcHdr"/>
        </w:types>
        <w:behaviors>
          <w:behavior w:val="content"/>
        </w:behaviors>
        <w:guid w:val="{6ACD9111-3FE2-4712-97FF-B5A2A8C1CE34}"/>
      </w:docPartPr>
      <w:docPartBody>
        <w:p w:rsidR="006030AE" w:rsidRDefault="00574B4E" w:rsidP="00574B4E">
          <w:pPr>
            <w:pStyle w:val="7BBF1F29C25F4DAC8990316B983FC1731"/>
          </w:pPr>
          <w:r w:rsidRPr="00083CA3">
            <w:rPr>
              <w:rStyle w:val="PlaceholderText"/>
              <w:b/>
              <w:color w:val="163E70"/>
            </w:rPr>
            <w:t>Enter text</w:t>
          </w:r>
        </w:p>
      </w:docPartBody>
    </w:docPart>
    <w:docPart>
      <w:docPartPr>
        <w:name w:val="A28DBFE672CB413CB1F7E4262E90DE6E"/>
        <w:category>
          <w:name w:val="General"/>
          <w:gallery w:val="placeholder"/>
        </w:category>
        <w:types>
          <w:type w:val="bbPlcHdr"/>
        </w:types>
        <w:behaviors>
          <w:behavior w:val="content"/>
        </w:behaviors>
        <w:guid w:val="{381D943B-A0EF-4B9D-91F5-D1E1F064B823}"/>
      </w:docPartPr>
      <w:docPartBody>
        <w:p w:rsidR="006030AE" w:rsidRDefault="00574B4E" w:rsidP="00574B4E">
          <w:pPr>
            <w:pStyle w:val="A28DBFE672CB413CB1F7E4262E90DE6E1"/>
          </w:pPr>
          <w:r w:rsidRPr="00F07AC2">
            <w:rPr>
              <w:rStyle w:val="PlaceholderText"/>
              <w:color w:val="163E70"/>
            </w:rPr>
            <w:t>Enter text</w:t>
          </w:r>
        </w:p>
      </w:docPartBody>
    </w:docPart>
    <w:docPart>
      <w:docPartPr>
        <w:name w:val="373C3019785B47FA91D3488ADEFAB162"/>
        <w:category>
          <w:name w:val="General"/>
          <w:gallery w:val="placeholder"/>
        </w:category>
        <w:types>
          <w:type w:val="bbPlcHdr"/>
        </w:types>
        <w:behaviors>
          <w:behavior w:val="content"/>
        </w:behaviors>
        <w:guid w:val="{B20C6D3C-7A6A-4BE5-B33C-BC7075AD2FB8}"/>
      </w:docPartPr>
      <w:docPartBody>
        <w:p w:rsidR="006030AE" w:rsidRDefault="00574B4E" w:rsidP="00574B4E">
          <w:pPr>
            <w:pStyle w:val="373C3019785B47FA91D3488ADEFAB1621"/>
          </w:pPr>
          <w:r w:rsidRPr="00F07AC2">
            <w:rPr>
              <w:rStyle w:val="PlaceholderText"/>
              <w:color w:val="163E70"/>
            </w:rPr>
            <w:t>Enter text</w:t>
          </w:r>
        </w:p>
      </w:docPartBody>
    </w:docPart>
    <w:docPart>
      <w:docPartPr>
        <w:name w:val="615EB483923344E8B0AAF6155057A8B8"/>
        <w:category>
          <w:name w:val="General"/>
          <w:gallery w:val="placeholder"/>
        </w:category>
        <w:types>
          <w:type w:val="bbPlcHdr"/>
        </w:types>
        <w:behaviors>
          <w:behavior w:val="content"/>
        </w:behaviors>
        <w:guid w:val="{5F9BEA07-2006-46B0-A70F-DA7D1B83D483}"/>
      </w:docPartPr>
      <w:docPartBody>
        <w:p w:rsidR="006030AE" w:rsidRDefault="00574B4E" w:rsidP="00574B4E">
          <w:pPr>
            <w:pStyle w:val="615EB483923344E8B0AAF6155057A8B81"/>
          </w:pPr>
          <w:r w:rsidRPr="00F07AC2">
            <w:rPr>
              <w:rStyle w:val="PlaceholderText"/>
              <w:color w:val="163E70"/>
            </w:rPr>
            <w:t>Enter text</w:t>
          </w:r>
        </w:p>
      </w:docPartBody>
    </w:docPart>
    <w:docPart>
      <w:docPartPr>
        <w:name w:val="4B597BDDEEC84CC19D854CFBD6265FEC"/>
        <w:category>
          <w:name w:val="General"/>
          <w:gallery w:val="placeholder"/>
        </w:category>
        <w:types>
          <w:type w:val="bbPlcHdr"/>
        </w:types>
        <w:behaviors>
          <w:behavior w:val="content"/>
        </w:behaviors>
        <w:guid w:val="{75C590FA-48C0-4287-ACEA-737E65C14030}"/>
      </w:docPartPr>
      <w:docPartBody>
        <w:p w:rsidR="006030AE" w:rsidRDefault="00574B4E" w:rsidP="00574B4E">
          <w:pPr>
            <w:pStyle w:val="4B597BDDEEC84CC19D854CFBD6265FEC1"/>
          </w:pPr>
          <w:r w:rsidRPr="00F07AC2">
            <w:rPr>
              <w:rStyle w:val="PlaceholderText"/>
              <w:color w:val="163E70"/>
            </w:rPr>
            <w:t>Enter text</w:t>
          </w:r>
        </w:p>
      </w:docPartBody>
    </w:docPart>
    <w:docPart>
      <w:docPartPr>
        <w:name w:val="E1A9ED3929CF4879AA15A3D4D072B1AF"/>
        <w:category>
          <w:name w:val="General"/>
          <w:gallery w:val="placeholder"/>
        </w:category>
        <w:types>
          <w:type w:val="bbPlcHdr"/>
        </w:types>
        <w:behaviors>
          <w:behavior w:val="content"/>
        </w:behaviors>
        <w:guid w:val="{144B009B-9830-4EC6-B4E1-788890B070EB}"/>
      </w:docPartPr>
      <w:docPartBody>
        <w:p w:rsidR="006030AE" w:rsidRDefault="00574B4E" w:rsidP="00574B4E">
          <w:pPr>
            <w:pStyle w:val="E1A9ED3929CF4879AA15A3D4D072B1AF1"/>
          </w:pPr>
          <w:r w:rsidRPr="00083CA3">
            <w:rPr>
              <w:rStyle w:val="PlaceholderText"/>
              <w:b/>
              <w:color w:val="163E70"/>
            </w:rPr>
            <w:t>Enter text</w:t>
          </w:r>
        </w:p>
      </w:docPartBody>
    </w:docPart>
    <w:docPart>
      <w:docPartPr>
        <w:name w:val="7C1C24F3DE22479FBB09533CA67B8BBC"/>
        <w:category>
          <w:name w:val="General"/>
          <w:gallery w:val="placeholder"/>
        </w:category>
        <w:types>
          <w:type w:val="bbPlcHdr"/>
        </w:types>
        <w:behaviors>
          <w:behavior w:val="content"/>
        </w:behaviors>
        <w:guid w:val="{5DEEA71C-4EC6-4497-BE1B-C01AE9A9D219}"/>
      </w:docPartPr>
      <w:docPartBody>
        <w:p w:rsidR="006030AE" w:rsidRDefault="00574B4E" w:rsidP="00574B4E">
          <w:pPr>
            <w:pStyle w:val="7C1C24F3DE22479FBB09533CA67B8BBC1"/>
          </w:pPr>
          <w:r w:rsidRPr="00F07AC2">
            <w:rPr>
              <w:rStyle w:val="PlaceholderText"/>
              <w:color w:val="163E70"/>
            </w:rPr>
            <w:t>Enter text</w:t>
          </w:r>
        </w:p>
      </w:docPartBody>
    </w:docPart>
    <w:docPart>
      <w:docPartPr>
        <w:name w:val="31B484498B1847CCBC9441398B582A3F"/>
        <w:category>
          <w:name w:val="General"/>
          <w:gallery w:val="placeholder"/>
        </w:category>
        <w:types>
          <w:type w:val="bbPlcHdr"/>
        </w:types>
        <w:behaviors>
          <w:behavior w:val="content"/>
        </w:behaviors>
        <w:guid w:val="{A6DB29C8-BAE1-45D7-BA40-3548B1422FE1}"/>
      </w:docPartPr>
      <w:docPartBody>
        <w:p w:rsidR="006030AE" w:rsidRDefault="00574B4E" w:rsidP="00574B4E">
          <w:pPr>
            <w:pStyle w:val="31B484498B1847CCBC9441398B582A3F1"/>
          </w:pPr>
          <w:r w:rsidRPr="00F07AC2">
            <w:rPr>
              <w:rStyle w:val="PlaceholderText"/>
              <w:color w:val="163E70"/>
            </w:rPr>
            <w:t>Enter text</w:t>
          </w:r>
        </w:p>
      </w:docPartBody>
    </w:docPart>
    <w:docPart>
      <w:docPartPr>
        <w:name w:val="02480C6511214CC488AAB1001C305DB7"/>
        <w:category>
          <w:name w:val="General"/>
          <w:gallery w:val="placeholder"/>
        </w:category>
        <w:types>
          <w:type w:val="bbPlcHdr"/>
        </w:types>
        <w:behaviors>
          <w:behavior w:val="content"/>
        </w:behaviors>
        <w:guid w:val="{AD1A0CEC-EE46-4A96-B1F4-52F52F0EE1E0}"/>
      </w:docPartPr>
      <w:docPartBody>
        <w:p w:rsidR="006030AE" w:rsidRDefault="00574B4E" w:rsidP="00574B4E">
          <w:pPr>
            <w:pStyle w:val="02480C6511214CC488AAB1001C305DB71"/>
          </w:pPr>
          <w:r w:rsidRPr="00F07AC2">
            <w:rPr>
              <w:rStyle w:val="PlaceholderText"/>
              <w:color w:val="163E70"/>
            </w:rPr>
            <w:t>Enter text</w:t>
          </w:r>
        </w:p>
      </w:docPartBody>
    </w:docPart>
    <w:docPart>
      <w:docPartPr>
        <w:name w:val="D1F41607CB4C48AF83230FA9A630BE22"/>
        <w:category>
          <w:name w:val="General"/>
          <w:gallery w:val="placeholder"/>
        </w:category>
        <w:types>
          <w:type w:val="bbPlcHdr"/>
        </w:types>
        <w:behaviors>
          <w:behavior w:val="content"/>
        </w:behaviors>
        <w:guid w:val="{BC5CA205-ECF1-4DCB-8CB6-4C56504277A2}"/>
      </w:docPartPr>
      <w:docPartBody>
        <w:p w:rsidR="006030AE" w:rsidRDefault="00574B4E" w:rsidP="00574B4E">
          <w:pPr>
            <w:pStyle w:val="D1F41607CB4C48AF83230FA9A630BE221"/>
          </w:pPr>
          <w:r w:rsidRPr="00F07AC2">
            <w:rPr>
              <w:rStyle w:val="PlaceholderText"/>
              <w:color w:val="163E70"/>
            </w:rPr>
            <w:t>Enter text</w:t>
          </w:r>
        </w:p>
      </w:docPartBody>
    </w:docPart>
    <w:docPart>
      <w:docPartPr>
        <w:name w:val="074CE0AD004544439F22B840D5339DE4"/>
        <w:category>
          <w:name w:val="General"/>
          <w:gallery w:val="placeholder"/>
        </w:category>
        <w:types>
          <w:type w:val="bbPlcHdr"/>
        </w:types>
        <w:behaviors>
          <w:behavior w:val="content"/>
        </w:behaviors>
        <w:guid w:val="{4299F28D-C4EB-4642-A490-A263A844586E}"/>
      </w:docPartPr>
      <w:docPartBody>
        <w:p w:rsidR="006030AE" w:rsidRDefault="00574B4E" w:rsidP="00574B4E">
          <w:pPr>
            <w:pStyle w:val="074CE0AD004544439F22B840D5339DE41"/>
          </w:pPr>
          <w:r w:rsidRPr="00083CA3">
            <w:rPr>
              <w:rStyle w:val="PlaceholderText"/>
              <w:b/>
              <w:color w:val="163E70"/>
            </w:rPr>
            <w:t>Enter text</w:t>
          </w:r>
        </w:p>
      </w:docPartBody>
    </w:docPart>
    <w:docPart>
      <w:docPartPr>
        <w:name w:val="366DAF6FF50B4100A575E28523D0BC1B"/>
        <w:category>
          <w:name w:val="General"/>
          <w:gallery w:val="placeholder"/>
        </w:category>
        <w:types>
          <w:type w:val="bbPlcHdr"/>
        </w:types>
        <w:behaviors>
          <w:behavior w:val="content"/>
        </w:behaviors>
        <w:guid w:val="{4FA2B3DD-A359-4175-A064-64BBE9AC6CDF}"/>
      </w:docPartPr>
      <w:docPartBody>
        <w:p w:rsidR="006030AE" w:rsidRDefault="00574B4E" w:rsidP="00574B4E">
          <w:pPr>
            <w:pStyle w:val="366DAF6FF50B4100A575E28523D0BC1B1"/>
          </w:pPr>
          <w:r w:rsidRPr="00F07AC2">
            <w:rPr>
              <w:rStyle w:val="PlaceholderText"/>
              <w:color w:val="163E70"/>
            </w:rPr>
            <w:t>Enter text</w:t>
          </w:r>
        </w:p>
      </w:docPartBody>
    </w:docPart>
    <w:docPart>
      <w:docPartPr>
        <w:name w:val="98CAE733CF494810BBD6AD7CE7B3D060"/>
        <w:category>
          <w:name w:val="General"/>
          <w:gallery w:val="placeholder"/>
        </w:category>
        <w:types>
          <w:type w:val="bbPlcHdr"/>
        </w:types>
        <w:behaviors>
          <w:behavior w:val="content"/>
        </w:behaviors>
        <w:guid w:val="{B77484E3-4EE5-451D-82DB-E48505782581}"/>
      </w:docPartPr>
      <w:docPartBody>
        <w:p w:rsidR="006030AE" w:rsidRDefault="00574B4E" w:rsidP="00574B4E">
          <w:pPr>
            <w:pStyle w:val="98CAE733CF494810BBD6AD7CE7B3D0601"/>
          </w:pPr>
          <w:r w:rsidRPr="00F07AC2">
            <w:rPr>
              <w:rStyle w:val="PlaceholderText"/>
              <w:color w:val="163E70"/>
            </w:rPr>
            <w:t>Enter text</w:t>
          </w:r>
        </w:p>
      </w:docPartBody>
    </w:docPart>
    <w:docPart>
      <w:docPartPr>
        <w:name w:val="23E58076177C475AA5307DC27203EA52"/>
        <w:category>
          <w:name w:val="General"/>
          <w:gallery w:val="placeholder"/>
        </w:category>
        <w:types>
          <w:type w:val="bbPlcHdr"/>
        </w:types>
        <w:behaviors>
          <w:behavior w:val="content"/>
        </w:behaviors>
        <w:guid w:val="{3F72D633-19B8-4A3F-B4B2-3B5F04B0485D}"/>
      </w:docPartPr>
      <w:docPartBody>
        <w:p w:rsidR="006030AE" w:rsidRDefault="00574B4E" w:rsidP="00574B4E">
          <w:pPr>
            <w:pStyle w:val="23E58076177C475AA5307DC27203EA521"/>
          </w:pPr>
          <w:r w:rsidRPr="00F07AC2">
            <w:rPr>
              <w:rStyle w:val="PlaceholderText"/>
              <w:color w:val="163E70"/>
            </w:rPr>
            <w:t>Enter text</w:t>
          </w:r>
        </w:p>
      </w:docPartBody>
    </w:docPart>
    <w:docPart>
      <w:docPartPr>
        <w:name w:val="4D3DECB18D2B45418986F94F024F92AE"/>
        <w:category>
          <w:name w:val="General"/>
          <w:gallery w:val="placeholder"/>
        </w:category>
        <w:types>
          <w:type w:val="bbPlcHdr"/>
        </w:types>
        <w:behaviors>
          <w:behavior w:val="content"/>
        </w:behaviors>
        <w:guid w:val="{5AC6371D-48B8-4417-8D58-E4CA100E7E2C}"/>
      </w:docPartPr>
      <w:docPartBody>
        <w:p w:rsidR="006030AE" w:rsidRDefault="00574B4E" w:rsidP="00574B4E">
          <w:pPr>
            <w:pStyle w:val="4D3DECB18D2B45418986F94F024F92AE1"/>
          </w:pPr>
          <w:r w:rsidRPr="00F07AC2">
            <w:rPr>
              <w:rStyle w:val="PlaceholderText"/>
              <w:color w:val="163E70"/>
            </w:rPr>
            <w:t>Enter text</w:t>
          </w:r>
        </w:p>
      </w:docPartBody>
    </w:docPart>
    <w:docPart>
      <w:docPartPr>
        <w:name w:val="A1E7C1C7D6864513B7008D60DD5FF2DD"/>
        <w:category>
          <w:name w:val="General"/>
          <w:gallery w:val="placeholder"/>
        </w:category>
        <w:types>
          <w:type w:val="bbPlcHdr"/>
        </w:types>
        <w:behaviors>
          <w:behavior w:val="content"/>
        </w:behaviors>
        <w:guid w:val="{EB517EBB-3CB4-4F78-AFF9-162F2BE3B877}"/>
      </w:docPartPr>
      <w:docPartBody>
        <w:p w:rsidR="006030AE" w:rsidRDefault="00574B4E" w:rsidP="00574B4E">
          <w:pPr>
            <w:pStyle w:val="A1E7C1C7D6864513B7008D60DD5FF2DD1"/>
          </w:pPr>
          <w:r w:rsidRPr="00083CA3">
            <w:rPr>
              <w:rStyle w:val="PlaceholderText"/>
              <w:b/>
              <w:color w:val="163E70"/>
            </w:rPr>
            <w:t>Enter text</w:t>
          </w:r>
        </w:p>
      </w:docPartBody>
    </w:docPart>
    <w:docPart>
      <w:docPartPr>
        <w:name w:val="831D0076CDFE44E583F89C025E7154BF"/>
        <w:category>
          <w:name w:val="General"/>
          <w:gallery w:val="placeholder"/>
        </w:category>
        <w:types>
          <w:type w:val="bbPlcHdr"/>
        </w:types>
        <w:behaviors>
          <w:behavior w:val="content"/>
        </w:behaviors>
        <w:guid w:val="{9146D3E2-F2B5-4687-BD16-0128F3F66184}"/>
      </w:docPartPr>
      <w:docPartBody>
        <w:p w:rsidR="006030AE" w:rsidRDefault="00574B4E" w:rsidP="00574B4E">
          <w:pPr>
            <w:pStyle w:val="831D0076CDFE44E583F89C025E7154BF1"/>
          </w:pPr>
          <w:r w:rsidRPr="00F07AC2">
            <w:rPr>
              <w:rStyle w:val="PlaceholderText"/>
              <w:color w:val="163E70"/>
            </w:rPr>
            <w:t>Enter text</w:t>
          </w:r>
        </w:p>
      </w:docPartBody>
    </w:docPart>
    <w:docPart>
      <w:docPartPr>
        <w:name w:val="387CFEAB0DEF48BB9DA6315AB9598440"/>
        <w:category>
          <w:name w:val="General"/>
          <w:gallery w:val="placeholder"/>
        </w:category>
        <w:types>
          <w:type w:val="bbPlcHdr"/>
        </w:types>
        <w:behaviors>
          <w:behavior w:val="content"/>
        </w:behaviors>
        <w:guid w:val="{0C09E326-04B8-4BA7-8691-F5CF1740A2E8}"/>
      </w:docPartPr>
      <w:docPartBody>
        <w:p w:rsidR="006030AE" w:rsidRDefault="00574B4E" w:rsidP="00574B4E">
          <w:pPr>
            <w:pStyle w:val="387CFEAB0DEF48BB9DA6315AB95984401"/>
          </w:pPr>
          <w:r w:rsidRPr="00F07AC2">
            <w:rPr>
              <w:rStyle w:val="PlaceholderText"/>
              <w:color w:val="163E70"/>
            </w:rPr>
            <w:t>Enter text</w:t>
          </w:r>
        </w:p>
      </w:docPartBody>
    </w:docPart>
    <w:docPart>
      <w:docPartPr>
        <w:name w:val="B6ABE1731B1545DAB2DDE73A9154ED74"/>
        <w:category>
          <w:name w:val="General"/>
          <w:gallery w:val="placeholder"/>
        </w:category>
        <w:types>
          <w:type w:val="bbPlcHdr"/>
        </w:types>
        <w:behaviors>
          <w:behavior w:val="content"/>
        </w:behaviors>
        <w:guid w:val="{62EE53A0-2347-4840-8688-14EC9573FF15}"/>
      </w:docPartPr>
      <w:docPartBody>
        <w:p w:rsidR="006030AE" w:rsidRDefault="00574B4E" w:rsidP="00574B4E">
          <w:pPr>
            <w:pStyle w:val="B6ABE1731B1545DAB2DDE73A9154ED741"/>
          </w:pPr>
          <w:r w:rsidRPr="00F07AC2">
            <w:rPr>
              <w:rStyle w:val="PlaceholderText"/>
              <w:color w:val="163E70"/>
            </w:rPr>
            <w:t>Enter text</w:t>
          </w:r>
        </w:p>
      </w:docPartBody>
    </w:docPart>
    <w:docPart>
      <w:docPartPr>
        <w:name w:val="BF065123D6B743A584949B12ED615AF5"/>
        <w:category>
          <w:name w:val="General"/>
          <w:gallery w:val="placeholder"/>
        </w:category>
        <w:types>
          <w:type w:val="bbPlcHdr"/>
        </w:types>
        <w:behaviors>
          <w:behavior w:val="content"/>
        </w:behaviors>
        <w:guid w:val="{04FE38CA-BA72-4AA3-AAC2-E3D3C3DB3831}"/>
      </w:docPartPr>
      <w:docPartBody>
        <w:p w:rsidR="006030AE" w:rsidRDefault="00574B4E" w:rsidP="00574B4E">
          <w:pPr>
            <w:pStyle w:val="BF065123D6B743A584949B12ED615AF51"/>
          </w:pPr>
          <w:r w:rsidRPr="00F07AC2">
            <w:rPr>
              <w:rStyle w:val="PlaceholderText"/>
              <w:color w:val="163E70"/>
            </w:rPr>
            <w:t>Enter text</w:t>
          </w:r>
        </w:p>
      </w:docPartBody>
    </w:docPart>
    <w:docPart>
      <w:docPartPr>
        <w:name w:val="E32D23EC5C5B4599AF29082BC0A2B811"/>
        <w:category>
          <w:name w:val="General"/>
          <w:gallery w:val="placeholder"/>
        </w:category>
        <w:types>
          <w:type w:val="bbPlcHdr"/>
        </w:types>
        <w:behaviors>
          <w:behavior w:val="content"/>
        </w:behaviors>
        <w:guid w:val="{7D15635A-D29F-467B-9C32-0005382C4110}"/>
      </w:docPartPr>
      <w:docPartBody>
        <w:p w:rsidR="006030AE" w:rsidRDefault="00574B4E" w:rsidP="00574B4E">
          <w:pPr>
            <w:pStyle w:val="E32D23EC5C5B4599AF29082BC0A2B8111"/>
          </w:pPr>
          <w:r w:rsidRPr="00083CA3">
            <w:rPr>
              <w:rStyle w:val="PlaceholderText"/>
              <w:b/>
              <w:color w:val="163E70"/>
            </w:rPr>
            <w:t>Enter text</w:t>
          </w:r>
        </w:p>
      </w:docPartBody>
    </w:docPart>
    <w:docPart>
      <w:docPartPr>
        <w:name w:val="60ED9863BCD943D89FE103D04D3E39B9"/>
        <w:category>
          <w:name w:val="General"/>
          <w:gallery w:val="placeholder"/>
        </w:category>
        <w:types>
          <w:type w:val="bbPlcHdr"/>
        </w:types>
        <w:behaviors>
          <w:behavior w:val="content"/>
        </w:behaviors>
        <w:guid w:val="{39959A7B-8C6B-48EA-B3AB-7353031C893D}"/>
      </w:docPartPr>
      <w:docPartBody>
        <w:p w:rsidR="006030AE" w:rsidRDefault="00574B4E" w:rsidP="00574B4E">
          <w:pPr>
            <w:pStyle w:val="60ED9863BCD943D89FE103D04D3E39B91"/>
          </w:pPr>
          <w:r w:rsidRPr="00F07AC2">
            <w:rPr>
              <w:rStyle w:val="PlaceholderText"/>
              <w:color w:val="163E70"/>
            </w:rPr>
            <w:t>Enter text</w:t>
          </w:r>
        </w:p>
      </w:docPartBody>
    </w:docPart>
    <w:docPart>
      <w:docPartPr>
        <w:name w:val="E40F92E17B524130B5A0A25B46622EFB"/>
        <w:category>
          <w:name w:val="General"/>
          <w:gallery w:val="placeholder"/>
        </w:category>
        <w:types>
          <w:type w:val="bbPlcHdr"/>
        </w:types>
        <w:behaviors>
          <w:behavior w:val="content"/>
        </w:behaviors>
        <w:guid w:val="{15A2D5B5-3B41-44E9-8680-B81AA5FEB59F}"/>
      </w:docPartPr>
      <w:docPartBody>
        <w:p w:rsidR="006030AE" w:rsidRDefault="00574B4E" w:rsidP="00574B4E">
          <w:pPr>
            <w:pStyle w:val="E40F92E17B524130B5A0A25B46622EFB1"/>
          </w:pPr>
          <w:r w:rsidRPr="00F07AC2">
            <w:rPr>
              <w:rStyle w:val="PlaceholderText"/>
              <w:color w:val="163E70"/>
            </w:rPr>
            <w:t>Enter text</w:t>
          </w:r>
        </w:p>
      </w:docPartBody>
    </w:docPart>
    <w:docPart>
      <w:docPartPr>
        <w:name w:val="1A35F56AAFE342AEBD4C24625F5D0C3E"/>
        <w:category>
          <w:name w:val="General"/>
          <w:gallery w:val="placeholder"/>
        </w:category>
        <w:types>
          <w:type w:val="bbPlcHdr"/>
        </w:types>
        <w:behaviors>
          <w:behavior w:val="content"/>
        </w:behaviors>
        <w:guid w:val="{70608D7B-CDE5-471B-A69E-C0CFAC921653}"/>
      </w:docPartPr>
      <w:docPartBody>
        <w:p w:rsidR="006030AE" w:rsidRDefault="00574B4E" w:rsidP="00574B4E">
          <w:pPr>
            <w:pStyle w:val="1A35F56AAFE342AEBD4C24625F5D0C3E1"/>
          </w:pPr>
          <w:r w:rsidRPr="00F07AC2">
            <w:rPr>
              <w:rStyle w:val="PlaceholderText"/>
              <w:color w:val="163E70"/>
            </w:rPr>
            <w:t>Enter text</w:t>
          </w:r>
        </w:p>
      </w:docPartBody>
    </w:docPart>
    <w:docPart>
      <w:docPartPr>
        <w:name w:val="13943F28EB134DCCB2D03C8449F7FD18"/>
        <w:category>
          <w:name w:val="General"/>
          <w:gallery w:val="placeholder"/>
        </w:category>
        <w:types>
          <w:type w:val="bbPlcHdr"/>
        </w:types>
        <w:behaviors>
          <w:behavior w:val="content"/>
        </w:behaviors>
        <w:guid w:val="{F15D6B41-F616-4D19-B134-915120CDC1D2}"/>
      </w:docPartPr>
      <w:docPartBody>
        <w:p w:rsidR="006030AE" w:rsidRDefault="00574B4E" w:rsidP="00574B4E">
          <w:pPr>
            <w:pStyle w:val="13943F28EB134DCCB2D03C8449F7FD181"/>
          </w:pPr>
          <w:r w:rsidRPr="00F07AC2">
            <w:rPr>
              <w:rStyle w:val="PlaceholderText"/>
              <w:color w:val="163E70"/>
            </w:rPr>
            <w:t>Enter text</w:t>
          </w:r>
        </w:p>
      </w:docPartBody>
    </w:docPart>
    <w:docPart>
      <w:docPartPr>
        <w:name w:val="EAFB00FA512C4F989588D4F31EEF99B7"/>
        <w:category>
          <w:name w:val="General"/>
          <w:gallery w:val="placeholder"/>
        </w:category>
        <w:types>
          <w:type w:val="bbPlcHdr"/>
        </w:types>
        <w:behaviors>
          <w:behavior w:val="content"/>
        </w:behaviors>
        <w:guid w:val="{2C268BB7-D516-4FE8-8D29-8BBECB22554A}"/>
      </w:docPartPr>
      <w:docPartBody>
        <w:p w:rsidR="006030AE" w:rsidRDefault="00574B4E" w:rsidP="00574B4E">
          <w:pPr>
            <w:pStyle w:val="EAFB00FA512C4F989588D4F31EEF99B71"/>
          </w:pPr>
          <w:r w:rsidRPr="00083CA3">
            <w:rPr>
              <w:rStyle w:val="PlaceholderText"/>
              <w:b/>
              <w:color w:val="163E70"/>
            </w:rPr>
            <w:t>Enter text</w:t>
          </w:r>
        </w:p>
      </w:docPartBody>
    </w:docPart>
    <w:docPart>
      <w:docPartPr>
        <w:name w:val="0EA475051A524BD285FB3D87023712EC"/>
        <w:category>
          <w:name w:val="General"/>
          <w:gallery w:val="placeholder"/>
        </w:category>
        <w:types>
          <w:type w:val="bbPlcHdr"/>
        </w:types>
        <w:behaviors>
          <w:behavior w:val="content"/>
        </w:behaviors>
        <w:guid w:val="{B85FE4C6-541D-419F-B31C-F6FDB8E48C1C}"/>
      </w:docPartPr>
      <w:docPartBody>
        <w:p w:rsidR="006030AE" w:rsidRDefault="00574B4E" w:rsidP="00574B4E">
          <w:pPr>
            <w:pStyle w:val="0EA475051A524BD285FB3D87023712EC1"/>
          </w:pPr>
          <w:r w:rsidRPr="00F07AC2">
            <w:rPr>
              <w:rStyle w:val="PlaceholderText"/>
              <w:color w:val="163E70"/>
            </w:rPr>
            <w:t>Enter text</w:t>
          </w:r>
        </w:p>
      </w:docPartBody>
    </w:docPart>
    <w:docPart>
      <w:docPartPr>
        <w:name w:val="2A0E81A1DEF94439985BAF42309C5C28"/>
        <w:category>
          <w:name w:val="General"/>
          <w:gallery w:val="placeholder"/>
        </w:category>
        <w:types>
          <w:type w:val="bbPlcHdr"/>
        </w:types>
        <w:behaviors>
          <w:behavior w:val="content"/>
        </w:behaviors>
        <w:guid w:val="{816084A2-42CC-4F26-95DE-8F0A677842E0}"/>
      </w:docPartPr>
      <w:docPartBody>
        <w:p w:rsidR="006030AE" w:rsidRDefault="00574B4E" w:rsidP="00574B4E">
          <w:pPr>
            <w:pStyle w:val="2A0E81A1DEF94439985BAF42309C5C281"/>
          </w:pPr>
          <w:r w:rsidRPr="00F07AC2">
            <w:rPr>
              <w:rStyle w:val="PlaceholderText"/>
              <w:color w:val="163E70"/>
            </w:rPr>
            <w:t>Enter text</w:t>
          </w:r>
        </w:p>
      </w:docPartBody>
    </w:docPart>
    <w:docPart>
      <w:docPartPr>
        <w:name w:val="1F670CD8ED754596BBD0D80DEA44DE74"/>
        <w:category>
          <w:name w:val="General"/>
          <w:gallery w:val="placeholder"/>
        </w:category>
        <w:types>
          <w:type w:val="bbPlcHdr"/>
        </w:types>
        <w:behaviors>
          <w:behavior w:val="content"/>
        </w:behaviors>
        <w:guid w:val="{2E00C701-A93F-42A7-9E4F-AB6E506981BA}"/>
      </w:docPartPr>
      <w:docPartBody>
        <w:p w:rsidR="006030AE" w:rsidRDefault="00574B4E" w:rsidP="00574B4E">
          <w:pPr>
            <w:pStyle w:val="1F670CD8ED754596BBD0D80DEA44DE741"/>
          </w:pPr>
          <w:r w:rsidRPr="00F07AC2">
            <w:rPr>
              <w:rStyle w:val="PlaceholderText"/>
              <w:color w:val="163E70"/>
            </w:rPr>
            <w:t>Enter text</w:t>
          </w:r>
        </w:p>
      </w:docPartBody>
    </w:docPart>
    <w:docPart>
      <w:docPartPr>
        <w:name w:val="CBF8F6D5E1D54D258B0B1F7794BFE5D7"/>
        <w:category>
          <w:name w:val="General"/>
          <w:gallery w:val="placeholder"/>
        </w:category>
        <w:types>
          <w:type w:val="bbPlcHdr"/>
        </w:types>
        <w:behaviors>
          <w:behavior w:val="content"/>
        </w:behaviors>
        <w:guid w:val="{0891A607-E430-411B-A446-51AF002812D5}"/>
      </w:docPartPr>
      <w:docPartBody>
        <w:p w:rsidR="006030AE" w:rsidRDefault="00574B4E" w:rsidP="00574B4E">
          <w:pPr>
            <w:pStyle w:val="CBF8F6D5E1D54D258B0B1F7794BFE5D71"/>
          </w:pPr>
          <w:r w:rsidRPr="00F07AC2">
            <w:rPr>
              <w:rStyle w:val="PlaceholderText"/>
              <w:color w:val="163E70"/>
            </w:rPr>
            <w:t>Enter text</w:t>
          </w:r>
        </w:p>
      </w:docPartBody>
    </w:docPart>
    <w:docPart>
      <w:docPartPr>
        <w:name w:val="6F78BE0E13C546FC96D40018E197ECC3"/>
        <w:category>
          <w:name w:val="General"/>
          <w:gallery w:val="placeholder"/>
        </w:category>
        <w:types>
          <w:type w:val="bbPlcHdr"/>
        </w:types>
        <w:behaviors>
          <w:behavior w:val="content"/>
        </w:behaviors>
        <w:guid w:val="{266D630A-69B4-4364-BBCA-6E2DBC8E3664}"/>
      </w:docPartPr>
      <w:docPartBody>
        <w:p w:rsidR="006030AE" w:rsidRDefault="00574B4E" w:rsidP="00574B4E">
          <w:pPr>
            <w:pStyle w:val="6F78BE0E13C546FC96D40018E197ECC31"/>
          </w:pPr>
          <w:r w:rsidRPr="00083CA3">
            <w:rPr>
              <w:rStyle w:val="PlaceholderText"/>
              <w:b/>
              <w:color w:val="163E70"/>
            </w:rPr>
            <w:t>Enter text</w:t>
          </w:r>
        </w:p>
      </w:docPartBody>
    </w:docPart>
    <w:docPart>
      <w:docPartPr>
        <w:name w:val="A88FC258E17443A9975782229C0CB1C6"/>
        <w:category>
          <w:name w:val="General"/>
          <w:gallery w:val="placeholder"/>
        </w:category>
        <w:types>
          <w:type w:val="bbPlcHdr"/>
        </w:types>
        <w:behaviors>
          <w:behavior w:val="content"/>
        </w:behaviors>
        <w:guid w:val="{08B8F94F-8AAA-4271-A4BB-8DD22C1056A9}"/>
      </w:docPartPr>
      <w:docPartBody>
        <w:p w:rsidR="006030AE" w:rsidRDefault="00574B4E" w:rsidP="00574B4E">
          <w:pPr>
            <w:pStyle w:val="A88FC258E17443A9975782229C0CB1C61"/>
          </w:pPr>
          <w:r w:rsidRPr="002779DD">
            <w:rPr>
              <w:rStyle w:val="PlaceholderText"/>
              <w:color w:val="163E70"/>
            </w:rPr>
            <w:t>Enter text</w:t>
          </w:r>
        </w:p>
      </w:docPartBody>
    </w:docPart>
    <w:docPart>
      <w:docPartPr>
        <w:name w:val="88E8F1D7F6D743259A30D67514F179A3"/>
        <w:category>
          <w:name w:val="General"/>
          <w:gallery w:val="placeholder"/>
        </w:category>
        <w:types>
          <w:type w:val="bbPlcHdr"/>
        </w:types>
        <w:behaviors>
          <w:behavior w:val="content"/>
        </w:behaviors>
        <w:guid w:val="{40AD72A5-43F2-486A-B0C5-793E2D501598}"/>
      </w:docPartPr>
      <w:docPartBody>
        <w:p w:rsidR="006030AE" w:rsidRDefault="00574B4E" w:rsidP="00574B4E">
          <w:pPr>
            <w:pStyle w:val="88E8F1D7F6D743259A30D67514F179A31"/>
          </w:pPr>
          <w:r w:rsidRPr="002779DD">
            <w:rPr>
              <w:rStyle w:val="PlaceholderText"/>
              <w:color w:val="163E70"/>
            </w:rPr>
            <w:t>Enter text</w:t>
          </w:r>
        </w:p>
      </w:docPartBody>
    </w:docPart>
    <w:docPart>
      <w:docPartPr>
        <w:name w:val="F249DAC33BB64788A8EDF784EA6BB994"/>
        <w:category>
          <w:name w:val="General"/>
          <w:gallery w:val="placeholder"/>
        </w:category>
        <w:types>
          <w:type w:val="bbPlcHdr"/>
        </w:types>
        <w:behaviors>
          <w:behavior w:val="content"/>
        </w:behaviors>
        <w:guid w:val="{05E19FB5-B523-4C4C-B8A2-CD02C1CCA037}"/>
      </w:docPartPr>
      <w:docPartBody>
        <w:p w:rsidR="006030AE" w:rsidRDefault="00574B4E" w:rsidP="00574B4E">
          <w:pPr>
            <w:pStyle w:val="F249DAC33BB64788A8EDF784EA6BB9941"/>
          </w:pPr>
          <w:r w:rsidRPr="002779DD">
            <w:rPr>
              <w:rStyle w:val="PlaceholderText"/>
              <w:color w:val="163E70"/>
            </w:rPr>
            <w:t>Enter text</w:t>
          </w:r>
        </w:p>
      </w:docPartBody>
    </w:docPart>
    <w:docPart>
      <w:docPartPr>
        <w:name w:val="5BBE9A259D7B41E59C576C6D7F504A4A"/>
        <w:category>
          <w:name w:val="General"/>
          <w:gallery w:val="placeholder"/>
        </w:category>
        <w:types>
          <w:type w:val="bbPlcHdr"/>
        </w:types>
        <w:behaviors>
          <w:behavior w:val="content"/>
        </w:behaviors>
        <w:guid w:val="{5CA463FF-4E7A-4E6A-B7F6-1977C80DE47F}"/>
      </w:docPartPr>
      <w:docPartBody>
        <w:p w:rsidR="006030AE" w:rsidRDefault="00574B4E" w:rsidP="00574B4E">
          <w:pPr>
            <w:pStyle w:val="5BBE9A259D7B41E59C576C6D7F504A4A1"/>
          </w:pPr>
          <w:r w:rsidRPr="002779DD">
            <w:rPr>
              <w:rStyle w:val="PlaceholderText"/>
              <w:color w:val="163E70"/>
            </w:rPr>
            <w:t>Enter text</w:t>
          </w:r>
        </w:p>
      </w:docPartBody>
    </w:docPart>
    <w:docPart>
      <w:docPartPr>
        <w:name w:val="4005637915E843389D5D2BB4A0E5F3A8"/>
        <w:category>
          <w:name w:val="General"/>
          <w:gallery w:val="placeholder"/>
        </w:category>
        <w:types>
          <w:type w:val="bbPlcHdr"/>
        </w:types>
        <w:behaviors>
          <w:behavior w:val="content"/>
        </w:behaviors>
        <w:guid w:val="{9E6D46DB-30FE-4C9F-9291-B089FF40FF98}"/>
      </w:docPartPr>
      <w:docPartBody>
        <w:p w:rsidR="006030AE" w:rsidRDefault="00574B4E" w:rsidP="00574B4E">
          <w:pPr>
            <w:pStyle w:val="4005637915E843389D5D2BB4A0E5F3A81"/>
          </w:pPr>
          <w:r w:rsidRPr="00083CA3">
            <w:rPr>
              <w:rStyle w:val="PlaceholderText"/>
              <w:b/>
              <w:color w:val="163E70"/>
            </w:rPr>
            <w:t>Enter text</w:t>
          </w:r>
        </w:p>
      </w:docPartBody>
    </w:docPart>
    <w:docPart>
      <w:docPartPr>
        <w:name w:val="CF68A33D1B484190A4741EDA806C328E"/>
        <w:category>
          <w:name w:val="General"/>
          <w:gallery w:val="placeholder"/>
        </w:category>
        <w:types>
          <w:type w:val="bbPlcHdr"/>
        </w:types>
        <w:behaviors>
          <w:behavior w:val="content"/>
        </w:behaviors>
        <w:guid w:val="{CE633821-FA40-421F-87B6-53C2804FB420}"/>
      </w:docPartPr>
      <w:docPartBody>
        <w:p w:rsidR="006030AE" w:rsidRDefault="00574B4E" w:rsidP="00574B4E">
          <w:pPr>
            <w:pStyle w:val="CF68A33D1B484190A4741EDA806C328E1"/>
          </w:pPr>
          <w:r w:rsidRPr="002779DD">
            <w:rPr>
              <w:rStyle w:val="PlaceholderText"/>
              <w:color w:val="163E70"/>
            </w:rPr>
            <w:t>Enter text</w:t>
          </w:r>
        </w:p>
      </w:docPartBody>
    </w:docPart>
    <w:docPart>
      <w:docPartPr>
        <w:name w:val="191F9851749047F7971145667E6723B0"/>
        <w:category>
          <w:name w:val="General"/>
          <w:gallery w:val="placeholder"/>
        </w:category>
        <w:types>
          <w:type w:val="bbPlcHdr"/>
        </w:types>
        <w:behaviors>
          <w:behavior w:val="content"/>
        </w:behaviors>
        <w:guid w:val="{1B9905D8-A882-4A5C-A0BC-F826A8B9DC06}"/>
      </w:docPartPr>
      <w:docPartBody>
        <w:p w:rsidR="006030AE" w:rsidRDefault="00574B4E" w:rsidP="00574B4E">
          <w:pPr>
            <w:pStyle w:val="191F9851749047F7971145667E6723B01"/>
          </w:pPr>
          <w:r w:rsidRPr="002779DD">
            <w:rPr>
              <w:rStyle w:val="PlaceholderText"/>
              <w:color w:val="163E70"/>
            </w:rPr>
            <w:t>Enter text</w:t>
          </w:r>
        </w:p>
      </w:docPartBody>
    </w:docPart>
    <w:docPart>
      <w:docPartPr>
        <w:name w:val="53C042B7C4924706A365CF38846A7C7E"/>
        <w:category>
          <w:name w:val="General"/>
          <w:gallery w:val="placeholder"/>
        </w:category>
        <w:types>
          <w:type w:val="bbPlcHdr"/>
        </w:types>
        <w:behaviors>
          <w:behavior w:val="content"/>
        </w:behaviors>
        <w:guid w:val="{2CD02D66-E642-463D-9B90-67653DCEE4E2}"/>
      </w:docPartPr>
      <w:docPartBody>
        <w:p w:rsidR="006030AE" w:rsidRDefault="00574B4E" w:rsidP="00574B4E">
          <w:pPr>
            <w:pStyle w:val="53C042B7C4924706A365CF38846A7C7E1"/>
          </w:pPr>
          <w:r w:rsidRPr="002779DD">
            <w:rPr>
              <w:rStyle w:val="PlaceholderText"/>
              <w:color w:val="163E70"/>
            </w:rPr>
            <w:t>Enter text</w:t>
          </w:r>
        </w:p>
      </w:docPartBody>
    </w:docPart>
    <w:docPart>
      <w:docPartPr>
        <w:name w:val="5F4116501BB54889B10923794845738D"/>
        <w:category>
          <w:name w:val="General"/>
          <w:gallery w:val="placeholder"/>
        </w:category>
        <w:types>
          <w:type w:val="bbPlcHdr"/>
        </w:types>
        <w:behaviors>
          <w:behavior w:val="content"/>
        </w:behaviors>
        <w:guid w:val="{4C1A7A88-A017-4576-85CE-8BE108E0E865}"/>
      </w:docPartPr>
      <w:docPartBody>
        <w:p w:rsidR="006030AE" w:rsidRDefault="00574B4E" w:rsidP="00574B4E">
          <w:pPr>
            <w:pStyle w:val="5F4116501BB54889B10923794845738D1"/>
          </w:pPr>
          <w:r w:rsidRPr="002779DD">
            <w:rPr>
              <w:rStyle w:val="PlaceholderText"/>
              <w:color w:val="163E70"/>
            </w:rPr>
            <w:t>Enter text</w:t>
          </w:r>
        </w:p>
      </w:docPartBody>
    </w:docPart>
    <w:docPart>
      <w:docPartPr>
        <w:name w:val="2E43FBFAA4E044288C002DD3F66AC755"/>
        <w:category>
          <w:name w:val="General"/>
          <w:gallery w:val="placeholder"/>
        </w:category>
        <w:types>
          <w:type w:val="bbPlcHdr"/>
        </w:types>
        <w:behaviors>
          <w:behavior w:val="content"/>
        </w:behaviors>
        <w:guid w:val="{BB16E9E2-C531-4966-9555-0BFDF017B460}"/>
      </w:docPartPr>
      <w:docPartBody>
        <w:p w:rsidR="006030AE" w:rsidRDefault="00574B4E" w:rsidP="00574B4E">
          <w:pPr>
            <w:pStyle w:val="2E43FBFAA4E044288C002DD3F66AC7551"/>
          </w:pPr>
          <w:r w:rsidRPr="00083CA3">
            <w:rPr>
              <w:rStyle w:val="PlaceholderText"/>
              <w:b/>
              <w:color w:val="163E70"/>
            </w:rPr>
            <w:t>Enter text</w:t>
          </w:r>
        </w:p>
      </w:docPartBody>
    </w:docPart>
    <w:docPart>
      <w:docPartPr>
        <w:name w:val="B0699D1073BE4547A5BA11B31F29A132"/>
        <w:category>
          <w:name w:val="General"/>
          <w:gallery w:val="placeholder"/>
        </w:category>
        <w:types>
          <w:type w:val="bbPlcHdr"/>
        </w:types>
        <w:behaviors>
          <w:behavior w:val="content"/>
        </w:behaviors>
        <w:guid w:val="{228F5E7C-3B33-4207-BDB4-C33DB72B21A0}"/>
      </w:docPartPr>
      <w:docPartBody>
        <w:p w:rsidR="006030AE" w:rsidRDefault="00574B4E" w:rsidP="00574B4E">
          <w:pPr>
            <w:pStyle w:val="B0699D1073BE4547A5BA11B31F29A1321"/>
          </w:pPr>
          <w:r w:rsidRPr="002779DD">
            <w:rPr>
              <w:rStyle w:val="PlaceholderText"/>
              <w:color w:val="163E70"/>
            </w:rPr>
            <w:t>Enter text</w:t>
          </w:r>
        </w:p>
      </w:docPartBody>
    </w:docPart>
    <w:docPart>
      <w:docPartPr>
        <w:name w:val="B595BF97901149668285609DE6EEAB20"/>
        <w:category>
          <w:name w:val="General"/>
          <w:gallery w:val="placeholder"/>
        </w:category>
        <w:types>
          <w:type w:val="bbPlcHdr"/>
        </w:types>
        <w:behaviors>
          <w:behavior w:val="content"/>
        </w:behaviors>
        <w:guid w:val="{BBC49463-C261-4025-B1FE-686DED5685CC}"/>
      </w:docPartPr>
      <w:docPartBody>
        <w:p w:rsidR="006030AE" w:rsidRDefault="00574B4E" w:rsidP="00574B4E">
          <w:pPr>
            <w:pStyle w:val="B595BF97901149668285609DE6EEAB201"/>
          </w:pPr>
          <w:r w:rsidRPr="002779DD">
            <w:rPr>
              <w:rStyle w:val="PlaceholderText"/>
              <w:color w:val="163E70"/>
            </w:rPr>
            <w:t>Enter text</w:t>
          </w:r>
        </w:p>
      </w:docPartBody>
    </w:docPart>
    <w:docPart>
      <w:docPartPr>
        <w:name w:val="F312FFCAA7CE4420821285D2311FB9D0"/>
        <w:category>
          <w:name w:val="General"/>
          <w:gallery w:val="placeholder"/>
        </w:category>
        <w:types>
          <w:type w:val="bbPlcHdr"/>
        </w:types>
        <w:behaviors>
          <w:behavior w:val="content"/>
        </w:behaviors>
        <w:guid w:val="{547395DF-E80F-49DF-87A0-F249E390C88D}"/>
      </w:docPartPr>
      <w:docPartBody>
        <w:p w:rsidR="006030AE" w:rsidRDefault="00574B4E" w:rsidP="00574B4E">
          <w:pPr>
            <w:pStyle w:val="F312FFCAA7CE4420821285D2311FB9D01"/>
          </w:pPr>
          <w:r w:rsidRPr="002779DD">
            <w:rPr>
              <w:rStyle w:val="PlaceholderText"/>
              <w:color w:val="163E70"/>
            </w:rPr>
            <w:t>Enter text</w:t>
          </w:r>
        </w:p>
      </w:docPartBody>
    </w:docPart>
    <w:docPart>
      <w:docPartPr>
        <w:name w:val="089D9A9FC90D47978F17EA5D33C52E2A"/>
        <w:category>
          <w:name w:val="General"/>
          <w:gallery w:val="placeholder"/>
        </w:category>
        <w:types>
          <w:type w:val="bbPlcHdr"/>
        </w:types>
        <w:behaviors>
          <w:behavior w:val="content"/>
        </w:behaviors>
        <w:guid w:val="{1CCB6A37-9101-4717-8627-52880F5E174A}"/>
      </w:docPartPr>
      <w:docPartBody>
        <w:p w:rsidR="006030AE" w:rsidRDefault="00574B4E" w:rsidP="00574B4E">
          <w:pPr>
            <w:pStyle w:val="089D9A9FC90D47978F17EA5D33C52E2A1"/>
          </w:pPr>
          <w:r w:rsidRPr="002779DD">
            <w:rPr>
              <w:rStyle w:val="PlaceholderText"/>
              <w:color w:val="163E70"/>
            </w:rPr>
            <w:t>Enter text</w:t>
          </w:r>
        </w:p>
      </w:docPartBody>
    </w:docPart>
    <w:docPart>
      <w:docPartPr>
        <w:name w:val="C9D49449C9564C0181E3F8698227A9B3"/>
        <w:category>
          <w:name w:val="General"/>
          <w:gallery w:val="placeholder"/>
        </w:category>
        <w:types>
          <w:type w:val="bbPlcHdr"/>
        </w:types>
        <w:behaviors>
          <w:behavior w:val="content"/>
        </w:behaviors>
        <w:guid w:val="{8FCBDDBC-F86B-4B3E-8B7E-FE1790A03E6F}"/>
      </w:docPartPr>
      <w:docPartBody>
        <w:p w:rsidR="006030AE" w:rsidRDefault="00574B4E" w:rsidP="00574B4E">
          <w:pPr>
            <w:pStyle w:val="C9D49449C9564C0181E3F8698227A9B31"/>
          </w:pPr>
          <w:r w:rsidRPr="00083CA3">
            <w:rPr>
              <w:rStyle w:val="PlaceholderText"/>
              <w:b/>
              <w:color w:val="163E70"/>
            </w:rPr>
            <w:t>Enter text</w:t>
          </w:r>
        </w:p>
      </w:docPartBody>
    </w:docPart>
    <w:docPart>
      <w:docPartPr>
        <w:name w:val="ADC62EF2FA9C41E183D08D443EF90B68"/>
        <w:category>
          <w:name w:val="General"/>
          <w:gallery w:val="placeholder"/>
        </w:category>
        <w:types>
          <w:type w:val="bbPlcHdr"/>
        </w:types>
        <w:behaviors>
          <w:behavior w:val="content"/>
        </w:behaviors>
        <w:guid w:val="{D9CEE770-165D-437F-9715-552AAAEB834B}"/>
      </w:docPartPr>
      <w:docPartBody>
        <w:p w:rsidR="006030AE" w:rsidRDefault="00574B4E" w:rsidP="00574B4E">
          <w:pPr>
            <w:pStyle w:val="ADC62EF2FA9C41E183D08D443EF90B681"/>
          </w:pPr>
          <w:r w:rsidRPr="002779DD">
            <w:rPr>
              <w:rStyle w:val="PlaceholderText"/>
              <w:color w:val="163E70"/>
            </w:rPr>
            <w:t>Enter text</w:t>
          </w:r>
        </w:p>
      </w:docPartBody>
    </w:docPart>
    <w:docPart>
      <w:docPartPr>
        <w:name w:val="D2E3D8A35BDE4C9CAEE2535B9A11952E"/>
        <w:category>
          <w:name w:val="General"/>
          <w:gallery w:val="placeholder"/>
        </w:category>
        <w:types>
          <w:type w:val="bbPlcHdr"/>
        </w:types>
        <w:behaviors>
          <w:behavior w:val="content"/>
        </w:behaviors>
        <w:guid w:val="{C58D465E-688D-4995-A5EC-2802E751618A}"/>
      </w:docPartPr>
      <w:docPartBody>
        <w:p w:rsidR="006030AE" w:rsidRDefault="00574B4E" w:rsidP="00574B4E">
          <w:pPr>
            <w:pStyle w:val="D2E3D8A35BDE4C9CAEE2535B9A11952E1"/>
          </w:pPr>
          <w:r w:rsidRPr="002779DD">
            <w:rPr>
              <w:rStyle w:val="PlaceholderText"/>
              <w:color w:val="163E70"/>
            </w:rPr>
            <w:t>Enter text</w:t>
          </w:r>
        </w:p>
      </w:docPartBody>
    </w:docPart>
    <w:docPart>
      <w:docPartPr>
        <w:name w:val="C4E7DC127DCF4BECB7F0C88806C302A0"/>
        <w:category>
          <w:name w:val="General"/>
          <w:gallery w:val="placeholder"/>
        </w:category>
        <w:types>
          <w:type w:val="bbPlcHdr"/>
        </w:types>
        <w:behaviors>
          <w:behavior w:val="content"/>
        </w:behaviors>
        <w:guid w:val="{8ACCA301-48B7-4808-AEC0-9AC98AD19DA4}"/>
      </w:docPartPr>
      <w:docPartBody>
        <w:p w:rsidR="006030AE" w:rsidRDefault="00574B4E" w:rsidP="00574B4E">
          <w:pPr>
            <w:pStyle w:val="C4E7DC127DCF4BECB7F0C88806C302A01"/>
          </w:pPr>
          <w:r w:rsidRPr="002779DD">
            <w:rPr>
              <w:rStyle w:val="PlaceholderText"/>
              <w:color w:val="163E70"/>
            </w:rPr>
            <w:t>Enter text</w:t>
          </w:r>
        </w:p>
      </w:docPartBody>
    </w:docPart>
    <w:docPart>
      <w:docPartPr>
        <w:name w:val="5875321C710F491FA7B4429CCC16B877"/>
        <w:category>
          <w:name w:val="General"/>
          <w:gallery w:val="placeholder"/>
        </w:category>
        <w:types>
          <w:type w:val="bbPlcHdr"/>
        </w:types>
        <w:behaviors>
          <w:behavior w:val="content"/>
        </w:behaviors>
        <w:guid w:val="{0E49334A-C1B0-4FFA-892E-A1874BA9393D}"/>
      </w:docPartPr>
      <w:docPartBody>
        <w:p w:rsidR="006030AE" w:rsidRDefault="00574B4E" w:rsidP="00574B4E">
          <w:pPr>
            <w:pStyle w:val="5875321C710F491FA7B4429CCC16B8771"/>
          </w:pPr>
          <w:r w:rsidRPr="002779DD">
            <w:rPr>
              <w:rStyle w:val="PlaceholderText"/>
              <w:color w:val="163E70"/>
            </w:rPr>
            <w:t>Enter text</w:t>
          </w:r>
        </w:p>
      </w:docPartBody>
    </w:docPart>
    <w:docPart>
      <w:docPartPr>
        <w:name w:val="F9BD2CC6EBEE48A69AFFD65BACD47309"/>
        <w:category>
          <w:name w:val="General"/>
          <w:gallery w:val="placeholder"/>
        </w:category>
        <w:types>
          <w:type w:val="bbPlcHdr"/>
        </w:types>
        <w:behaviors>
          <w:behavior w:val="content"/>
        </w:behaviors>
        <w:guid w:val="{5C3BE42A-6566-4170-A4A2-1EF8A5868A42}"/>
      </w:docPartPr>
      <w:docPartBody>
        <w:p w:rsidR="006030AE" w:rsidRDefault="00574B4E" w:rsidP="00574B4E">
          <w:pPr>
            <w:pStyle w:val="F9BD2CC6EBEE48A69AFFD65BACD473091"/>
          </w:pPr>
          <w:r w:rsidRPr="00083CA3">
            <w:rPr>
              <w:rStyle w:val="PlaceholderText"/>
              <w:b/>
              <w:color w:val="163E70"/>
            </w:rPr>
            <w:t>Enter text</w:t>
          </w:r>
        </w:p>
      </w:docPartBody>
    </w:docPart>
    <w:docPart>
      <w:docPartPr>
        <w:name w:val="218207F240D24EB39B8B78F1C1B615C1"/>
        <w:category>
          <w:name w:val="General"/>
          <w:gallery w:val="placeholder"/>
        </w:category>
        <w:types>
          <w:type w:val="bbPlcHdr"/>
        </w:types>
        <w:behaviors>
          <w:behavior w:val="content"/>
        </w:behaviors>
        <w:guid w:val="{4D205F68-ED79-4F81-B4FC-44801787D897}"/>
      </w:docPartPr>
      <w:docPartBody>
        <w:p w:rsidR="006030AE" w:rsidRDefault="00574B4E" w:rsidP="00574B4E">
          <w:pPr>
            <w:pStyle w:val="218207F240D24EB39B8B78F1C1B615C11"/>
          </w:pPr>
          <w:r w:rsidRPr="002779DD">
            <w:rPr>
              <w:rStyle w:val="PlaceholderText"/>
              <w:color w:val="163E70"/>
            </w:rPr>
            <w:t>Enter text</w:t>
          </w:r>
        </w:p>
      </w:docPartBody>
    </w:docPart>
    <w:docPart>
      <w:docPartPr>
        <w:name w:val="5451C3B2A0FE47ED843E5438F765B9FD"/>
        <w:category>
          <w:name w:val="General"/>
          <w:gallery w:val="placeholder"/>
        </w:category>
        <w:types>
          <w:type w:val="bbPlcHdr"/>
        </w:types>
        <w:behaviors>
          <w:behavior w:val="content"/>
        </w:behaviors>
        <w:guid w:val="{53C2BFEF-A90A-4872-96B4-799945B42163}"/>
      </w:docPartPr>
      <w:docPartBody>
        <w:p w:rsidR="006030AE" w:rsidRDefault="00574B4E" w:rsidP="00574B4E">
          <w:pPr>
            <w:pStyle w:val="5451C3B2A0FE47ED843E5438F765B9FD1"/>
          </w:pPr>
          <w:r w:rsidRPr="002779DD">
            <w:rPr>
              <w:rStyle w:val="PlaceholderText"/>
              <w:color w:val="163E70"/>
            </w:rPr>
            <w:t>Enter text</w:t>
          </w:r>
        </w:p>
      </w:docPartBody>
    </w:docPart>
    <w:docPart>
      <w:docPartPr>
        <w:name w:val="F08253B8A9674EF1B33DD2ED1511E6B7"/>
        <w:category>
          <w:name w:val="General"/>
          <w:gallery w:val="placeholder"/>
        </w:category>
        <w:types>
          <w:type w:val="bbPlcHdr"/>
        </w:types>
        <w:behaviors>
          <w:behavior w:val="content"/>
        </w:behaviors>
        <w:guid w:val="{DD459928-FA34-4C84-A7B1-EF7F2ABAE803}"/>
      </w:docPartPr>
      <w:docPartBody>
        <w:p w:rsidR="006030AE" w:rsidRDefault="00574B4E" w:rsidP="00574B4E">
          <w:pPr>
            <w:pStyle w:val="F08253B8A9674EF1B33DD2ED1511E6B71"/>
          </w:pPr>
          <w:r w:rsidRPr="002779DD">
            <w:rPr>
              <w:rStyle w:val="PlaceholderText"/>
              <w:color w:val="163E70"/>
            </w:rPr>
            <w:t>Enter text</w:t>
          </w:r>
        </w:p>
      </w:docPartBody>
    </w:docPart>
    <w:docPart>
      <w:docPartPr>
        <w:name w:val="6582343C06B3412790D1229126B5879F"/>
        <w:category>
          <w:name w:val="General"/>
          <w:gallery w:val="placeholder"/>
        </w:category>
        <w:types>
          <w:type w:val="bbPlcHdr"/>
        </w:types>
        <w:behaviors>
          <w:behavior w:val="content"/>
        </w:behaviors>
        <w:guid w:val="{59262C0A-CD0A-4E50-A54C-9DFF111BB651}"/>
      </w:docPartPr>
      <w:docPartBody>
        <w:p w:rsidR="006030AE" w:rsidRDefault="00574B4E" w:rsidP="00574B4E">
          <w:pPr>
            <w:pStyle w:val="6582343C06B3412790D1229126B5879F1"/>
          </w:pPr>
          <w:r w:rsidRPr="002779DD">
            <w:rPr>
              <w:rStyle w:val="PlaceholderText"/>
              <w:color w:val="163E70"/>
            </w:rPr>
            <w:t>Enter text</w:t>
          </w:r>
        </w:p>
      </w:docPartBody>
    </w:docPart>
    <w:docPart>
      <w:docPartPr>
        <w:name w:val="FA152A940EF148B0A56EED5F44A78E51"/>
        <w:category>
          <w:name w:val="General"/>
          <w:gallery w:val="placeholder"/>
        </w:category>
        <w:types>
          <w:type w:val="bbPlcHdr"/>
        </w:types>
        <w:behaviors>
          <w:behavior w:val="content"/>
        </w:behaviors>
        <w:guid w:val="{42FD98FD-A883-43A6-952E-6F1296408F52}"/>
      </w:docPartPr>
      <w:docPartBody>
        <w:p w:rsidR="006030AE" w:rsidRDefault="00574B4E" w:rsidP="00574B4E">
          <w:pPr>
            <w:pStyle w:val="FA152A940EF148B0A56EED5F44A78E511"/>
          </w:pPr>
          <w:r w:rsidRPr="00083CA3">
            <w:rPr>
              <w:rStyle w:val="PlaceholderText"/>
              <w:b/>
              <w:color w:val="163E70"/>
            </w:rPr>
            <w:t>Enter text</w:t>
          </w:r>
        </w:p>
      </w:docPartBody>
    </w:docPart>
    <w:docPart>
      <w:docPartPr>
        <w:name w:val="70D2E4395D9B4AAFAB415A97238294D5"/>
        <w:category>
          <w:name w:val="General"/>
          <w:gallery w:val="placeholder"/>
        </w:category>
        <w:types>
          <w:type w:val="bbPlcHdr"/>
        </w:types>
        <w:behaviors>
          <w:behavior w:val="content"/>
        </w:behaviors>
        <w:guid w:val="{72B3D135-914C-40B1-9D66-A4DF9ADB16CE}"/>
      </w:docPartPr>
      <w:docPartBody>
        <w:p w:rsidR="006030AE" w:rsidRDefault="00574B4E" w:rsidP="00574B4E">
          <w:pPr>
            <w:pStyle w:val="70D2E4395D9B4AAFAB415A97238294D51"/>
          </w:pPr>
          <w:r w:rsidRPr="002779DD">
            <w:rPr>
              <w:rStyle w:val="PlaceholderText"/>
              <w:color w:val="163E70"/>
            </w:rPr>
            <w:t>Enter text</w:t>
          </w:r>
        </w:p>
      </w:docPartBody>
    </w:docPart>
    <w:docPart>
      <w:docPartPr>
        <w:name w:val="CB7D76977CE94F54B22938EF3E262FC4"/>
        <w:category>
          <w:name w:val="General"/>
          <w:gallery w:val="placeholder"/>
        </w:category>
        <w:types>
          <w:type w:val="bbPlcHdr"/>
        </w:types>
        <w:behaviors>
          <w:behavior w:val="content"/>
        </w:behaviors>
        <w:guid w:val="{C1FAA28E-6F40-429F-9D02-C47931A2E218}"/>
      </w:docPartPr>
      <w:docPartBody>
        <w:p w:rsidR="006030AE" w:rsidRDefault="00574B4E" w:rsidP="00574B4E">
          <w:pPr>
            <w:pStyle w:val="CB7D76977CE94F54B22938EF3E262FC41"/>
          </w:pPr>
          <w:r w:rsidRPr="002779DD">
            <w:rPr>
              <w:rStyle w:val="PlaceholderText"/>
              <w:color w:val="163E70"/>
            </w:rPr>
            <w:t>Enter text</w:t>
          </w:r>
        </w:p>
      </w:docPartBody>
    </w:docPart>
    <w:docPart>
      <w:docPartPr>
        <w:name w:val="1B711BA3AD9B4DE5996C8940546234E6"/>
        <w:category>
          <w:name w:val="General"/>
          <w:gallery w:val="placeholder"/>
        </w:category>
        <w:types>
          <w:type w:val="bbPlcHdr"/>
        </w:types>
        <w:behaviors>
          <w:behavior w:val="content"/>
        </w:behaviors>
        <w:guid w:val="{D182991B-7BAB-4E38-B23B-A927B9024775}"/>
      </w:docPartPr>
      <w:docPartBody>
        <w:p w:rsidR="006030AE" w:rsidRDefault="00574B4E" w:rsidP="00574B4E">
          <w:pPr>
            <w:pStyle w:val="1B711BA3AD9B4DE5996C8940546234E61"/>
          </w:pPr>
          <w:r w:rsidRPr="002779DD">
            <w:rPr>
              <w:rStyle w:val="PlaceholderText"/>
              <w:color w:val="163E70"/>
            </w:rPr>
            <w:t>Enter text</w:t>
          </w:r>
        </w:p>
      </w:docPartBody>
    </w:docPart>
    <w:docPart>
      <w:docPartPr>
        <w:name w:val="F0190B099A99487B880FFF2D19B21817"/>
        <w:category>
          <w:name w:val="General"/>
          <w:gallery w:val="placeholder"/>
        </w:category>
        <w:types>
          <w:type w:val="bbPlcHdr"/>
        </w:types>
        <w:behaviors>
          <w:behavior w:val="content"/>
        </w:behaviors>
        <w:guid w:val="{0D0D7061-E882-4AD4-9287-336E017E0728}"/>
      </w:docPartPr>
      <w:docPartBody>
        <w:p w:rsidR="006030AE" w:rsidRDefault="00574B4E" w:rsidP="00574B4E">
          <w:pPr>
            <w:pStyle w:val="F0190B099A99487B880FFF2D19B218171"/>
          </w:pPr>
          <w:r w:rsidRPr="002779DD">
            <w:rPr>
              <w:rStyle w:val="PlaceholderText"/>
              <w:color w:val="163E70"/>
            </w:rPr>
            <w:t>Enter text</w:t>
          </w:r>
        </w:p>
      </w:docPartBody>
    </w:docPart>
    <w:docPart>
      <w:docPartPr>
        <w:name w:val="42187425566342568A44B5718BFA0DE2"/>
        <w:category>
          <w:name w:val="General"/>
          <w:gallery w:val="placeholder"/>
        </w:category>
        <w:types>
          <w:type w:val="bbPlcHdr"/>
        </w:types>
        <w:behaviors>
          <w:behavior w:val="content"/>
        </w:behaviors>
        <w:guid w:val="{96ADE605-5103-45CA-A328-33F0CEFFB696}"/>
      </w:docPartPr>
      <w:docPartBody>
        <w:p w:rsidR="006030AE" w:rsidRDefault="00574B4E" w:rsidP="00574B4E">
          <w:pPr>
            <w:pStyle w:val="42187425566342568A44B5718BFA0DE21"/>
          </w:pPr>
          <w:r w:rsidRPr="00083CA3">
            <w:rPr>
              <w:rStyle w:val="PlaceholderText"/>
              <w:b/>
              <w:color w:val="163E70"/>
            </w:rPr>
            <w:t>Enter text</w:t>
          </w:r>
        </w:p>
      </w:docPartBody>
    </w:docPart>
    <w:docPart>
      <w:docPartPr>
        <w:name w:val="CD443AC085C647F2B0B657C0B22C7DAE"/>
        <w:category>
          <w:name w:val="General"/>
          <w:gallery w:val="placeholder"/>
        </w:category>
        <w:types>
          <w:type w:val="bbPlcHdr"/>
        </w:types>
        <w:behaviors>
          <w:behavior w:val="content"/>
        </w:behaviors>
        <w:guid w:val="{01AE9E69-7F24-41C7-9BA4-D04E0CF20DDE}"/>
      </w:docPartPr>
      <w:docPartBody>
        <w:p w:rsidR="006030AE" w:rsidRDefault="00574B4E" w:rsidP="00574B4E">
          <w:pPr>
            <w:pStyle w:val="CD443AC085C647F2B0B657C0B22C7DAE1"/>
          </w:pPr>
          <w:r w:rsidRPr="002779DD">
            <w:rPr>
              <w:rStyle w:val="PlaceholderText"/>
              <w:color w:val="163E70"/>
            </w:rPr>
            <w:t>Enter text</w:t>
          </w:r>
        </w:p>
      </w:docPartBody>
    </w:docPart>
    <w:docPart>
      <w:docPartPr>
        <w:name w:val="64E6CC6ED82B45EA964AB0C5F1C947AB"/>
        <w:category>
          <w:name w:val="General"/>
          <w:gallery w:val="placeholder"/>
        </w:category>
        <w:types>
          <w:type w:val="bbPlcHdr"/>
        </w:types>
        <w:behaviors>
          <w:behavior w:val="content"/>
        </w:behaviors>
        <w:guid w:val="{6FE71DEE-154E-4DB5-8864-D9A32FE4037D}"/>
      </w:docPartPr>
      <w:docPartBody>
        <w:p w:rsidR="006030AE" w:rsidRDefault="00574B4E" w:rsidP="00574B4E">
          <w:pPr>
            <w:pStyle w:val="64E6CC6ED82B45EA964AB0C5F1C947AB1"/>
          </w:pPr>
          <w:r w:rsidRPr="002779DD">
            <w:rPr>
              <w:rStyle w:val="PlaceholderText"/>
              <w:color w:val="163E70"/>
            </w:rPr>
            <w:t>Enter text</w:t>
          </w:r>
        </w:p>
      </w:docPartBody>
    </w:docPart>
    <w:docPart>
      <w:docPartPr>
        <w:name w:val="C8A5E1AE2EBA4158902A3C506EEE589F"/>
        <w:category>
          <w:name w:val="General"/>
          <w:gallery w:val="placeholder"/>
        </w:category>
        <w:types>
          <w:type w:val="bbPlcHdr"/>
        </w:types>
        <w:behaviors>
          <w:behavior w:val="content"/>
        </w:behaviors>
        <w:guid w:val="{E0F770D6-C176-4453-BCEF-14EB1BCEB29C}"/>
      </w:docPartPr>
      <w:docPartBody>
        <w:p w:rsidR="006030AE" w:rsidRDefault="00574B4E" w:rsidP="00574B4E">
          <w:pPr>
            <w:pStyle w:val="C8A5E1AE2EBA4158902A3C506EEE589F1"/>
          </w:pPr>
          <w:r w:rsidRPr="002779DD">
            <w:rPr>
              <w:rStyle w:val="PlaceholderText"/>
              <w:color w:val="163E70"/>
            </w:rPr>
            <w:t>Enter text</w:t>
          </w:r>
        </w:p>
      </w:docPartBody>
    </w:docPart>
    <w:docPart>
      <w:docPartPr>
        <w:name w:val="DDC0070328C74431A0BE817C9805D159"/>
        <w:category>
          <w:name w:val="General"/>
          <w:gallery w:val="placeholder"/>
        </w:category>
        <w:types>
          <w:type w:val="bbPlcHdr"/>
        </w:types>
        <w:behaviors>
          <w:behavior w:val="content"/>
        </w:behaviors>
        <w:guid w:val="{F3BE2F58-2DD2-4BAD-A6DE-85ACBABB29F3}"/>
      </w:docPartPr>
      <w:docPartBody>
        <w:p w:rsidR="006030AE" w:rsidRDefault="00574B4E" w:rsidP="00574B4E">
          <w:pPr>
            <w:pStyle w:val="DDC0070328C74431A0BE817C9805D1591"/>
          </w:pPr>
          <w:r w:rsidRPr="002779DD">
            <w:rPr>
              <w:rStyle w:val="PlaceholderText"/>
              <w:color w:val="163E70"/>
            </w:rPr>
            <w:t>Enter text</w:t>
          </w:r>
        </w:p>
      </w:docPartBody>
    </w:docPart>
    <w:docPart>
      <w:docPartPr>
        <w:name w:val="71AB607127F54E9784F380C477D9517F"/>
        <w:category>
          <w:name w:val="General"/>
          <w:gallery w:val="placeholder"/>
        </w:category>
        <w:types>
          <w:type w:val="bbPlcHdr"/>
        </w:types>
        <w:behaviors>
          <w:behavior w:val="content"/>
        </w:behaviors>
        <w:guid w:val="{C7E28B07-8E5C-4006-A1E7-1BFC13EFFC5D}"/>
      </w:docPartPr>
      <w:docPartBody>
        <w:p w:rsidR="006030AE" w:rsidRDefault="00574B4E" w:rsidP="00574B4E">
          <w:pPr>
            <w:pStyle w:val="71AB607127F54E9784F380C477D9517F1"/>
          </w:pPr>
          <w:r w:rsidRPr="00083CA3">
            <w:rPr>
              <w:rStyle w:val="PlaceholderText"/>
              <w:b/>
              <w:color w:val="163E70"/>
            </w:rPr>
            <w:t>Enter text</w:t>
          </w:r>
        </w:p>
      </w:docPartBody>
    </w:docPart>
    <w:docPart>
      <w:docPartPr>
        <w:name w:val="FDE50A38528848389B13F739D712B5D7"/>
        <w:category>
          <w:name w:val="General"/>
          <w:gallery w:val="placeholder"/>
        </w:category>
        <w:types>
          <w:type w:val="bbPlcHdr"/>
        </w:types>
        <w:behaviors>
          <w:behavior w:val="content"/>
        </w:behaviors>
        <w:guid w:val="{3D025E67-6716-4560-B277-AB008621D3D4}"/>
      </w:docPartPr>
      <w:docPartBody>
        <w:p w:rsidR="006030AE" w:rsidRDefault="00574B4E" w:rsidP="00574B4E">
          <w:pPr>
            <w:pStyle w:val="FDE50A38528848389B13F739D712B5D71"/>
          </w:pPr>
          <w:r w:rsidRPr="002779DD">
            <w:rPr>
              <w:rStyle w:val="PlaceholderText"/>
              <w:color w:val="163E70"/>
            </w:rPr>
            <w:t>Enter text</w:t>
          </w:r>
        </w:p>
      </w:docPartBody>
    </w:docPart>
    <w:docPart>
      <w:docPartPr>
        <w:name w:val="1D211A08FB26428583A349A0E8E0AAEB"/>
        <w:category>
          <w:name w:val="General"/>
          <w:gallery w:val="placeholder"/>
        </w:category>
        <w:types>
          <w:type w:val="bbPlcHdr"/>
        </w:types>
        <w:behaviors>
          <w:behavior w:val="content"/>
        </w:behaviors>
        <w:guid w:val="{B1908D10-68FF-48C5-9C31-0B4C015A91BA}"/>
      </w:docPartPr>
      <w:docPartBody>
        <w:p w:rsidR="006030AE" w:rsidRDefault="00574B4E" w:rsidP="00574B4E">
          <w:pPr>
            <w:pStyle w:val="1D211A08FB26428583A349A0E8E0AAEB1"/>
          </w:pPr>
          <w:r w:rsidRPr="002779DD">
            <w:rPr>
              <w:rStyle w:val="PlaceholderText"/>
              <w:color w:val="163E70"/>
            </w:rPr>
            <w:t>Enter text</w:t>
          </w:r>
        </w:p>
      </w:docPartBody>
    </w:docPart>
    <w:docPart>
      <w:docPartPr>
        <w:name w:val="32FA0E8CA36B4AE9884BDCD387AAC3A5"/>
        <w:category>
          <w:name w:val="General"/>
          <w:gallery w:val="placeholder"/>
        </w:category>
        <w:types>
          <w:type w:val="bbPlcHdr"/>
        </w:types>
        <w:behaviors>
          <w:behavior w:val="content"/>
        </w:behaviors>
        <w:guid w:val="{F2E7EFF7-7B7F-4D43-8BD7-65C8DA94A37C}"/>
      </w:docPartPr>
      <w:docPartBody>
        <w:p w:rsidR="006030AE" w:rsidRDefault="00574B4E" w:rsidP="00574B4E">
          <w:pPr>
            <w:pStyle w:val="32FA0E8CA36B4AE9884BDCD387AAC3A51"/>
          </w:pPr>
          <w:r w:rsidRPr="002779DD">
            <w:rPr>
              <w:rStyle w:val="PlaceholderText"/>
              <w:color w:val="163E70"/>
            </w:rPr>
            <w:t>Enter text</w:t>
          </w:r>
        </w:p>
      </w:docPartBody>
    </w:docPart>
    <w:docPart>
      <w:docPartPr>
        <w:name w:val="DED1E20D67CA420EA559FA4271D05569"/>
        <w:category>
          <w:name w:val="General"/>
          <w:gallery w:val="placeholder"/>
        </w:category>
        <w:types>
          <w:type w:val="bbPlcHdr"/>
        </w:types>
        <w:behaviors>
          <w:behavior w:val="content"/>
        </w:behaviors>
        <w:guid w:val="{D1430243-2E70-429B-9D85-7AA0581AD887}"/>
      </w:docPartPr>
      <w:docPartBody>
        <w:p w:rsidR="006030AE" w:rsidRDefault="00574B4E" w:rsidP="00574B4E">
          <w:pPr>
            <w:pStyle w:val="DED1E20D67CA420EA559FA4271D055691"/>
          </w:pPr>
          <w:r w:rsidRPr="002779DD">
            <w:rPr>
              <w:rStyle w:val="PlaceholderText"/>
              <w:color w:val="163E70"/>
            </w:rPr>
            <w:t>Enter text</w:t>
          </w:r>
        </w:p>
      </w:docPartBody>
    </w:docPart>
    <w:docPart>
      <w:docPartPr>
        <w:name w:val="3C5E2C554CDC42B4903A385DAE8C2D44"/>
        <w:category>
          <w:name w:val="General"/>
          <w:gallery w:val="placeholder"/>
        </w:category>
        <w:types>
          <w:type w:val="bbPlcHdr"/>
        </w:types>
        <w:behaviors>
          <w:behavior w:val="content"/>
        </w:behaviors>
        <w:guid w:val="{28B32A0E-3108-4297-A3D0-E605179A26F6}"/>
      </w:docPartPr>
      <w:docPartBody>
        <w:p w:rsidR="006030AE" w:rsidRDefault="00574B4E" w:rsidP="00574B4E">
          <w:pPr>
            <w:pStyle w:val="3C5E2C554CDC42B4903A385DAE8C2D441"/>
          </w:pPr>
          <w:r w:rsidRPr="00083CA3">
            <w:rPr>
              <w:rStyle w:val="PlaceholderText"/>
              <w:b/>
              <w:color w:val="163E70"/>
            </w:rPr>
            <w:t>Enter text</w:t>
          </w:r>
        </w:p>
      </w:docPartBody>
    </w:docPart>
    <w:docPart>
      <w:docPartPr>
        <w:name w:val="E90400C651DA43F49068A839D0BAF024"/>
        <w:category>
          <w:name w:val="General"/>
          <w:gallery w:val="placeholder"/>
        </w:category>
        <w:types>
          <w:type w:val="bbPlcHdr"/>
        </w:types>
        <w:behaviors>
          <w:behavior w:val="content"/>
        </w:behaviors>
        <w:guid w:val="{BB4070DD-4FA6-48D7-BDF2-3C9012EB4C96}"/>
      </w:docPartPr>
      <w:docPartBody>
        <w:p w:rsidR="006030AE" w:rsidRDefault="00574B4E" w:rsidP="00574B4E">
          <w:pPr>
            <w:pStyle w:val="E90400C651DA43F49068A839D0BAF0241"/>
          </w:pPr>
          <w:r w:rsidRPr="00F07AC2">
            <w:rPr>
              <w:rStyle w:val="PlaceholderText"/>
              <w:color w:val="163E70"/>
            </w:rPr>
            <w:t>Enter text</w:t>
          </w:r>
        </w:p>
      </w:docPartBody>
    </w:docPart>
    <w:docPart>
      <w:docPartPr>
        <w:name w:val="DA6F7C979CB844DC99F15BE813C0718C"/>
        <w:category>
          <w:name w:val="General"/>
          <w:gallery w:val="placeholder"/>
        </w:category>
        <w:types>
          <w:type w:val="bbPlcHdr"/>
        </w:types>
        <w:behaviors>
          <w:behavior w:val="content"/>
        </w:behaviors>
        <w:guid w:val="{52DBE858-3136-4D5C-AE2E-5241D5042BF4}"/>
      </w:docPartPr>
      <w:docPartBody>
        <w:p w:rsidR="006030AE" w:rsidRDefault="00574B4E" w:rsidP="00574B4E">
          <w:pPr>
            <w:pStyle w:val="DA6F7C979CB844DC99F15BE813C0718C1"/>
          </w:pPr>
          <w:r w:rsidRPr="00F07AC2">
            <w:rPr>
              <w:rStyle w:val="PlaceholderText"/>
              <w:color w:val="163E70"/>
            </w:rPr>
            <w:t>Enter text</w:t>
          </w:r>
        </w:p>
      </w:docPartBody>
    </w:docPart>
    <w:docPart>
      <w:docPartPr>
        <w:name w:val="231CDCB3430141BBB855A9DB15296E24"/>
        <w:category>
          <w:name w:val="General"/>
          <w:gallery w:val="placeholder"/>
        </w:category>
        <w:types>
          <w:type w:val="bbPlcHdr"/>
        </w:types>
        <w:behaviors>
          <w:behavior w:val="content"/>
        </w:behaviors>
        <w:guid w:val="{4643992C-D3E4-4DB4-A364-EB9123C7109E}"/>
      </w:docPartPr>
      <w:docPartBody>
        <w:p w:rsidR="006030AE" w:rsidRDefault="00574B4E" w:rsidP="00574B4E">
          <w:pPr>
            <w:pStyle w:val="231CDCB3430141BBB855A9DB15296E241"/>
          </w:pPr>
          <w:r w:rsidRPr="00F07AC2">
            <w:rPr>
              <w:rStyle w:val="PlaceholderText"/>
              <w:color w:val="163E70"/>
            </w:rPr>
            <w:t>Enter text</w:t>
          </w:r>
        </w:p>
      </w:docPartBody>
    </w:docPart>
    <w:docPart>
      <w:docPartPr>
        <w:name w:val="8358773884F6421FA41582C57EC26568"/>
        <w:category>
          <w:name w:val="General"/>
          <w:gallery w:val="placeholder"/>
        </w:category>
        <w:types>
          <w:type w:val="bbPlcHdr"/>
        </w:types>
        <w:behaviors>
          <w:behavior w:val="content"/>
        </w:behaviors>
        <w:guid w:val="{0824214C-9E7A-49E6-9C40-45FF6DC33B2B}"/>
      </w:docPartPr>
      <w:docPartBody>
        <w:p w:rsidR="006030AE" w:rsidRDefault="00574B4E" w:rsidP="00574B4E">
          <w:pPr>
            <w:pStyle w:val="8358773884F6421FA41582C57EC265681"/>
          </w:pPr>
          <w:r w:rsidRPr="00F07AC2">
            <w:rPr>
              <w:rStyle w:val="PlaceholderText"/>
              <w:color w:val="163E70"/>
            </w:rPr>
            <w:t>Enter text</w:t>
          </w:r>
        </w:p>
      </w:docPartBody>
    </w:docPart>
    <w:docPart>
      <w:docPartPr>
        <w:name w:val="5695FBF2005C481E812C05D3FA597280"/>
        <w:category>
          <w:name w:val="General"/>
          <w:gallery w:val="placeholder"/>
        </w:category>
        <w:types>
          <w:type w:val="bbPlcHdr"/>
        </w:types>
        <w:behaviors>
          <w:behavior w:val="content"/>
        </w:behaviors>
        <w:guid w:val="{D0E9C9C8-818E-45E3-91A2-E48EC1AD3E99}"/>
      </w:docPartPr>
      <w:docPartBody>
        <w:p w:rsidR="006030AE" w:rsidRDefault="00574B4E" w:rsidP="00574B4E">
          <w:pPr>
            <w:pStyle w:val="5695FBF2005C481E812C05D3FA5972801"/>
          </w:pPr>
          <w:r w:rsidRPr="00083CA3">
            <w:rPr>
              <w:rStyle w:val="PlaceholderText"/>
              <w:b/>
              <w:color w:val="163E70"/>
            </w:rPr>
            <w:t>Enter text</w:t>
          </w:r>
        </w:p>
      </w:docPartBody>
    </w:docPart>
    <w:docPart>
      <w:docPartPr>
        <w:name w:val="820A1DE7345E4FD582B5E8A0B28A61D1"/>
        <w:category>
          <w:name w:val="General"/>
          <w:gallery w:val="placeholder"/>
        </w:category>
        <w:types>
          <w:type w:val="bbPlcHdr"/>
        </w:types>
        <w:behaviors>
          <w:behavior w:val="content"/>
        </w:behaviors>
        <w:guid w:val="{A2EC703F-B417-4A8A-8EA8-2EC6FB4C3B01}"/>
      </w:docPartPr>
      <w:docPartBody>
        <w:p w:rsidR="006030AE" w:rsidRDefault="00574B4E" w:rsidP="00574B4E">
          <w:pPr>
            <w:pStyle w:val="820A1DE7345E4FD582B5E8A0B28A61D11"/>
          </w:pPr>
          <w:r w:rsidRPr="00F07AC2">
            <w:rPr>
              <w:rStyle w:val="PlaceholderText"/>
              <w:color w:val="163E70"/>
            </w:rPr>
            <w:t>Enter text</w:t>
          </w:r>
        </w:p>
      </w:docPartBody>
    </w:docPart>
    <w:docPart>
      <w:docPartPr>
        <w:name w:val="36B0DD3C771D4F6496A80CD35B4F4698"/>
        <w:category>
          <w:name w:val="General"/>
          <w:gallery w:val="placeholder"/>
        </w:category>
        <w:types>
          <w:type w:val="bbPlcHdr"/>
        </w:types>
        <w:behaviors>
          <w:behavior w:val="content"/>
        </w:behaviors>
        <w:guid w:val="{B5187520-F2B3-45A2-9E8C-D1884CFE6FA3}"/>
      </w:docPartPr>
      <w:docPartBody>
        <w:p w:rsidR="006030AE" w:rsidRDefault="00574B4E" w:rsidP="00574B4E">
          <w:pPr>
            <w:pStyle w:val="36B0DD3C771D4F6496A80CD35B4F46981"/>
          </w:pPr>
          <w:r w:rsidRPr="00F07AC2">
            <w:rPr>
              <w:rStyle w:val="PlaceholderText"/>
              <w:color w:val="163E70"/>
            </w:rPr>
            <w:t>Enter text</w:t>
          </w:r>
        </w:p>
      </w:docPartBody>
    </w:docPart>
    <w:docPart>
      <w:docPartPr>
        <w:name w:val="5C6F06236E414C67B385D9A4BA987530"/>
        <w:category>
          <w:name w:val="General"/>
          <w:gallery w:val="placeholder"/>
        </w:category>
        <w:types>
          <w:type w:val="bbPlcHdr"/>
        </w:types>
        <w:behaviors>
          <w:behavior w:val="content"/>
        </w:behaviors>
        <w:guid w:val="{C21CA3DB-5D66-4699-A87B-CBD0108B3B7A}"/>
      </w:docPartPr>
      <w:docPartBody>
        <w:p w:rsidR="006030AE" w:rsidRDefault="00574B4E" w:rsidP="00574B4E">
          <w:pPr>
            <w:pStyle w:val="5C6F06236E414C67B385D9A4BA9875301"/>
          </w:pPr>
          <w:r w:rsidRPr="00F07AC2">
            <w:rPr>
              <w:rStyle w:val="PlaceholderText"/>
              <w:color w:val="163E70"/>
            </w:rPr>
            <w:t>Enter text</w:t>
          </w:r>
        </w:p>
      </w:docPartBody>
    </w:docPart>
    <w:docPart>
      <w:docPartPr>
        <w:name w:val="48B8DAA44472449A8DB084184B4AD0AF"/>
        <w:category>
          <w:name w:val="General"/>
          <w:gallery w:val="placeholder"/>
        </w:category>
        <w:types>
          <w:type w:val="bbPlcHdr"/>
        </w:types>
        <w:behaviors>
          <w:behavior w:val="content"/>
        </w:behaviors>
        <w:guid w:val="{2B5D9B7B-1465-4C76-947F-B19A11377C1C}"/>
      </w:docPartPr>
      <w:docPartBody>
        <w:p w:rsidR="006030AE" w:rsidRDefault="00574B4E" w:rsidP="00574B4E">
          <w:pPr>
            <w:pStyle w:val="48B8DAA44472449A8DB084184B4AD0AF1"/>
          </w:pPr>
          <w:r w:rsidRPr="00F07AC2">
            <w:rPr>
              <w:rStyle w:val="PlaceholderText"/>
              <w:color w:val="163E70"/>
            </w:rPr>
            <w:t>Enter text</w:t>
          </w:r>
        </w:p>
      </w:docPartBody>
    </w:docPart>
    <w:docPart>
      <w:docPartPr>
        <w:name w:val="8749EDA2D5224063AFD8236A94AE7E4C"/>
        <w:category>
          <w:name w:val="General"/>
          <w:gallery w:val="placeholder"/>
        </w:category>
        <w:types>
          <w:type w:val="bbPlcHdr"/>
        </w:types>
        <w:behaviors>
          <w:behavior w:val="content"/>
        </w:behaviors>
        <w:guid w:val="{E2901E58-0823-4AC2-85DE-65D8AFF1DCA1}"/>
      </w:docPartPr>
      <w:docPartBody>
        <w:p w:rsidR="006030AE" w:rsidRDefault="00574B4E" w:rsidP="00574B4E">
          <w:pPr>
            <w:pStyle w:val="8749EDA2D5224063AFD8236A94AE7E4C1"/>
          </w:pPr>
          <w:r w:rsidRPr="00083CA3">
            <w:rPr>
              <w:rStyle w:val="PlaceholderText"/>
              <w:b/>
              <w:color w:val="163E70"/>
            </w:rPr>
            <w:t>Enter text</w:t>
          </w:r>
        </w:p>
      </w:docPartBody>
    </w:docPart>
    <w:docPart>
      <w:docPartPr>
        <w:name w:val="CFDD0B8464834F30A024BEB82A9BA51A"/>
        <w:category>
          <w:name w:val="General"/>
          <w:gallery w:val="placeholder"/>
        </w:category>
        <w:types>
          <w:type w:val="bbPlcHdr"/>
        </w:types>
        <w:behaviors>
          <w:behavior w:val="content"/>
        </w:behaviors>
        <w:guid w:val="{621FED0D-2BD0-485A-A484-71EFF4CDC87A}"/>
      </w:docPartPr>
      <w:docPartBody>
        <w:p w:rsidR="006030AE" w:rsidRDefault="00574B4E" w:rsidP="00574B4E">
          <w:pPr>
            <w:pStyle w:val="CFDD0B8464834F30A024BEB82A9BA51A1"/>
          </w:pPr>
          <w:r w:rsidRPr="002779DD">
            <w:rPr>
              <w:rStyle w:val="PlaceholderText"/>
              <w:color w:val="163E70"/>
            </w:rPr>
            <w:t>Enter text</w:t>
          </w:r>
        </w:p>
      </w:docPartBody>
    </w:docPart>
    <w:docPart>
      <w:docPartPr>
        <w:name w:val="A65EEDC271F64817AE6C4E2DC60FAE43"/>
        <w:category>
          <w:name w:val="General"/>
          <w:gallery w:val="placeholder"/>
        </w:category>
        <w:types>
          <w:type w:val="bbPlcHdr"/>
        </w:types>
        <w:behaviors>
          <w:behavior w:val="content"/>
        </w:behaviors>
        <w:guid w:val="{82DAF1D1-B05C-42E2-AB7E-8E5645C8D3B9}"/>
      </w:docPartPr>
      <w:docPartBody>
        <w:p w:rsidR="006030AE" w:rsidRDefault="00574B4E" w:rsidP="00574B4E">
          <w:pPr>
            <w:pStyle w:val="A65EEDC271F64817AE6C4E2DC60FAE431"/>
          </w:pPr>
          <w:r w:rsidRPr="002779DD">
            <w:rPr>
              <w:rStyle w:val="PlaceholderText"/>
              <w:color w:val="163E70"/>
            </w:rPr>
            <w:t>Enter text</w:t>
          </w:r>
        </w:p>
      </w:docPartBody>
    </w:docPart>
    <w:docPart>
      <w:docPartPr>
        <w:name w:val="76E67A416B374318980E7DB66B7DF12E"/>
        <w:category>
          <w:name w:val="General"/>
          <w:gallery w:val="placeholder"/>
        </w:category>
        <w:types>
          <w:type w:val="bbPlcHdr"/>
        </w:types>
        <w:behaviors>
          <w:behavior w:val="content"/>
        </w:behaviors>
        <w:guid w:val="{2E8685FF-0F2C-4F80-AE53-7796D70944ED}"/>
      </w:docPartPr>
      <w:docPartBody>
        <w:p w:rsidR="006030AE" w:rsidRDefault="00574B4E" w:rsidP="00574B4E">
          <w:pPr>
            <w:pStyle w:val="76E67A416B374318980E7DB66B7DF12E1"/>
          </w:pPr>
          <w:r w:rsidRPr="002779DD">
            <w:rPr>
              <w:rStyle w:val="PlaceholderText"/>
              <w:color w:val="163E70"/>
            </w:rPr>
            <w:t>Enter text</w:t>
          </w:r>
        </w:p>
      </w:docPartBody>
    </w:docPart>
    <w:docPart>
      <w:docPartPr>
        <w:name w:val="B2D4B0BA511C48A98E3FC321D6264CB1"/>
        <w:category>
          <w:name w:val="General"/>
          <w:gallery w:val="placeholder"/>
        </w:category>
        <w:types>
          <w:type w:val="bbPlcHdr"/>
        </w:types>
        <w:behaviors>
          <w:behavior w:val="content"/>
        </w:behaviors>
        <w:guid w:val="{DBE8440C-6E07-493A-8591-170FCB57F216}"/>
      </w:docPartPr>
      <w:docPartBody>
        <w:p w:rsidR="006030AE" w:rsidRDefault="00574B4E" w:rsidP="00574B4E">
          <w:pPr>
            <w:pStyle w:val="B2D4B0BA511C48A98E3FC321D6264CB11"/>
          </w:pPr>
          <w:r w:rsidRPr="002779DD">
            <w:rPr>
              <w:rStyle w:val="PlaceholderText"/>
              <w:color w:val="163E70"/>
            </w:rPr>
            <w:t>Enter text</w:t>
          </w:r>
        </w:p>
      </w:docPartBody>
    </w:docPart>
    <w:docPart>
      <w:docPartPr>
        <w:name w:val="622C6F8B407C43ED94E7EFC3F51C6C3E"/>
        <w:category>
          <w:name w:val="General"/>
          <w:gallery w:val="placeholder"/>
        </w:category>
        <w:types>
          <w:type w:val="bbPlcHdr"/>
        </w:types>
        <w:behaviors>
          <w:behavior w:val="content"/>
        </w:behaviors>
        <w:guid w:val="{0E58E3BE-EEDF-4222-A14B-6DB70ABDF845}"/>
      </w:docPartPr>
      <w:docPartBody>
        <w:p w:rsidR="006030AE" w:rsidRDefault="00574B4E" w:rsidP="00574B4E">
          <w:pPr>
            <w:pStyle w:val="622C6F8B407C43ED94E7EFC3F51C6C3E1"/>
          </w:pPr>
          <w:r w:rsidRPr="00083CA3">
            <w:rPr>
              <w:rStyle w:val="PlaceholderText"/>
              <w:b/>
              <w:color w:val="163E70"/>
            </w:rPr>
            <w:t>Enter text</w:t>
          </w:r>
        </w:p>
      </w:docPartBody>
    </w:docPart>
    <w:docPart>
      <w:docPartPr>
        <w:name w:val="13DD7F88FA2E460494717C08CE71A7DA"/>
        <w:category>
          <w:name w:val="General"/>
          <w:gallery w:val="placeholder"/>
        </w:category>
        <w:types>
          <w:type w:val="bbPlcHdr"/>
        </w:types>
        <w:behaviors>
          <w:behavior w:val="content"/>
        </w:behaviors>
        <w:guid w:val="{C133D0CA-A5FC-4656-989F-E76882E55BA7}"/>
      </w:docPartPr>
      <w:docPartBody>
        <w:p w:rsidR="006030AE" w:rsidRDefault="00574B4E" w:rsidP="00574B4E">
          <w:pPr>
            <w:pStyle w:val="13DD7F88FA2E460494717C08CE71A7DA1"/>
          </w:pPr>
          <w:r w:rsidRPr="002779DD">
            <w:rPr>
              <w:rStyle w:val="PlaceholderText"/>
              <w:color w:val="163E70"/>
            </w:rPr>
            <w:t>Enter text</w:t>
          </w:r>
        </w:p>
      </w:docPartBody>
    </w:docPart>
    <w:docPart>
      <w:docPartPr>
        <w:name w:val="46F8125ED03A40E2990022E57A2011E5"/>
        <w:category>
          <w:name w:val="General"/>
          <w:gallery w:val="placeholder"/>
        </w:category>
        <w:types>
          <w:type w:val="bbPlcHdr"/>
        </w:types>
        <w:behaviors>
          <w:behavior w:val="content"/>
        </w:behaviors>
        <w:guid w:val="{2B5C977E-B847-4E68-B26F-96A4F7946B28}"/>
      </w:docPartPr>
      <w:docPartBody>
        <w:p w:rsidR="006030AE" w:rsidRDefault="00574B4E" w:rsidP="00574B4E">
          <w:pPr>
            <w:pStyle w:val="46F8125ED03A40E2990022E57A2011E51"/>
          </w:pPr>
          <w:r w:rsidRPr="002779DD">
            <w:rPr>
              <w:rStyle w:val="PlaceholderText"/>
              <w:color w:val="163E70"/>
            </w:rPr>
            <w:t>Enter text</w:t>
          </w:r>
        </w:p>
      </w:docPartBody>
    </w:docPart>
    <w:docPart>
      <w:docPartPr>
        <w:name w:val="B4F2F814484B4541B9223484B8E89886"/>
        <w:category>
          <w:name w:val="General"/>
          <w:gallery w:val="placeholder"/>
        </w:category>
        <w:types>
          <w:type w:val="bbPlcHdr"/>
        </w:types>
        <w:behaviors>
          <w:behavior w:val="content"/>
        </w:behaviors>
        <w:guid w:val="{2961BFD8-F983-411A-B76B-D285239138F6}"/>
      </w:docPartPr>
      <w:docPartBody>
        <w:p w:rsidR="006030AE" w:rsidRDefault="00574B4E" w:rsidP="00574B4E">
          <w:pPr>
            <w:pStyle w:val="B4F2F814484B4541B9223484B8E898861"/>
          </w:pPr>
          <w:r w:rsidRPr="002779DD">
            <w:rPr>
              <w:rStyle w:val="PlaceholderText"/>
              <w:color w:val="163E70"/>
            </w:rPr>
            <w:t>Enter text</w:t>
          </w:r>
        </w:p>
      </w:docPartBody>
    </w:docPart>
    <w:docPart>
      <w:docPartPr>
        <w:name w:val="98B5BF096B194457ABB6D9D4F67C95B5"/>
        <w:category>
          <w:name w:val="General"/>
          <w:gallery w:val="placeholder"/>
        </w:category>
        <w:types>
          <w:type w:val="bbPlcHdr"/>
        </w:types>
        <w:behaviors>
          <w:behavior w:val="content"/>
        </w:behaviors>
        <w:guid w:val="{BB9DE2A1-7F50-4E53-971B-D660243776F0}"/>
      </w:docPartPr>
      <w:docPartBody>
        <w:p w:rsidR="006030AE" w:rsidRDefault="00574B4E" w:rsidP="00574B4E">
          <w:pPr>
            <w:pStyle w:val="98B5BF096B194457ABB6D9D4F67C95B51"/>
          </w:pPr>
          <w:r w:rsidRPr="002779DD">
            <w:rPr>
              <w:rStyle w:val="PlaceholderText"/>
              <w:color w:val="163E70"/>
            </w:rPr>
            <w:t>Enter text</w:t>
          </w:r>
        </w:p>
      </w:docPartBody>
    </w:docPart>
    <w:docPart>
      <w:docPartPr>
        <w:name w:val="DD8E5BA546EC47248BDE73A94402A4A7"/>
        <w:category>
          <w:name w:val="General"/>
          <w:gallery w:val="placeholder"/>
        </w:category>
        <w:types>
          <w:type w:val="bbPlcHdr"/>
        </w:types>
        <w:behaviors>
          <w:behavior w:val="content"/>
        </w:behaviors>
        <w:guid w:val="{1173C196-BF98-4FAA-9584-A471175C5725}"/>
      </w:docPartPr>
      <w:docPartBody>
        <w:p w:rsidR="006030AE" w:rsidRDefault="00574B4E" w:rsidP="00574B4E">
          <w:pPr>
            <w:pStyle w:val="DD8E5BA546EC47248BDE73A94402A4A71"/>
          </w:pPr>
          <w:r w:rsidRPr="00151FA3">
            <w:rPr>
              <w:rStyle w:val="PlaceholderText"/>
              <w:color w:val="163E70"/>
            </w:rPr>
            <w:t>Enter text</w:t>
          </w:r>
        </w:p>
      </w:docPartBody>
    </w:docPart>
    <w:docPart>
      <w:docPartPr>
        <w:name w:val="14F3AF7BFF5A4BAC8672AC5F49E271BF"/>
        <w:category>
          <w:name w:val="General"/>
          <w:gallery w:val="placeholder"/>
        </w:category>
        <w:types>
          <w:type w:val="bbPlcHdr"/>
        </w:types>
        <w:behaviors>
          <w:behavior w:val="content"/>
        </w:behaviors>
        <w:guid w:val="{F7FD506D-A281-4268-B7F0-9DF48A363BAC}"/>
      </w:docPartPr>
      <w:docPartBody>
        <w:p w:rsidR="006030AE" w:rsidRDefault="00574B4E" w:rsidP="00574B4E">
          <w:pPr>
            <w:pStyle w:val="14F3AF7BFF5A4BAC8672AC5F49E271BF1"/>
          </w:pPr>
          <w:r w:rsidRPr="00151FA3">
            <w:rPr>
              <w:rStyle w:val="PlaceholderText"/>
              <w:color w:val="163E70"/>
            </w:rPr>
            <w:t>Enter text</w:t>
          </w:r>
        </w:p>
      </w:docPartBody>
    </w:docPart>
    <w:docPart>
      <w:docPartPr>
        <w:name w:val="D7AD9A4EF4C247BB9629F945C87B4671"/>
        <w:category>
          <w:name w:val="General"/>
          <w:gallery w:val="placeholder"/>
        </w:category>
        <w:types>
          <w:type w:val="bbPlcHdr"/>
        </w:types>
        <w:behaviors>
          <w:behavior w:val="content"/>
        </w:behaviors>
        <w:guid w:val="{E3378FCB-2B33-4767-99C8-64D08DE2F362}"/>
      </w:docPartPr>
      <w:docPartBody>
        <w:p w:rsidR="006030AE" w:rsidRDefault="00574B4E" w:rsidP="00574B4E">
          <w:pPr>
            <w:pStyle w:val="D7AD9A4EF4C247BB9629F945C87B46711"/>
          </w:pPr>
          <w:r w:rsidRPr="00151FA3">
            <w:rPr>
              <w:rStyle w:val="PlaceholderText"/>
              <w:color w:val="163E70"/>
            </w:rPr>
            <w:t>Enter text</w:t>
          </w:r>
        </w:p>
      </w:docPartBody>
    </w:docPart>
    <w:docPart>
      <w:docPartPr>
        <w:name w:val="784017D4F39D4C0ABE2EF6E78E73B256"/>
        <w:category>
          <w:name w:val="General"/>
          <w:gallery w:val="placeholder"/>
        </w:category>
        <w:types>
          <w:type w:val="bbPlcHdr"/>
        </w:types>
        <w:behaviors>
          <w:behavior w:val="content"/>
        </w:behaviors>
        <w:guid w:val="{471BCC27-A6FA-41EA-87A7-8B69DCD4BCE3}"/>
      </w:docPartPr>
      <w:docPartBody>
        <w:p w:rsidR="006030AE" w:rsidRDefault="00574B4E" w:rsidP="00574B4E">
          <w:pPr>
            <w:pStyle w:val="784017D4F39D4C0ABE2EF6E78E73B2561"/>
          </w:pPr>
          <w:r w:rsidRPr="00151FA3">
            <w:rPr>
              <w:rStyle w:val="PlaceholderText"/>
              <w:color w:val="163E70"/>
            </w:rPr>
            <w:t>Enter text</w:t>
          </w:r>
        </w:p>
      </w:docPartBody>
    </w:docPart>
    <w:docPart>
      <w:docPartPr>
        <w:name w:val="3D43720C97DB47668E0DB604C9294AF1"/>
        <w:category>
          <w:name w:val="General"/>
          <w:gallery w:val="placeholder"/>
        </w:category>
        <w:types>
          <w:type w:val="bbPlcHdr"/>
        </w:types>
        <w:behaviors>
          <w:behavior w:val="content"/>
        </w:behaviors>
        <w:guid w:val="{160CC129-4FF1-42D2-B923-949E4FA1AC9E}"/>
      </w:docPartPr>
      <w:docPartBody>
        <w:p w:rsidR="006030AE" w:rsidRDefault="00574B4E" w:rsidP="00574B4E">
          <w:pPr>
            <w:pStyle w:val="3D43720C97DB47668E0DB604C9294AF11"/>
          </w:pPr>
          <w:r w:rsidRPr="00151FA3">
            <w:rPr>
              <w:rStyle w:val="PlaceholderText"/>
              <w:color w:val="163E70"/>
            </w:rPr>
            <w:t>Enter text</w:t>
          </w:r>
        </w:p>
      </w:docPartBody>
    </w:docPart>
    <w:docPart>
      <w:docPartPr>
        <w:name w:val="411C02FF008C4D91A7F6BDE85AB5DC08"/>
        <w:category>
          <w:name w:val="General"/>
          <w:gallery w:val="placeholder"/>
        </w:category>
        <w:types>
          <w:type w:val="bbPlcHdr"/>
        </w:types>
        <w:behaviors>
          <w:behavior w:val="content"/>
        </w:behaviors>
        <w:guid w:val="{FB79CF91-0F5C-4175-8A61-19F9F8387C12}"/>
      </w:docPartPr>
      <w:docPartBody>
        <w:p w:rsidR="006030AE" w:rsidRDefault="00574B4E" w:rsidP="00574B4E">
          <w:pPr>
            <w:pStyle w:val="411C02FF008C4D91A7F6BDE85AB5DC081"/>
          </w:pPr>
          <w:r w:rsidRPr="00151FA3">
            <w:rPr>
              <w:rStyle w:val="PlaceholderText"/>
              <w:color w:val="163E70"/>
            </w:rPr>
            <w:t>Enter text</w:t>
          </w:r>
        </w:p>
      </w:docPartBody>
    </w:docPart>
    <w:docPart>
      <w:docPartPr>
        <w:name w:val="324A2888DE7A4F0CAF20EFAD6F967DC4"/>
        <w:category>
          <w:name w:val="General"/>
          <w:gallery w:val="placeholder"/>
        </w:category>
        <w:types>
          <w:type w:val="bbPlcHdr"/>
        </w:types>
        <w:behaviors>
          <w:behavior w:val="content"/>
        </w:behaviors>
        <w:guid w:val="{3575674D-725E-4F3B-A004-12EDE036C344}"/>
      </w:docPartPr>
      <w:docPartBody>
        <w:p w:rsidR="006030AE" w:rsidRDefault="00574B4E" w:rsidP="00574B4E">
          <w:pPr>
            <w:pStyle w:val="324A2888DE7A4F0CAF20EFAD6F967DC41"/>
          </w:pPr>
          <w:r w:rsidRPr="00151FA3">
            <w:rPr>
              <w:rStyle w:val="PlaceholderText"/>
              <w:color w:val="163E70"/>
            </w:rPr>
            <w:t>Enter text</w:t>
          </w:r>
        </w:p>
      </w:docPartBody>
    </w:docPart>
    <w:docPart>
      <w:docPartPr>
        <w:name w:val="9162EED064A045E5B82935B72EC80155"/>
        <w:category>
          <w:name w:val="General"/>
          <w:gallery w:val="placeholder"/>
        </w:category>
        <w:types>
          <w:type w:val="bbPlcHdr"/>
        </w:types>
        <w:behaviors>
          <w:behavior w:val="content"/>
        </w:behaviors>
        <w:guid w:val="{23FE6A05-DADF-461F-A17E-BDB9660EDABC}"/>
      </w:docPartPr>
      <w:docPartBody>
        <w:p w:rsidR="006030AE" w:rsidRDefault="00574B4E" w:rsidP="00574B4E">
          <w:pPr>
            <w:pStyle w:val="9162EED064A045E5B82935B72EC801551"/>
          </w:pPr>
          <w:r w:rsidRPr="00151FA3">
            <w:rPr>
              <w:rStyle w:val="PlaceholderText"/>
              <w:color w:val="163E70"/>
            </w:rPr>
            <w:t>Enter text</w:t>
          </w:r>
        </w:p>
      </w:docPartBody>
    </w:docPart>
    <w:docPart>
      <w:docPartPr>
        <w:name w:val="91CA4F105AED4EDFA7191317651FAD6C"/>
        <w:category>
          <w:name w:val="General"/>
          <w:gallery w:val="placeholder"/>
        </w:category>
        <w:types>
          <w:type w:val="bbPlcHdr"/>
        </w:types>
        <w:behaviors>
          <w:behavior w:val="content"/>
        </w:behaviors>
        <w:guid w:val="{647683B7-A43C-41DE-9365-61C135BECF93}"/>
      </w:docPartPr>
      <w:docPartBody>
        <w:p w:rsidR="006030AE" w:rsidRDefault="00574B4E" w:rsidP="00574B4E">
          <w:pPr>
            <w:pStyle w:val="91CA4F105AED4EDFA7191317651FAD6C1"/>
          </w:pPr>
          <w:r w:rsidRPr="00151FA3">
            <w:rPr>
              <w:rStyle w:val="PlaceholderText"/>
              <w:color w:val="163E70"/>
            </w:rPr>
            <w:t>Enter text</w:t>
          </w:r>
        </w:p>
      </w:docPartBody>
    </w:docPart>
    <w:docPart>
      <w:docPartPr>
        <w:name w:val="0523309DA9964737A6CC309A277FAA30"/>
        <w:category>
          <w:name w:val="General"/>
          <w:gallery w:val="placeholder"/>
        </w:category>
        <w:types>
          <w:type w:val="bbPlcHdr"/>
        </w:types>
        <w:behaviors>
          <w:behavior w:val="content"/>
        </w:behaviors>
        <w:guid w:val="{C6A5F33B-23A7-4B53-ABA8-742686E58AE5}"/>
      </w:docPartPr>
      <w:docPartBody>
        <w:p w:rsidR="006030AE" w:rsidRDefault="00574B4E" w:rsidP="00574B4E">
          <w:pPr>
            <w:pStyle w:val="0523309DA9964737A6CC309A277FAA301"/>
          </w:pPr>
          <w:r w:rsidRPr="00151FA3">
            <w:rPr>
              <w:rStyle w:val="PlaceholderText"/>
              <w:color w:val="163E70"/>
            </w:rPr>
            <w:t>Enter text</w:t>
          </w:r>
        </w:p>
      </w:docPartBody>
    </w:docPart>
    <w:docPart>
      <w:docPartPr>
        <w:name w:val="668395C88D9D4304AB739080D769ACA5"/>
        <w:category>
          <w:name w:val="General"/>
          <w:gallery w:val="placeholder"/>
        </w:category>
        <w:types>
          <w:type w:val="bbPlcHdr"/>
        </w:types>
        <w:behaviors>
          <w:behavior w:val="content"/>
        </w:behaviors>
        <w:guid w:val="{7310DA07-0616-4DC5-95B9-B478F49CA1D0}"/>
      </w:docPartPr>
      <w:docPartBody>
        <w:p w:rsidR="006030AE" w:rsidRDefault="00574B4E" w:rsidP="00574B4E">
          <w:pPr>
            <w:pStyle w:val="668395C88D9D4304AB739080D769ACA51"/>
          </w:pPr>
          <w:r w:rsidRPr="00151FA3">
            <w:rPr>
              <w:rStyle w:val="PlaceholderText"/>
              <w:color w:val="163E70"/>
            </w:rPr>
            <w:t>Enter text</w:t>
          </w:r>
        </w:p>
      </w:docPartBody>
    </w:docPart>
    <w:docPart>
      <w:docPartPr>
        <w:name w:val="9FD985722F704D068A0F247C6E809CF3"/>
        <w:category>
          <w:name w:val="General"/>
          <w:gallery w:val="placeholder"/>
        </w:category>
        <w:types>
          <w:type w:val="bbPlcHdr"/>
        </w:types>
        <w:behaviors>
          <w:behavior w:val="content"/>
        </w:behaviors>
        <w:guid w:val="{AF2C25ED-8F8E-465F-A142-2855609EC4F0}"/>
      </w:docPartPr>
      <w:docPartBody>
        <w:p w:rsidR="006030AE" w:rsidRDefault="00574B4E" w:rsidP="00574B4E">
          <w:pPr>
            <w:pStyle w:val="9FD985722F704D068A0F247C6E809CF31"/>
          </w:pPr>
          <w:r w:rsidRPr="00151FA3">
            <w:rPr>
              <w:rStyle w:val="PlaceholderText"/>
              <w:color w:val="163E70"/>
            </w:rPr>
            <w:t>Enter text</w:t>
          </w:r>
        </w:p>
      </w:docPartBody>
    </w:docPart>
    <w:docPart>
      <w:docPartPr>
        <w:name w:val="ACF7AE28134944879608499258ECC18D"/>
        <w:category>
          <w:name w:val="General"/>
          <w:gallery w:val="placeholder"/>
        </w:category>
        <w:types>
          <w:type w:val="bbPlcHdr"/>
        </w:types>
        <w:behaviors>
          <w:behavior w:val="content"/>
        </w:behaviors>
        <w:guid w:val="{50E284D2-5F7F-495D-B3B8-87F5604B145E}"/>
      </w:docPartPr>
      <w:docPartBody>
        <w:p w:rsidR="006030AE" w:rsidRDefault="00574B4E" w:rsidP="00574B4E">
          <w:pPr>
            <w:pStyle w:val="ACF7AE28134944879608499258ECC18D1"/>
          </w:pPr>
          <w:r w:rsidRPr="00151FA3">
            <w:rPr>
              <w:rStyle w:val="PlaceholderText"/>
              <w:color w:val="163E70"/>
            </w:rPr>
            <w:t>Enter text</w:t>
          </w:r>
        </w:p>
      </w:docPartBody>
    </w:docPart>
    <w:docPart>
      <w:docPartPr>
        <w:name w:val="3C5867FDD94B4143904DAB241701FBE8"/>
        <w:category>
          <w:name w:val="General"/>
          <w:gallery w:val="placeholder"/>
        </w:category>
        <w:types>
          <w:type w:val="bbPlcHdr"/>
        </w:types>
        <w:behaviors>
          <w:behavior w:val="content"/>
        </w:behaviors>
        <w:guid w:val="{31924E75-9010-4B09-A309-5ABF617FE05B}"/>
      </w:docPartPr>
      <w:docPartBody>
        <w:p w:rsidR="006030AE" w:rsidRDefault="00574B4E" w:rsidP="00574B4E">
          <w:pPr>
            <w:pStyle w:val="3C5867FDD94B4143904DAB241701FBE81"/>
          </w:pPr>
          <w:r w:rsidRPr="00151FA3">
            <w:rPr>
              <w:rStyle w:val="PlaceholderText"/>
              <w:color w:val="163E70"/>
            </w:rPr>
            <w:t>Enter text</w:t>
          </w:r>
        </w:p>
      </w:docPartBody>
    </w:docPart>
    <w:docPart>
      <w:docPartPr>
        <w:name w:val="F289065F44B147C188C2BD1920154F9F"/>
        <w:category>
          <w:name w:val="General"/>
          <w:gallery w:val="placeholder"/>
        </w:category>
        <w:types>
          <w:type w:val="bbPlcHdr"/>
        </w:types>
        <w:behaviors>
          <w:behavior w:val="content"/>
        </w:behaviors>
        <w:guid w:val="{3BC619EF-B66E-44E9-B1A7-498109D1E999}"/>
      </w:docPartPr>
      <w:docPartBody>
        <w:p w:rsidR="006030AE" w:rsidRDefault="00574B4E" w:rsidP="00574B4E">
          <w:pPr>
            <w:pStyle w:val="F289065F44B147C188C2BD1920154F9F1"/>
          </w:pPr>
          <w:r w:rsidRPr="00151FA3">
            <w:rPr>
              <w:rStyle w:val="PlaceholderText"/>
              <w:color w:val="163E70"/>
            </w:rPr>
            <w:t>Enter text</w:t>
          </w:r>
        </w:p>
      </w:docPartBody>
    </w:docPart>
    <w:docPart>
      <w:docPartPr>
        <w:name w:val="29C19158D6804486A7A7C494DC7A45E4"/>
        <w:category>
          <w:name w:val="General"/>
          <w:gallery w:val="placeholder"/>
        </w:category>
        <w:types>
          <w:type w:val="bbPlcHdr"/>
        </w:types>
        <w:behaviors>
          <w:behavior w:val="content"/>
        </w:behaviors>
        <w:guid w:val="{D8EA508F-F575-494F-82C9-24A0C1850997}"/>
      </w:docPartPr>
      <w:docPartBody>
        <w:p w:rsidR="006030AE" w:rsidRDefault="00574B4E" w:rsidP="00574B4E">
          <w:pPr>
            <w:pStyle w:val="29C19158D6804486A7A7C494DC7A45E41"/>
          </w:pPr>
          <w:r w:rsidRPr="00151FA3">
            <w:rPr>
              <w:rStyle w:val="PlaceholderText"/>
              <w:color w:val="163E70"/>
            </w:rPr>
            <w:t>Enter text</w:t>
          </w:r>
        </w:p>
      </w:docPartBody>
    </w:docPart>
    <w:docPart>
      <w:docPartPr>
        <w:name w:val="EE7D8462A0FD48EAA139234CB4A76500"/>
        <w:category>
          <w:name w:val="General"/>
          <w:gallery w:val="placeholder"/>
        </w:category>
        <w:types>
          <w:type w:val="bbPlcHdr"/>
        </w:types>
        <w:behaviors>
          <w:behavior w:val="content"/>
        </w:behaviors>
        <w:guid w:val="{9DFAE47E-5EC4-4DFB-803B-EBDEB2BDD354}"/>
      </w:docPartPr>
      <w:docPartBody>
        <w:p w:rsidR="00364811" w:rsidRDefault="00574B4E" w:rsidP="00574B4E">
          <w:pPr>
            <w:pStyle w:val="EE7D8462A0FD48EAA139234CB4A765001"/>
          </w:pPr>
          <w:r w:rsidRPr="00151FA3">
            <w:rPr>
              <w:rStyle w:val="PlaceholderText"/>
              <w:color w:val="163E70"/>
            </w:rPr>
            <w:t>Enter text</w:t>
          </w:r>
        </w:p>
      </w:docPartBody>
    </w:docPart>
    <w:docPart>
      <w:docPartPr>
        <w:name w:val="3ACB7F3D0B97444CAECB721FCC1761ED"/>
        <w:category>
          <w:name w:val="General"/>
          <w:gallery w:val="placeholder"/>
        </w:category>
        <w:types>
          <w:type w:val="bbPlcHdr"/>
        </w:types>
        <w:behaviors>
          <w:behavior w:val="content"/>
        </w:behaviors>
        <w:guid w:val="{307BF1E8-814F-4CC8-80E3-BF7B0BA6B9D2}"/>
      </w:docPartPr>
      <w:docPartBody>
        <w:p w:rsidR="004333E7" w:rsidRDefault="00574B4E" w:rsidP="00574B4E">
          <w:pPr>
            <w:pStyle w:val="3ACB7F3D0B97444CAECB721FCC1761ED1"/>
          </w:pPr>
          <w:r w:rsidRPr="00083CA3">
            <w:rPr>
              <w:rStyle w:val="PlaceholderText"/>
              <w:b/>
              <w:color w:val="163E70"/>
            </w:rPr>
            <w:t>Enter text</w:t>
          </w:r>
        </w:p>
      </w:docPartBody>
    </w:docPart>
    <w:docPart>
      <w:docPartPr>
        <w:name w:val="3D5EDFE29AD240A98BB701A03ABF6BE7"/>
        <w:category>
          <w:name w:val="General"/>
          <w:gallery w:val="placeholder"/>
        </w:category>
        <w:types>
          <w:type w:val="bbPlcHdr"/>
        </w:types>
        <w:behaviors>
          <w:behavior w:val="content"/>
        </w:behaviors>
        <w:guid w:val="{CD3FD12F-4EC7-4C8C-A499-B81AA573BB9A}"/>
      </w:docPartPr>
      <w:docPartBody>
        <w:p w:rsidR="004333E7" w:rsidRDefault="00574B4E" w:rsidP="00574B4E">
          <w:pPr>
            <w:pStyle w:val="3D5EDFE29AD240A98BB701A03ABF6BE71"/>
          </w:pPr>
          <w:r w:rsidRPr="00F07AC2">
            <w:rPr>
              <w:rStyle w:val="PlaceholderText"/>
              <w:color w:val="163E70"/>
            </w:rPr>
            <w:t>Enter text</w:t>
          </w:r>
        </w:p>
      </w:docPartBody>
    </w:docPart>
    <w:docPart>
      <w:docPartPr>
        <w:name w:val="615B3D2F75DB42D2AB979038272CB5E2"/>
        <w:category>
          <w:name w:val="General"/>
          <w:gallery w:val="placeholder"/>
        </w:category>
        <w:types>
          <w:type w:val="bbPlcHdr"/>
        </w:types>
        <w:behaviors>
          <w:behavior w:val="content"/>
        </w:behaviors>
        <w:guid w:val="{AD456988-2B73-4AF8-9254-96377CA9561A}"/>
      </w:docPartPr>
      <w:docPartBody>
        <w:p w:rsidR="004333E7" w:rsidRDefault="00574B4E" w:rsidP="00574B4E">
          <w:pPr>
            <w:pStyle w:val="615B3D2F75DB42D2AB979038272CB5E21"/>
          </w:pPr>
          <w:r w:rsidRPr="00F07AC2">
            <w:rPr>
              <w:rStyle w:val="PlaceholderText"/>
              <w:color w:val="163E70"/>
            </w:rPr>
            <w:t>Enter text</w:t>
          </w:r>
        </w:p>
      </w:docPartBody>
    </w:docPart>
    <w:docPart>
      <w:docPartPr>
        <w:name w:val="7071A2D44F294BDD8B8EC800CC9F7B5F"/>
        <w:category>
          <w:name w:val="General"/>
          <w:gallery w:val="placeholder"/>
        </w:category>
        <w:types>
          <w:type w:val="bbPlcHdr"/>
        </w:types>
        <w:behaviors>
          <w:behavior w:val="content"/>
        </w:behaviors>
        <w:guid w:val="{BBE49A1E-657F-4C76-B581-E1F3C3349B53}"/>
      </w:docPartPr>
      <w:docPartBody>
        <w:p w:rsidR="004333E7" w:rsidRDefault="00574B4E" w:rsidP="00574B4E">
          <w:pPr>
            <w:pStyle w:val="7071A2D44F294BDD8B8EC800CC9F7B5F1"/>
          </w:pPr>
          <w:r w:rsidRPr="00F07AC2">
            <w:rPr>
              <w:rStyle w:val="PlaceholderText"/>
              <w:color w:val="163E70"/>
            </w:rPr>
            <w:t>Enter text</w:t>
          </w:r>
        </w:p>
      </w:docPartBody>
    </w:docPart>
    <w:docPart>
      <w:docPartPr>
        <w:name w:val="6222C286AB334DE3869C6953163C636C"/>
        <w:category>
          <w:name w:val="General"/>
          <w:gallery w:val="placeholder"/>
        </w:category>
        <w:types>
          <w:type w:val="bbPlcHdr"/>
        </w:types>
        <w:behaviors>
          <w:behavior w:val="content"/>
        </w:behaviors>
        <w:guid w:val="{FD105E86-5E3D-47D3-A449-973EC0661F0E}"/>
      </w:docPartPr>
      <w:docPartBody>
        <w:p w:rsidR="004333E7" w:rsidRDefault="00574B4E" w:rsidP="00574B4E">
          <w:pPr>
            <w:pStyle w:val="6222C286AB334DE3869C6953163C636C1"/>
          </w:pPr>
          <w:r w:rsidRPr="00F07AC2">
            <w:rPr>
              <w:rStyle w:val="PlaceholderText"/>
              <w:color w:val="163E70"/>
            </w:rPr>
            <w:t>Enter text</w:t>
          </w:r>
        </w:p>
      </w:docPartBody>
    </w:docPart>
    <w:docPart>
      <w:docPartPr>
        <w:name w:val="7F4D3E5C0994448DB1DDDB8200DD300F"/>
        <w:category>
          <w:name w:val="General"/>
          <w:gallery w:val="placeholder"/>
        </w:category>
        <w:types>
          <w:type w:val="bbPlcHdr"/>
        </w:types>
        <w:behaviors>
          <w:behavior w:val="content"/>
        </w:behaviors>
        <w:guid w:val="{E90CBCD0-2551-42B2-B5DB-6271878D9470}"/>
      </w:docPartPr>
      <w:docPartBody>
        <w:p w:rsidR="004333E7" w:rsidRDefault="00574B4E" w:rsidP="00574B4E">
          <w:pPr>
            <w:pStyle w:val="7F4D3E5C0994448DB1DDDB8200DD300F1"/>
          </w:pPr>
          <w:r w:rsidRPr="00083CA3">
            <w:rPr>
              <w:rStyle w:val="PlaceholderText"/>
              <w:b/>
              <w:color w:val="163E70"/>
            </w:rPr>
            <w:t>Enter text</w:t>
          </w:r>
        </w:p>
      </w:docPartBody>
    </w:docPart>
    <w:docPart>
      <w:docPartPr>
        <w:name w:val="C4ABA98229054659A0E7EE3A9F6307C3"/>
        <w:category>
          <w:name w:val="General"/>
          <w:gallery w:val="placeholder"/>
        </w:category>
        <w:types>
          <w:type w:val="bbPlcHdr"/>
        </w:types>
        <w:behaviors>
          <w:behavior w:val="content"/>
        </w:behaviors>
        <w:guid w:val="{4D5C7263-AF80-4E1E-8861-DC8AD4FD54D7}"/>
      </w:docPartPr>
      <w:docPartBody>
        <w:p w:rsidR="004333E7" w:rsidRDefault="00574B4E" w:rsidP="00574B4E">
          <w:pPr>
            <w:pStyle w:val="C4ABA98229054659A0E7EE3A9F6307C31"/>
          </w:pPr>
          <w:r w:rsidRPr="00F07AC2">
            <w:rPr>
              <w:rStyle w:val="PlaceholderText"/>
              <w:color w:val="163E70"/>
            </w:rPr>
            <w:t>Enter text</w:t>
          </w:r>
        </w:p>
      </w:docPartBody>
    </w:docPart>
    <w:docPart>
      <w:docPartPr>
        <w:name w:val="849DAA10DBB44C13BD02CE345300E707"/>
        <w:category>
          <w:name w:val="General"/>
          <w:gallery w:val="placeholder"/>
        </w:category>
        <w:types>
          <w:type w:val="bbPlcHdr"/>
        </w:types>
        <w:behaviors>
          <w:behavior w:val="content"/>
        </w:behaviors>
        <w:guid w:val="{81644AA7-099D-4657-86F1-217F5ABAB6F1}"/>
      </w:docPartPr>
      <w:docPartBody>
        <w:p w:rsidR="004333E7" w:rsidRDefault="00574B4E" w:rsidP="00574B4E">
          <w:pPr>
            <w:pStyle w:val="849DAA10DBB44C13BD02CE345300E7071"/>
          </w:pPr>
          <w:r w:rsidRPr="00F07AC2">
            <w:rPr>
              <w:rStyle w:val="PlaceholderText"/>
              <w:color w:val="163E70"/>
            </w:rPr>
            <w:t>Enter text</w:t>
          </w:r>
        </w:p>
      </w:docPartBody>
    </w:docPart>
    <w:docPart>
      <w:docPartPr>
        <w:name w:val="2652B76C347D49F9AE0604BC770AE46D"/>
        <w:category>
          <w:name w:val="General"/>
          <w:gallery w:val="placeholder"/>
        </w:category>
        <w:types>
          <w:type w:val="bbPlcHdr"/>
        </w:types>
        <w:behaviors>
          <w:behavior w:val="content"/>
        </w:behaviors>
        <w:guid w:val="{48FB69DB-CB9A-4E23-B23F-8098BF5F7EBF}"/>
      </w:docPartPr>
      <w:docPartBody>
        <w:p w:rsidR="004333E7" w:rsidRDefault="00574B4E" w:rsidP="00574B4E">
          <w:pPr>
            <w:pStyle w:val="2652B76C347D49F9AE0604BC770AE46D1"/>
          </w:pPr>
          <w:r w:rsidRPr="00F07AC2">
            <w:rPr>
              <w:rStyle w:val="PlaceholderText"/>
              <w:color w:val="163E70"/>
            </w:rPr>
            <w:t>Enter text</w:t>
          </w:r>
        </w:p>
      </w:docPartBody>
    </w:docPart>
    <w:docPart>
      <w:docPartPr>
        <w:name w:val="0F178256639D483893E0274C5E00EE2C"/>
        <w:category>
          <w:name w:val="General"/>
          <w:gallery w:val="placeholder"/>
        </w:category>
        <w:types>
          <w:type w:val="bbPlcHdr"/>
        </w:types>
        <w:behaviors>
          <w:behavior w:val="content"/>
        </w:behaviors>
        <w:guid w:val="{3FDC87A0-8D06-4504-8427-E4C34D969119}"/>
      </w:docPartPr>
      <w:docPartBody>
        <w:p w:rsidR="004333E7" w:rsidRDefault="00574B4E" w:rsidP="00574B4E">
          <w:pPr>
            <w:pStyle w:val="0F178256639D483893E0274C5E00EE2C1"/>
          </w:pPr>
          <w:r w:rsidRPr="00F07AC2">
            <w:rPr>
              <w:rStyle w:val="PlaceholderText"/>
              <w:color w:val="163E70"/>
            </w:rPr>
            <w:t>Enter text</w:t>
          </w:r>
        </w:p>
      </w:docPartBody>
    </w:docPart>
    <w:docPart>
      <w:docPartPr>
        <w:name w:val="22BBF9D9001643A0A051EB0317D85AEF"/>
        <w:category>
          <w:name w:val="General"/>
          <w:gallery w:val="placeholder"/>
        </w:category>
        <w:types>
          <w:type w:val="bbPlcHdr"/>
        </w:types>
        <w:behaviors>
          <w:behavior w:val="content"/>
        </w:behaviors>
        <w:guid w:val="{737DEF6D-128F-4717-85A6-CF6EB31B513E}"/>
      </w:docPartPr>
      <w:docPartBody>
        <w:p w:rsidR="004333E7" w:rsidRDefault="00574B4E" w:rsidP="00574B4E">
          <w:pPr>
            <w:pStyle w:val="22BBF9D9001643A0A051EB0317D85AEF1"/>
          </w:pPr>
          <w:r w:rsidRPr="00083CA3">
            <w:rPr>
              <w:rStyle w:val="PlaceholderText"/>
              <w:b/>
              <w:color w:val="163E70"/>
            </w:rPr>
            <w:t>Enter text</w:t>
          </w:r>
        </w:p>
      </w:docPartBody>
    </w:docPart>
    <w:docPart>
      <w:docPartPr>
        <w:name w:val="269FBCFD84E548CE9076089A852A4139"/>
        <w:category>
          <w:name w:val="General"/>
          <w:gallery w:val="placeholder"/>
        </w:category>
        <w:types>
          <w:type w:val="bbPlcHdr"/>
        </w:types>
        <w:behaviors>
          <w:behavior w:val="content"/>
        </w:behaviors>
        <w:guid w:val="{EF6BC2A9-0A39-433E-8C70-18CA807A2004}"/>
      </w:docPartPr>
      <w:docPartBody>
        <w:p w:rsidR="004333E7" w:rsidRDefault="00574B4E" w:rsidP="00574B4E">
          <w:pPr>
            <w:pStyle w:val="269FBCFD84E548CE9076089A852A41391"/>
          </w:pPr>
          <w:r w:rsidRPr="00F07AC2">
            <w:rPr>
              <w:rStyle w:val="PlaceholderText"/>
              <w:color w:val="163E70"/>
            </w:rPr>
            <w:t>Enter text</w:t>
          </w:r>
        </w:p>
      </w:docPartBody>
    </w:docPart>
    <w:docPart>
      <w:docPartPr>
        <w:name w:val="388150D3AC2A48CEAA9E6B9A9B917327"/>
        <w:category>
          <w:name w:val="General"/>
          <w:gallery w:val="placeholder"/>
        </w:category>
        <w:types>
          <w:type w:val="bbPlcHdr"/>
        </w:types>
        <w:behaviors>
          <w:behavior w:val="content"/>
        </w:behaviors>
        <w:guid w:val="{93776C55-9938-4301-9967-5DB3E3C70D3E}"/>
      </w:docPartPr>
      <w:docPartBody>
        <w:p w:rsidR="004333E7" w:rsidRDefault="00574B4E" w:rsidP="00574B4E">
          <w:pPr>
            <w:pStyle w:val="388150D3AC2A48CEAA9E6B9A9B9173271"/>
          </w:pPr>
          <w:r w:rsidRPr="00F07AC2">
            <w:rPr>
              <w:rStyle w:val="PlaceholderText"/>
              <w:color w:val="163E70"/>
            </w:rPr>
            <w:t>Enter text</w:t>
          </w:r>
        </w:p>
      </w:docPartBody>
    </w:docPart>
    <w:docPart>
      <w:docPartPr>
        <w:name w:val="D9F9D7405E9A42FF9E282848609D35EA"/>
        <w:category>
          <w:name w:val="General"/>
          <w:gallery w:val="placeholder"/>
        </w:category>
        <w:types>
          <w:type w:val="bbPlcHdr"/>
        </w:types>
        <w:behaviors>
          <w:behavior w:val="content"/>
        </w:behaviors>
        <w:guid w:val="{786E883B-6A04-4FE8-A22B-FD280D558795}"/>
      </w:docPartPr>
      <w:docPartBody>
        <w:p w:rsidR="004333E7" w:rsidRDefault="00574B4E" w:rsidP="00574B4E">
          <w:pPr>
            <w:pStyle w:val="D9F9D7405E9A42FF9E282848609D35EA1"/>
          </w:pPr>
          <w:r w:rsidRPr="00F07AC2">
            <w:rPr>
              <w:rStyle w:val="PlaceholderText"/>
              <w:color w:val="163E70"/>
            </w:rPr>
            <w:t>Enter text</w:t>
          </w:r>
        </w:p>
      </w:docPartBody>
    </w:docPart>
    <w:docPart>
      <w:docPartPr>
        <w:name w:val="7F857E25AF004F2CA2CDE3572EE9F567"/>
        <w:category>
          <w:name w:val="General"/>
          <w:gallery w:val="placeholder"/>
        </w:category>
        <w:types>
          <w:type w:val="bbPlcHdr"/>
        </w:types>
        <w:behaviors>
          <w:behavior w:val="content"/>
        </w:behaviors>
        <w:guid w:val="{1618B1DB-2C67-476F-9C69-BEA05691BDE3}"/>
      </w:docPartPr>
      <w:docPartBody>
        <w:p w:rsidR="004333E7" w:rsidRDefault="00574B4E" w:rsidP="00574B4E">
          <w:pPr>
            <w:pStyle w:val="7F857E25AF004F2CA2CDE3572EE9F5671"/>
          </w:pPr>
          <w:r w:rsidRPr="00F07AC2">
            <w:rPr>
              <w:rStyle w:val="PlaceholderText"/>
              <w:color w:val="163E70"/>
            </w:rPr>
            <w:t>Enter text</w:t>
          </w:r>
        </w:p>
      </w:docPartBody>
    </w:docPart>
    <w:docPart>
      <w:docPartPr>
        <w:name w:val="304FD249CF9844589AD014E4B0AE0038"/>
        <w:category>
          <w:name w:val="General"/>
          <w:gallery w:val="placeholder"/>
        </w:category>
        <w:types>
          <w:type w:val="bbPlcHdr"/>
        </w:types>
        <w:behaviors>
          <w:behavior w:val="content"/>
        </w:behaviors>
        <w:guid w:val="{9AE135F6-2728-45D1-868A-FB3D645D92CB}"/>
      </w:docPartPr>
      <w:docPartBody>
        <w:p w:rsidR="004333E7" w:rsidRDefault="00574B4E" w:rsidP="00574B4E">
          <w:pPr>
            <w:pStyle w:val="304FD249CF9844589AD014E4B0AE00381"/>
          </w:pPr>
          <w:r w:rsidRPr="00083CA3">
            <w:rPr>
              <w:rStyle w:val="PlaceholderText"/>
              <w:b/>
              <w:color w:val="163E70"/>
            </w:rPr>
            <w:t>Enter text</w:t>
          </w:r>
        </w:p>
      </w:docPartBody>
    </w:docPart>
    <w:docPart>
      <w:docPartPr>
        <w:name w:val="371D44581A5840F292A695B489809C92"/>
        <w:category>
          <w:name w:val="General"/>
          <w:gallery w:val="placeholder"/>
        </w:category>
        <w:types>
          <w:type w:val="bbPlcHdr"/>
        </w:types>
        <w:behaviors>
          <w:behavior w:val="content"/>
        </w:behaviors>
        <w:guid w:val="{0B17895C-CF2A-4972-8899-F4C517C26CF7}"/>
      </w:docPartPr>
      <w:docPartBody>
        <w:p w:rsidR="004333E7" w:rsidRDefault="00574B4E" w:rsidP="00574B4E">
          <w:pPr>
            <w:pStyle w:val="371D44581A5840F292A695B489809C921"/>
          </w:pPr>
          <w:r w:rsidRPr="00F07AC2">
            <w:rPr>
              <w:rStyle w:val="PlaceholderText"/>
              <w:color w:val="163E70"/>
            </w:rPr>
            <w:t>Enter text</w:t>
          </w:r>
        </w:p>
      </w:docPartBody>
    </w:docPart>
    <w:docPart>
      <w:docPartPr>
        <w:name w:val="6DB7A978E0844732BF391A6290D5066C"/>
        <w:category>
          <w:name w:val="General"/>
          <w:gallery w:val="placeholder"/>
        </w:category>
        <w:types>
          <w:type w:val="bbPlcHdr"/>
        </w:types>
        <w:behaviors>
          <w:behavior w:val="content"/>
        </w:behaviors>
        <w:guid w:val="{499131D9-FC23-41E1-9B03-ACE67CEB93B3}"/>
      </w:docPartPr>
      <w:docPartBody>
        <w:p w:rsidR="004333E7" w:rsidRDefault="00574B4E" w:rsidP="00574B4E">
          <w:pPr>
            <w:pStyle w:val="6DB7A978E0844732BF391A6290D5066C1"/>
          </w:pPr>
          <w:r w:rsidRPr="00F07AC2">
            <w:rPr>
              <w:rStyle w:val="PlaceholderText"/>
              <w:color w:val="163E70"/>
            </w:rPr>
            <w:t>Enter text</w:t>
          </w:r>
        </w:p>
      </w:docPartBody>
    </w:docPart>
    <w:docPart>
      <w:docPartPr>
        <w:name w:val="7752FEACE80547F1A1984558E7250ABC"/>
        <w:category>
          <w:name w:val="General"/>
          <w:gallery w:val="placeholder"/>
        </w:category>
        <w:types>
          <w:type w:val="bbPlcHdr"/>
        </w:types>
        <w:behaviors>
          <w:behavior w:val="content"/>
        </w:behaviors>
        <w:guid w:val="{0B4522CB-CA99-4DA9-B858-37F5AEEB36CE}"/>
      </w:docPartPr>
      <w:docPartBody>
        <w:p w:rsidR="004333E7" w:rsidRDefault="00574B4E" w:rsidP="00574B4E">
          <w:pPr>
            <w:pStyle w:val="7752FEACE80547F1A1984558E7250ABC1"/>
          </w:pPr>
          <w:r w:rsidRPr="00F07AC2">
            <w:rPr>
              <w:rStyle w:val="PlaceholderText"/>
              <w:color w:val="163E70"/>
            </w:rPr>
            <w:t>Enter text</w:t>
          </w:r>
        </w:p>
      </w:docPartBody>
    </w:docPart>
    <w:docPart>
      <w:docPartPr>
        <w:name w:val="68D98FA2E9D1458F8F8E9EBED50F8965"/>
        <w:category>
          <w:name w:val="General"/>
          <w:gallery w:val="placeholder"/>
        </w:category>
        <w:types>
          <w:type w:val="bbPlcHdr"/>
        </w:types>
        <w:behaviors>
          <w:behavior w:val="content"/>
        </w:behaviors>
        <w:guid w:val="{67CDD4B0-1A65-4B59-B238-B40C1775C957}"/>
      </w:docPartPr>
      <w:docPartBody>
        <w:p w:rsidR="004333E7" w:rsidRDefault="00574B4E" w:rsidP="00574B4E">
          <w:pPr>
            <w:pStyle w:val="68D98FA2E9D1458F8F8E9EBED50F89651"/>
          </w:pPr>
          <w:r w:rsidRPr="00F07AC2">
            <w:rPr>
              <w:rStyle w:val="PlaceholderText"/>
              <w:color w:val="163E7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2E"/>
    <w:rsid w:val="00023F23"/>
    <w:rsid w:val="00053B2F"/>
    <w:rsid w:val="000B164C"/>
    <w:rsid w:val="001F54AC"/>
    <w:rsid w:val="003577A2"/>
    <w:rsid w:val="00364811"/>
    <w:rsid w:val="004333E7"/>
    <w:rsid w:val="00487680"/>
    <w:rsid w:val="004E4E33"/>
    <w:rsid w:val="004F5636"/>
    <w:rsid w:val="004F7EEE"/>
    <w:rsid w:val="00541020"/>
    <w:rsid w:val="00574B4E"/>
    <w:rsid w:val="005E1ACB"/>
    <w:rsid w:val="006030AE"/>
    <w:rsid w:val="006749C0"/>
    <w:rsid w:val="00690AF3"/>
    <w:rsid w:val="0069352E"/>
    <w:rsid w:val="00753A5B"/>
    <w:rsid w:val="007B12C7"/>
    <w:rsid w:val="00813AC7"/>
    <w:rsid w:val="00823F2C"/>
    <w:rsid w:val="0095280D"/>
    <w:rsid w:val="00963F1C"/>
    <w:rsid w:val="00984B8E"/>
    <w:rsid w:val="009D5689"/>
    <w:rsid w:val="00A245B0"/>
    <w:rsid w:val="00AA690C"/>
    <w:rsid w:val="00AC51F1"/>
    <w:rsid w:val="00B45847"/>
    <w:rsid w:val="00B607A7"/>
    <w:rsid w:val="00B946AB"/>
    <w:rsid w:val="00D31926"/>
    <w:rsid w:val="00D56081"/>
    <w:rsid w:val="00E03DFC"/>
    <w:rsid w:val="00F40DBB"/>
    <w:rsid w:val="00FC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B4E"/>
    <w:rPr>
      <w:color w:val="808080"/>
    </w:rPr>
  </w:style>
  <w:style w:type="paragraph" w:customStyle="1" w:styleId="9D89C42E86EF4B4B99BF4E67C07788E2">
    <w:name w:val="9D89C42E86EF4B4B99BF4E67C07788E2"/>
    <w:rsid w:val="0069352E"/>
  </w:style>
  <w:style w:type="paragraph" w:customStyle="1" w:styleId="34CE15273DDA449D96DC5133D95C52F0">
    <w:name w:val="34CE15273DDA449D96DC5133D95C52F0"/>
    <w:rsid w:val="0069352E"/>
  </w:style>
  <w:style w:type="paragraph" w:customStyle="1" w:styleId="A60F34DB55EA4FC4A0DF340B2171A93A">
    <w:name w:val="A60F34DB55EA4FC4A0DF340B2171A93A"/>
    <w:rsid w:val="00FC38ED"/>
    <w:rPr>
      <w:rFonts w:eastAsiaTheme="minorHAnsi"/>
    </w:rPr>
  </w:style>
  <w:style w:type="paragraph" w:customStyle="1" w:styleId="9D89C42E86EF4B4B99BF4E67C07788E21">
    <w:name w:val="9D89C42E86EF4B4B99BF4E67C07788E21"/>
    <w:rsid w:val="00FC38ED"/>
    <w:rPr>
      <w:rFonts w:eastAsiaTheme="minorHAnsi"/>
    </w:rPr>
  </w:style>
  <w:style w:type="paragraph" w:customStyle="1" w:styleId="C7BFA61677DF4137AC89D260594F9052">
    <w:name w:val="C7BFA61677DF4137AC89D260594F9052"/>
    <w:rsid w:val="00FC38ED"/>
  </w:style>
  <w:style w:type="paragraph" w:customStyle="1" w:styleId="CC8A2D0B1F9D44CCA3B831926F392683">
    <w:name w:val="CC8A2D0B1F9D44CCA3B831926F392683"/>
    <w:rsid w:val="00FC38ED"/>
  </w:style>
  <w:style w:type="paragraph" w:customStyle="1" w:styleId="3C4B5DC6507545C4A8866D0C12453EEA">
    <w:name w:val="3C4B5DC6507545C4A8866D0C12453EEA"/>
    <w:rsid w:val="00FC38ED"/>
  </w:style>
  <w:style w:type="paragraph" w:customStyle="1" w:styleId="C0BFE03E30964E0E902D7108F992A5EB">
    <w:name w:val="C0BFE03E30964E0E902D7108F992A5EB"/>
    <w:rsid w:val="00FC38ED"/>
  </w:style>
  <w:style w:type="paragraph" w:customStyle="1" w:styleId="972DBE257F9540B988731A879F4ECBF5">
    <w:name w:val="972DBE257F9540B988731A879F4ECBF5"/>
    <w:rsid w:val="00FC38ED"/>
  </w:style>
  <w:style w:type="paragraph" w:customStyle="1" w:styleId="37047FAA96E04E77AAFD2F400F239669">
    <w:name w:val="37047FAA96E04E77AAFD2F400F239669"/>
    <w:rsid w:val="00FC38ED"/>
  </w:style>
  <w:style w:type="paragraph" w:customStyle="1" w:styleId="8903EB9E40AF4DEBB2B1AE86F15009BE">
    <w:name w:val="8903EB9E40AF4DEBB2B1AE86F15009BE"/>
    <w:rsid w:val="00FC38ED"/>
  </w:style>
  <w:style w:type="paragraph" w:customStyle="1" w:styleId="9694D490B7B24945828F33F82A20E194">
    <w:name w:val="9694D490B7B24945828F33F82A20E194"/>
    <w:rsid w:val="00FC38ED"/>
  </w:style>
  <w:style w:type="paragraph" w:customStyle="1" w:styleId="9D5C5CF505F34DE3A51B3EC3C56C636C">
    <w:name w:val="9D5C5CF505F34DE3A51B3EC3C56C636C"/>
    <w:rsid w:val="00FC38ED"/>
  </w:style>
  <w:style w:type="paragraph" w:customStyle="1" w:styleId="60C5359E5097456A88B7D7A33AE79B45">
    <w:name w:val="60C5359E5097456A88B7D7A33AE79B45"/>
    <w:rsid w:val="00FC38ED"/>
  </w:style>
  <w:style w:type="paragraph" w:customStyle="1" w:styleId="1F83D1E1A4F04A469EAE277D637950F1">
    <w:name w:val="1F83D1E1A4F04A469EAE277D637950F1"/>
    <w:rsid w:val="00FC38ED"/>
  </w:style>
  <w:style w:type="paragraph" w:customStyle="1" w:styleId="DBDCB51006634AC494EEF3873098FD10">
    <w:name w:val="DBDCB51006634AC494EEF3873098FD10"/>
    <w:rsid w:val="00FC38ED"/>
  </w:style>
  <w:style w:type="paragraph" w:customStyle="1" w:styleId="FFCFF6C4CF364B47B8CFF36FEB4EF5F1">
    <w:name w:val="FFCFF6C4CF364B47B8CFF36FEB4EF5F1"/>
    <w:rsid w:val="00FC38ED"/>
  </w:style>
  <w:style w:type="paragraph" w:customStyle="1" w:styleId="36E915D24ECA419AA74B33BEEC40FEEF">
    <w:name w:val="36E915D24ECA419AA74B33BEEC40FEEF"/>
    <w:rsid w:val="00FC38ED"/>
  </w:style>
  <w:style w:type="paragraph" w:customStyle="1" w:styleId="84FDFBC014D9421D90297FEF16045952">
    <w:name w:val="84FDFBC014D9421D90297FEF16045952"/>
    <w:rsid w:val="00FC38ED"/>
  </w:style>
  <w:style w:type="paragraph" w:customStyle="1" w:styleId="9F1181E199FA401FA7C0B3EC2E1F32D5">
    <w:name w:val="9F1181E199FA401FA7C0B3EC2E1F32D5"/>
    <w:rsid w:val="00FC38ED"/>
  </w:style>
  <w:style w:type="paragraph" w:customStyle="1" w:styleId="DA21FAABC1BA48459ECEA45425508BF8">
    <w:name w:val="DA21FAABC1BA48459ECEA45425508BF8"/>
    <w:rsid w:val="00FC38ED"/>
  </w:style>
  <w:style w:type="paragraph" w:customStyle="1" w:styleId="1B9D4C69014C4F0CA996A53B3E8F3F40">
    <w:name w:val="1B9D4C69014C4F0CA996A53B3E8F3F40"/>
    <w:rsid w:val="00FC38ED"/>
  </w:style>
  <w:style w:type="paragraph" w:customStyle="1" w:styleId="ADAC6F9EB15443FAA6D8D7C09495A7AB">
    <w:name w:val="ADAC6F9EB15443FAA6D8D7C09495A7AB"/>
    <w:rsid w:val="00FC38ED"/>
  </w:style>
  <w:style w:type="paragraph" w:customStyle="1" w:styleId="ED6BEA4094C143EFA998AAE422CCF82D">
    <w:name w:val="ED6BEA4094C143EFA998AAE422CCF82D"/>
    <w:rsid w:val="00FC38ED"/>
  </w:style>
  <w:style w:type="paragraph" w:customStyle="1" w:styleId="07220D83F1344FA883741886264F4A5D">
    <w:name w:val="07220D83F1344FA883741886264F4A5D"/>
    <w:rsid w:val="00FC38ED"/>
  </w:style>
  <w:style w:type="paragraph" w:customStyle="1" w:styleId="55F064969A62499FBBA7E31873B43CB3">
    <w:name w:val="55F064969A62499FBBA7E31873B43CB3"/>
    <w:rsid w:val="00FC38ED"/>
  </w:style>
  <w:style w:type="paragraph" w:customStyle="1" w:styleId="C8D2AAC87C2545588652C734FE458D78">
    <w:name w:val="C8D2AAC87C2545588652C734FE458D78"/>
    <w:rsid w:val="00FC38ED"/>
  </w:style>
  <w:style w:type="paragraph" w:customStyle="1" w:styleId="354910B2F1C34A8DB3C1CAD73DDA4704">
    <w:name w:val="354910B2F1C34A8DB3C1CAD73DDA4704"/>
    <w:rsid w:val="00FC38ED"/>
  </w:style>
  <w:style w:type="paragraph" w:customStyle="1" w:styleId="9D0398E8434043D2860BD1914E8E690F">
    <w:name w:val="9D0398E8434043D2860BD1914E8E690F"/>
    <w:rsid w:val="00FC38ED"/>
  </w:style>
  <w:style w:type="paragraph" w:customStyle="1" w:styleId="967AB4656FF54AA8BD995991906FC01E">
    <w:name w:val="967AB4656FF54AA8BD995991906FC01E"/>
    <w:rsid w:val="00FC38ED"/>
  </w:style>
  <w:style w:type="paragraph" w:customStyle="1" w:styleId="2FA3E30063D340EEB162EB28FFECC13A">
    <w:name w:val="2FA3E30063D340EEB162EB28FFECC13A"/>
    <w:rsid w:val="00FC38ED"/>
  </w:style>
  <w:style w:type="paragraph" w:customStyle="1" w:styleId="C19817A200A74145BF7516D8583142DC">
    <w:name w:val="C19817A200A74145BF7516D8583142DC"/>
    <w:rsid w:val="00FC38ED"/>
  </w:style>
  <w:style w:type="paragraph" w:customStyle="1" w:styleId="4C3FFDED80F84B83B20653A80D974695">
    <w:name w:val="4C3FFDED80F84B83B20653A80D974695"/>
    <w:rsid w:val="00FC38ED"/>
  </w:style>
  <w:style w:type="paragraph" w:customStyle="1" w:styleId="17D688D049FC486491A9242FB4A33BB6">
    <w:name w:val="17D688D049FC486491A9242FB4A33BB6"/>
    <w:rsid w:val="00FC38ED"/>
  </w:style>
  <w:style w:type="paragraph" w:customStyle="1" w:styleId="A77BBCFA16E74AA8B95984D7D61EE2CE">
    <w:name w:val="A77BBCFA16E74AA8B95984D7D61EE2CE"/>
    <w:rsid w:val="00FC38ED"/>
  </w:style>
  <w:style w:type="paragraph" w:customStyle="1" w:styleId="9038383879E54A8E8BE9CE5A24451F34">
    <w:name w:val="9038383879E54A8E8BE9CE5A24451F34"/>
    <w:rsid w:val="00FC38ED"/>
  </w:style>
  <w:style w:type="paragraph" w:customStyle="1" w:styleId="6A68E5B219224A838AB3EED11CACB220">
    <w:name w:val="6A68E5B219224A838AB3EED11CACB220"/>
    <w:rsid w:val="00FC38ED"/>
  </w:style>
  <w:style w:type="paragraph" w:customStyle="1" w:styleId="E5BB47F62CCE4FC08F6BDA3BF75819B9">
    <w:name w:val="E5BB47F62CCE4FC08F6BDA3BF75819B9"/>
    <w:rsid w:val="00FC38ED"/>
  </w:style>
  <w:style w:type="paragraph" w:customStyle="1" w:styleId="4D6C7F0392624AC9B6EA6927B78D7A6A">
    <w:name w:val="4D6C7F0392624AC9B6EA6927B78D7A6A"/>
    <w:rsid w:val="00FC38ED"/>
  </w:style>
  <w:style w:type="paragraph" w:customStyle="1" w:styleId="0CA1F7E043424D6791909693719B7AAF">
    <w:name w:val="0CA1F7E043424D6791909693719B7AAF"/>
    <w:rsid w:val="00FC38ED"/>
  </w:style>
  <w:style w:type="paragraph" w:customStyle="1" w:styleId="819C205C721A40FBAE97FEA1BABCAFA1">
    <w:name w:val="819C205C721A40FBAE97FEA1BABCAFA1"/>
    <w:rsid w:val="00FC38ED"/>
  </w:style>
  <w:style w:type="paragraph" w:customStyle="1" w:styleId="23046AFC816642D68A1A2E691B622F95">
    <w:name w:val="23046AFC816642D68A1A2E691B622F95"/>
    <w:rsid w:val="00FC38ED"/>
  </w:style>
  <w:style w:type="paragraph" w:customStyle="1" w:styleId="7378BBDF9DF548BBA08511FA279145D4">
    <w:name w:val="7378BBDF9DF548BBA08511FA279145D4"/>
    <w:rsid w:val="00FC38ED"/>
  </w:style>
  <w:style w:type="paragraph" w:customStyle="1" w:styleId="3073BE860FDF4C3D890AAA838B060CEA">
    <w:name w:val="3073BE860FDF4C3D890AAA838B060CEA"/>
    <w:rsid w:val="00FC38ED"/>
  </w:style>
  <w:style w:type="paragraph" w:customStyle="1" w:styleId="BF0F92E05B8B45A0AC228D4DC0B7EDAE">
    <w:name w:val="BF0F92E05B8B45A0AC228D4DC0B7EDAE"/>
    <w:rsid w:val="00FC38ED"/>
  </w:style>
  <w:style w:type="paragraph" w:customStyle="1" w:styleId="633FBD3E94084C38840FAD6E234130EF">
    <w:name w:val="633FBD3E94084C38840FAD6E234130EF"/>
    <w:rsid w:val="00FC38ED"/>
  </w:style>
  <w:style w:type="paragraph" w:customStyle="1" w:styleId="C46EE674E4974896AA713530DA5AF9D8">
    <w:name w:val="C46EE674E4974896AA713530DA5AF9D8"/>
    <w:rsid w:val="00FC38ED"/>
  </w:style>
  <w:style w:type="paragraph" w:customStyle="1" w:styleId="FCEB5F8CBD0C479EAF4588A3F015F64C">
    <w:name w:val="FCEB5F8CBD0C479EAF4588A3F015F64C"/>
    <w:rsid w:val="00FC38ED"/>
  </w:style>
  <w:style w:type="paragraph" w:customStyle="1" w:styleId="EB02BD1BF7334C0698613939C00E391A">
    <w:name w:val="EB02BD1BF7334C0698613939C00E391A"/>
    <w:rsid w:val="00FC38ED"/>
  </w:style>
  <w:style w:type="paragraph" w:customStyle="1" w:styleId="B0EB23588E38429BA63CA0CF3C5CA1C6">
    <w:name w:val="B0EB23588E38429BA63CA0CF3C5CA1C6"/>
    <w:rsid w:val="00FC38ED"/>
  </w:style>
  <w:style w:type="paragraph" w:customStyle="1" w:styleId="CF8825571EAC45CC8CF5A67E1FC7EA3F">
    <w:name w:val="CF8825571EAC45CC8CF5A67E1FC7EA3F"/>
    <w:rsid w:val="00FC38ED"/>
  </w:style>
  <w:style w:type="paragraph" w:customStyle="1" w:styleId="394452D73B8242B288BEF7D013A4C512">
    <w:name w:val="394452D73B8242B288BEF7D013A4C512"/>
    <w:rsid w:val="00FC38ED"/>
  </w:style>
  <w:style w:type="paragraph" w:customStyle="1" w:styleId="9CF12D61EFB5461D9D3AC361EB874E1B">
    <w:name w:val="9CF12D61EFB5461D9D3AC361EB874E1B"/>
    <w:rsid w:val="00FC38ED"/>
  </w:style>
  <w:style w:type="paragraph" w:customStyle="1" w:styleId="39D4FC421AC04367BD72BE49A329A3F0">
    <w:name w:val="39D4FC421AC04367BD72BE49A329A3F0"/>
    <w:rsid w:val="00FC38ED"/>
  </w:style>
  <w:style w:type="paragraph" w:customStyle="1" w:styleId="192D266943004AF79EDA9299C28FC3EF">
    <w:name w:val="192D266943004AF79EDA9299C28FC3EF"/>
    <w:rsid w:val="00FC38ED"/>
  </w:style>
  <w:style w:type="paragraph" w:customStyle="1" w:styleId="5BB8F480BC4B4EADBF4EDFB4F7D24DBE">
    <w:name w:val="5BB8F480BC4B4EADBF4EDFB4F7D24DBE"/>
    <w:rsid w:val="00FC38ED"/>
  </w:style>
  <w:style w:type="paragraph" w:customStyle="1" w:styleId="F3F18AECF998418680E8F55299A924CD">
    <w:name w:val="F3F18AECF998418680E8F55299A924CD"/>
    <w:rsid w:val="00FC38ED"/>
  </w:style>
  <w:style w:type="paragraph" w:customStyle="1" w:styleId="670FE30D0483409082E83602BB18E509">
    <w:name w:val="670FE30D0483409082E83602BB18E509"/>
    <w:rsid w:val="00FC38ED"/>
  </w:style>
  <w:style w:type="paragraph" w:customStyle="1" w:styleId="0B56CD170A314C6B8D34743C490D9D70">
    <w:name w:val="0B56CD170A314C6B8D34743C490D9D70"/>
    <w:rsid w:val="00FC38ED"/>
  </w:style>
  <w:style w:type="paragraph" w:customStyle="1" w:styleId="8F00A6FCB342460CA400512A1FF0D7BE">
    <w:name w:val="8F00A6FCB342460CA400512A1FF0D7BE"/>
    <w:rsid w:val="00FC38ED"/>
  </w:style>
  <w:style w:type="paragraph" w:customStyle="1" w:styleId="2B7A6DE0D8714A82A77B13523444A9EB">
    <w:name w:val="2B7A6DE0D8714A82A77B13523444A9EB"/>
    <w:rsid w:val="00FC38ED"/>
  </w:style>
  <w:style w:type="paragraph" w:customStyle="1" w:styleId="49BAB977233F4DA7B9B0B5A79AD3D540">
    <w:name w:val="49BAB977233F4DA7B9B0B5A79AD3D540"/>
    <w:rsid w:val="00FC38ED"/>
  </w:style>
  <w:style w:type="paragraph" w:customStyle="1" w:styleId="ADC7F416A63A431FB831304087433325">
    <w:name w:val="ADC7F416A63A431FB831304087433325"/>
    <w:rsid w:val="00FC38ED"/>
  </w:style>
  <w:style w:type="paragraph" w:customStyle="1" w:styleId="936359C8AF284AFF9599FC98295B5E76">
    <w:name w:val="936359C8AF284AFF9599FC98295B5E76"/>
    <w:rsid w:val="00FC38ED"/>
  </w:style>
  <w:style w:type="paragraph" w:customStyle="1" w:styleId="038EAF74A8C14827BFF86588B4B74904">
    <w:name w:val="038EAF74A8C14827BFF86588B4B74904"/>
    <w:rsid w:val="00FC38ED"/>
  </w:style>
  <w:style w:type="paragraph" w:customStyle="1" w:styleId="6E80F60DB7C04015BF20B0CB74343BAA">
    <w:name w:val="6E80F60DB7C04015BF20B0CB74343BAA"/>
    <w:rsid w:val="00FC38ED"/>
  </w:style>
  <w:style w:type="paragraph" w:customStyle="1" w:styleId="EC88BC2C32FF45F3A044CC322DDCF2CF">
    <w:name w:val="EC88BC2C32FF45F3A044CC322DDCF2CF"/>
    <w:rsid w:val="00FC38ED"/>
  </w:style>
  <w:style w:type="paragraph" w:customStyle="1" w:styleId="7B60C2AADC424AEEB4C84C28B64072B7">
    <w:name w:val="7B60C2AADC424AEEB4C84C28B64072B7"/>
    <w:rsid w:val="00FC38ED"/>
  </w:style>
  <w:style w:type="paragraph" w:customStyle="1" w:styleId="7DAC1488C7444C65A1236AA33BE6844D">
    <w:name w:val="7DAC1488C7444C65A1236AA33BE6844D"/>
    <w:rsid w:val="00FC38ED"/>
  </w:style>
  <w:style w:type="paragraph" w:customStyle="1" w:styleId="C6BACDBCF0134AAC8FF08F09D2FBFA9E">
    <w:name w:val="C6BACDBCF0134AAC8FF08F09D2FBFA9E"/>
    <w:rsid w:val="00FC38ED"/>
  </w:style>
  <w:style w:type="paragraph" w:customStyle="1" w:styleId="8B1E68040BAD4926B44C932C71E4ABFE">
    <w:name w:val="8B1E68040BAD4926B44C932C71E4ABFE"/>
    <w:rsid w:val="00FC38ED"/>
  </w:style>
  <w:style w:type="paragraph" w:customStyle="1" w:styleId="0C539F06DF234496854AA9586F4349BB">
    <w:name w:val="0C539F06DF234496854AA9586F4349BB"/>
    <w:rsid w:val="00FC38ED"/>
  </w:style>
  <w:style w:type="paragraph" w:customStyle="1" w:styleId="49E83797D9264F579AD8383F05A2136A">
    <w:name w:val="49E83797D9264F579AD8383F05A2136A"/>
    <w:rsid w:val="00FC38ED"/>
  </w:style>
  <w:style w:type="paragraph" w:customStyle="1" w:styleId="4FBD4328F9234DE99DFDDC9011EF0B94">
    <w:name w:val="4FBD4328F9234DE99DFDDC9011EF0B94"/>
    <w:rsid w:val="00FC38ED"/>
  </w:style>
  <w:style w:type="paragraph" w:customStyle="1" w:styleId="ACE39D234A7A47A4B6450B127D174B9D">
    <w:name w:val="ACE39D234A7A47A4B6450B127D174B9D"/>
    <w:rsid w:val="00FC38ED"/>
  </w:style>
  <w:style w:type="paragraph" w:customStyle="1" w:styleId="DAAB4450CA2E4F159F7B455FA9C386B2">
    <w:name w:val="DAAB4450CA2E4F159F7B455FA9C386B2"/>
    <w:rsid w:val="00FC38ED"/>
  </w:style>
  <w:style w:type="paragraph" w:customStyle="1" w:styleId="53B32A2B39574A8F85F92AF1393FAD8B">
    <w:name w:val="53B32A2B39574A8F85F92AF1393FAD8B"/>
    <w:rsid w:val="00FC38ED"/>
  </w:style>
  <w:style w:type="paragraph" w:customStyle="1" w:styleId="5D4E7E74AF7042A58325E6BBFA161BAB">
    <w:name w:val="5D4E7E74AF7042A58325E6BBFA161BAB"/>
    <w:rsid w:val="00FC38ED"/>
  </w:style>
  <w:style w:type="paragraph" w:customStyle="1" w:styleId="DD9AD4E07CC644C0B569BE4C30565F9E">
    <w:name w:val="DD9AD4E07CC644C0B569BE4C30565F9E"/>
    <w:rsid w:val="00FC38ED"/>
  </w:style>
  <w:style w:type="paragraph" w:customStyle="1" w:styleId="0C2FD5DA224940089A6B64CCC42E3497">
    <w:name w:val="0C2FD5DA224940089A6B64CCC42E3497"/>
    <w:rsid w:val="00FC38ED"/>
  </w:style>
  <w:style w:type="paragraph" w:customStyle="1" w:styleId="9F93D79BF40A4594A88F0BC16F4A3D18">
    <w:name w:val="9F93D79BF40A4594A88F0BC16F4A3D18"/>
    <w:rsid w:val="00FC38ED"/>
  </w:style>
  <w:style w:type="paragraph" w:customStyle="1" w:styleId="CE81C265821A4D039D8341D51003593A">
    <w:name w:val="CE81C265821A4D039D8341D51003593A"/>
    <w:rsid w:val="00FC38ED"/>
  </w:style>
  <w:style w:type="paragraph" w:customStyle="1" w:styleId="5109ACB8655645B2B09ED7F8FAD57CF8">
    <w:name w:val="5109ACB8655645B2B09ED7F8FAD57CF8"/>
    <w:rsid w:val="00FC38ED"/>
  </w:style>
  <w:style w:type="paragraph" w:customStyle="1" w:styleId="786A382A21FA4448B6332D3342893D23">
    <w:name w:val="786A382A21FA4448B6332D3342893D23"/>
    <w:rsid w:val="00FC38ED"/>
  </w:style>
  <w:style w:type="paragraph" w:customStyle="1" w:styleId="DFB7E82E29BC40F697302A543E6D4458">
    <w:name w:val="DFB7E82E29BC40F697302A543E6D4458"/>
    <w:rsid w:val="00FC38ED"/>
  </w:style>
  <w:style w:type="paragraph" w:customStyle="1" w:styleId="E8816BAA7059483C888027B8598D7B71">
    <w:name w:val="E8816BAA7059483C888027B8598D7B71"/>
    <w:rsid w:val="00FC38ED"/>
  </w:style>
  <w:style w:type="paragraph" w:customStyle="1" w:styleId="A504064CD03E403DBE6164216C690792">
    <w:name w:val="A504064CD03E403DBE6164216C690792"/>
    <w:rsid w:val="00FC38ED"/>
  </w:style>
  <w:style w:type="paragraph" w:customStyle="1" w:styleId="296DD79D54754C05AF666EB6A95D49A0">
    <w:name w:val="296DD79D54754C05AF666EB6A95D49A0"/>
    <w:rsid w:val="00FC38ED"/>
  </w:style>
  <w:style w:type="paragraph" w:customStyle="1" w:styleId="1AB1FA6C78284C30A6AED8C0BA5518E7">
    <w:name w:val="1AB1FA6C78284C30A6AED8C0BA5518E7"/>
    <w:rsid w:val="00FC38ED"/>
  </w:style>
  <w:style w:type="paragraph" w:customStyle="1" w:styleId="1111616B0E414A31A47E829894FD6884">
    <w:name w:val="1111616B0E414A31A47E829894FD6884"/>
    <w:rsid w:val="00FC38ED"/>
  </w:style>
  <w:style w:type="paragraph" w:customStyle="1" w:styleId="BD52707703A34EECB315190A4C960A74">
    <w:name w:val="BD52707703A34EECB315190A4C960A74"/>
    <w:rsid w:val="00FC38ED"/>
  </w:style>
  <w:style w:type="paragraph" w:customStyle="1" w:styleId="B697C8AD77214409A0C74BD96A36E83D">
    <w:name w:val="B697C8AD77214409A0C74BD96A36E83D"/>
    <w:rsid w:val="00FC38ED"/>
  </w:style>
  <w:style w:type="paragraph" w:customStyle="1" w:styleId="5698FB4338A644DBBAD58AD7B0FFDA2E">
    <w:name w:val="5698FB4338A644DBBAD58AD7B0FFDA2E"/>
    <w:rsid w:val="00FC38ED"/>
  </w:style>
  <w:style w:type="paragraph" w:customStyle="1" w:styleId="E7B679B5E0F04BE6A85991FCA2842499">
    <w:name w:val="E7B679B5E0F04BE6A85991FCA2842499"/>
    <w:rsid w:val="00FC38ED"/>
  </w:style>
  <w:style w:type="paragraph" w:customStyle="1" w:styleId="CAEE17AA2D884113B256160F99A0C913">
    <w:name w:val="CAEE17AA2D884113B256160F99A0C913"/>
    <w:rsid w:val="00FC38ED"/>
  </w:style>
  <w:style w:type="paragraph" w:customStyle="1" w:styleId="146944988FC94AA5888F8BD899E865CE">
    <w:name w:val="146944988FC94AA5888F8BD899E865CE"/>
    <w:rsid w:val="00FC38ED"/>
  </w:style>
  <w:style w:type="paragraph" w:customStyle="1" w:styleId="A2BE314052BD4A52BAAE0DB6FCAA33D9">
    <w:name w:val="A2BE314052BD4A52BAAE0DB6FCAA33D9"/>
    <w:rsid w:val="00FC38ED"/>
  </w:style>
  <w:style w:type="paragraph" w:customStyle="1" w:styleId="90F8B556F0B34CF7B3D5EABDF98679B5">
    <w:name w:val="90F8B556F0B34CF7B3D5EABDF98679B5"/>
    <w:rsid w:val="00FC38ED"/>
  </w:style>
  <w:style w:type="paragraph" w:customStyle="1" w:styleId="92EA0B5CD8DD4C83B4B817696C22EC85">
    <w:name w:val="92EA0B5CD8DD4C83B4B817696C22EC85"/>
    <w:rsid w:val="00FC38ED"/>
  </w:style>
  <w:style w:type="paragraph" w:customStyle="1" w:styleId="DE8AF6BB10A4433D8ADA72E5AB20D9D5">
    <w:name w:val="DE8AF6BB10A4433D8ADA72E5AB20D9D5"/>
    <w:rsid w:val="00FC38ED"/>
  </w:style>
  <w:style w:type="paragraph" w:customStyle="1" w:styleId="F7EB692EBE1B41DEB7B98CFCFC063D9A">
    <w:name w:val="F7EB692EBE1B41DEB7B98CFCFC063D9A"/>
    <w:rsid w:val="00FC38ED"/>
  </w:style>
  <w:style w:type="paragraph" w:customStyle="1" w:styleId="8546DBDE1F9F4067B8FD782ED8358C89">
    <w:name w:val="8546DBDE1F9F4067B8FD782ED8358C89"/>
    <w:rsid w:val="00FC38ED"/>
  </w:style>
  <w:style w:type="paragraph" w:customStyle="1" w:styleId="4A873321C94C4A6293345F41592F321F">
    <w:name w:val="4A873321C94C4A6293345F41592F321F"/>
    <w:rsid w:val="00FC38ED"/>
  </w:style>
  <w:style w:type="paragraph" w:customStyle="1" w:styleId="D744865629F54B06AD40A2A51DBE689D">
    <w:name w:val="D744865629F54B06AD40A2A51DBE689D"/>
    <w:rsid w:val="00FC38ED"/>
  </w:style>
  <w:style w:type="paragraph" w:customStyle="1" w:styleId="AC61EF2DD5AC42DA8688F032CD8CC6ED">
    <w:name w:val="AC61EF2DD5AC42DA8688F032CD8CC6ED"/>
    <w:rsid w:val="00FC38ED"/>
  </w:style>
  <w:style w:type="paragraph" w:customStyle="1" w:styleId="419E02A5F8754DF78BCA4AC49F5426E3">
    <w:name w:val="419E02A5F8754DF78BCA4AC49F5426E3"/>
    <w:rsid w:val="00FC38ED"/>
  </w:style>
  <w:style w:type="paragraph" w:customStyle="1" w:styleId="298B4838BB264B0AB1564F3D267F5422">
    <w:name w:val="298B4838BB264B0AB1564F3D267F5422"/>
    <w:rsid w:val="00FC38ED"/>
  </w:style>
  <w:style w:type="paragraph" w:customStyle="1" w:styleId="45232D68F0994ACEAE2D89470913FFAA">
    <w:name w:val="45232D68F0994ACEAE2D89470913FFAA"/>
    <w:rsid w:val="00FC38ED"/>
  </w:style>
  <w:style w:type="paragraph" w:customStyle="1" w:styleId="0588100B05B8486EBBA669E2C53F0B3F">
    <w:name w:val="0588100B05B8486EBBA669E2C53F0B3F"/>
    <w:rsid w:val="00FC38ED"/>
  </w:style>
  <w:style w:type="paragraph" w:customStyle="1" w:styleId="34692B455BAB4C60A4799864CC0443E7">
    <w:name w:val="34692B455BAB4C60A4799864CC0443E7"/>
    <w:rsid w:val="00FC38ED"/>
  </w:style>
  <w:style w:type="paragraph" w:customStyle="1" w:styleId="A248EC80DF51476D8084E1CFC5AC1B4A">
    <w:name w:val="A248EC80DF51476D8084E1CFC5AC1B4A"/>
    <w:rsid w:val="00FC38ED"/>
  </w:style>
  <w:style w:type="paragraph" w:customStyle="1" w:styleId="3C4B5DC6507545C4A8866D0C12453EEA1">
    <w:name w:val="3C4B5DC6507545C4A8866D0C12453EEA1"/>
    <w:rsid w:val="004F5636"/>
    <w:rPr>
      <w:rFonts w:eastAsiaTheme="minorHAnsi"/>
    </w:rPr>
  </w:style>
  <w:style w:type="paragraph" w:customStyle="1" w:styleId="ADC7F416A63A431FB8313040874333251">
    <w:name w:val="ADC7F416A63A431FB8313040874333251"/>
    <w:rsid w:val="004F5636"/>
    <w:rPr>
      <w:rFonts w:eastAsiaTheme="minorHAnsi"/>
    </w:rPr>
  </w:style>
  <w:style w:type="paragraph" w:customStyle="1" w:styleId="8B1E68040BAD4926B44C932C71E4ABFE1">
    <w:name w:val="8B1E68040BAD4926B44C932C71E4ABFE1"/>
    <w:rsid w:val="004F5636"/>
    <w:rPr>
      <w:rFonts w:eastAsiaTheme="minorHAnsi"/>
    </w:rPr>
  </w:style>
  <w:style w:type="paragraph" w:customStyle="1" w:styleId="038EAF74A8C14827BFF86588B4B749041">
    <w:name w:val="038EAF74A8C14827BFF86588B4B749041"/>
    <w:rsid w:val="004F5636"/>
    <w:rPr>
      <w:rFonts w:eastAsiaTheme="minorHAnsi"/>
    </w:rPr>
  </w:style>
  <w:style w:type="paragraph" w:customStyle="1" w:styleId="192D266943004AF79EDA9299C28FC3EF1">
    <w:name w:val="192D266943004AF79EDA9299C28FC3EF1"/>
    <w:rsid w:val="004F5636"/>
    <w:rPr>
      <w:rFonts w:eastAsiaTheme="minorHAnsi"/>
    </w:rPr>
  </w:style>
  <w:style w:type="paragraph" w:customStyle="1" w:styleId="7DAC1488C7444C65A1236AA33BE6844D1">
    <w:name w:val="7DAC1488C7444C65A1236AA33BE6844D1"/>
    <w:rsid w:val="004F5636"/>
    <w:rPr>
      <w:rFonts w:eastAsiaTheme="minorHAnsi"/>
    </w:rPr>
  </w:style>
  <w:style w:type="paragraph" w:customStyle="1" w:styleId="EC88BC2C32FF45F3A044CC322DDCF2CF1">
    <w:name w:val="EC88BC2C32FF45F3A044CC322DDCF2CF1"/>
    <w:rsid w:val="004F5636"/>
    <w:rPr>
      <w:rFonts w:eastAsiaTheme="minorHAnsi"/>
    </w:rPr>
  </w:style>
  <w:style w:type="paragraph" w:customStyle="1" w:styleId="C6BACDBCF0134AAC8FF08F09D2FBFA9E1">
    <w:name w:val="C6BACDBCF0134AAC8FF08F09D2FBFA9E1"/>
    <w:rsid w:val="004F5636"/>
    <w:rPr>
      <w:rFonts w:eastAsiaTheme="minorHAnsi"/>
    </w:rPr>
  </w:style>
  <w:style w:type="paragraph" w:customStyle="1" w:styleId="7B60C2AADC424AEEB4C84C28B64072B71">
    <w:name w:val="7B60C2AADC424AEEB4C84C28B64072B71"/>
    <w:rsid w:val="004F5636"/>
    <w:rPr>
      <w:rFonts w:eastAsiaTheme="minorHAnsi"/>
    </w:rPr>
  </w:style>
  <w:style w:type="paragraph" w:customStyle="1" w:styleId="0C539F06DF234496854AA9586F4349BB1">
    <w:name w:val="0C539F06DF234496854AA9586F4349BB1"/>
    <w:rsid w:val="004F5636"/>
    <w:rPr>
      <w:rFonts w:eastAsiaTheme="minorHAnsi"/>
    </w:rPr>
  </w:style>
  <w:style w:type="paragraph" w:customStyle="1" w:styleId="49E83797D9264F579AD8383F05A2136A1">
    <w:name w:val="49E83797D9264F579AD8383F05A2136A1"/>
    <w:rsid w:val="004F5636"/>
    <w:rPr>
      <w:rFonts w:eastAsiaTheme="minorHAnsi"/>
    </w:rPr>
  </w:style>
  <w:style w:type="paragraph" w:customStyle="1" w:styleId="4FBD4328F9234DE99DFDDC9011EF0B941">
    <w:name w:val="4FBD4328F9234DE99DFDDC9011EF0B941"/>
    <w:rsid w:val="004F5636"/>
    <w:rPr>
      <w:rFonts w:eastAsiaTheme="minorHAnsi"/>
    </w:rPr>
  </w:style>
  <w:style w:type="paragraph" w:customStyle="1" w:styleId="2B7A6DE0D8714A82A77B13523444A9EB1">
    <w:name w:val="2B7A6DE0D8714A82A77B13523444A9EB1"/>
    <w:rsid w:val="004F5636"/>
    <w:rPr>
      <w:rFonts w:eastAsiaTheme="minorHAnsi"/>
    </w:rPr>
  </w:style>
  <w:style w:type="paragraph" w:customStyle="1" w:styleId="A248EC80DF51476D8084E1CFC5AC1B4A1">
    <w:name w:val="A248EC80DF51476D8084E1CFC5AC1B4A1"/>
    <w:rsid w:val="004F5636"/>
    <w:rPr>
      <w:rFonts w:eastAsiaTheme="minorHAnsi"/>
    </w:rPr>
  </w:style>
  <w:style w:type="paragraph" w:customStyle="1" w:styleId="7781860DC28A41D4A4DD8178A78290E0">
    <w:name w:val="7781860DC28A41D4A4DD8178A78290E0"/>
    <w:rsid w:val="004F5636"/>
    <w:rPr>
      <w:rFonts w:eastAsiaTheme="minorHAnsi"/>
    </w:rPr>
  </w:style>
  <w:style w:type="paragraph" w:customStyle="1" w:styleId="9D89C42E86EF4B4B99BF4E67C07788E22">
    <w:name w:val="9D89C42E86EF4B4B99BF4E67C07788E22"/>
    <w:rsid w:val="004F5636"/>
    <w:rPr>
      <w:rFonts w:eastAsiaTheme="minorHAnsi"/>
    </w:rPr>
  </w:style>
  <w:style w:type="paragraph" w:customStyle="1" w:styleId="3C4B5DC6507545C4A8866D0C12453EEA2">
    <w:name w:val="3C4B5DC6507545C4A8866D0C12453EEA2"/>
    <w:rsid w:val="004F5636"/>
    <w:rPr>
      <w:rFonts w:eastAsiaTheme="minorHAnsi"/>
    </w:rPr>
  </w:style>
  <w:style w:type="paragraph" w:customStyle="1" w:styleId="ADC7F416A63A431FB8313040874333252">
    <w:name w:val="ADC7F416A63A431FB8313040874333252"/>
    <w:rsid w:val="004F5636"/>
    <w:rPr>
      <w:rFonts w:eastAsiaTheme="minorHAnsi"/>
    </w:rPr>
  </w:style>
  <w:style w:type="paragraph" w:customStyle="1" w:styleId="8B1E68040BAD4926B44C932C71E4ABFE2">
    <w:name w:val="8B1E68040BAD4926B44C932C71E4ABFE2"/>
    <w:rsid w:val="004F5636"/>
    <w:rPr>
      <w:rFonts w:eastAsiaTheme="minorHAnsi"/>
    </w:rPr>
  </w:style>
  <w:style w:type="paragraph" w:customStyle="1" w:styleId="038EAF74A8C14827BFF86588B4B749042">
    <w:name w:val="038EAF74A8C14827BFF86588B4B749042"/>
    <w:rsid w:val="004F5636"/>
    <w:rPr>
      <w:rFonts w:eastAsiaTheme="minorHAnsi"/>
    </w:rPr>
  </w:style>
  <w:style w:type="paragraph" w:customStyle="1" w:styleId="192D266943004AF79EDA9299C28FC3EF2">
    <w:name w:val="192D266943004AF79EDA9299C28FC3EF2"/>
    <w:rsid w:val="004F5636"/>
    <w:rPr>
      <w:rFonts w:eastAsiaTheme="minorHAnsi"/>
    </w:rPr>
  </w:style>
  <w:style w:type="paragraph" w:customStyle="1" w:styleId="7DAC1488C7444C65A1236AA33BE6844D2">
    <w:name w:val="7DAC1488C7444C65A1236AA33BE6844D2"/>
    <w:rsid w:val="004F5636"/>
    <w:rPr>
      <w:rFonts w:eastAsiaTheme="minorHAnsi"/>
    </w:rPr>
  </w:style>
  <w:style w:type="paragraph" w:customStyle="1" w:styleId="EC88BC2C32FF45F3A044CC322DDCF2CF2">
    <w:name w:val="EC88BC2C32FF45F3A044CC322DDCF2CF2"/>
    <w:rsid w:val="004F5636"/>
    <w:rPr>
      <w:rFonts w:eastAsiaTheme="minorHAnsi"/>
    </w:rPr>
  </w:style>
  <w:style w:type="paragraph" w:customStyle="1" w:styleId="C6BACDBCF0134AAC8FF08F09D2FBFA9E2">
    <w:name w:val="C6BACDBCF0134AAC8FF08F09D2FBFA9E2"/>
    <w:rsid w:val="004F5636"/>
    <w:rPr>
      <w:rFonts w:eastAsiaTheme="minorHAnsi"/>
    </w:rPr>
  </w:style>
  <w:style w:type="paragraph" w:customStyle="1" w:styleId="7B60C2AADC424AEEB4C84C28B64072B72">
    <w:name w:val="7B60C2AADC424AEEB4C84C28B64072B72"/>
    <w:rsid w:val="004F5636"/>
    <w:rPr>
      <w:rFonts w:eastAsiaTheme="minorHAnsi"/>
    </w:rPr>
  </w:style>
  <w:style w:type="paragraph" w:customStyle="1" w:styleId="0C539F06DF234496854AA9586F4349BB2">
    <w:name w:val="0C539F06DF234496854AA9586F4349BB2"/>
    <w:rsid w:val="004F5636"/>
    <w:rPr>
      <w:rFonts w:eastAsiaTheme="minorHAnsi"/>
    </w:rPr>
  </w:style>
  <w:style w:type="paragraph" w:customStyle="1" w:styleId="49E83797D9264F579AD8383F05A2136A2">
    <w:name w:val="49E83797D9264F579AD8383F05A2136A2"/>
    <w:rsid w:val="004F5636"/>
    <w:rPr>
      <w:rFonts w:eastAsiaTheme="minorHAnsi"/>
    </w:rPr>
  </w:style>
  <w:style w:type="paragraph" w:customStyle="1" w:styleId="4FBD4328F9234DE99DFDDC9011EF0B942">
    <w:name w:val="4FBD4328F9234DE99DFDDC9011EF0B942"/>
    <w:rsid w:val="004F5636"/>
    <w:rPr>
      <w:rFonts w:eastAsiaTheme="minorHAnsi"/>
    </w:rPr>
  </w:style>
  <w:style w:type="paragraph" w:customStyle="1" w:styleId="2B7A6DE0D8714A82A77B13523444A9EB2">
    <w:name w:val="2B7A6DE0D8714A82A77B13523444A9EB2"/>
    <w:rsid w:val="004F5636"/>
    <w:rPr>
      <w:rFonts w:eastAsiaTheme="minorHAnsi"/>
    </w:rPr>
  </w:style>
  <w:style w:type="paragraph" w:customStyle="1" w:styleId="A248EC80DF51476D8084E1CFC5AC1B4A2">
    <w:name w:val="A248EC80DF51476D8084E1CFC5AC1B4A2"/>
    <w:rsid w:val="004F5636"/>
    <w:rPr>
      <w:rFonts w:eastAsiaTheme="minorHAnsi"/>
    </w:rPr>
  </w:style>
  <w:style w:type="paragraph" w:customStyle="1" w:styleId="7781860DC28A41D4A4DD8178A78290E01">
    <w:name w:val="7781860DC28A41D4A4DD8178A78290E01"/>
    <w:rsid w:val="004F5636"/>
    <w:rPr>
      <w:rFonts w:eastAsiaTheme="minorHAnsi"/>
    </w:rPr>
  </w:style>
  <w:style w:type="paragraph" w:customStyle="1" w:styleId="9D89C42E86EF4B4B99BF4E67C07788E23">
    <w:name w:val="9D89C42E86EF4B4B99BF4E67C07788E23"/>
    <w:rsid w:val="004F5636"/>
    <w:rPr>
      <w:rFonts w:eastAsiaTheme="minorHAnsi"/>
    </w:rPr>
  </w:style>
  <w:style w:type="paragraph" w:customStyle="1" w:styleId="3C4B5DC6507545C4A8866D0C12453EEA3">
    <w:name w:val="3C4B5DC6507545C4A8866D0C12453EEA3"/>
    <w:rsid w:val="004F5636"/>
    <w:rPr>
      <w:rFonts w:eastAsiaTheme="minorHAnsi"/>
    </w:rPr>
  </w:style>
  <w:style w:type="paragraph" w:customStyle="1" w:styleId="ADC7F416A63A431FB8313040874333253">
    <w:name w:val="ADC7F416A63A431FB8313040874333253"/>
    <w:rsid w:val="004F5636"/>
    <w:rPr>
      <w:rFonts w:eastAsiaTheme="minorHAnsi"/>
    </w:rPr>
  </w:style>
  <w:style w:type="paragraph" w:customStyle="1" w:styleId="8B1E68040BAD4926B44C932C71E4ABFE3">
    <w:name w:val="8B1E68040BAD4926B44C932C71E4ABFE3"/>
    <w:rsid w:val="004F5636"/>
    <w:rPr>
      <w:rFonts w:eastAsiaTheme="minorHAnsi"/>
    </w:rPr>
  </w:style>
  <w:style w:type="paragraph" w:customStyle="1" w:styleId="038EAF74A8C14827BFF86588B4B749043">
    <w:name w:val="038EAF74A8C14827BFF86588B4B749043"/>
    <w:rsid w:val="004F5636"/>
    <w:rPr>
      <w:rFonts w:eastAsiaTheme="minorHAnsi"/>
    </w:rPr>
  </w:style>
  <w:style w:type="paragraph" w:customStyle="1" w:styleId="192D266943004AF79EDA9299C28FC3EF3">
    <w:name w:val="192D266943004AF79EDA9299C28FC3EF3"/>
    <w:rsid w:val="004F5636"/>
    <w:rPr>
      <w:rFonts w:eastAsiaTheme="minorHAnsi"/>
    </w:rPr>
  </w:style>
  <w:style w:type="paragraph" w:customStyle="1" w:styleId="7DAC1488C7444C65A1236AA33BE6844D3">
    <w:name w:val="7DAC1488C7444C65A1236AA33BE6844D3"/>
    <w:rsid w:val="004F5636"/>
    <w:rPr>
      <w:rFonts w:eastAsiaTheme="minorHAnsi"/>
    </w:rPr>
  </w:style>
  <w:style w:type="paragraph" w:customStyle="1" w:styleId="EC88BC2C32FF45F3A044CC322DDCF2CF3">
    <w:name w:val="EC88BC2C32FF45F3A044CC322DDCF2CF3"/>
    <w:rsid w:val="004F5636"/>
    <w:rPr>
      <w:rFonts w:eastAsiaTheme="minorHAnsi"/>
    </w:rPr>
  </w:style>
  <w:style w:type="paragraph" w:customStyle="1" w:styleId="C6BACDBCF0134AAC8FF08F09D2FBFA9E3">
    <w:name w:val="C6BACDBCF0134AAC8FF08F09D2FBFA9E3"/>
    <w:rsid w:val="004F5636"/>
    <w:rPr>
      <w:rFonts w:eastAsiaTheme="minorHAnsi"/>
    </w:rPr>
  </w:style>
  <w:style w:type="paragraph" w:customStyle="1" w:styleId="7B60C2AADC424AEEB4C84C28B64072B73">
    <w:name w:val="7B60C2AADC424AEEB4C84C28B64072B73"/>
    <w:rsid w:val="004F5636"/>
    <w:rPr>
      <w:rFonts w:eastAsiaTheme="minorHAnsi"/>
    </w:rPr>
  </w:style>
  <w:style w:type="paragraph" w:customStyle="1" w:styleId="0C539F06DF234496854AA9586F4349BB3">
    <w:name w:val="0C539F06DF234496854AA9586F4349BB3"/>
    <w:rsid w:val="004F5636"/>
    <w:rPr>
      <w:rFonts w:eastAsiaTheme="minorHAnsi"/>
    </w:rPr>
  </w:style>
  <w:style w:type="paragraph" w:customStyle="1" w:styleId="49E83797D9264F579AD8383F05A2136A3">
    <w:name w:val="49E83797D9264F579AD8383F05A2136A3"/>
    <w:rsid w:val="004F5636"/>
    <w:rPr>
      <w:rFonts w:eastAsiaTheme="minorHAnsi"/>
    </w:rPr>
  </w:style>
  <w:style w:type="paragraph" w:customStyle="1" w:styleId="4FBD4328F9234DE99DFDDC9011EF0B943">
    <w:name w:val="4FBD4328F9234DE99DFDDC9011EF0B943"/>
    <w:rsid w:val="004F5636"/>
    <w:rPr>
      <w:rFonts w:eastAsiaTheme="minorHAnsi"/>
    </w:rPr>
  </w:style>
  <w:style w:type="paragraph" w:customStyle="1" w:styleId="2B7A6DE0D8714A82A77B13523444A9EB3">
    <w:name w:val="2B7A6DE0D8714A82A77B13523444A9EB3"/>
    <w:rsid w:val="004F5636"/>
    <w:rPr>
      <w:rFonts w:eastAsiaTheme="minorHAnsi"/>
    </w:rPr>
  </w:style>
  <w:style w:type="paragraph" w:customStyle="1" w:styleId="A248EC80DF51476D8084E1CFC5AC1B4A3">
    <w:name w:val="A248EC80DF51476D8084E1CFC5AC1B4A3"/>
    <w:rsid w:val="004F5636"/>
    <w:rPr>
      <w:rFonts w:eastAsiaTheme="minorHAnsi"/>
    </w:rPr>
  </w:style>
  <w:style w:type="paragraph" w:customStyle="1" w:styleId="ADA560748E714109B46B565654B9354A">
    <w:name w:val="ADA560748E714109B46B565654B9354A"/>
    <w:rsid w:val="004F5636"/>
    <w:rPr>
      <w:rFonts w:eastAsiaTheme="minorHAnsi"/>
    </w:rPr>
  </w:style>
  <w:style w:type="paragraph" w:customStyle="1" w:styleId="9D89C42E86EF4B4B99BF4E67C07788E24">
    <w:name w:val="9D89C42E86EF4B4B99BF4E67C07788E24"/>
    <w:rsid w:val="004F5636"/>
    <w:rPr>
      <w:rFonts w:eastAsiaTheme="minorHAnsi"/>
    </w:rPr>
  </w:style>
  <w:style w:type="paragraph" w:customStyle="1" w:styleId="3C4B5DC6507545C4A8866D0C12453EEA4">
    <w:name w:val="3C4B5DC6507545C4A8866D0C12453EEA4"/>
    <w:rsid w:val="004F5636"/>
    <w:rPr>
      <w:rFonts w:eastAsiaTheme="minorHAnsi"/>
    </w:rPr>
  </w:style>
  <w:style w:type="paragraph" w:customStyle="1" w:styleId="ADC7F416A63A431FB8313040874333254">
    <w:name w:val="ADC7F416A63A431FB8313040874333254"/>
    <w:rsid w:val="004F5636"/>
    <w:rPr>
      <w:rFonts w:eastAsiaTheme="minorHAnsi"/>
    </w:rPr>
  </w:style>
  <w:style w:type="paragraph" w:customStyle="1" w:styleId="8B1E68040BAD4926B44C932C71E4ABFE4">
    <w:name w:val="8B1E68040BAD4926B44C932C71E4ABFE4"/>
    <w:rsid w:val="004F5636"/>
    <w:rPr>
      <w:rFonts w:eastAsiaTheme="minorHAnsi"/>
    </w:rPr>
  </w:style>
  <w:style w:type="paragraph" w:customStyle="1" w:styleId="038EAF74A8C14827BFF86588B4B749044">
    <w:name w:val="038EAF74A8C14827BFF86588B4B749044"/>
    <w:rsid w:val="004F5636"/>
    <w:rPr>
      <w:rFonts w:eastAsiaTheme="minorHAnsi"/>
    </w:rPr>
  </w:style>
  <w:style w:type="paragraph" w:customStyle="1" w:styleId="192D266943004AF79EDA9299C28FC3EF4">
    <w:name w:val="192D266943004AF79EDA9299C28FC3EF4"/>
    <w:rsid w:val="004F5636"/>
    <w:rPr>
      <w:rFonts w:eastAsiaTheme="minorHAnsi"/>
    </w:rPr>
  </w:style>
  <w:style w:type="paragraph" w:customStyle="1" w:styleId="7DAC1488C7444C65A1236AA33BE6844D4">
    <w:name w:val="7DAC1488C7444C65A1236AA33BE6844D4"/>
    <w:rsid w:val="004F5636"/>
    <w:rPr>
      <w:rFonts w:eastAsiaTheme="minorHAnsi"/>
    </w:rPr>
  </w:style>
  <w:style w:type="paragraph" w:customStyle="1" w:styleId="EC88BC2C32FF45F3A044CC322DDCF2CF4">
    <w:name w:val="EC88BC2C32FF45F3A044CC322DDCF2CF4"/>
    <w:rsid w:val="004F5636"/>
    <w:rPr>
      <w:rFonts w:eastAsiaTheme="minorHAnsi"/>
    </w:rPr>
  </w:style>
  <w:style w:type="paragraph" w:customStyle="1" w:styleId="C6BACDBCF0134AAC8FF08F09D2FBFA9E4">
    <w:name w:val="C6BACDBCF0134AAC8FF08F09D2FBFA9E4"/>
    <w:rsid w:val="004F5636"/>
    <w:rPr>
      <w:rFonts w:eastAsiaTheme="minorHAnsi"/>
    </w:rPr>
  </w:style>
  <w:style w:type="paragraph" w:customStyle="1" w:styleId="7B60C2AADC424AEEB4C84C28B64072B74">
    <w:name w:val="7B60C2AADC424AEEB4C84C28B64072B74"/>
    <w:rsid w:val="004F5636"/>
    <w:rPr>
      <w:rFonts w:eastAsiaTheme="minorHAnsi"/>
    </w:rPr>
  </w:style>
  <w:style w:type="paragraph" w:customStyle="1" w:styleId="0C539F06DF234496854AA9586F4349BB4">
    <w:name w:val="0C539F06DF234496854AA9586F4349BB4"/>
    <w:rsid w:val="004F5636"/>
    <w:rPr>
      <w:rFonts w:eastAsiaTheme="minorHAnsi"/>
    </w:rPr>
  </w:style>
  <w:style w:type="paragraph" w:customStyle="1" w:styleId="49E83797D9264F579AD8383F05A2136A4">
    <w:name w:val="49E83797D9264F579AD8383F05A2136A4"/>
    <w:rsid w:val="004F5636"/>
    <w:rPr>
      <w:rFonts w:eastAsiaTheme="minorHAnsi"/>
    </w:rPr>
  </w:style>
  <w:style w:type="paragraph" w:customStyle="1" w:styleId="4FBD4328F9234DE99DFDDC9011EF0B944">
    <w:name w:val="4FBD4328F9234DE99DFDDC9011EF0B944"/>
    <w:rsid w:val="004F5636"/>
    <w:rPr>
      <w:rFonts w:eastAsiaTheme="minorHAnsi"/>
    </w:rPr>
  </w:style>
  <w:style w:type="paragraph" w:customStyle="1" w:styleId="2B7A6DE0D8714A82A77B13523444A9EB4">
    <w:name w:val="2B7A6DE0D8714A82A77B13523444A9EB4"/>
    <w:rsid w:val="004F5636"/>
    <w:rPr>
      <w:rFonts w:eastAsiaTheme="minorHAnsi"/>
    </w:rPr>
  </w:style>
  <w:style w:type="paragraph" w:customStyle="1" w:styleId="A248EC80DF51476D8084E1CFC5AC1B4A4">
    <w:name w:val="A248EC80DF51476D8084E1CFC5AC1B4A4"/>
    <w:rsid w:val="004F5636"/>
    <w:rPr>
      <w:rFonts w:eastAsiaTheme="minorHAnsi"/>
    </w:rPr>
  </w:style>
  <w:style w:type="character" w:customStyle="1" w:styleId="Style1">
    <w:name w:val="Style1"/>
    <w:basedOn w:val="DefaultParagraphFont"/>
    <w:uiPriority w:val="1"/>
    <w:rsid w:val="004F5636"/>
    <w:rPr>
      <w:rFonts w:asciiTheme="minorHAnsi" w:hAnsiTheme="minorHAnsi"/>
      <w:color w:val="163E70"/>
      <w:sz w:val="22"/>
    </w:rPr>
  </w:style>
  <w:style w:type="paragraph" w:customStyle="1" w:styleId="344E80C73B1C48A7A3541458E9991615">
    <w:name w:val="344E80C73B1C48A7A3541458E9991615"/>
    <w:rsid w:val="004F5636"/>
    <w:rPr>
      <w:rFonts w:eastAsiaTheme="minorHAnsi"/>
    </w:rPr>
  </w:style>
  <w:style w:type="paragraph" w:customStyle="1" w:styleId="ADA560748E714109B46B565654B9354A1">
    <w:name w:val="ADA560748E714109B46B565654B9354A1"/>
    <w:rsid w:val="004F5636"/>
    <w:rPr>
      <w:rFonts w:eastAsiaTheme="minorHAnsi"/>
    </w:rPr>
  </w:style>
  <w:style w:type="paragraph" w:customStyle="1" w:styleId="9D89C42E86EF4B4B99BF4E67C07788E25">
    <w:name w:val="9D89C42E86EF4B4B99BF4E67C07788E25"/>
    <w:rsid w:val="004F5636"/>
    <w:rPr>
      <w:rFonts w:eastAsiaTheme="minorHAnsi"/>
    </w:rPr>
  </w:style>
  <w:style w:type="paragraph" w:customStyle="1" w:styleId="43CAE74DDEFC4DEB8A2A6DD0386E65F6">
    <w:name w:val="43CAE74DDEFC4DEB8A2A6DD0386E65F6"/>
    <w:rsid w:val="004F5636"/>
  </w:style>
  <w:style w:type="paragraph" w:customStyle="1" w:styleId="CCE919D9E3CB42DE9D01D2F9F77ED8B7">
    <w:name w:val="CCE919D9E3CB42DE9D01D2F9F77ED8B7"/>
    <w:rsid w:val="004F5636"/>
  </w:style>
  <w:style w:type="paragraph" w:customStyle="1" w:styleId="A474E900776F40B8938CB2FA653C2BFC">
    <w:name w:val="A474E900776F40B8938CB2FA653C2BFC"/>
    <w:rsid w:val="004F5636"/>
  </w:style>
  <w:style w:type="paragraph" w:customStyle="1" w:styleId="D40D53251C73457FB9E58C718DC47037">
    <w:name w:val="D40D53251C73457FB9E58C718DC47037"/>
    <w:rsid w:val="004F5636"/>
  </w:style>
  <w:style w:type="paragraph" w:customStyle="1" w:styleId="FCD26347586C411FA7D20EADB38B157B">
    <w:name w:val="FCD26347586C411FA7D20EADB38B157B"/>
    <w:rsid w:val="004F5636"/>
  </w:style>
  <w:style w:type="paragraph" w:customStyle="1" w:styleId="91F9875AB6E949498684C4857E9932E5">
    <w:name w:val="91F9875AB6E949498684C4857E9932E5"/>
    <w:rsid w:val="004F5636"/>
  </w:style>
  <w:style w:type="paragraph" w:customStyle="1" w:styleId="209D233B19D74D4B955B0C3B90C1B4C9">
    <w:name w:val="209D233B19D74D4B955B0C3B90C1B4C9"/>
    <w:rsid w:val="004F5636"/>
  </w:style>
  <w:style w:type="paragraph" w:customStyle="1" w:styleId="408EDCDCFEC24F04991C2BBD5B4ED8D7">
    <w:name w:val="408EDCDCFEC24F04991C2BBD5B4ED8D7"/>
    <w:rsid w:val="004F5636"/>
  </w:style>
  <w:style w:type="paragraph" w:customStyle="1" w:styleId="02AD9459162C4269BDBD6E179BEABCE9">
    <w:name w:val="02AD9459162C4269BDBD6E179BEABCE9"/>
    <w:rsid w:val="004F5636"/>
  </w:style>
  <w:style w:type="paragraph" w:customStyle="1" w:styleId="00F4707E524E4FE8AE1ED9B2C8B3EC16">
    <w:name w:val="00F4707E524E4FE8AE1ED9B2C8B3EC16"/>
    <w:rsid w:val="004F5636"/>
  </w:style>
  <w:style w:type="paragraph" w:customStyle="1" w:styleId="5CBB48FF6939440C8EDD6D704266A861">
    <w:name w:val="5CBB48FF6939440C8EDD6D704266A861"/>
    <w:rsid w:val="004F5636"/>
  </w:style>
  <w:style w:type="paragraph" w:customStyle="1" w:styleId="6061D24F32D546BEB4B98FD2D0D095B5">
    <w:name w:val="6061D24F32D546BEB4B98FD2D0D095B5"/>
    <w:rsid w:val="004F5636"/>
  </w:style>
  <w:style w:type="paragraph" w:customStyle="1" w:styleId="786F049CA96142E887D942A69EE8A58E">
    <w:name w:val="786F049CA96142E887D942A69EE8A58E"/>
    <w:rsid w:val="004F5636"/>
  </w:style>
  <w:style w:type="paragraph" w:customStyle="1" w:styleId="D0626496898C486EB09FDFB5977FCA04">
    <w:name w:val="D0626496898C486EB09FDFB5977FCA04"/>
    <w:rsid w:val="004F5636"/>
  </w:style>
  <w:style w:type="paragraph" w:customStyle="1" w:styleId="852A8F6DBC244E62A02F45F56AFCF0EB">
    <w:name w:val="852A8F6DBC244E62A02F45F56AFCF0EB"/>
    <w:rsid w:val="004F5636"/>
  </w:style>
  <w:style w:type="paragraph" w:customStyle="1" w:styleId="C1D022EACFD5443480E7A8121BE10B5B">
    <w:name w:val="C1D022EACFD5443480E7A8121BE10B5B"/>
    <w:rsid w:val="004F5636"/>
  </w:style>
  <w:style w:type="paragraph" w:customStyle="1" w:styleId="A5A1C452894F4E33847AA988D28657CC">
    <w:name w:val="A5A1C452894F4E33847AA988D28657CC"/>
    <w:rsid w:val="004F5636"/>
  </w:style>
  <w:style w:type="paragraph" w:customStyle="1" w:styleId="130B6C0458F34BDF9300B8641C09A2F6">
    <w:name w:val="130B6C0458F34BDF9300B8641C09A2F6"/>
    <w:rsid w:val="004F5636"/>
  </w:style>
  <w:style w:type="paragraph" w:customStyle="1" w:styleId="449CD8EE39C84821BC4EF0DA74143AA3">
    <w:name w:val="449CD8EE39C84821BC4EF0DA74143AA3"/>
    <w:rsid w:val="004F5636"/>
  </w:style>
  <w:style w:type="paragraph" w:customStyle="1" w:styleId="056B4AFFAE0B4AF3B1369F5E32BC97E7">
    <w:name w:val="056B4AFFAE0B4AF3B1369F5E32BC97E7"/>
    <w:rsid w:val="004F5636"/>
  </w:style>
  <w:style w:type="paragraph" w:customStyle="1" w:styleId="14DDA374BABE4961A692AEB52D1D1BEF">
    <w:name w:val="14DDA374BABE4961A692AEB52D1D1BEF"/>
    <w:rsid w:val="004F5636"/>
  </w:style>
  <w:style w:type="paragraph" w:customStyle="1" w:styleId="E2BDE93C681F4467B932FAA94C362319">
    <w:name w:val="E2BDE93C681F4467B932FAA94C362319"/>
    <w:rsid w:val="004F5636"/>
  </w:style>
  <w:style w:type="paragraph" w:customStyle="1" w:styleId="E25B615008DF401F932CC0F90A8CBEEF">
    <w:name w:val="E25B615008DF401F932CC0F90A8CBEEF"/>
    <w:rsid w:val="004F5636"/>
  </w:style>
  <w:style w:type="paragraph" w:customStyle="1" w:styleId="73FEE3618B134D3C96B4FC2D64925194">
    <w:name w:val="73FEE3618B134D3C96B4FC2D64925194"/>
    <w:rsid w:val="004F5636"/>
  </w:style>
  <w:style w:type="paragraph" w:customStyle="1" w:styleId="98DE6B6620E44282855669B10958DC12">
    <w:name w:val="98DE6B6620E44282855669B10958DC12"/>
    <w:rsid w:val="004F5636"/>
  </w:style>
  <w:style w:type="paragraph" w:customStyle="1" w:styleId="D30C97470C5743E383B6B561D52C28AD">
    <w:name w:val="D30C97470C5743E383B6B561D52C28AD"/>
    <w:rsid w:val="004F5636"/>
  </w:style>
  <w:style w:type="paragraph" w:customStyle="1" w:styleId="89ADAD33FFFB4E9DB64BD9C3F101C6D5">
    <w:name w:val="89ADAD33FFFB4E9DB64BD9C3F101C6D5"/>
    <w:rsid w:val="004F5636"/>
  </w:style>
  <w:style w:type="paragraph" w:customStyle="1" w:styleId="10150D734C4B44689C5C60FFFBFFF95F">
    <w:name w:val="10150D734C4B44689C5C60FFFBFFF95F"/>
    <w:rsid w:val="004F5636"/>
  </w:style>
  <w:style w:type="paragraph" w:customStyle="1" w:styleId="918B1A3D406748B0BC92ACE69A7C3CF5">
    <w:name w:val="918B1A3D406748B0BC92ACE69A7C3CF5"/>
    <w:rsid w:val="004F5636"/>
  </w:style>
  <w:style w:type="paragraph" w:customStyle="1" w:styleId="71B6E328E28A406497EAF499A621F840">
    <w:name w:val="71B6E328E28A406497EAF499A621F840"/>
    <w:rsid w:val="004F5636"/>
  </w:style>
  <w:style w:type="paragraph" w:customStyle="1" w:styleId="EBE7727AA3CF47F0832C5EA62985741F">
    <w:name w:val="EBE7727AA3CF47F0832C5EA62985741F"/>
    <w:rsid w:val="004F5636"/>
  </w:style>
  <w:style w:type="paragraph" w:customStyle="1" w:styleId="08DAEFEC5987499985AC635303290919">
    <w:name w:val="08DAEFEC5987499985AC635303290919"/>
    <w:rsid w:val="004F5636"/>
  </w:style>
  <w:style w:type="paragraph" w:customStyle="1" w:styleId="A9E8DE29FCF34E24BBF5E6769A862C52">
    <w:name w:val="A9E8DE29FCF34E24BBF5E6769A862C52"/>
    <w:rsid w:val="004F5636"/>
  </w:style>
  <w:style w:type="paragraph" w:customStyle="1" w:styleId="B4050CB3C401457E9BA1226D9D1006EA">
    <w:name w:val="B4050CB3C401457E9BA1226D9D1006EA"/>
    <w:rsid w:val="004F5636"/>
  </w:style>
  <w:style w:type="paragraph" w:customStyle="1" w:styleId="A83B94D272CF4E58A0CBF028229A0B14">
    <w:name w:val="A83B94D272CF4E58A0CBF028229A0B14"/>
    <w:rsid w:val="004F5636"/>
  </w:style>
  <w:style w:type="paragraph" w:customStyle="1" w:styleId="5203BC29D4DC4E729A0A7BC68180E233">
    <w:name w:val="5203BC29D4DC4E729A0A7BC68180E233"/>
    <w:rsid w:val="004F5636"/>
  </w:style>
  <w:style w:type="paragraph" w:customStyle="1" w:styleId="EA24453095B14B819EE24E4809BA2C1B">
    <w:name w:val="EA24453095B14B819EE24E4809BA2C1B"/>
    <w:rsid w:val="004F5636"/>
  </w:style>
  <w:style w:type="paragraph" w:customStyle="1" w:styleId="D428C1AB99FC4742A50CE6A1B3AB5F5D">
    <w:name w:val="D428C1AB99FC4742A50CE6A1B3AB5F5D"/>
    <w:rsid w:val="004F5636"/>
  </w:style>
  <w:style w:type="paragraph" w:customStyle="1" w:styleId="BECAFC34C5B646148E19E0075CB026B3">
    <w:name w:val="BECAFC34C5B646148E19E0075CB026B3"/>
    <w:rsid w:val="004F5636"/>
  </w:style>
  <w:style w:type="paragraph" w:customStyle="1" w:styleId="D19DF1F5025A422A8B42C5A7278F92B6">
    <w:name w:val="D19DF1F5025A422A8B42C5A7278F92B6"/>
    <w:rsid w:val="004F5636"/>
  </w:style>
  <w:style w:type="paragraph" w:customStyle="1" w:styleId="54FE08104C9C4F4F9BE11AE1DD5338FB">
    <w:name w:val="54FE08104C9C4F4F9BE11AE1DD5338FB"/>
    <w:rsid w:val="004F5636"/>
  </w:style>
  <w:style w:type="paragraph" w:customStyle="1" w:styleId="C43CC54033B64CB49EC843A27F977A08">
    <w:name w:val="C43CC54033B64CB49EC843A27F977A08"/>
    <w:rsid w:val="004F5636"/>
  </w:style>
  <w:style w:type="paragraph" w:customStyle="1" w:styleId="36995A70ABE84D5389E7D90BA31884F4">
    <w:name w:val="36995A70ABE84D5389E7D90BA31884F4"/>
    <w:rsid w:val="004F5636"/>
  </w:style>
  <w:style w:type="paragraph" w:customStyle="1" w:styleId="60CFCFFAFFF34E1E9C510FA6BABC9393">
    <w:name w:val="60CFCFFAFFF34E1E9C510FA6BABC9393"/>
    <w:rsid w:val="004F7EEE"/>
  </w:style>
  <w:style w:type="paragraph" w:customStyle="1" w:styleId="272B434E1115442AB9AD4552AAF1E98A">
    <w:name w:val="272B434E1115442AB9AD4552AAF1E98A"/>
    <w:rsid w:val="00B946AB"/>
  </w:style>
  <w:style w:type="paragraph" w:customStyle="1" w:styleId="782E38018F9A47A1BE7FFA6925E8BFC6">
    <w:name w:val="782E38018F9A47A1BE7FFA6925E8BFC6"/>
    <w:rsid w:val="00D31926"/>
  </w:style>
  <w:style w:type="paragraph" w:customStyle="1" w:styleId="9E08E498E5C24B2295B19922276E2A8F">
    <w:name w:val="9E08E498E5C24B2295B19922276E2A8F"/>
    <w:rsid w:val="00B45847"/>
    <w:rPr>
      <w:rFonts w:eastAsiaTheme="minorHAnsi"/>
    </w:rPr>
  </w:style>
  <w:style w:type="paragraph" w:customStyle="1" w:styleId="972DBE257F9540B988731A879F4ECBF51">
    <w:name w:val="972DBE257F9540B988731A879F4ECBF51"/>
    <w:rsid w:val="00B45847"/>
    <w:rPr>
      <w:rFonts w:eastAsiaTheme="minorHAnsi"/>
    </w:rPr>
  </w:style>
  <w:style w:type="paragraph" w:customStyle="1" w:styleId="A474E900776F40B8938CB2FA653C2BFC1">
    <w:name w:val="A474E900776F40B8938CB2FA653C2BFC1"/>
    <w:rsid w:val="00B45847"/>
    <w:rPr>
      <w:rFonts w:eastAsiaTheme="minorHAnsi"/>
    </w:rPr>
  </w:style>
  <w:style w:type="paragraph" w:customStyle="1" w:styleId="91F9875AB6E949498684C4857E9932E51">
    <w:name w:val="91F9875AB6E949498684C4857E9932E51"/>
    <w:rsid w:val="00B45847"/>
    <w:rPr>
      <w:rFonts w:eastAsiaTheme="minorHAnsi"/>
    </w:rPr>
  </w:style>
  <w:style w:type="paragraph" w:customStyle="1" w:styleId="209D233B19D74D4B955B0C3B90C1B4C91">
    <w:name w:val="209D233B19D74D4B955B0C3B90C1B4C91"/>
    <w:rsid w:val="00B45847"/>
    <w:rPr>
      <w:rFonts w:eastAsiaTheme="minorHAnsi"/>
    </w:rPr>
  </w:style>
  <w:style w:type="paragraph" w:customStyle="1" w:styleId="D40D53251C73457FB9E58C718DC470371">
    <w:name w:val="D40D53251C73457FB9E58C718DC470371"/>
    <w:rsid w:val="00B45847"/>
    <w:rPr>
      <w:rFonts w:eastAsiaTheme="minorHAnsi"/>
    </w:rPr>
  </w:style>
  <w:style w:type="paragraph" w:customStyle="1" w:styleId="408EDCDCFEC24F04991C2BBD5B4ED8D71">
    <w:name w:val="408EDCDCFEC24F04991C2BBD5B4ED8D71"/>
    <w:rsid w:val="00B45847"/>
    <w:rPr>
      <w:rFonts w:eastAsiaTheme="minorHAnsi"/>
    </w:rPr>
  </w:style>
  <w:style w:type="paragraph" w:customStyle="1" w:styleId="FCD26347586C411FA7D20EADB38B157B1">
    <w:name w:val="FCD26347586C411FA7D20EADB38B157B1"/>
    <w:rsid w:val="00B45847"/>
    <w:rPr>
      <w:rFonts w:eastAsiaTheme="minorHAnsi"/>
    </w:rPr>
  </w:style>
  <w:style w:type="paragraph" w:customStyle="1" w:styleId="02AD9459162C4269BDBD6E179BEABCE91">
    <w:name w:val="02AD9459162C4269BDBD6E179BEABCE91"/>
    <w:rsid w:val="00B45847"/>
    <w:rPr>
      <w:rFonts w:eastAsiaTheme="minorHAnsi"/>
    </w:rPr>
  </w:style>
  <w:style w:type="paragraph" w:customStyle="1" w:styleId="00F4707E524E4FE8AE1ED9B2C8B3EC161">
    <w:name w:val="00F4707E524E4FE8AE1ED9B2C8B3EC161"/>
    <w:rsid w:val="00B45847"/>
    <w:rPr>
      <w:rFonts w:eastAsiaTheme="minorHAnsi"/>
    </w:rPr>
  </w:style>
  <w:style w:type="paragraph" w:customStyle="1" w:styleId="5CBB48FF6939440C8EDD6D704266A8611">
    <w:name w:val="5CBB48FF6939440C8EDD6D704266A8611"/>
    <w:rsid w:val="00B45847"/>
    <w:rPr>
      <w:rFonts w:eastAsiaTheme="minorHAnsi"/>
    </w:rPr>
  </w:style>
  <w:style w:type="paragraph" w:customStyle="1" w:styleId="6061D24F32D546BEB4B98FD2D0D095B51">
    <w:name w:val="6061D24F32D546BEB4B98FD2D0D095B51"/>
    <w:rsid w:val="00B45847"/>
    <w:rPr>
      <w:rFonts w:eastAsiaTheme="minorHAnsi"/>
    </w:rPr>
  </w:style>
  <w:style w:type="paragraph" w:customStyle="1" w:styleId="786F049CA96142E887D942A69EE8A58E1">
    <w:name w:val="786F049CA96142E887D942A69EE8A58E1"/>
    <w:rsid w:val="00B45847"/>
    <w:rPr>
      <w:rFonts w:eastAsiaTheme="minorHAnsi"/>
    </w:rPr>
  </w:style>
  <w:style w:type="paragraph" w:customStyle="1" w:styleId="449CD8EE39C84821BC4EF0DA74143AA31">
    <w:name w:val="449CD8EE39C84821BC4EF0DA74143AA31"/>
    <w:rsid w:val="00B45847"/>
    <w:rPr>
      <w:rFonts w:eastAsiaTheme="minorHAnsi"/>
    </w:rPr>
  </w:style>
  <w:style w:type="paragraph" w:customStyle="1" w:styleId="E2BDE93C681F4467B932FAA94C3623191">
    <w:name w:val="E2BDE93C681F4467B932FAA94C3623191"/>
    <w:rsid w:val="00B45847"/>
    <w:rPr>
      <w:rFonts w:eastAsiaTheme="minorHAnsi"/>
    </w:rPr>
  </w:style>
  <w:style w:type="paragraph" w:customStyle="1" w:styleId="EBE7727AA3CF47F0832C5EA62985741F1">
    <w:name w:val="EBE7727AA3CF47F0832C5EA62985741F1"/>
    <w:rsid w:val="00B45847"/>
    <w:rPr>
      <w:rFonts w:eastAsiaTheme="minorHAnsi"/>
    </w:rPr>
  </w:style>
  <w:style w:type="paragraph" w:customStyle="1" w:styleId="B4050CB3C401457E9BA1226D9D1006EA1">
    <w:name w:val="B4050CB3C401457E9BA1226D9D1006EA1"/>
    <w:rsid w:val="00B45847"/>
    <w:pPr>
      <w:ind w:left="720"/>
      <w:contextualSpacing/>
    </w:pPr>
    <w:rPr>
      <w:rFonts w:eastAsiaTheme="minorHAnsi"/>
    </w:rPr>
  </w:style>
  <w:style w:type="paragraph" w:customStyle="1" w:styleId="54FE08104C9C4F4F9BE11AE1DD5338FB1">
    <w:name w:val="54FE08104C9C4F4F9BE11AE1DD5338FB1"/>
    <w:rsid w:val="00B45847"/>
    <w:pPr>
      <w:ind w:left="720"/>
      <w:contextualSpacing/>
    </w:pPr>
    <w:rPr>
      <w:rFonts w:eastAsiaTheme="minorHAnsi"/>
    </w:rPr>
  </w:style>
  <w:style w:type="paragraph" w:customStyle="1" w:styleId="36995A70ABE84D5389E7D90BA31884F41">
    <w:name w:val="36995A70ABE84D5389E7D90BA31884F41"/>
    <w:rsid w:val="00B45847"/>
    <w:rPr>
      <w:rFonts w:eastAsiaTheme="minorHAnsi"/>
    </w:rPr>
  </w:style>
  <w:style w:type="paragraph" w:customStyle="1" w:styleId="2978C3B662F2469BB35F05D52857612A">
    <w:name w:val="2978C3B662F2469BB35F05D52857612A"/>
    <w:rsid w:val="00023F23"/>
  </w:style>
  <w:style w:type="paragraph" w:customStyle="1" w:styleId="9E08E498E5C24B2295B19922276E2A8F1">
    <w:name w:val="9E08E498E5C24B2295B19922276E2A8F1"/>
    <w:rsid w:val="00023F23"/>
    <w:rPr>
      <w:rFonts w:eastAsiaTheme="minorHAnsi"/>
    </w:rPr>
  </w:style>
  <w:style w:type="paragraph" w:customStyle="1" w:styleId="972DBE257F9540B988731A879F4ECBF52">
    <w:name w:val="972DBE257F9540B988731A879F4ECBF52"/>
    <w:rsid w:val="00023F23"/>
    <w:rPr>
      <w:rFonts w:eastAsiaTheme="minorHAnsi"/>
    </w:rPr>
  </w:style>
  <w:style w:type="paragraph" w:customStyle="1" w:styleId="A474E900776F40B8938CB2FA653C2BFC2">
    <w:name w:val="A474E900776F40B8938CB2FA653C2BFC2"/>
    <w:rsid w:val="00023F23"/>
    <w:rPr>
      <w:rFonts w:eastAsiaTheme="minorHAnsi"/>
    </w:rPr>
  </w:style>
  <w:style w:type="paragraph" w:customStyle="1" w:styleId="91F9875AB6E949498684C4857E9932E52">
    <w:name w:val="91F9875AB6E949498684C4857E9932E52"/>
    <w:rsid w:val="00023F23"/>
    <w:rPr>
      <w:rFonts w:eastAsiaTheme="minorHAnsi"/>
    </w:rPr>
  </w:style>
  <w:style w:type="paragraph" w:customStyle="1" w:styleId="209D233B19D74D4B955B0C3B90C1B4C92">
    <w:name w:val="209D233B19D74D4B955B0C3B90C1B4C92"/>
    <w:rsid w:val="00023F23"/>
    <w:rPr>
      <w:rFonts w:eastAsiaTheme="minorHAnsi"/>
    </w:rPr>
  </w:style>
  <w:style w:type="paragraph" w:customStyle="1" w:styleId="D40D53251C73457FB9E58C718DC470372">
    <w:name w:val="D40D53251C73457FB9E58C718DC470372"/>
    <w:rsid w:val="00023F23"/>
    <w:rPr>
      <w:rFonts w:eastAsiaTheme="minorHAnsi"/>
    </w:rPr>
  </w:style>
  <w:style w:type="paragraph" w:customStyle="1" w:styleId="408EDCDCFEC24F04991C2BBD5B4ED8D72">
    <w:name w:val="408EDCDCFEC24F04991C2BBD5B4ED8D72"/>
    <w:rsid w:val="00023F23"/>
    <w:rPr>
      <w:rFonts w:eastAsiaTheme="minorHAnsi"/>
    </w:rPr>
  </w:style>
  <w:style w:type="paragraph" w:customStyle="1" w:styleId="FCD26347586C411FA7D20EADB38B157B2">
    <w:name w:val="FCD26347586C411FA7D20EADB38B157B2"/>
    <w:rsid w:val="00023F23"/>
    <w:rPr>
      <w:rFonts w:eastAsiaTheme="minorHAnsi"/>
    </w:rPr>
  </w:style>
  <w:style w:type="paragraph" w:customStyle="1" w:styleId="02AD9459162C4269BDBD6E179BEABCE92">
    <w:name w:val="02AD9459162C4269BDBD6E179BEABCE92"/>
    <w:rsid w:val="00023F23"/>
    <w:rPr>
      <w:rFonts w:eastAsiaTheme="minorHAnsi"/>
    </w:rPr>
  </w:style>
  <w:style w:type="paragraph" w:customStyle="1" w:styleId="00F4707E524E4FE8AE1ED9B2C8B3EC162">
    <w:name w:val="00F4707E524E4FE8AE1ED9B2C8B3EC162"/>
    <w:rsid w:val="00023F23"/>
    <w:rPr>
      <w:rFonts w:eastAsiaTheme="minorHAnsi"/>
    </w:rPr>
  </w:style>
  <w:style w:type="paragraph" w:customStyle="1" w:styleId="5CBB48FF6939440C8EDD6D704266A8612">
    <w:name w:val="5CBB48FF6939440C8EDD6D704266A8612"/>
    <w:rsid w:val="00023F23"/>
    <w:rPr>
      <w:rFonts w:eastAsiaTheme="minorHAnsi"/>
    </w:rPr>
  </w:style>
  <w:style w:type="paragraph" w:customStyle="1" w:styleId="6061D24F32D546BEB4B98FD2D0D095B52">
    <w:name w:val="6061D24F32D546BEB4B98FD2D0D095B52"/>
    <w:rsid w:val="00023F23"/>
    <w:rPr>
      <w:rFonts w:eastAsiaTheme="minorHAnsi"/>
    </w:rPr>
  </w:style>
  <w:style w:type="paragraph" w:customStyle="1" w:styleId="786F049CA96142E887D942A69EE8A58E2">
    <w:name w:val="786F049CA96142E887D942A69EE8A58E2"/>
    <w:rsid w:val="00023F23"/>
    <w:rPr>
      <w:rFonts w:eastAsiaTheme="minorHAnsi"/>
    </w:rPr>
  </w:style>
  <w:style w:type="paragraph" w:customStyle="1" w:styleId="449CD8EE39C84821BC4EF0DA74143AA32">
    <w:name w:val="449CD8EE39C84821BC4EF0DA74143AA32"/>
    <w:rsid w:val="00023F23"/>
    <w:rPr>
      <w:rFonts w:eastAsiaTheme="minorHAnsi"/>
    </w:rPr>
  </w:style>
  <w:style w:type="paragraph" w:customStyle="1" w:styleId="E2BDE93C681F4467B932FAA94C3623192">
    <w:name w:val="E2BDE93C681F4467B932FAA94C3623192"/>
    <w:rsid w:val="00023F23"/>
    <w:rPr>
      <w:rFonts w:eastAsiaTheme="minorHAnsi"/>
    </w:rPr>
  </w:style>
  <w:style w:type="paragraph" w:customStyle="1" w:styleId="EBE7727AA3CF47F0832C5EA62985741F2">
    <w:name w:val="EBE7727AA3CF47F0832C5EA62985741F2"/>
    <w:rsid w:val="00023F23"/>
    <w:rPr>
      <w:rFonts w:eastAsiaTheme="minorHAnsi"/>
    </w:rPr>
  </w:style>
  <w:style w:type="paragraph" w:customStyle="1" w:styleId="B4050CB3C401457E9BA1226D9D1006EA2">
    <w:name w:val="B4050CB3C401457E9BA1226D9D1006EA2"/>
    <w:rsid w:val="00023F23"/>
    <w:pPr>
      <w:ind w:left="720"/>
      <w:contextualSpacing/>
    </w:pPr>
    <w:rPr>
      <w:rFonts w:eastAsiaTheme="minorHAnsi"/>
    </w:rPr>
  </w:style>
  <w:style w:type="paragraph" w:customStyle="1" w:styleId="54FE08104C9C4F4F9BE11AE1DD5338FB2">
    <w:name w:val="54FE08104C9C4F4F9BE11AE1DD5338FB2"/>
    <w:rsid w:val="00023F23"/>
    <w:pPr>
      <w:ind w:left="720"/>
      <w:contextualSpacing/>
    </w:pPr>
    <w:rPr>
      <w:rFonts w:eastAsiaTheme="minorHAnsi"/>
    </w:rPr>
  </w:style>
  <w:style w:type="paragraph" w:customStyle="1" w:styleId="C206DD111AF74168BC45E978C75A55B8">
    <w:name w:val="C206DD111AF74168BC45E978C75A55B8"/>
    <w:rsid w:val="00023F23"/>
    <w:rPr>
      <w:rFonts w:eastAsiaTheme="minorHAnsi"/>
    </w:rPr>
  </w:style>
  <w:style w:type="paragraph" w:customStyle="1" w:styleId="A54A65514FFB4A1783E119E32E2290F6">
    <w:name w:val="A54A65514FFB4A1783E119E32E2290F6"/>
    <w:rsid w:val="004E4E33"/>
  </w:style>
  <w:style w:type="paragraph" w:customStyle="1" w:styleId="DB5EF37A184E4BD8A63B086D65AD824A">
    <w:name w:val="DB5EF37A184E4BD8A63B086D65AD824A"/>
    <w:rsid w:val="004E4E33"/>
  </w:style>
  <w:style w:type="paragraph" w:customStyle="1" w:styleId="F3114C9D734A478C8E64AF9BB3EE55A1">
    <w:name w:val="F3114C9D734A478C8E64AF9BB3EE55A1"/>
    <w:rsid w:val="004E4E33"/>
  </w:style>
  <w:style w:type="paragraph" w:customStyle="1" w:styleId="BB31E0593C2A4B8EA9F577B289A65812">
    <w:name w:val="BB31E0593C2A4B8EA9F577B289A65812"/>
    <w:rsid w:val="004E4E33"/>
  </w:style>
  <w:style w:type="paragraph" w:customStyle="1" w:styleId="9445CDD8AAC349C8AB369E9E0DB6ABFC">
    <w:name w:val="9445CDD8AAC349C8AB369E9E0DB6ABFC"/>
    <w:rsid w:val="004E4E33"/>
  </w:style>
  <w:style w:type="paragraph" w:customStyle="1" w:styleId="5E705BC293474A6999051A2805CE075C">
    <w:name w:val="5E705BC293474A6999051A2805CE075C"/>
    <w:rsid w:val="004E4E33"/>
  </w:style>
  <w:style w:type="paragraph" w:customStyle="1" w:styleId="D4C3FFD486C44D5EBFE360CD2E6AA42F">
    <w:name w:val="D4C3FFD486C44D5EBFE360CD2E6AA42F"/>
    <w:rsid w:val="004E4E33"/>
  </w:style>
  <w:style w:type="paragraph" w:customStyle="1" w:styleId="04E77387D07C4E4E888355DF87565BF3">
    <w:name w:val="04E77387D07C4E4E888355DF87565BF3"/>
    <w:rsid w:val="004E4E33"/>
  </w:style>
  <w:style w:type="paragraph" w:customStyle="1" w:styleId="D56024E23AEF451C99F77BE6F395B7F3">
    <w:name w:val="D56024E23AEF451C99F77BE6F395B7F3"/>
    <w:rsid w:val="004E4E33"/>
  </w:style>
  <w:style w:type="paragraph" w:customStyle="1" w:styleId="88E1B2087F034F69B5FB99751FBE514F">
    <w:name w:val="88E1B2087F034F69B5FB99751FBE514F"/>
    <w:rsid w:val="004E4E33"/>
  </w:style>
  <w:style w:type="paragraph" w:customStyle="1" w:styleId="C7BB480E29F2440EBE0C8DCCDB8D46D9">
    <w:name w:val="C7BB480E29F2440EBE0C8DCCDB8D46D9"/>
    <w:rsid w:val="004E4E33"/>
  </w:style>
  <w:style w:type="paragraph" w:customStyle="1" w:styleId="871F5E612CAF4275BBA69687E86FF3ED">
    <w:name w:val="871F5E612CAF4275BBA69687E86FF3ED"/>
    <w:rsid w:val="004E4E33"/>
  </w:style>
  <w:style w:type="paragraph" w:customStyle="1" w:styleId="8CF0AF54F4774E5AB1B068D226EC9DDA">
    <w:name w:val="8CF0AF54F4774E5AB1B068D226EC9DDA"/>
    <w:rsid w:val="004E4E33"/>
  </w:style>
  <w:style w:type="paragraph" w:customStyle="1" w:styleId="6519D5F7FC264572B632A47E2DF5739A">
    <w:name w:val="6519D5F7FC264572B632A47E2DF5739A"/>
    <w:rsid w:val="004E4E33"/>
  </w:style>
  <w:style w:type="paragraph" w:customStyle="1" w:styleId="747523A6D59545A28BD54EFE6F34E83D">
    <w:name w:val="747523A6D59545A28BD54EFE6F34E83D"/>
    <w:rsid w:val="004E4E33"/>
  </w:style>
  <w:style w:type="paragraph" w:customStyle="1" w:styleId="9C3376F988154B8897A75EB077205802">
    <w:name w:val="9C3376F988154B8897A75EB077205802"/>
    <w:rsid w:val="004E4E33"/>
  </w:style>
  <w:style w:type="paragraph" w:customStyle="1" w:styleId="7ADAFFC809264BB0B76F912CE9657150">
    <w:name w:val="7ADAFFC809264BB0B76F912CE9657150"/>
    <w:rsid w:val="004E4E33"/>
  </w:style>
  <w:style w:type="paragraph" w:customStyle="1" w:styleId="8D1805055F434CDAA3C9C4B6D5641CA6">
    <w:name w:val="8D1805055F434CDAA3C9C4B6D5641CA6"/>
    <w:rsid w:val="004E4E33"/>
  </w:style>
  <w:style w:type="paragraph" w:customStyle="1" w:styleId="C5004CBA8A4343D88E9F0D9031E10496">
    <w:name w:val="C5004CBA8A4343D88E9F0D9031E10496"/>
    <w:rsid w:val="004E4E33"/>
  </w:style>
  <w:style w:type="paragraph" w:customStyle="1" w:styleId="15F80FB7F4B4489AB1FC82715F0A827C">
    <w:name w:val="15F80FB7F4B4489AB1FC82715F0A827C"/>
    <w:rsid w:val="004E4E33"/>
  </w:style>
  <w:style w:type="paragraph" w:customStyle="1" w:styleId="B65BC1E4A75449F7BD666C27E322F507">
    <w:name w:val="B65BC1E4A75449F7BD666C27E322F507"/>
    <w:rsid w:val="004E4E33"/>
  </w:style>
  <w:style w:type="paragraph" w:customStyle="1" w:styleId="98D7DFC8B18149D393A0CB07273BFF7C">
    <w:name w:val="98D7DFC8B18149D393A0CB07273BFF7C"/>
    <w:rsid w:val="004E4E33"/>
  </w:style>
  <w:style w:type="paragraph" w:customStyle="1" w:styleId="39CD4DA6C6DE417189B4EA604B3D7D29">
    <w:name w:val="39CD4DA6C6DE417189B4EA604B3D7D29"/>
    <w:rsid w:val="004E4E33"/>
  </w:style>
  <w:style w:type="paragraph" w:customStyle="1" w:styleId="5F00753F419E402E9D3CC43CE202A1BC">
    <w:name w:val="5F00753F419E402E9D3CC43CE202A1BC"/>
    <w:rsid w:val="004E4E33"/>
  </w:style>
  <w:style w:type="paragraph" w:customStyle="1" w:styleId="02624FB396B2464F849633B0E7E2CFC3">
    <w:name w:val="02624FB396B2464F849633B0E7E2CFC3"/>
    <w:rsid w:val="004E4E33"/>
  </w:style>
  <w:style w:type="paragraph" w:customStyle="1" w:styleId="E3D08B2CA4B5403EA5F61C5E45B7B539">
    <w:name w:val="E3D08B2CA4B5403EA5F61C5E45B7B539"/>
    <w:rsid w:val="004E4E33"/>
  </w:style>
  <w:style w:type="paragraph" w:customStyle="1" w:styleId="38902C84197045F597CC0A836E03DC03">
    <w:name w:val="38902C84197045F597CC0A836E03DC03"/>
    <w:rsid w:val="004E4E33"/>
  </w:style>
  <w:style w:type="paragraph" w:customStyle="1" w:styleId="057394DA3A894494AC71169C53829300">
    <w:name w:val="057394DA3A894494AC71169C53829300"/>
    <w:rsid w:val="004E4E33"/>
  </w:style>
  <w:style w:type="paragraph" w:customStyle="1" w:styleId="DEFA04F6B5D64D73B1D2CCBC1C18ECD5">
    <w:name w:val="DEFA04F6B5D64D73B1D2CCBC1C18ECD5"/>
    <w:rsid w:val="004E4E33"/>
  </w:style>
  <w:style w:type="paragraph" w:customStyle="1" w:styleId="AD3497EA14494ECCB7FA56B2AA1D8E66">
    <w:name w:val="AD3497EA14494ECCB7FA56B2AA1D8E66"/>
    <w:rsid w:val="004E4E33"/>
  </w:style>
  <w:style w:type="paragraph" w:customStyle="1" w:styleId="D2D5F21A31244D1895E11D6BC96D77A3">
    <w:name w:val="D2D5F21A31244D1895E11D6BC96D77A3"/>
    <w:rsid w:val="004E4E33"/>
  </w:style>
  <w:style w:type="paragraph" w:customStyle="1" w:styleId="A54A65514FFB4A1783E119E32E2290F61">
    <w:name w:val="A54A65514FFB4A1783E119E32E2290F61"/>
    <w:rsid w:val="004E4E33"/>
    <w:rPr>
      <w:rFonts w:eastAsiaTheme="minorHAnsi"/>
    </w:rPr>
  </w:style>
  <w:style w:type="paragraph" w:customStyle="1" w:styleId="972DBE257F9540B988731A879F4ECBF53">
    <w:name w:val="972DBE257F9540B988731A879F4ECBF53"/>
    <w:rsid w:val="004E4E33"/>
    <w:rPr>
      <w:rFonts w:eastAsiaTheme="minorHAnsi"/>
    </w:rPr>
  </w:style>
  <w:style w:type="paragraph" w:customStyle="1" w:styleId="A474E900776F40B8938CB2FA653C2BFC3">
    <w:name w:val="A474E900776F40B8938CB2FA653C2BFC3"/>
    <w:rsid w:val="004E4E33"/>
    <w:rPr>
      <w:rFonts w:eastAsiaTheme="minorHAnsi"/>
    </w:rPr>
  </w:style>
  <w:style w:type="paragraph" w:customStyle="1" w:styleId="91F9875AB6E949498684C4857E9932E53">
    <w:name w:val="91F9875AB6E949498684C4857E9932E53"/>
    <w:rsid w:val="004E4E33"/>
    <w:rPr>
      <w:rFonts w:eastAsiaTheme="minorHAnsi"/>
    </w:rPr>
  </w:style>
  <w:style w:type="paragraph" w:customStyle="1" w:styleId="209D233B19D74D4B955B0C3B90C1B4C93">
    <w:name w:val="209D233B19D74D4B955B0C3B90C1B4C93"/>
    <w:rsid w:val="004E4E33"/>
    <w:rPr>
      <w:rFonts w:eastAsiaTheme="minorHAnsi"/>
    </w:rPr>
  </w:style>
  <w:style w:type="paragraph" w:customStyle="1" w:styleId="D40D53251C73457FB9E58C718DC470373">
    <w:name w:val="D40D53251C73457FB9E58C718DC470373"/>
    <w:rsid w:val="004E4E33"/>
    <w:rPr>
      <w:rFonts w:eastAsiaTheme="minorHAnsi"/>
    </w:rPr>
  </w:style>
  <w:style w:type="paragraph" w:customStyle="1" w:styleId="408EDCDCFEC24F04991C2BBD5B4ED8D73">
    <w:name w:val="408EDCDCFEC24F04991C2BBD5B4ED8D73"/>
    <w:rsid w:val="004E4E33"/>
    <w:rPr>
      <w:rFonts w:eastAsiaTheme="minorHAnsi"/>
    </w:rPr>
  </w:style>
  <w:style w:type="paragraph" w:customStyle="1" w:styleId="FCD26347586C411FA7D20EADB38B157B3">
    <w:name w:val="FCD26347586C411FA7D20EADB38B157B3"/>
    <w:rsid w:val="004E4E33"/>
    <w:rPr>
      <w:rFonts w:eastAsiaTheme="minorHAnsi"/>
    </w:rPr>
  </w:style>
  <w:style w:type="paragraph" w:customStyle="1" w:styleId="02AD9459162C4269BDBD6E179BEABCE93">
    <w:name w:val="02AD9459162C4269BDBD6E179BEABCE93"/>
    <w:rsid w:val="004E4E33"/>
    <w:rPr>
      <w:rFonts w:eastAsiaTheme="minorHAnsi"/>
    </w:rPr>
  </w:style>
  <w:style w:type="paragraph" w:customStyle="1" w:styleId="00F4707E524E4FE8AE1ED9B2C8B3EC163">
    <w:name w:val="00F4707E524E4FE8AE1ED9B2C8B3EC163"/>
    <w:rsid w:val="004E4E33"/>
    <w:rPr>
      <w:rFonts w:eastAsiaTheme="minorHAnsi"/>
    </w:rPr>
  </w:style>
  <w:style w:type="paragraph" w:customStyle="1" w:styleId="5CBB48FF6939440C8EDD6D704266A8613">
    <w:name w:val="5CBB48FF6939440C8EDD6D704266A8613"/>
    <w:rsid w:val="004E4E33"/>
    <w:rPr>
      <w:rFonts w:eastAsiaTheme="minorHAnsi"/>
    </w:rPr>
  </w:style>
  <w:style w:type="paragraph" w:customStyle="1" w:styleId="6061D24F32D546BEB4B98FD2D0D095B53">
    <w:name w:val="6061D24F32D546BEB4B98FD2D0D095B53"/>
    <w:rsid w:val="004E4E33"/>
    <w:rPr>
      <w:rFonts w:eastAsiaTheme="minorHAnsi"/>
    </w:rPr>
  </w:style>
  <w:style w:type="paragraph" w:customStyle="1" w:styleId="786F049CA96142E887D942A69EE8A58E3">
    <w:name w:val="786F049CA96142E887D942A69EE8A58E3"/>
    <w:rsid w:val="004E4E33"/>
    <w:rPr>
      <w:rFonts w:eastAsiaTheme="minorHAnsi"/>
    </w:rPr>
  </w:style>
  <w:style w:type="paragraph" w:customStyle="1" w:styleId="449CD8EE39C84821BC4EF0DA74143AA33">
    <w:name w:val="449CD8EE39C84821BC4EF0DA74143AA33"/>
    <w:rsid w:val="004E4E33"/>
    <w:rPr>
      <w:rFonts w:eastAsiaTheme="minorHAnsi"/>
    </w:rPr>
  </w:style>
  <w:style w:type="paragraph" w:customStyle="1" w:styleId="E2BDE93C681F4467B932FAA94C3623193">
    <w:name w:val="E2BDE93C681F4467B932FAA94C3623193"/>
    <w:rsid w:val="004E4E33"/>
    <w:rPr>
      <w:rFonts w:eastAsiaTheme="minorHAnsi"/>
    </w:rPr>
  </w:style>
  <w:style w:type="paragraph" w:customStyle="1" w:styleId="EBE7727AA3CF47F0832C5EA62985741F3">
    <w:name w:val="EBE7727AA3CF47F0832C5EA62985741F3"/>
    <w:rsid w:val="004E4E33"/>
    <w:rPr>
      <w:rFonts w:eastAsiaTheme="minorHAnsi"/>
    </w:rPr>
  </w:style>
  <w:style w:type="paragraph" w:customStyle="1" w:styleId="B4050CB3C401457E9BA1226D9D1006EA3">
    <w:name w:val="B4050CB3C401457E9BA1226D9D1006EA3"/>
    <w:rsid w:val="004E4E33"/>
    <w:pPr>
      <w:ind w:left="720"/>
      <w:contextualSpacing/>
    </w:pPr>
    <w:rPr>
      <w:rFonts w:eastAsiaTheme="minorHAnsi"/>
    </w:rPr>
  </w:style>
  <w:style w:type="paragraph" w:customStyle="1" w:styleId="54FE08104C9C4F4F9BE11AE1DD5338FB3">
    <w:name w:val="54FE08104C9C4F4F9BE11AE1DD5338FB3"/>
    <w:rsid w:val="004E4E33"/>
    <w:pPr>
      <w:ind w:left="720"/>
      <w:contextualSpacing/>
    </w:pPr>
    <w:rPr>
      <w:rFonts w:eastAsiaTheme="minorHAnsi"/>
    </w:rPr>
  </w:style>
  <w:style w:type="paragraph" w:customStyle="1" w:styleId="C206DD111AF74168BC45E978C75A55B81">
    <w:name w:val="C206DD111AF74168BC45E978C75A55B81"/>
    <w:rsid w:val="004E4E33"/>
    <w:rPr>
      <w:rFonts w:eastAsiaTheme="minorHAnsi"/>
    </w:rPr>
  </w:style>
  <w:style w:type="paragraph" w:customStyle="1" w:styleId="1CFF12F331264ED7B9DA7DEC9911C059">
    <w:name w:val="1CFF12F331264ED7B9DA7DEC9911C059"/>
    <w:rsid w:val="004E4E33"/>
  </w:style>
  <w:style w:type="paragraph" w:customStyle="1" w:styleId="A54A65514FFB4A1783E119E32E2290F62">
    <w:name w:val="A54A65514FFB4A1783E119E32E2290F62"/>
    <w:rsid w:val="00AA690C"/>
    <w:rPr>
      <w:rFonts w:eastAsiaTheme="minorHAnsi"/>
    </w:rPr>
  </w:style>
  <w:style w:type="paragraph" w:customStyle="1" w:styleId="972DBE257F9540B988731A879F4ECBF54">
    <w:name w:val="972DBE257F9540B988731A879F4ECBF54"/>
    <w:rsid w:val="00AA690C"/>
    <w:rPr>
      <w:rFonts w:eastAsiaTheme="minorHAnsi"/>
    </w:rPr>
  </w:style>
  <w:style w:type="paragraph" w:customStyle="1" w:styleId="A474E900776F40B8938CB2FA653C2BFC4">
    <w:name w:val="A474E900776F40B8938CB2FA653C2BFC4"/>
    <w:rsid w:val="00AA690C"/>
    <w:rPr>
      <w:rFonts w:eastAsiaTheme="minorHAnsi"/>
    </w:rPr>
  </w:style>
  <w:style w:type="paragraph" w:customStyle="1" w:styleId="91F9875AB6E949498684C4857E9932E54">
    <w:name w:val="91F9875AB6E949498684C4857E9932E54"/>
    <w:rsid w:val="00AA690C"/>
    <w:rPr>
      <w:rFonts w:eastAsiaTheme="minorHAnsi"/>
    </w:rPr>
  </w:style>
  <w:style w:type="paragraph" w:customStyle="1" w:styleId="209D233B19D74D4B955B0C3B90C1B4C94">
    <w:name w:val="209D233B19D74D4B955B0C3B90C1B4C94"/>
    <w:rsid w:val="00AA690C"/>
    <w:rPr>
      <w:rFonts w:eastAsiaTheme="minorHAnsi"/>
    </w:rPr>
  </w:style>
  <w:style w:type="paragraph" w:customStyle="1" w:styleId="D40D53251C73457FB9E58C718DC470374">
    <w:name w:val="D40D53251C73457FB9E58C718DC470374"/>
    <w:rsid w:val="00AA690C"/>
    <w:rPr>
      <w:rFonts w:eastAsiaTheme="minorHAnsi"/>
    </w:rPr>
  </w:style>
  <w:style w:type="paragraph" w:customStyle="1" w:styleId="408EDCDCFEC24F04991C2BBD5B4ED8D74">
    <w:name w:val="408EDCDCFEC24F04991C2BBD5B4ED8D74"/>
    <w:rsid w:val="00AA690C"/>
    <w:rPr>
      <w:rFonts w:eastAsiaTheme="minorHAnsi"/>
    </w:rPr>
  </w:style>
  <w:style w:type="paragraph" w:customStyle="1" w:styleId="FCD26347586C411FA7D20EADB38B157B4">
    <w:name w:val="FCD26347586C411FA7D20EADB38B157B4"/>
    <w:rsid w:val="00AA690C"/>
    <w:rPr>
      <w:rFonts w:eastAsiaTheme="minorHAnsi"/>
    </w:rPr>
  </w:style>
  <w:style w:type="paragraph" w:customStyle="1" w:styleId="02AD9459162C4269BDBD6E179BEABCE94">
    <w:name w:val="02AD9459162C4269BDBD6E179BEABCE94"/>
    <w:rsid w:val="00AA690C"/>
    <w:rPr>
      <w:rFonts w:eastAsiaTheme="minorHAnsi"/>
    </w:rPr>
  </w:style>
  <w:style w:type="paragraph" w:customStyle="1" w:styleId="00F4707E524E4FE8AE1ED9B2C8B3EC164">
    <w:name w:val="00F4707E524E4FE8AE1ED9B2C8B3EC164"/>
    <w:rsid w:val="00AA690C"/>
    <w:rPr>
      <w:rFonts w:eastAsiaTheme="minorHAnsi"/>
    </w:rPr>
  </w:style>
  <w:style w:type="paragraph" w:customStyle="1" w:styleId="5CBB48FF6939440C8EDD6D704266A8614">
    <w:name w:val="5CBB48FF6939440C8EDD6D704266A8614"/>
    <w:rsid w:val="00AA690C"/>
    <w:rPr>
      <w:rFonts w:eastAsiaTheme="minorHAnsi"/>
    </w:rPr>
  </w:style>
  <w:style w:type="paragraph" w:customStyle="1" w:styleId="6061D24F32D546BEB4B98FD2D0D095B54">
    <w:name w:val="6061D24F32D546BEB4B98FD2D0D095B54"/>
    <w:rsid w:val="00AA690C"/>
    <w:rPr>
      <w:rFonts w:eastAsiaTheme="minorHAnsi"/>
    </w:rPr>
  </w:style>
  <w:style w:type="paragraph" w:customStyle="1" w:styleId="786F049CA96142E887D942A69EE8A58E4">
    <w:name w:val="786F049CA96142E887D942A69EE8A58E4"/>
    <w:rsid w:val="00AA690C"/>
    <w:rPr>
      <w:rFonts w:eastAsiaTheme="minorHAnsi"/>
    </w:rPr>
  </w:style>
  <w:style w:type="paragraph" w:customStyle="1" w:styleId="449CD8EE39C84821BC4EF0DA74143AA34">
    <w:name w:val="449CD8EE39C84821BC4EF0DA74143AA34"/>
    <w:rsid w:val="00AA690C"/>
    <w:rPr>
      <w:rFonts w:eastAsiaTheme="minorHAnsi"/>
    </w:rPr>
  </w:style>
  <w:style w:type="paragraph" w:customStyle="1" w:styleId="E2BDE93C681F4467B932FAA94C3623194">
    <w:name w:val="E2BDE93C681F4467B932FAA94C3623194"/>
    <w:rsid w:val="00AA690C"/>
    <w:rPr>
      <w:rFonts w:eastAsiaTheme="minorHAnsi"/>
    </w:rPr>
  </w:style>
  <w:style w:type="paragraph" w:customStyle="1" w:styleId="EBE7727AA3CF47F0832C5EA62985741F4">
    <w:name w:val="EBE7727AA3CF47F0832C5EA62985741F4"/>
    <w:rsid w:val="00AA690C"/>
    <w:rPr>
      <w:rFonts w:eastAsiaTheme="minorHAnsi"/>
    </w:rPr>
  </w:style>
  <w:style w:type="paragraph" w:customStyle="1" w:styleId="B4050CB3C401457E9BA1226D9D1006EA4">
    <w:name w:val="B4050CB3C401457E9BA1226D9D1006EA4"/>
    <w:rsid w:val="00AA690C"/>
    <w:pPr>
      <w:ind w:left="720"/>
      <w:contextualSpacing/>
    </w:pPr>
    <w:rPr>
      <w:rFonts w:eastAsiaTheme="minorHAnsi"/>
    </w:rPr>
  </w:style>
  <w:style w:type="paragraph" w:customStyle="1" w:styleId="1CFF12F331264ED7B9DA7DEC9911C0591">
    <w:name w:val="1CFF12F331264ED7B9DA7DEC9911C0591"/>
    <w:rsid w:val="00AA690C"/>
    <w:pPr>
      <w:ind w:left="720"/>
      <w:contextualSpacing/>
    </w:pPr>
    <w:rPr>
      <w:rFonts w:eastAsiaTheme="minorHAnsi"/>
    </w:rPr>
  </w:style>
  <w:style w:type="paragraph" w:customStyle="1" w:styleId="54FE08104C9C4F4F9BE11AE1DD5338FB4">
    <w:name w:val="54FE08104C9C4F4F9BE11AE1DD5338FB4"/>
    <w:rsid w:val="00AA690C"/>
    <w:pPr>
      <w:ind w:left="720"/>
      <w:contextualSpacing/>
    </w:pPr>
    <w:rPr>
      <w:rFonts w:eastAsiaTheme="minorHAnsi"/>
    </w:rPr>
  </w:style>
  <w:style w:type="paragraph" w:customStyle="1" w:styleId="C206DD111AF74168BC45E978C75A55B82">
    <w:name w:val="C206DD111AF74168BC45E978C75A55B82"/>
    <w:rsid w:val="00AA690C"/>
    <w:rPr>
      <w:rFonts w:eastAsiaTheme="minorHAnsi"/>
    </w:rPr>
  </w:style>
  <w:style w:type="paragraph" w:customStyle="1" w:styleId="A54A65514FFB4A1783E119E32E2290F63">
    <w:name w:val="A54A65514FFB4A1783E119E32E2290F63"/>
    <w:rsid w:val="00AA690C"/>
    <w:rPr>
      <w:rFonts w:eastAsiaTheme="minorHAnsi"/>
    </w:rPr>
  </w:style>
  <w:style w:type="paragraph" w:customStyle="1" w:styleId="972DBE257F9540B988731A879F4ECBF55">
    <w:name w:val="972DBE257F9540B988731A879F4ECBF55"/>
    <w:rsid w:val="00AA690C"/>
    <w:rPr>
      <w:rFonts w:eastAsiaTheme="minorHAnsi"/>
    </w:rPr>
  </w:style>
  <w:style w:type="paragraph" w:customStyle="1" w:styleId="A474E900776F40B8938CB2FA653C2BFC5">
    <w:name w:val="A474E900776F40B8938CB2FA653C2BFC5"/>
    <w:rsid w:val="00AA690C"/>
    <w:rPr>
      <w:rFonts w:eastAsiaTheme="minorHAnsi"/>
    </w:rPr>
  </w:style>
  <w:style w:type="paragraph" w:customStyle="1" w:styleId="91F9875AB6E949498684C4857E9932E55">
    <w:name w:val="91F9875AB6E949498684C4857E9932E55"/>
    <w:rsid w:val="00AA690C"/>
    <w:rPr>
      <w:rFonts w:eastAsiaTheme="minorHAnsi"/>
    </w:rPr>
  </w:style>
  <w:style w:type="paragraph" w:customStyle="1" w:styleId="209D233B19D74D4B955B0C3B90C1B4C95">
    <w:name w:val="209D233B19D74D4B955B0C3B90C1B4C95"/>
    <w:rsid w:val="00AA690C"/>
    <w:rPr>
      <w:rFonts w:eastAsiaTheme="minorHAnsi"/>
    </w:rPr>
  </w:style>
  <w:style w:type="paragraph" w:customStyle="1" w:styleId="D40D53251C73457FB9E58C718DC470375">
    <w:name w:val="D40D53251C73457FB9E58C718DC470375"/>
    <w:rsid w:val="00AA690C"/>
    <w:rPr>
      <w:rFonts w:eastAsiaTheme="minorHAnsi"/>
    </w:rPr>
  </w:style>
  <w:style w:type="paragraph" w:customStyle="1" w:styleId="408EDCDCFEC24F04991C2BBD5B4ED8D75">
    <w:name w:val="408EDCDCFEC24F04991C2BBD5B4ED8D75"/>
    <w:rsid w:val="00AA690C"/>
    <w:rPr>
      <w:rFonts w:eastAsiaTheme="minorHAnsi"/>
    </w:rPr>
  </w:style>
  <w:style w:type="paragraph" w:customStyle="1" w:styleId="FCD26347586C411FA7D20EADB38B157B5">
    <w:name w:val="FCD26347586C411FA7D20EADB38B157B5"/>
    <w:rsid w:val="00AA690C"/>
    <w:rPr>
      <w:rFonts w:eastAsiaTheme="minorHAnsi"/>
    </w:rPr>
  </w:style>
  <w:style w:type="paragraph" w:customStyle="1" w:styleId="02AD9459162C4269BDBD6E179BEABCE95">
    <w:name w:val="02AD9459162C4269BDBD6E179BEABCE95"/>
    <w:rsid w:val="00AA690C"/>
    <w:rPr>
      <w:rFonts w:eastAsiaTheme="minorHAnsi"/>
    </w:rPr>
  </w:style>
  <w:style w:type="paragraph" w:customStyle="1" w:styleId="00F4707E524E4FE8AE1ED9B2C8B3EC165">
    <w:name w:val="00F4707E524E4FE8AE1ED9B2C8B3EC165"/>
    <w:rsid w:val="00AA690C"/>
    <w:rPr>
      <w:rFonts w:eastAsiaTheme="minorHAnsi"/>
    </w:rPr>
  </w:style>
  <w:style w:type="paragraph" w:customStyle="1" w:styleId="5CBB48FF6939440C8EDD6D704266A8615">
    <w:name w:val="5CBB48FF6939440C8EDD6D704266A8615"/>
    <w:rsid w:val="00AA690C"/>
    <w:rPr>
      <w:rFonts w:eastAsiaTheme="minorHAnsi"/>
    </w:rPr>
  </w:style>
  <w:style w:type="paragraph" w:customStyle="1" w:styleId="6061D24F32D546BEB4B98FD2D0D095B55">
    <w:name w:val="6061D24F32D546BEB4B98FD2D0D095B55"/>
    <w:rsid w:val="00AA690C"/>
    <w:rPr>
      <w:rFonts w:eastAsiaTheme="minorHAnsi"/>
    </w:rPr>
  </w:style>
  <w:style w:type="paragraph" w:customStyle="1" w:styleId="786F049CA96142E887D942A69EE8A58E5">
    <w:name w:val="786F049CA96142E887D942A69EE8A58E5"/>
    <w:rsid w:val="00AA690C"/>
    <w:rPr>
      <w:rFonts w:eastAsiaTheme="minorHAnsi"/>
    </w:rPr>
  </w:style>
  <w:style w:type="paragraph" w:customStyle="1" w:styleId="449CD8EE39C84821BC4EF0DA74143AA35">
    <w:name w:val="449CD8EE39C84821BC4EF0DA74143AA35"/>
    <w:rsid w:val="00AA690C"/>
    <w:rPr>
      <w:rFonts w:eastAsiaTheme="minorHAnsi"/>
    </w:rPr>
  </w:style>
  <w:style w:type="paragraph" w:customStyle="1" w:styleId="E2BDE93C681F4467B932FAA94C3623195">
    <w:name w:val="E2BDE93C681F4467B932FAA94C3623195"/>
    <w:rsid w:val="00AA690C"/>
    <w:rPr>
      <w:rFonts w:eastAsiaTheme="minorHAnsi"/>
    </w:rPr>
  </w:style>
  <w:style w:type="paragraph" w:customStyle="1" w:styleId="EBE7727AA3CF47F0832C5EA62985741F5">
    <w:name w:val="EBE7727AA3CF47F0832C5EA62985741F5"/>
    <w:rsid w:val="00AA690C"/>
    <w:rPr>
      <w:rFonts w:eastAsiaTheme="minorHAnsi"/>
    </w:rPr>
  </w:style>
  <w:style w:type="paragraph" w:customStyle="1" w:styleId="B4050CB3C401457E9BA1226D9D1006EA5">
    <w:name w:val="B4050CB3C401457E9BA1226D9D1006EA5"/>
    <w:rsid w:val="00AA690C"/>
    <w:pPr>
      <w:ind w:left="720"/>
      <w:contextualSpacing/>
    </w:pPr>
    <w:rPr>
      <w:rFonts w:eastAsiaTheme="minorHAnsi"/>
    </w:rPr>
  </w:style>
  <w:style w:type="paragraph" w:customStyle="1" w:styleId="1CFF12F331264ED7B9DA7DEC9911C0592">
    <w:name w:val="1CFF12F331264ED7B9DA7DEC9911C0592"/>
    <w:rsid w:val="00AA690C"/>
    <w:pPr>
      <w:ind w:left="720"/>
      <w:contextualSpacing/>
    </w:pPr>
    <w:rPr>
      <w:rFonts w:eastAsiaTheme="minorHAnsi"/>
    </w:rPr>
  </w:style>
  <w:style w:type="paragraph" w:customStyle="1" w:styleId="54FE08104C9C4F4F9BE11AE1DD5338FB5">
    <w:name w:val="54FE08104C9C4F4F9BE11AE1DD5338FB5"/>
    <w:rsid w:val="00AA690C"/>
    <w:pPr>
      <w:ind w:left="720"/>
      <w:contextualSpacing/>
    </w:pPr>
    <w:rPr>
      <w:rFonts w:eastAsiaTheme="minorHAnsi"/>
    </w:rPr>
  </w:style>
  <w:style w:type="paragraph" w:customStyle="1" w:styleId="C206DD111AF74168BC45E978C75A55B83">
    <w:name w:val="C206DD111AF74168BC45E978C75A55B83"/>
    <w:rsid w:val="00AA690C"/>
    <w:rPr>
      <w:rFonts w:eastAsiaTheme="minorHAnsi"/>
    </w:rPr>
  </w:style>
  <w:style w:type="paragraph" w:customStyle="1" w:styleId="A54A65514FFB4A1783E119E32E2290F64">
    <w:name w:val="A54A65514FFB4A1783E119E32E2290F64"/>
    <w:rsid w:val="00AA690C"/>
    <w:rPr>
      <w:rFonts w:eastAsiaTheme="minorHAnsi"/>
    </w:rPr>
  </w:style>
  <w:style w:type="paragraph" w:customStyle="1" w:styleId="972DBE257F9540B988731A879F4ECBF56">
    <w:name w:val="972DBE257F9540B988731A879F4ECBF56"/>
    <w:rsid w:val="00AA690C"/>
    <w:rPr>
      <w:rFonts w:eastAsiaTheme="minorHAnsi"/>
    </w:rPr>
  </w:style>
  <w:style w:type="paragraph" w:customStyle="1" w:styleId="A474E900776F40B8938CB2FA653C2BFC6">
    <w:name w:val="A474E900776F40B8938CB2FA653C2BFC6"/>
    <w:rsid w:val="00AA690C"/>
    <w:rPr>
      <w:rFonts w:eastAsiaTheme="minorHAnsi"/>
    </w:rPr>
  </w:style>
  <w:style w:type="paragraph" w:customStyle="1" w:styleId="91F9875AB6E949498684C4857E9932E56">
    <w:name w:val="91F9875AB6E949498684C4857E9932E56"/>
    <w:rsid w:val="00AA690C"/>
    <w:rPr>
      <w:rFonts w:eastAsiaTheme="minorHAnsi"/>
    </w:rPr>
  </w:style>
  <w:style w:type="paragraph" w:customStyle="1" w:styleId="209D233B19D74D4B955B0C3B90C1B4C96">
    <w:name w:val="209D233B19D74D4B955B0C3B90C1B4C96"/>
    <w:rsid w:val="00AA690C"/>
    <w:rPr>
      <w:rFonts w:eastAsiaTheme="minorHAnsi"/>
    </w:rPr>
  </w:style>
  <w:style w:type="paragraph" w:customStyle="1" w:styleId="D40D53251C73457FB9E58C718DC470376">
    <w:name w:val="D40D53251C73457FB9E58C718DC470376"/>
    <w:rsid w:val="00AA690C"/>
    <w:rPr>
      <w:rFonts w:eastAsiaTheme="minorHAnsi"/>
    </w:rPr>
  </w:style>
  <w:style w:type="paragraph" w:customStyle="1" w:styleId="408EDCDCFEC24F04991C2BBD5B4ED8D76">
    <w:name w:val="408EDCDCFEC24F04991C2BBD5B4ED8D76"/>
    <w:rsid w:val="00AA690C"/>
    <w:rPr>
      <w:rFonts w:eastAsiaTheme="minorHAnsi"/>
    </w:rPr>
  </w:style>
  <w:style w:type="paragraph" w:customStyle="1" w:styleId="FCD26347586C411FA7D20EADB38B157B6">
    <w:name w:val="FCD26347586C411FA7D20EADB38B157B6"/>
    <w:rsid w:val="00AA690C"/>
    <w:rPr>
      <w:rFonts w:eastAsiaTheme="minorHAnsi"/>
    </w:rPr>
  </w:style>
  <w:style w:type="paragraph" w:customStyle="1" w:styleId="02AD9459162C4269BDBD6E179BEABCE96">
    <w:name w:val="02AD9459162C4269BDBD6E179BEABCE96"/>
    <w:rsid w:val="00AA690C"/>
    <w:rPr>
      <w:rFonts w:eastAsiaTheme="minorHAnsi"/>
    </w:rPr>
  </w:style>
  <w:style w:type="paragraph" w:customStyle="1" w:styleId="00F4707E524E4FE8AE1ED9B2C8B3EC166">
    <w:name w:val="00F4707E524E4FE8AE1ED9B2C8B3EC166"/>
    <w:rsid w:val="00AA690C"/>
    <w:rPr>
      <w:rFonts w:eastAsiaTheme="minorHAnsi"/>
    </w:rPr>
  </w:style>
  <w:style w:type="paragraph" w:customStyle="1" w:styleId="5CBB48FF6939440C8EDD6D704266A8616">
    <w:name w:val="5CBB48FF6939440C8EDD6D704266A8616"/>
    <w:rsid w:val="00AA690C"/>
    <w:rPr>
      <w:rFonts w:eastAsiaTheme="minorHAnsi"/>
    </w:rPr>
  </w:style>
  <w:style w:type="paragraph" w:customStyle="1" w:styleId="6061D24F32D546BEB4B98FD2D0D095B56">
    <w:name w:val="6061D24F32D546BEB4B98FD2D0D095B56"/>
    <w:rsid w:val="00AA690C"/>
    <w:rPr>
      <w:rFonts w:eastAsiaTheme="minorHAnsi"/>
    </w:rPr>
  </w:style>
  <w:style w:type="paragraph" w:customStyle="1" w:styleId="786F049CA96142E887D942A69EE8A58E6">
    <w:name w:val="786F049CA96142E887D942A69EE8A58E6"/>
    <w:rsid w:val="00AA690C"/>
    <w:rPr>
      <w:rFonts w:eastAsiaTheme="minorHAnsi"/>
    </w:rPr>
  </w:style>
  <w:style w:type="paragraph" w:customStyle="1" w:styleId="449CD8EE39C84821BC4EF0DA74143AA36">
    <w:name w:val="449CD8EE39C84821BC4EF0DA74143AA36"/>
    <w:rsid w:val="00AA690C"/>
    <w:rPr>
      <w:rFonts w:eastAsiaTheme="minorHAnsi"/>
    </w:rPr>
  </w:style>
  <w:style w:type="paragraph" w:customStyle="1" w:styleId="E2BDE93C681F4467B932FAA94C3623196">
    <w:name w:val="E2BDE93C681F4467B932FAA94C3623196"/>
    <w:rsid w:val="00AA690C"/>
    <w:rPr>
      <w:rFonts w:eastAsiaTheme="minorHAnsi"/>
    </w:rPr>
  </w:style>
  <w:style w:type="paragraph" w:customStyle="1" w:styleId="EBE7727AA3CF47F0832C5EA62985741F6">
    <w:name w:val="EBE7727AA3CF47F0832C5EA62985741F6"/>
    <w:rsid w:val="00AA690C"/>
    <w:rPr>
      <w:rFonts w:eastAsiaTheme="minorHAnsi"/>
    </w:rPr>
  </w:style>
  <w:style w:type="paragraph" w:customStyle="1" w:styleId="B4050CB3C401457E9BA1226D9D1006EA6">
    <w:name w:val="B4050CB3C401457E9BA1226D9D1006EA6"/>
    <w:rsid w:val="00AA690C"/>
    <w:pPr>
      <w:ind w:left="720"/>
      <w:contextualSpacing/>
    </w:pPr>
    <w:rPr>
      <w:rFonts w:eastAsiaTheme="minorHAnsi"/>
    </w:rPr>
  </w:style>
  <w:style w:type="paragraph" w:customStyle="1" w:styleId="1CFF12F331264ED7B9DA7DEC9911C0593">
    <w:name w:val="1CFF12F331264ED7B9DA7DEC9911C0593"/>
    <w:rsid w:val="00AA690C"/>
    <w:pPr>
      <w:ind w:left="720"/>
      <w:contextualSpacing/>
    </w:pPr>
    <w:rPr>
      <w:rFonts w:eastAsiaTheme="minorHAnsi"/>
    </w:rPr>
  </w:style>
  <w:style w:type="paragraph" w:customStyle="1" w:styleId="54FE08104C9C4F4F9BE11AE1DD5338FB6">
    <w:name w:val="54FE08104C9C4F4F9BE11AE1DD5338FB6"/>
    <w:rsid w:val="00AA690C"/>
    <w:pPr>
      <w:ind w:left="720"/>
      <w:contextualSpacing/>
    </w:pPr>
    <w:rPr>
      <w:rFonts w:eastAsiaTheme="minorHAnsi"/>
    </w:rPr>
  </w:style>
  <w:style w:type="paragraph" w:customStyle="1" w:styleId="C206DD111AF74168BC45E978C75A55B84">
    <w:name w:val="C206DD111AF74168BC45E978C75A55B84"/>
    <w:rsid w:val="00AA690C"/>
    <w:rPr>
      <w:rFonts w:eastAsiaTheme="minorHAnsi"/>
    </w:rPr>
  </w:style>
  <w:style w:type="paragraph" w:customStyle="1" w:styleId="A54A65514FFB4A1783E119E32E2290F65">
    <w:name w:val="A54A65514FFB4A1783E119E32E2290F65"/>
    <w:rsid w:val="00AA690C"/>
    <w:rPr>
      <w:rFonts w:eastAsiaTheme="minorHAnsi"/>
    </w:rPr>
  </w:style>
  <w:style w:type="paragraph" w:customStyle="1" w:styleId="972DBE257F9540B988731A879F4ECBF57">
    <w:name w:val="972DBE257F9540B988731A879F4ECBF57"/>
    <w:rsid w:val="00AA690C"/>
    <w:rPr>
      <w:rFonts w:eastAsiaTheme="minorHAnsi"/>
    </w:rPr>
  </w:style>
  <w:style w:type="paragraph" w:customStyle="1" w:styleId="A474E900776F40B8938CB2FA653C2BFC7">
    <w:name w:val="A474E900776F40B8938CB2FA653C2BFC7"/>
    <w:rsid w:val="00AA690C"/>
    <w:rPr>
      <w:rFonts w:eastAsiaTheme="minorHAnsi"/>
    </w:rPr>
  </w:style>
  <w:style w:type="paragraph" w:customStyle="1" w:styleId="91F9875AB6E949498684C4857E9932E57">
    <w:name w:val="91F9875AB6E949498684C4857E9932E57"/>
    <w:rsid w:val="00AA690C"/>
    <w:rPr>
      <w:rFonts w:eastAsiaTheme="minorHAnsi"/>
    </w:rPr>
  </w:style>
  <w:style w:type="paragraph" w:customStyle="1" w:styleId="209D233B19D74D4B955B0C3B90C1B4C97">
    <w:name w:val="209D233B19D74D4B955B0C3B90C1B4C97"/>
    <w:rsid w:val="00AA690C"/>
    <w:rPr>
      <w:rFonts w:eastAsiaTheme="minorHAnsi"/>
    </w:rPr>
  </w:style>
  <w:style w:type="paragraph" w:customStyle="1" w:styleId="D40D53251C73457FB9E58C718DC470377">
    <w:name w:val="D40D53251C73457FB9E58C718DC470377"/>
    <w:rsid w:val="00AA690C"/>
    <w:rPr>
      <w:rFonts w:eastAsiaTheme="minorHAnsi"/>
    </w:rPr>
  </w:style>
  <w:style w:type="paragraph" w:customStyle="1" w:styleId="408EDCDCFEC24F04991C2BBD5B4ED8D77">
    <w:name w:val="408EDCDCFEC24F04991C2BBD5B4ED8D77"/>
    <w:rsid w:val="00AA690C"/>
    <w:rPr>
      <w:rFonts w:eastAsiaTheme="minorHAnsi"/>
    </w:rPr>
  </w:style>
  <w:style w:type="paragraph" w:customStyle="1" w:styleId="FCD26347586C411FA7D20EADB38B157B7">
    <w:name w:val="FCD26347586C411FA7D20EADB38B157B7"/>
    <w:rsid w:val="00AA690C"/>
    <w:rPr>
      <w:rFonts w:eastAsiaTheme="minorHAnsi"/>
    </w:rPr>
  </w:style>
  <w:style w:type="paragraph" w:customStyle="1" w:styleId="02AD9459162C4269BDBD6E179BEABCE97">
    <w:name w:val="02AD9459162C4269BDBD6E179BEABCE97"/>
    <w:rsid w:val="00AA690C"/>
    <w:rPr>
      <w:rFonts w:eastAsiaTheme="minorHAnsi"/>
    </w:rPr>
  </w:style>
  <w:style w:type="paragraph" w:customStyle="1" w:styleId="00F4707E524E4FE8AE1ED9B2C8B3EC167">
    <w:name w:val="00F4707E524E4FE8AE1ED9B2C8B3EC167"/>
    <w:rsid w:val="00AA690C"/>
    <w:rPr>
      <w:rFonts w:eastAsiaTheme="minorHAnsi"/>
    </w:rPr>
  </w:style>
  <w:style w:type="paragraph" w:customStyle="1" w:styleId="5CBB48FF6939440C8EDD6D704266A8617">
    <w:name w:val="5CBB48FF6939440C8EDD6D704266A8617"/>
    <w:rsid w:val="00AA690C"/>
    <w:rPr>
      <w:rFonts w:eastAsiaTheme="minorHAnsi"/>
    </w:rPr>
  </w:style>
  <w:style w:type="paragraph" w:customStyle="1" w:styleId="6061D24F32D546BEB4B98FD2D0D095B57">
    <w:name w:val="6061D24F32D546BEB4B98FD2D0D095B57"/>
    <w:rsid w:val="00AA690C"/>
    <w:rPr>
      <w:rFonts w:eastAsiaTheme="minorHAnsi"/>
    </w:rPr>
  </w:style>
  <w:style w:type="paragraph" w:customStyle="1" w:styleId="786F049CA96142E887D942A69EE8A58E7">
    <w:name w:val="786F049CA96142E887D942A69EE8A58E7"/>
    <w:rsid w:val="00AA690C"/>
    <w:rPr>
      <w:rFonts w:eastAsiaTheme="minorHAnsi"/>
    </w:rPr>
  </w:style>
  <w:style w:type="paragraph" w:customStyle="1" w:styleId="449CD8EE39C84821BC4EF0DA74143AA37">
    <w:name w:val="449CD8EE39C84821BC4EF0DA74143AA37"/>
    <w:rsid w:val="00AA690C"/>
    <w:rPr>
      <w:rFonts w:eastAsiaTheme="minorHAnsi"/>
    </w:rPr>
  </w:style>
  <w:style w:type="paragraph" w:customStyle="1" w:styleId="E2BDE93C681F4467B932FAA94C3623197">
    <w:name w:val="E2BDE93C681F4467B932FAA94C3623197"/>
    <w:rsid w:val="00AA690C"/>
    <w:rPr>
      <w:rFonts w:eastAsiaTheme="minorHAnsi"/>
    </w:rPr>
  </w:style>
  <w:style w:type="paragraph" w:customStyle="1" w:styleId="EBE7727AA3CF47F0832C5EA62985741F7">
    <w:name w:val="EBE7727AA3CF47F0832C5EA62985741F7"/>
    <w:rsid w:val="00AA690C"/>
    <w:rPr>
      <w:rFonts w:eastAsiaTheme="minorHAnsi"/>
    </w:rPr>
  </w:style>
  <w:style w:type="paragraph" w:customStyle="1" w:styleId="B4050CB3C401457E9BA1226D9D1006EA7">
    <w:name w:val="B4050CB3C401457E9BA1226D9D1006EA7"/>
    <w:rsid w:val="00AA690C"/>
    <w:pPr>
      <w:ind w:left="720"/>
      <w:contextualSpacing/>
    </w:pPr>
    <w:rPr>
      <w:rFonts w:eastAsiaTheme="minorHAnsi"/>
    </w:rPr>
  </w:style>
  <w:style w:type="paragraph" w:customStyle="1" w:styleId="1CFF12F331264ED7B9DA7DEC9911C0594">
    <w:name w:val="1CFF12F331264ED7B9DA7DEC9911C0594"/>
    <w:rsid w:val="00AA690C"/>
    <w:pPr>
      <w:ind w:left="720"/>
      <w:contextualSpacing/>
    </w:pPr>
    <w:rPr>
      <w:rFonts w:eastAsiaTheme="minorHAnsi"/>
    </w:rPr>
  </w:style>
  <w:style w:type="paragraph" w:customStyle="1" w:styleId="54FE08104C9C4F4F9BE11AE1DD5338FB7">
    <w:name w:val="54FE08104C9C4F4F9BE11AE1DD5338FB7"/>
    <w:rsid w:val="00AA690C"/>
    <w:pPr>
      <w:ind w:left="720"/>
      <w:contextualSpacing/>
    </w:pPr>
    <w:rPr>
      <w:rFonts w:eastAsiaTheme="minorHAnsi"/>
    </w:rPr>
  </w:style>
  <w:style w:type="paragraph" w:customStyle="1" w:styleId="C206DD111AF74168BC45E978C75A55B85">
    <w:name w:val="C206DD111AF74168BC45E978C75A55B85"/>
    <w:rsid w:val="00AA690C"/>
    <w:rPr>
      <w:rFonts w:eastAsiaTheme="minorHAnsi"/>
    </w:rPr>
  </w:style>
  <w:style w:type="paragraph" w:customStyle="1" w:styleId="A54A65514FFB4A1783E119E32E2290F66">
    <w:name w:val="A54A65514FFB4A1783E119E32E2290F66"/>
    <w:rsid w:val="00AA690C"/>
    <w:rPr>
      <w:rFonts w:eastAsiaTheme="minorHAnsi"/>
    </w:rPr>
  </w:style>
  <w:style w:type="paragraph" w:customStyle="1" w:styleId="972DBE257F9540B988731A879F4ECBF58">
    <w:name w:val="972DBE257F9540B988731A879F4ECBF58"/>
    <w:rsid w:val="00AA690C"/>
    <w:rPr>
      <w:rFonts w:eastAsiaTheme="minorHAnsi"/>
    </w:rPr>
  </w:style>
  <w:style w:type="paragraph" w:customStyle="1" w:styleId="A474E900776F40B8938CB2FA653C2BFC8">
    <w:name w:val="A474E900776F40B8938CB2FA653C2BFC8"/>
    <w:rsid w:val="00AA690C"/>
    <w:rPr>
      <w:rFonts w:eastAsiaTheme="minorHAnsi"/>
    </w:rPr>
  </w:style>
  <w:style w:type="paragraph" w:customStyle="1" w:styleId="91F9875AB6E949498684C4857E9932E58">
    <w:name w:val="91F9875AB6E949498684C4857E9932E58"/>
    <w:rsid w:val="00AA690C"/>
    <w:rPr>
      <w:rFonts w:eastAsiaTheme="minorHAnsi"/>
    </w:rPr>
  </w:style>
  <w:style w:type="paragraph" w:customStyle="1" w:styleId="209D233B19D74D4B955B0C3B90C1B4C98">
    <w:name w:val="209D233B19D74D4B955B0C3B90C1B4C98"/>
    <w:rsid w:val="00AA690C"/>
    <w:rPr>
      <w:rFonts w:eastAsiaTheme="minorHAnsi"/>
    </w:rPr>
  </w:style>
  <w:style w:type="paragraph" w:customStyle="1" w:styleId="D40D53251C73457FB9E58C718DC470378">
    <w:name w:val="D40D53251C73457FB9E58C718DC470378"/>
    <w:rsid w:val="00AA690C"/>
    <w:rPr>
      <w:rFonts w:eastAsiaTheme="minorHAnsi"/>
    </w:rPr>
  </w:style>
  <w:style w:type="paragraph" w:customStyle="1" w:styleId="408EDCDCFEC24F04991C2BBD5B4ED8D78">
    <w:name w:val="408EDCDCFEC24F04991C2BBD5B4ED8D78"/>
    <w:rsid w:val="00AA690C"/>
    <w:rPr>
      <w:rFonts w:eastAsiaTheme="minorHAnsi"/>
    </w:rPr>
  </w:style>
  <w:style w:type="paragraph" w:customStyle="1" w:styleId="FCD26347586C411FA7D20EADB38B157B8">
    <w:name w:val="FCD26347586C411FA7D20EADB38B157B8"/>
    <w:rsid w:val="00AA690C"/>
    <w:rPr>
      <w:rFonts w:eastAsiaTheme="minorHAnsi"/>
    </w:rPr>
  </w:style>
  <w:style w:type="paragraph" w:customStyle="1" w:styleId="02AD9459162C4269BDBD6E179BEABCE98">
    <w:name w:val="02AD9459162C4269BDBD6E179BEABCE98"/>
    <w:rsid w:val="00AA690C"/>
    <w:rPr>
      <w:rFonts w:eastAsiaTheme="minorHAnsi"/>
    </w:rPr>
  </w:style>
  <w:style w:type="paragraph" w:customStyle="1" w:styleId="00F4707E524E4FE8AE1ED9B2C8B3EC168">
    <w:name w:val="00F4707E524E4FE8AE1ED9B2C8B3EC168"/>
    <w:rsid w:val="00AA690C"/>
    <w:rPr>
      <w:rFonts w:eastAsiaTheme="minorHAnsi"/>
    </w:rPr>
  </w:style>
  <w:style w:type="paragraph" w:customStyle="1" w:styleId="5CBB48FF6939440C8EDD6D704266A8618">
    <w:name w:val="5CBB48FF6939440C8EDD6D704266A8618"/>
    <w:rsid w:val="00AA690C"/>
    <w:rPr>
      <w:rFonts w:eastAsiaTheme="minorHAnsi"/>
    </w:rPr>
  </w:style>
  <w:style w:type="paragraph" w:customStyle="1" w:styleId="6061D24F32D546BEB4B98FD2D0D095B58">
    <w:name w:val="6061D24F32D546BEB4B98FD2D0D095B58"/>
    <w:rsid w:val="00AA690C"/>
    <w:rPr>
      <w:rFonts w:eastAsiaTheme="minorHAnsi"/>
    </w:rPr>
  </w:style>
  <w:style w:type="paragraph" w:customStyle="1" w:styleId="786F049CA96142E887D942A69EE8A58E8">
    <w:name w:val="786F049CA96142E887D942A69EE8A58E8"/>
    <w:rsid w:val="00AA690C"/>
    <w:rPr>
      <w:rFonts w:eastAsiaTheme="minorHAnsi"/>
    </w:rPr>
  </w:style>
  <w:style w:type="paragraph" w:customStyle="1" w:styleId="449CD8EE39C84821BC4EF0DA74143AA38">
    <w:name w:val="449CD8EE39C84821BC4EF0DA74143AA38"/>
    <w:rsid w:val="00AA690C"/>
    <w:rPr>
      <w:rFonts w:eastAsiaTheme="minorHAnsi"/>
    </w:rPr>
  </w:style>
  <w:style w:type="paragraph" w:customStyle="1" w:styleId="E2BDE93C681F4467B932FAA94C3623198">
    <w:name w:val="E2BDE93C681F4467B932FAA94C3623198"/>
    <w:rsid w:val="00AA690C"/>
    <w:rPr>
      <w:rFonts w:eastAsiaTheme="minorHAnsi"/>
    </w:rPr>
  </w:style>
  <w:style w:type="paragraph" w:customStyle="1" w:styleId="EBE7727AA3CF47F0832C5EA62985741F8">
    <w:name w:val="EBE7727AA3CF47F0832C5EA62985741F8"/>
    <w:rsid w:val="00AA690C"/>
    <w:rPr>
      <w:rFonts w:eastAsiaTheme="minorHAnsi"/>
    </w:rPr>
  </w:style>
  <w:style w:type="paragraph" w:customStyle="1" w:styleId="B4050CB3C401457E9BA1226D9D1006EA8">
    <w:name w:val="B4050CB3C401457E9BA1226D9D1006EA8"/>
    <w:rsid w:val="00AA690C"/>
    <w:pPr>
      <w:ind w:left="720"/>
      <w:contextualSpacing/>
    </w:pPr>
    <w:rPr>
      <w:rFonts w:eastAsiaTheme="minorHAnsi"/>
    </w:rPr>
  </w:style>
  <w:style w:type="paragraph" w:customStyle="1" w:styleId="1CFF12F331264ED7B9DA7DEC9911C0595">
    <w:name w:val="1CFF12F331264ED7B9DA7DEC9911C0595"/>
    <w:rsid w:val="00AA690C"/>
    <w:pPr>
      <w:ind w:left="720"/>
      <w:contextualSpacing/>
    </w:pPr>
    <w:rPr>
      <w:rFonts w:eastAsiaTheme="minorHAnsi"/>
    </w:rPr>
  </w:style>
  <w:style w:type="paragraph" w:customStyle="1" w:styleId="54FE08104C9C4F4F9BE11AE1DD5338FB8">
    <w:name w:val="54FE08104C9C4F4F9BE11AE1DD5338FB8"/>
    <w:rsid w:val="00AA690C"/>
    <w:pPr>
      <w:ind w:left="720"/>
      <w:contextualSpacing/>
    </w:pPr>
    <w:rPr>
      <w:rFonts w:eastAsiaTheme="minorHAnsi"/>
    </w:rPr>
  </w:style>
  <w:style w:type="paragraph" w:customStyle="1" w:styleId="C206DD111AF74168BC45E978C75A55B86">
    <w:name w:val="C206DD111AF74168BC45E978C75A55B86"/>
    <w:rsid w:val="00AA690C"/>
    <w:rPr>
      <w:rFonts w:eastAsiaTheme="minorHAnsi"/>
    </w:rPr>
  </w:style>
  <w:style w:type="paragraph" w:customStyle="1" w:styleId="A54A65514FFB4A1783E119E32E2290F67">
    <w:name w:val="A54A65514FFB4A1783E119E32E2290F67"/>
    <w:rsid w:val="00AA690C"/>
    <w:rPr>
      <w:rFonts w:eastAsiaTheme="minorHAnsi"/>
    </w:rPr>
  </w:style>
  <w:style w:type="paragraph" w:customStyle="1" w:styleId="972DBE257F9540B988731A879F4ECBF59">
    <w:name w:val="972DBE257F9540B988731A879F4ECBF59"/>
    <w:rsid w:val="00AA690C"/>
    <w:rPr>
      <w:rFonts w:eastAsiaTheme="minorHAnsi"/>
    </w:rPr>
  </w:style>
  <w:style w:type="paragraph" w:customStyle="1" w:styleId="A474E900776F40B8938CB2FA653C2BFC9">
    <w:name w:val="A474E900776F40B8938CB2FA653C2BFC9"/>
    <w:rsid w:val="00AA690C"/>
    <w:rPr>
      <w:rFonts w:eastAsiaTheme="minorHAnsi"/>
    </w:rPr>
  </w:style>
  <w:style w:type="paragraph" w:customStyle="1" w:styleId="91F9875AB6E949498684C4857E9932E59">
    <w:name w:val="91F9875AB6E949498684C4857E9932E59"/>
    <w:rsid w:val="00AA690C"/>
    <w:rPr>
      <w:rFonts w:eastAsiaTheme="minorHAnsi"/>
    </w:rPr>
  </w:style>
  <w:style w:type="paragraph" w:customStyle="1" w:styleId="209D233B19D74D4B955B0C3B90C1B4C99">
    <w:name w:val="209D233B19D74D4B955B0C3B90C1B4C99"/>
    <w:rsid w:val="00AA690C"/>
    <w:rPr>
      <w:rFonts w:eastAsiaTheme="minorHAnsi"/>
    </w:rPr>
  </w:style>
  <w:style w:type="paragraph" w:customStyle="1" w:styleId="D40D53251C73457FB9E58C718DC470379">
    <w:name w:val="D40D53251C73457FB9E58C718DC470379"/>
    <w:rsid w:val="00AA690C"/>
    <w:rPr>
      <w:rFonts w:eastAsiaTheme="minorHAnsi"/>
    </w:rPr>
  </w:style>
  <w:style w:type="paragraph" w:customStyle="1" w:styleId="408EDCDCFEC24F04991C2BBD5B4ED8D79">
    <w:name w:val="408EDCDCFEC24F04991C2BBD5B4ED8D79"/>
    <w:rsid w:val="00AA690C"/>
    <w:rPr>
      <w:rFonts w:eastAsiaTheme="minorHAnsi"/>
    </w:rPr>
  </w:style>
  <w:style w:type="paragraph" w:customStyle="1" w:styleId="FCD26347586C411FA7D20EADB38B157B9">
    <w:name w:val="FCD26347586C411FA7D20EADB38B157B9"/>
    <w:rsid w:val="00AA690C"/>
    <w:rPr>
      <w:rFonts w:eastAsiaTheme="minorHAnsi"/>
    </w:rPr>
  </w:style>
  <w:style w:type="paragraph" w:customStyle="1" w:styleId="02AD9459162C4269BDBD6E179BEABCE99">
    <w:name w:val="02AD9459162C4269BDBD6E179BEABCE99"/>
    <w:rsid w:val="00AA690C"/>
    <w:rPr>
      <w:rFonts w:eastAsiaTheme="minorHAnsi"/>
    </w:rPr>
  </w:style>
  <w:style w:type="paragraph" w:customStyle="1" w:styleId="00F4707E524E4FE8AE1ED9B2C8B3EC169">
    <w:name w:val="00F4707E524E4FE8AE1ED9B2C8B3EC169"/>
    <w:rsid w:val="00AA690C"/>
    <w:rPr>
      <w:rFonts w:eastAsiaTheme="minorHAnsi"/>
    </w:rPr>
  </w:style>
  <w:style w:type="paragraph" w:customStyle="1" w:styleId="5CBB48FF6939440C8EDD6D704266A8619">
    <w:name w:val="5CBB48FF6939440C8EDD6D704266A8619"/>
    <w:rsid w:val="00AA690C"/>
    <w:rPr>
      <w:rFonts w:eastAsiaTheme="minorHAnsi"/>
    </w:rPr>
  </w:style>
  <w:style w:type="paragraph" w:customStyle="1" w:styleId="6061D24F32D546BEB4B98FD2D0D095B59">
    <w:name w:val="6061D24F32D546BEB4B98FD2D0D095B59"/>
    <w:rsid w:val="00AA690C"/>
    <w:rPr>
      <w:rFonts w:eastAsiaTheme="minorHAnsi"/>
    </w:rPr>
  </w:style>
  <w:style w:type="paragraph" w:customStyle="1" w:styleId="786F049CA96142E887D942A69EE8A58E9">
    <w:name w:val="786F049CA96142E887D942A69EE8A58E9"/>
    <w:rsid w:val="00AA690C"/>
    <w:rPr>
      <w:rFonts w:eastAsiaTheme="minorHAnsi"/>
    </w:rPr>
  </w:style>
  <w:style w:type="paragraph" w:customStyle="1" w:styleId="449CD8EE39C84821BC4EF0DA74143AA39">
    <w:name w:val="449CD8EE39C84821BC4EF0DA74143AA39"/>
    <w:rsid w:val="00AA690C"/>
    <w:rPr>
      <w:rFonts w:eastAsiaTheme="minorHAnsi"/>
    </w:rPr>
  </w:style>
  <w:style w:type="paragraph" w:customStyle="1" w:styleId="E2BDE93C681F4467B932FAA94C3623199">
    <w:name w:val="E2BDE93C681F4467B932FAA94C3623199"/>
    <w:rsid w:val="00AA690C"/>
    <w:rPr>
      <w:rFonts w:eastAsiaTheme="minorHAnsi"/>
    </w:rPr>
  </w:style>
  <w:style w:type="paragraph" w:customStyle="1" w:styleId="EBE7727AA3CF47F0832C5EA62985741F9">
    <w:name w:val="EBE7727AA3CF47F0832C5EA62985741F9"/>
    <w:rsid w:val="00AA690C"/>
    <w:rPr>
      <w:rFonts w:eastAsiaTheme="minorHAnsi"/>
    </w:rPr>
  </w:style>
  <w:style w:type="paragraph" w:customStyle="1" w:styleId="B4050CB3C401457E9BA1226D9D1006EA9">
    <w:name w:val="B4050CB3C401457E9BA1226D9D1006EA9"/>
    <w:rsid w:val="00AA690C"/>
    <w:pPr>
      <w:ind w:left="720"/>
      <w:contextualSpacing/>
    </w:pPr>
    <w:rPr>
      <w:rFonts w:eastAsiaTheme="minorHAnsi"/>
    </w:rPr>
  </w:style>
  <w:style w:type="paragraph" w:customStyle="1" w:styleId="1CFF12F331264ED7B9DA7DEC9911C0596">
    <w:name w:val="1CFF12F331264ED7B9DA7DEC9911C0596"/>
    <w:rsid w:val="00AA690C"/>
    <w:pPr>
      <w:ind w:left="720"/>
      <w:contextualSpacing/>
    </w:pPr>
    <w:rPr>
      <w:rFonts w:eastAsiaTheme="minorHAnsi"/>
    </w:rPr>
  </w:style>
  <w:style w:type="paragraph" w:customStyle="1" w:styleId="54FE08104C9C4F4F9BE11AE1DD5338FB9">
    <w:name w:val="54FE08104C9C4F4F9BE11AE1DD5338FB9"/>
    <w:rsid w:val="00AA690C"/>
    <w:pPr>
      <w:ind w:left="720"/>
      <w:contextualSpacing/>
    </w:pPr>
    <w:rPr>
      <w:rFonts w:eastAsiaTheme="minorHAnsi"/>
    </w:rPr>
  </w:style>
  <w:style w:type="paragraph" w:customStyle="1" w:styleId="C206DD111AF74168BC45E978C75A55B87">
    <w:name w:val="C206DD111AF74168BC45E978C75A55B87"/>
    <w:rsid w:val="00AA690C"/>
    <w:rPr>
      <w:rFonts w:eastAsiaTheme="minorHAnsi"/>
    </w:rPr>
  </w:style>
  <w:style w:type="paragraph" w:customStyle="1" w:styleId="A54A65514FFB4A1783E119E32E2290F68">
    <w:name w:val="A54A65514FFB4A1783E119E32E2290F68"/>
    <w:rsid w:val="00AA690C"/>
    <w:rPr>
      <w:rFonts w:eastAsiaTheme="minorHAnsi"/>
    </w:rPr>
  </w:style>
  <w:style w:type="paragraph" w:customStyle="1" w:styleId="972DBE257F9540B988731A879F4ECBF510">
    <w:name w:val="972DBE257F9540B988731A879F4ECBF510"/>
    <w:rsid w:val="00AA690C"/>
    <w:rPr>
      <w:rFonts w:eastAsiaTheme="minorHAnsi"/>
    </w:rPr>
  </w:style>
  <w:style w:type="paragraph" w:customStyle="1" w:styleId="A474E900776F40B8938CB2FA653C2BFC10">
    <w:name w:val="A474E900776F40B8938CB2FA653C2BFC10"/>
    <w:rsid w:val="00AA690C"/>
    <w:rPr>
      <w:rFonts w:eastAsiaTheme="minorHAnsi"/>
    </w:rPr>
  </w:style>
  <w:style w:type="paragraph" w:customStyle="1" w:styleId="91F9875AB6E949498684C4857E9932E510">
    <w:name w:val="91F9875AB6E949498684C4857E9932E510"/>
    <w:rsid w:val="00AA690C"/>
    <w:rPr>
      <w:rFonts w:eastAsiaTheme="minorHAnsi"/>
    </w:rPr>
  </w:style>
  <w:style w:type="paragraph" w:customStyle="1" w:styleId="209D233B19D74D4B955B0C3B90C1B4C910">
    <w:name w:val="209D233B19D74D4B955B0C3B90C1B4C910"/>
    <w:rsid w:val="00AA690C"/>
    <w:rPr>
      <w:rFonts w:eastAsiaTheme="minorHAnsi"/>
    </w:rPr>
  </w:style>
  <w:style w:type="paragraph" w:customStyle="1" w:styleId="D40D53251C73457FB9E58C718DC4703710">
    <w:name w:val="D40D53251C73457FB9E58C718DC4703710"/>
    <w:rsid w:val="00AA690C"/>
    <w:rPr>
      <w:rFonts w:eastAsiaTheme="minorHAnsi"/>
    </w:rPr>
  </w:style>
  <w:style w:type="paragraph" w:customStyle="1" w:styleId="408EDCDCFEC24F04991C2BBD5B4ED8D710">
    <w:name w:val="408EDCDCFEC24F04991C2BBD5B4ED8D710"/>
    <w:rsid w:val="00AA690C"/>
    <w:rPr>
      <w:rFonts w:eastAsiaTheme="minorHAnsi"/>
    </w:rPr>
  </w:style>
  <w:style w:type="paragraph" w:customStyle="1" w:styleId="FCD26347586C411FA7D20EADB38B157B10">
    <w:name w:val="FCD26347586C411FA7D20EADB38B157B10"/>
    <w:rsid w:val="00AA690C"/>
    <w:rPr>
      <w:rFonts w:eastAsiaTheme="minorHAnsi"/>
    </w:rPr>
  </w:style>
  <w:style w:type="paragraph" w:customStyle="1" w:styleId="02AD9459162C4269BDBD6E179BEABCE910">
    <w:name w:val="02AD9459162C4269BDBD6E179BEABCE910"/>
    <w:rsid w:val="00AA690C"/>
    <w:rPr>
      <w:rFonts w:eastAsiaTheme="minorHAnsi"/>
    </w:rPr>
  </w:style>
  <w:style w:type="paragraph" w:customStyle="1" w:styleId="00F4707E524E4FE8AE1ED9B2C8B3EC1610">
    <w:name w:val="00F4707E524E4FE8AE1ED9B2C8B3EC1610"/>
    <w:rsid w:val="00AA690C"/>
    <w:rPr>
      <w:rFonts w:eastAsiaTheme="minorHAnsi"/>
    </w:rPr>
  </w:style>
  <w:style w:type="paragraph" w:customStyle="1" w:styleId="5CBB48FF6939440C8EDD6D704266A86110">
    <w:name w:val="5CBB48FF6939440C8EDD6D704266A86110"/>
    <w:rsid w:val="00AA690C"/>
    <w:rPr>
      <w:rFonts w:eastAsiaTheme="minorHAnsi"/>
    </w:rPr>
  </w:style>
  <w:style w:type="paragraph" w:customStyle="1" w:styleId="6061D24F32D546BEB4B98FD2D0D095B510">
    <w:name w:val="6061D24F32D546BEB4B98FD2D0D095B510"/>
    <w:rsid w:val="00AA690C"/>
    <w:rPr>
      <w:rFonts w:eastAsiaTheme="minorHAnsi"/>
    </w:rPr>
  </w:style>
  <w:style w:type="paragraph" w:customStyle="1" w:styleId="786F049CA96142E887D942A69EE8A58E10">
    <w:name w:val="786F049CA96142E887D942A69EE8A58E10"/>
    <w:rsid w:val="00AA690C"/>
    <w:rPr>
      <w:rFonts w:eastAsiaTheme="minorHAnsi"/>
    </w:rPr>
  </w:style>
  <w:style w:type="paragraph" w:customStyle="1" w:styleId="449CD8EE39C84821BC4EF0DA74143AA310">
    <w:name w:val="449CD8EE39C84821BC4EF0DA74143AA310"/>
    <w:rsid w:val="00AA690C"/>
    <w:rPr>
      <w:rFonts w:eastAsiaTheme="minorHAnsi"/>
    </w:rPr>
  </w:style>
  <w:style w:type="paragraph" w:customStyle="1" w:styleId="E2BDE93C681F4467B932FAA94C36231910">
    <w:name w:val="E2BDE93C681F4467B932FAA94C36231910"/>
    <w:rsid w:val="00AA690C"/>
    <w:rPr>
      <w:rFonts w:eastAsiaTheme="minorHAnsi"/>
    </w:rPr>
  </w:style>
  <w:style w:type="paragraph" w:customStyle="1" w:styleId="EBE7727AA3CF47F0832C5EA62985741F10">
    <w:name w:val="EBE7727AA3CF47F0832C5EA62985741F10"/>
    <w:rsid w:val="00AA690C"/>
    <w:rPr>
      <w:rFonts w:eastAsiaTheme="minorHAnsi"/>
    </w:rPr>
  </w:style>
  <w:style w:type="paragraph" w:customStyle="1" w:styleId="B4050CB3C401457E9BA1226D9D1006EA10">
    <w:name w:val="B4050CB3C401457E9BA1226D9D1006EA10"/>
    <w:rsid w:val="00AA690C"/>
    <w:pPr>
      <w:ind w:left="720"/>
      <w:contextualSpacing/>
    </w:pPr>
    <w:rPr>
      <w:rFonts w:eastAsiaTheme="minorHAnsi"/>
    </w:rPr>
  </w:style>
  <w:style w:type="paragraph" w:customStyle="1" w:styleId="1CFF12F331264ED7B9DA7DEC9911C0597">
    <w:name w:val="1CFF12F331264ED7B9DA7DEC9911C0597"/>
    <w:rsid w:val="00AA690C"/>
    <w:pPr>
      <w:ind w:left="720"/>
      <w:contextualSpacing/>
    </w:pPr>
    <w:rPr>
      <w:rFonts w:eastAsiaTheme="minorHAnsi"/>
    </w:rPr>
  </w:style>
  <w:style w:type="paragraph" w:customStyle="1" w:styleId="54FE08104C9C4F4F9BE11AE1DD5338FB10">
    <w:name w:val="54FE08104C9C4F4F9BE11AE1DD5338FB10"/>
    <w:rsid w:val="00AA690C"/>
    <w:pPr>
      <w:ind w:left="720"/>
      <w:contextualSpacing/>
    </w:pPr>
    <w:rPr>
      <w:rFonts w:eastAsiaTheme="minorHAnsi"/>
    </w:rPr>
  </w:style>
  <w:style w:type="paragraph" w:customStyle="1" w:styleId="C206DD111AF74168BC45E978C75A55B88">
    <w:name w:val="C206DD111AF74168BC45E978C75A55B88"/>
    <w:rsid w:val="00AA690C"/>
    <w:rPr>
      <w:rFonts w:eastAsiaTheme="minorHAnsi"/>
    </w:rPr>
  </w:style>
  <w:style w:type="paragraph" w:customStyle="1" w:styleId="A54A65514FFB4A1783E119E32E2290F69">
    <w:name w:val="A54A65514FFB4A1783E119E32E2290F69"/>
    <w:rsid w:val="00AA690C"/>
    <w:rPr>
      <w:rFonts w:eastAsiaTheme="minorHAnsi"/>
    </w:rPr>
  </w:style>
  <w:style w:type="paragraph" w:customStyle="1" w:styleId="972DBE257F9540B988731A879F4ECBF511">
    <w:name w:val="972DBE257F9540B988731A879F4ECBF511"/>
    <w:rsid w:val="00AA690C"/>
    <w:rPr>
      <w:rFonts w:eastAsiaTheme="minorHAnsi"/>
    </w:rPr>
  </w:style>
  <w:style w:type="paragraph" w:customStyle="1" w:styleId="A474E900776F40B8938CB2FA653C2BFC11">
    <w:name w:val="A474E900776F40B8938CB2FA653C2BFC11"/>
    <w:rsid w:val="00AA690C"/>
    <w:rPr>
      <w:rFonts w:eastAsiaTheme="minorHAnsi"/>
    </w:rPr>
  </w:style>
  <w:style w:type="paragraph" w:customStyle="1" w:styleId="91F9875AB6E949498684C4857E9932E511">
    <w:name w:val="91F9875AB6E949498684C4857E9932E511"/>
    <w:rsid w:val="00AA690C"/>
    <w:rPr>
      <w:rFonts w:eastAsiaTheme="minorHAnsi"/>
    </w:rPr>
  </w:style>
  <w:style w:type="paragraph" w:customStyle="1" w:styleId="209D233B19D74D4B955B0C3B90C1B4C911">
    <w:name w:val="209D233B19D74D4B955B0C3B90C1B4C911"/>
    <w:rsid w:val="00AA690C"/>
    <w:rPr>
      <w:rFonts w:eastAsiaTheme="minorHAnsi"/>
    </w:rPr>
  </w:style>
  <w:style w:type="paragraph" w:customStyle="1" w:styleId="D40D53251C73457FB9E58C718DC4703711">
    <w:name w:val="D40D53251C73457FB9E58C718DC4703711"/>
    <w:rsid w:val="00AA690C"/>
    <w:rPr>
      <w:rFonts w:eastAsiaTheme="minorHAnsi"/>
    </w:rPr>
  </w:style>
  <w:style w:type="paragraph" w:customStyle="1" w:styleId="408EDCDCFEC24F04991C2BBD5B4ED8D711">
    <w:name w:val="408EDCDCFEC24F04991C2BBD5B4ED8D711"/>
    <w:rsid w:val="00AA690C"/>
    <w:rPr>
      <w:rFonts w:eastAsiaTheme="minorHAnsi"/>
    </w:rPr>
  </w:style>
  <w:style w:type="paragraph" w:customStyle="1" w:styleId="FCD26347586C411FA7D20EADB38B157B11">
    <w:name w:val="FCD26347586C411FA7D20EADB38B157B11"/>
    <w:rsid w:val="00AA690C"/>
    <w:rPr>
      <w:rFonts w:eastAsiaTheme="minorHAnsi"/>
    </w:rPr>
  </w:style>
  <w:style w:type="paragraph" w:customStyle="1" w:styleId="02AD9459162C4269BDBD6E179BEABCE911">
    <w:name w:val="02AD9459162C4269BDBD6E179BEABCE911"/>
    <w:rsid w:val="00AA690C"/>
    <w:rPr>
      <w:rFonts w:eastAsiaTheme="minorHAnsi"/>
    </w:rPr>
  </w:style>
  <w:style w:type="paragraph" w:customStyle="1" w:styleId="00F4707E524E4FE8AE1ED9B2C8B3EC1611">
    <w:name w:val="00F4707E524E4FE8AE1ED9B2C8B3EC1611"/>
    <w:rsid w:val="00AA690C"/>
    <w:rPr>
      <w:rFonts w:eastAsiaTheme="minorHAnsi"/>
    </w:rPr>
  </w:style>
  <w:style w:type="paragraph" w:customStyle="1" w:styleId="5CBB48FF6939440C8EDD6D704266A86111">
    <w:name w:val="5CBB48FF6939440C8EDD6D704266A86111"/>
    <w:rsid w:val="00AA690C"/>
    <w:rPr>
      <w:rFonts w:eastAsiaTheme="minorHAnsi"/>
    </w:rPr>
  </w:style>
  <w:style w:type="paragraph" w:customStyle="1" w:styleId="6061D24F32D546BEB4B98FD2D0D095B511">
    <w:name w:val="6061D24F32D546BEB4B98FD2D0D095B511"/>
    <w:rsid w:val="00AA690C"/>
    <w:rPr>
      <w:rFonts w:eastAsiaTheme="minorHAnsi"/>
    </w:rPr>
  </w:style>
  <w:style w:type="paragraph" w:customStyle="1" w:styleId="786F049CA96142E887D942A69EE8A58E11">
    <w:name w:val="786F049CA96142E887D942A69EE8A58E11"/>
    <w:rsid w:val="00AA690C"/>
    <w:rPr>
      <w:rFonts w:eastAsiaTheme="minorHAnsi"/>
    </w:rPr>
  </w:style>
  <w:style w:type="paragraph" w:customStyle="1" w:styleId="449CD8EE39C84821BC4EF0DA74143AA311">
    <w:name w:val="449CD8EE39C84821BC4EF0DA74143AA311"/>
    <w:rsid w:val="00AA690C"/>
    <w:rPr>
      <w:rFonts w:eastAsiaTheme="minorHAnsi"/>
    </w:rPr>
  </w:style>
  <w:style w:type="paragraph" w:customStyle="1" w:styleId="E2BDE93C681F4467B932FAA94C36231911">
    <w:name w:val="E2BDE93C681F4467B932FAA94C36231911"/>
    <w:rsid w:val="00AA690C"/>
    <w:rPr>
      <w:rFonts w:eastAsiaTheme="minorHAnsi"/>
    </w:rPr>
  </w:style>
  <w:style w:type="paragraph" w:customStyle="1" w:styleId="EBE7727AA3CF47F0832C5EA62985741F11">
    <w:name w:val="EBE7727AA3CF47F0832C5EA62985741F11"/>
    <w:rsid w:val="00AA690C"/>
    <w:rPr>
      <w:rFonts w:eastAsiaTheme="minorHAnsi"/>
    </w:rPr>
  </w:style>
  <w:style w:type="paragraph" w:customStyle="1" w:styleId="B4050CB3C401457E9BA1226D9D1006EA11">
    <w:name w:val="B4050CB3C401457E9BA1226D9D1006EA11"/>
    <w:rsid w:val="00AA690C"/>
    <w:pPr>
      <w:ind w:left="720"/>
      <w:contextualSpacing/>
    </w:pPr>
    <w:rPr>
      <w:rFonts w:eastAsiaTheme="minorHAnsi"/>
    </w:rPr>
  </w:style>
  <w:style w:type="paragraph" w:customStyle="1" w:styleId="1CFF12F331264ED7B9DA7DEC9911C0598">
    <w:name w:val="1CFF12F331264ED7B9DA7DEC9911C0598"/>
    <w:rsid w:val="00AA690C"/>
    <w:pPr>
      <w:ind w:left="720"/>
      <w:contextualSpacing/>
    </w:pPr>
    <w:rPr>
      <w:rFonts w:eastAsiaTheme="minorHAnsi"/>
    </w:rPr>
  </w:style>
  <w:style w:type="paragraph" w:customStyle="1" w:styleId="54FE08104C9C4F4F9BE11AE1DD5338FB11">
    <w:name w:val="54FE08104C9C4F4F9BE11AE1DD5338FB11"/>
    <w:rsid w:val="00AA690C"/>
    <w:pPr>
      <w:ind w:left="720"/>
      <w:contextualSpacing/>
    </w:pPr>
    <w:rPr>
      <w:rFonts w:eastAsiaTheme="minorHAnsi"/>
    </w:rPr>
  </w:style>
  <w:style w:type="paragraph" w:customStyle="1" w:styleId="C206DD111AF74168BC45E978C75A55B89">
    <w:name w:val="C206DD111AF74168BC45E978C75A55B89"/>
    <w:rsid w:val="00AA690C"/>
    <w:rPr>
      <w:rFonts w:eastAsiaTheme="minorHAnsi"/>
    </w:rPr>
  </w:style>
  <w:style w:type="paragraph" w:customStyle="1" w:styleId="E9DE6C2BA8F840BE8E302D949060769D">
    <w:name w:val="E9DE6C2BA8F840BE8E302D949060769D"/>
    <w:rsid w:val="00813AC7"/>
  </w:style>
  <w:style w:type="paragraph" w:customStyle="1" w:styleId="0C48BCC757774991890AF50EED1944FB">
    <w:name w:val="0C48BCC757774991890AF50EED1944FB"/>
    <w:rsid w:val="00813AC7"/>
  </w:style>
  <w:style w:type="paragraph" w:customStyle="1" w:styleId="D35E5FCDCDC947B7AE2FDBCDA946A98F">
    <w:name w:val="D35E5FCDCDC947B7AE2FDBCDA946A98F"/>
    <w:rsid w:val="00813AC7"/>
  </w:style>
  <w:style w:type="paragraph" w:customStyle="1" w:styleId="9DE9679A2DDD49FE9D9CAE587924DDD6">
    <w:name w:val="9DE9679A2DDD49FE9D9CAE587924DDD6"/>
    <w:rsid w:val="00813AC7"/>
  </w:style>
  <w:style w:type="paragraph" w:customStyle="1" w:styleId="13C3206860654554A7726525B84E6987">
    <w:name w:val="13C3206860654554A7726525B84E6987"/>
    <w:rsid w:val="00813AC7"/>
  </w:style>
  <w:style w:type="paragraph" w:customStyle="1" w:styleId="301BBCC0D5A044CDA957D484FB3AF7E0">
    <w:name w:val="301BBCC0D5A044CDA957D484FB3AF7E0"/>
    <w:rsid w:val="00813AC7"/>
  </w:style>
  <w:style w:type="paragraph" w:customStyle="1" w:styleId="082DB5D1AE5A47EF8883B7229ED98A97">
    <w:name w:val="082DB5D1AE5A47EF8883B7229ED98A97"/>
    <w:rsid w:val="00813AC7"/>
  </w:style>
  <w:style w:type="paragraph" w:customStyle="1" w:styleId="3FED379F0F57422085915B5E7D1C51EC">
    <w:name w:val="3FED379F0F57422085915B5E7D1C51EC"/>
    <w:rsid w:val="00813AC7"/>
  </w:style>
  <w:style w:type="paragraph" w:customStyle="1" w:styleId="E61A6611CAD34C219C8A1EBDA86BB9E1">
    <w:name w:val="E61A6611CAD34C219C8A1EBDA86BB9E1"/>
    <w:rsid w:val="00813AC7"/>
  </w:style>
  <w:style w:type="paragraph" w:customStyle="1" w:styleId="D28ED686472E4BF69533D42C93A0895D">
    <w:name w:val="D28ED686472E4BF69533D42C93A0895D"/>
    <w:rsid w:val="00813AC7"/>
  </w:style>
  <w:style w:type="paragraph" w:customStyle="1" w:styleId="8AA33C7C4C444D0B8A58738A061AB453">
    <w:name w:val="8AA33C7C4C444D0B8A58738A061AB453"/>
    <w:rsid w:val="00813AC7"/>
  </w:style>
  <w:style w:type="paragraph" w:customStyle="1" w:styleId="62248610B6414A7F8F192160544FD88E">
    <w:name w:val="62248610B6414A7F8F192160544FD88E"/>
    <w:rsid w:val="00813AC7"/>
  </w:style>
  <w:style w:type="paragraph" w:customStyle="1" w:styleId="3ED500D4B6D2407C9BB0A53CC5504885">
    <w:name w:val="3ED500D4B6D2407C9BB0A53CC5504885"/>
    <w:rsid w:val="00813AC7"/>
  </w:style>
  <w:style w:type="paragraph" w:customStyle="1" w:styleId="C11AA884FA5A48D681600462EAAB3CD5">
    <w:name w:val="C11AA884FA5A48D681600462EAAB3CD5"/>
    <w:rsid w:val="00813AC7"/>
  </w:style>
  <w:style w:type="paragraph" w:customStyle="1" w:styleId="8D516470A5354FA2B8AE5DC52AEDC598">
    <w:name w:val="8D516470A5354FA2B8AE5DC52AEDC598"/>
    <w:rsid w:val="00813AC7"/>
  </w:style>
  <w:style w:type="paragraph" w:customStyle="1" w:styleId="B245C697D2EB40828F79B3D82ACB486D">
    <w:name w:val="B245C697D2EB40828F79B3D82ACB486D"/>
    <w:rsid w:val="00813AC7"/>
  </w:style>
  <w:style w:type="paragraph" w:customStyle="1" w:styleId="34DFB224A6C940F78F7C9FBA7AB4698A">
    <w:name w:val="34DFB224A6C940F78F7C9FBA7AB4698A"/>
    <w:rsid w:val="00813AC7"/>
  </w:style>
  <w:style w:type="paragraph" w:customStyle="1" w:styleId="C720745E666647618E26F6064E8605D3">
    <w:name w:val="C720745E666647618E26F6064E8605D3"/>
    <w:rsid w:val="00813AC7"/>
  </w:style>
  <w:style w:type="paragraph" w:customStyle="1" w:styleId="02B18924CCD24815A1A2EAA72340E584">
    <w:name w:val="02B18924CCD24815A1A2EAA72340E584"/>
    <w:rsid w:val="00813AC7"/>
  </w:style>
  <w:style w:type="paragraph" w:customStyle="1" w:styleId="238A564C2BDC457CB06ECFA853756F9F">
    <w:name w:val="238A564C2BDC457CB06ECFA853756F9F"/>
    <w:rsid w:val="00813AC7"/>
  </w:style>
  <w:style w:type="paragraph" w:customStyle="1" w:styleId="DC8D102AC5B44170987120A29BBF83B8">
    <w:name w:val="DC8D102AC5B44170987120A29BBF83B8"/>
    <w:rsid w:val="00813AC7"/>
  </w:style>
  <w:style w:type="paragraph" w:customStyle="1" w:styleId="1E3667DADD5244A09ECC7ED0671B9885">
    <w:name w:val="1E3667DADD5244A09ECC7ED0671B9885"/>
    <w:rsid w:val="00813AC7"/>
  </w:style>
  <w:style w:type="paragraph" w:customStyle="1" w:styleId="FD8564A177A34438A22158F893B27170">
    <w:name w:val="FD8564A177A34438A22158F893B27170"/>
    <w:rsid w:val="00813AC7"/>
  </w:style>
  <w:style w:type="paragraph" w:customStyle="1" w:styleId="681EF7C5E96748B1BF43B3CC3B7EECE7">
    <w:name w:val="681EF7C5E96748B1BF43B3CC3B7EECE7"/>
    <w:rsid w:val="00813AC7"/>
  </w:style>
  <w:style w:type="paragraph" w:customStyle="1" w:styleId="AC6255CC932B431094DC8C496D058391">
    <w:name w:val="AC6255CC932B431094DC8C496D058391"/>
    <w:rsid w:val="00813AC7"/>
  </w:style>
  <w:style w:type="paragraph" w:customStyle="1" w:styleId="00171B4D00774C06AF4F8D8A1E6AE976">
    <w:name w:val="00171B4D00774C06AF4F8D8A1E6AE976"/>
    <w:rsid w:val="00813AC7"/>
  </w:style>
  <w:style w:type="paragraph" w:customStyle="1" w:styleId="7E1B0F88B2884933A7CD1C0599DD5848">
    <w:name w:val="7E1B0F88B2884933A7CD1C0599DD5848"/>
    <w:rsid w:val="00813AC7"/>
  </w:style>
  <w:style w:type="paragraph" w:customStyle="1" w:styleId="133437953BB94E7FAC264B96054F8825">
    <w:name w:val="133437953BB94E7FAC264B96054F8825"/>
    <w:rsid w:val="00813AC7"/>
  </w:style>
  <w:style w:type="paragraph" w:customStyle="1" w:styleId="E31993AD0BCD4D78B024B8E7C4842753">
    <w:name w:val="E31993AD0BCD4D78B024B8E7C4842753"/>
    <w:rsid w:val="00813AC7"/>
  </w:style>
  <w:style w:type="paragraph" w:customStyle="1" w:styleId="95ECF829EDF84FBB8B50EE295C53F04F">
    <w:name w:val="95ECF829EDF84FBB8B50EE295C53F04F"/>
    <w:rsid w:val="00813AC7"/>
  </w:style>
  <w:style w:type="paragraph" w:customStyle="1" w:styleId="A45A465853924729A1393DE769BACD9A">
    <w:name w:val="A45A465853924729A1393DE769BACD9A"/>
    <w:rsid w:val="00813AC7"/>
  </w:style>
  <w:style w:type="paragraph" w:customStyle="1" w:styleId="B7BA199C409146FD8B62EBD694CF3007">
    <w:name w:val="B7BA199C409146FD8B62EBD694CF3007"/>
    <w:rsid w:val="00813AC7"/>
  </w:style>
  <w:style w:type="paragraph" w:customStyle="1" w:styleId="8DC45C61C9824125B9B87D004BE8206D">
    <w:name w:val="8DC45C61C9824125B9B87D004BE8206D"/>
    <w:rsid w:val="00813AC7"/>
  </w:style>
  <w:style w:type="paragraph" w:customStyle="1" w:styleId="3639A881C348486C89FFA5863A48DC6F">
    <w:name w:val="3639A881C348486C89FFA5863A48DC6F"/>
    <w:rsid w:val="00813AC7"/>
  </w:style>
  <w:style w:type="paragraph" w:customStyle="1" w:styleId="9AD456EDCE7F4BDE8EB2AF594DBD390C">
    <w:name w:val="9AD456EDCE7F4BDE8EB2AF594DBD390C"/>
    <w:rsid w:val="00813AC7"/>
  </w:style>
  <w:style w:type="paragraph" w:customStyle="1" w:styleId="BE66BC7094184EE6B22AE434FAB0B1C2">
    <w:name w:val="BE66BC7094184EE6B22AE434FAB0B1C2"/>
    <w:rsid w:val="00813AC7"/>
  </w:style>
  <w:style w:type="paragraph" w:customStyle="1" w:styleId="E4B3824244A647B4A0F42706565E648C">
    <w:name w:val="E4B3824244A647B4A0F42706565E648C"/>
    <w:rsid w:val="00813AC7"/>
  </w:style>
  <w:style w:type="paragraph" w:customStyle="1" w:styleId="142E91C0B3B24F8A99CDEADF5DB8AFC7">
    <w:name w:val="142E91C0B3B24F8A99CDEADF5DB8AFC7"/>
    <w:rsid w:val="00813AC7"/>
  </w:style>
  <w:style w:type="paragraph" w:customStyle="1" w:styleId="A8660E33192F4BF18F42E27FFA649F78">
    <w:name w:val="A8660E33192F4BF18F42E27FFA649F78"/>
    <w:rsid w:val="00813AC7"/>
  </w:style>
  <w:style w:type="paragraph" w:customStyle="1" w:styleId="54B47E27FCF94260A38A3D87B1DB02BD">
    <w:name w:val="54B47E27FCF94260A38A3D87B1DB02BD"/>
    <w:rsid w:val="00813AC7"/>
  </w:style>
  <w:style w:type="paragraph" w:customStyle="1" w:styleId="A4FF716AEC224DC38374542C08A0E008">
    <w:name w:val="A4FF716AEC224DC38374542C08A0E008"/>
    <w:rsid w:val="00813AC7"/>
  </w:style>
  <w:style w:type="paragraph" w:customStyle="1" w:styleId="9BFCD6941C5D414E8D9B0BC5EA8F4DF4">
    <w:name w:val="9BFCD6941C5D414E8D9B0BC5EA8F4DF4"/>
    <w:rsid w:val="00813AC7"/>
  </w:style>
  <w:style w:type="paragraph" w:customStyle="1" w:styleId="DE264D92AA8D4F6EBF7CA259C4C0521F">
    <w:name w:val="DE264D92AA8D4F6EBF7CA259C4C0521F"/>
    <w:rsid w:val="00813AC7"/>
  </w:style>
  <w:style w:type="paragraph" w:customStyle="1" w:styleId="309AA6000C83495D8C5DF2DE35146302">
    <w:name w:val="309AA6000C83495D8C5DF2DE35146302"/>
    <w:rsid w:val="00813AC7"/>
  </w:style>
  <w:style w:type="paragraph" w:customStyle="1" w:styleId="0CFB0D3C96724D7BBDBE7057DDBA07A4">
    <w:name w:val="0CFB0D3C96724D7BBDBE7057DDBA07A4"/>
    <w:rsid w:val="00813AC7"/>
  </w:style>
  <w:style w:type="paragraph" w:customStyle="1" w:styleId="F1B28AEC084A4F9C992AA0224439C62F">
    <w:name w:val="F1B28AEC084A4F9C992AA0224439C62F"/>
    <w:rsid w:val="00813AC7"/>
  </w:style>
  <w:style w:type="paragraph" w:customStyle="1" w:styleId="30CA7751784D4653874D5810EDC7F852">
    <w:name w:val="30CA7751784D4653874D5810EDC7F852"/>
    <w:rsid w:val="00813AC7"/>
  </w:style>
  <w:style w:type="paragraph" w:customStyle="1" w:styleId="DC7F07B6C15943118A992591891052FF">
    <w:name w:val="DC7F07B6C15943118A992591891052FF"/>
    <w:rsid w:val="00813AC7"/>
  </w:style>
  <w:style w:type="paragraph" w:customStyle="1" w:styleId="60C516B5D154433686C4AA7572D57D60">
    <w:name w:val="60C516B5D154433686C4AA7572D57D60"/>
    <w:rsid w:val="00813AC7"/>
  </w:style>
  <w:style w:type="paragraph" w:customStyle="1" w:styleId="C7A99721CCE84E70A5657FC7610AF31D">
    <w:name w:val="C7A99721CCE84E70A5657FC7610AF31D"/>
    <w:rsid w:val="00813AC7"/>
  </w:style>
  <w:style w:type="paragraph" w:customStyle="1" w:styleId="C30CC9DDC2354753B9249C7644DFDD21">
    <w:name w:val="C30CC9DDC2354753B9249C7644DFDD21"/>
    <w:rsid w:val="00813AC7"/>
  </w:style>
  <w:style w:type="paragraph" w:customStyle="1" w:styleId="B0BCC1EEB2E04CD29A16A15DD2144E4F">
    <w:name w:val="B0BCC1EEB2E04CD29A16A15DD2144E4F"/>
    <w:rsid w:val="00813AC7"/>
  </w:style>
  <w:style w:type="paragraph" w:customStyle="1" w:styleId="EF314573B05B47D98E46AEEC5816A98C">
    <w:name w:val="EF314573B05B47D98E46AEEC5816A98C"/>
    <w:rsid w:val="00813AC7"/>
  </w:style>
  <w:style w:type="paragraph" w:customStyle="1" w:styleId="B37E2A899A4E4195BA5C01F81125D5C4">
    <w:name w:val="B37E2A899A4E4195BA5C01F81125D5C4"/>
    <w:rsid w:val="00813AC7"/>
  </w:style>
  <w:style w:type="paragraph" w:customStyle="1" w:styleId="5CAF80E077F84987A4589730F4FE96E3">
    <w:name w:val="5CAF80E077F84987A4589730F4FE96E3"/>
    <w:rsid w:val="00813AC7"/>
  </w:style>
  <w:style w:type="paragraph" w:customStyle="1" w:styleId="808AF53BB048429CB95C01798B8C858B">
    <w:name w:val="808AF53BB048429CB95C01798B8C858B"/>
    <w:rsid w:val="00813AC7"/>
  </w:style>
  <w:style w:type="paragraph" w:customStyle="1" w:styleId="F3ABF7E4F66E4BAD9E98DFC938E9EECC">
    <w:name w:val="F3ABF7E4F66E4BAD9E98DFC938E9EECC"/>
    <w:rsid w:val="00813AC7"/>
  </w:style>
  <w:style w:type="paragraph" w:customStyle="1" w:styleId="2F41CE94A95B49F0A000CA328BD33D4C">
    <w:name w:val="2F41CE94A95B49F0A000CA328BD33D4C"/>
    <w:rsid w:val="00813AC7"/>
  </w:style>
  <w:style w:type="paragraph" w:customStyle="1" w:styleId="D11B83C246854751A94154941C35EFF8">
    <w:name w:val="D11B83C246854751A94154941C35EFF8"/>
    <w:rsid w:val="00813AC7"/>
  </w:style>
  <w:style w:type="paragraph" w:customStyle="1" w:styleId="FA2309F6E3784FCD8DFB5D7E2EB4F2DE">
    <w:name w:val="FA2309F6E3784FCD8DFB5D7E2EB4F2DE"/>
    <w:rsid w:val="00813AC7"/>
  </w:style>
  <w:style w:type="paragraph" w:customStyle="1" w:styleId="B557F912063748A6BACFCFA58A088BCD">
    <w:name w:val="B557F912063748A6BACFCFA58A088BCD"/>
    <w:rsid w:val="00813AC7"/>
  </w:style>
  <w:style w:type="paragraph" w:customStyle="1" w:styleId="1AC772CB7D2E4EEEB47F56A987829E5E">
    <w:name w:val="1AC772CB7D2E4EEEB47F56A987829E5E"/>
    <w:rsid w:val="00813AC7"/>
  </w:style>
  <w:style w:type="paragraph" w:customStyle="1" w:styleId="15C61CE632794405A37C0949E1547773">
    <w:name w:val="15C61CE632794405A37C0949E1547773"/>
    <w:rsid w:val="00813AC7"/>
  </w:style>
  <w:style w:type="paragraph" w:customStyle="1" w:styleId="1B3AA248937C4F1DBD0BFB3CCC243A69">
    <w:name w:val="1B3AA248937C4F1DBD0BFB3CCC243A69"/>
    <w:rsid w:val="00813AC7"/>
  </w:style>
  <w:style w:type="paragraph" w:customStyle="1" w:styleId="9D390B12D02646BD81A002D6FD6E4890">
    <w:name w:val="9D390B12D02646BD81A002D6FD6E4890"/>
    <w:rsid w:val="00813AC7"/>
  </w:style>
  <w:style w:type="paragraph" w:customStyle="1" w:styleId="E38874AFBC484298AB3858FC896E7210">
    <w:name w:val="E38874AFBC484298AB3858FC896E7210"/>
    <w:rsid w:val="00813AC7"/>
  </w:style>
  <w:style w:type="paragraph" w:customStyle="1" w:styleId="E275F5D61C23407FB6C85F2C52530799">
    <w:name w:val="E275F5D61C23407FB6C85F2C52530799"/>
    <w:rsid w:val="00813AC7"/>
  </w:style>
  <w:style w:type="paragraph" w:customStyle="1" w:styleId="79A2B522A81E47B69071B29CC117A75B">
    <w:name w:val="79A2B522A81E47B69071B29CC117A75B"/>
    <w:rsid w:val="00813AC7"/>
  </w:style>
  <w:style w:type="paragraph" w:customStyle="1" w:styleId="C88646EB8D0445B5A5F90C8EB9D8626D">
    <w:name w:val="C88646EB8D0445B5A5F90C8EB9D8626D"/>
    <w:rsid w:val="00813AC7"/>
  </w:style>
  <w:style w:type="paragraph" w:customStyle="1" w:styleId="B4A147C882DA4810B76ECB7E5F0DB41C">
    <w:name w:val="B4A147C882DA4810B76ECB7E5F0DB41C"/>
    <w:rsid w:val="00813AC7"/>
  </w:style>
  <w:style w:type="paragraph" w:customStyle="1" w:styleId="355F7E44E0D34D95AC89D8FA551C2FEB">
    <w:name w:val="355F7E44E0D34D95AC89D8FA551C2FEB"/>
    <w:rsid w:val="00813AC7"/>
  </w:style>
  <w:style w:type="paragraph" w:customStyle="1" w:styleId="36243DC2948F4868BCFE947608881FC6">
    <w:name w:val="36243DC2948F4868BCFE947608881FC6"/>
    <w:rsid w:val="00813AC7"/>
  </w:style>
  <w:style w:type="paragraph" w:customStyle="1" w:styleId="EE70560610D240E1A3BCB9B9270E5BCD">
    <w:name w:val="EE70560610D240E1A3BCB9B9270E5BCD"/>
    <w:rsid w:val="00813AC7"/>
  </w:style>
  <w:style w:type="paragraph" w:customStyle="1" w:styleId="CE908AF1EB284B888877C7F8A0A97839">
    <w:name w:val="CE908AF1EB284B888877C7F8A0A97839"/>
    <w:rsid w:val="00813AC7"/>
  </w:style>
  <w:style w:type="paragraph" w:customStyle="1" w:styleId="728387A0E2784EE8BCC119DF37145A15">
    <w:name w:val="728387A0E2784EE8BCC119DF37145A15"/>
    <w:rsid w:val="00813AC7"/>
  </w:style>
  <w:style w:type="paragraph" w:customStyle="1" w:styleId="77F433B694FB4F2C83A9573D08379598">
    <w:name w:val="77F433B694FB4F2C83A9573D08379598"/>
    <w:rsid w:val="00813AC7"/>
  </w:style>
  <w:style w:type="paragraph" w:customStyle="1" w:styleId="8332126C35F84C5A84821429375B3B1C">
    <w:name w:val="8332126C35F84C5A84821429375B3B1C"/>
    <w:rsid w:val="00813AC7"/>
  </w:style>
  <w:style w:type="paragraph" w:customStyle="1" w:styleId="2B8524216D984EDC857D39747426EE21">
    <w:name w:val="2B8524216D984EDC857D39747426EE21"/>
    <w:rsid w:val="00813AC7"/>
  </w:style>
  <w:style w:type="paragraph" w:customStyle="1" w:styleId="101A90CD84B847CF9245FFCA670AD426">
    <w:name w:val="101A90CD84B847CF9245FFCA670AD426"/>
    <w:rsid w:val="00813AC7"/>
  </w:style>
  <w:style w:type="paragraph" w:customStyle="1" w:styleId="D76FEABD5AF54FA683A0A931DDB8EBFC">
    <w:name w:val="D76FEABD5AF54FA683A0A931DDB8EBFC"/>
    <w:rsid w:val="00813AC7"/>
  </w:style>
  <w:style w:type="paragraph" w:customStyle="1" w:styleId="4286AA242B944F089E6419D0A1349615">
    <w:name w:val="4286AA242B944F089E6419D0A1349615"/>
    <w:rsid w:val="00813AC7"/>
  </w:style>
  <w:style w:type="paragraph" w:customStyle="1" w:styleId="2CFE877C58114E528F557A8718C3CA48">
    <w:name w:val="2CFE877C58114E528F557A8718C3CA48"/>
    <w:rsid w:val="00813AC7"/>
  </w:style>
  <w:style w:type="paragraph" w:customStyle="1" w:styleId="AE550575E58340D0857FA776BF225DF2">
    <w:name w:val="AE550575E58340D0857FA776BF225DF2"/>
    <w:rsid w:val="00813AC7"/>
  </w:style>
  <w:style w:type="paragraph" w:customStyle="1" w:styleId="DBC7C5673DB84A15B4F84B02F70EBD1B">
    <w:name w:val="DBC7C5673DB84A15B4F84B02F70EBD1B"/>
    <w:rsid w:val="00813AC7"/>
  </w:style>
  <w:style w:type="paragraph" w:customStyle="1" w:styleId="F2DD0DB4D03E41ECB2AA7D18B5719EA6">
    <w:name w:val="F2DD0DB4D03E41ECB2AA7D18B5719EA6"/>
    <w:rsid w:val="00813AC7"/>
  </w:style>
  <w:style w:type="paragraph" w:customStyle="1" w:styleId="25B67A5626144D7B83DFD879544A8C9C">
    <w:name w:val="25B67A5626144D7B83DFD879544A8C9C"/>
    <w:rsid w:val="00813AC7"/>
  </w:style>
  <w:style w:type="paragraph" w:customStyle="1" w:styleId="BD0B433A073E4121B47089CA9B7F54CC">
    <w:name w:val="BD0B433A073E4121B47089CA9B7F54CC"/>
    <w:rsid w:val="00813AC7"/>
  </w:style>
  <w:style w:type="paragraph" w:customStyle="1" w:styleId="63C9115A93274623BB087D7B77A69B62">
    <w:name w:val="63C9115A93274623BB087D7B77A69B62"/>
    <w:rsid w:val="00813AC7"/>
  </w:style>
  <w:style w:type="paragraph" w:customStyle="1" w:styleId="BA6ADBAC496942D08D42A74885A07381">
    <w:name w:val="BA6ADBAC496942D08D42A74885A07381"/>
    <w:rsid w:val="00813AC7"/>
  </w:style>
  <w:style w:type="paragraph" w:customStyle="1" w:styleId="5B841C46425849CB9649FC21FD9CD4C4">
    <w:name w:val="5B841C46425849CB9649FC21FD9CD4C4"/>
    <w:rsid w:val="00813AC7"/>
  </w:style>
  <w:style w:type="paragraph" w:customStyle="1" w:styleId="D5F4C764EA40409C8B6484D0FC3B5821">
    <w:name w:val="D5F4C764EA40409C8B6484D0FC3B5821"/>
    <w:rsid w:val="00813AC7"/>
  </w:style>
  <w:style w:type="paragraph" w:customStyle="1" w:styleId="3B43E29AB5A84F7DAC63D986FB2497D4">
    <w:name w:val="3B43E29AB5A84F7DAC63D986FB2497D4"/>
    <w:rsid w:val="00813AC7"/>
  </w:style>
  <w:style w:type="paragraph" w:customStyle="1" w:styleId="F87BB366333D4D1788F3A6FBD53ABC1B">
    <w:name w:val="F87BB366333D4D1788F3A6FBD53ABC1B"/>
    <w:rsid w:val="00813AC7"/>
  </w:style>
  <w:style w:type="paragraph" w:customStyle="1" w:styleId="F55A673157454F9EACDDECB59A16BA40">
    <w:name w:val="F55A673157454F9EACDDECB59A16BA40"/>
    <w:rsid w:val="00813AC7"/>
  </w:style>
  <w:style w:type="paragraph" w:customStyle="1" w:styleId="DF2B7A038AD0464D88CA871CBB5F7220">
    <w:name w:val="DF2B7A038AD0464D88CA871CBB5F7220"/>
    <w:rsid w:val="00813AC7"/>
  </w:style>
  <w:style w:type="paragraph" w:customStyle="1" w:styleId="A6DD53DBA2924A8C8C497AB5A75C8C3A">
    <w:name w:val="A6DD53DBA2924A8C8C497AB5A75C8C3A"/>
    <w:rsid w:val="00813AC7"/>
  </w:style>
  <w:style w:type="paragraph" w:customStyle="1" w:styleId="35D2AE68E2504915A08C27FE2B6B631B">
    <w:name w:val="35D2AE68E2504915A08C27FE2B6B631B"/>
    <w:rsid w:val="00813AC7"/>
  </w:style>
  <w:style w:type="paragraph" w:customStyle="1" w:styleId="2A56ADA283CA478A93E91D1E709C1A77">
    <w:name w:val="2A56ADA283CA478A93E91D1E709C1A77"/>
    <w:rsid w:val="00813AC7"/>
  </w:style>
  <w:style w:type="paragraph" w:customStyle="1" w:styleId="83D32DD74FE3401AAE176B7219B5F7CE">
    <w:name w:val="83D32DD74FE3401AAE176B7219B5F7CE"/>
    <w:rsid w:val="00813AC7"/>
  </w:style>
  <w:style w:type="paragraph" w:customStyle="1" w:styleId="4C94AED202C14486840F1E6FC263791B">
    <w:name w:val="4C94AED202C14486840F1E6FC263791B"/>
    <w:rsid w:val="00813AC7"/>
  </w:style>
  <w:style w:type="paragraph" w:customStyle="1" w:styleId="D29C15A246A947FB89995B6A0803CE93">
    <w:name w:val="D29C15A246A947FB89995B6A0803CE93"/>
    <w:rsid w:val="00813AC7"/>
  </w:style>
  <w:style w:type="paragraph" w:customStyle="1" w:styleId="486608D7F0E24A11B5C76DB16A354712">
    <w:name w:val="486608D7F0E24A11B5C76DB16A354712"/>
    <w:rsid w:val="00813AC7"/>
  </w:style>
  <w:style w:type="paragraph" w:customStyle="1" w:styleId="BD0FF920219D49DF8822BDD113A813EC">
    <w:name w:val="BD0FF920219D49DF8822BDD113A813EC"/>
    <w:rsid w:val="00813AC7"/>
  </w:style>
  <w:style w:type="paragraph" w:customStyle="1" w:styleId="ED33F0F035234E0E8DC361DBD803DF03">
    <w:name w:val="ED33F0F035234E0E8DC361DBD803DF03"/>
    <w:rsid w:val="00813AC7"/>
  </w:style>
  <w:style w:type="paragraph" w:customStyle="1" w:styleId="AC5C83A6445B4AE2822AB46A15DFAAC6">
    <w:name w:val="AC5C83A6445B4AE2822AB46A15DFAAC6"/>
    <w:rsid w:val="00813AC7"/>
  </w:style>
  <w:style w:type="paragraph" w:customStyle="1" w:styleId="83294386FEC94B849E77CF83A08F2688">
    <w:name w:val="83294386FEC94B849E77CF83A08F2688"/>
    <w:rsid w:val="00813AC7"/>
  </w:style>
  <w:style w:type="paragraph" w:customStyle="1" w:styleId="4FAA57C1681C4C7EBD1C364BCD7D69BC">
    <w:name w:val="4FAA57C1681C4C7EBD1C364BCD7D69BC"/>
    <w:rsid w:val="00813AC7"/>
  </w:style>
  <w:style w:type="paragraph" w:customStyle="1" w:styleId="9CEFF69D979D49CDB839023BEEDC5769">
    <w:name w:val="9CEFF69D979D49CDB839023BEEDC5769"/>
    <w:rsid w:val="00813AC7"/>
  </w:style>
  <w:style w:type="paragraph" w:customStyle="1" w:styleId="4B85FA41AC7D4E8C93E1BD7DE11BA70E">
    <w:name w:val="4B85FA41AC7D4E8C93E1BD7DE11BA70E"/>
    <w:rsid w:val="00813AC7"/>
  </w:style>
  <w:style w:type="paragraph" w:customStyle="1" w:styleId="CA8B1F073CC0450AB9870C2CE438244E">
    <w:name w:val="CA8B1F073CC0450AB9870C2CE438244E"/>
    <w:rsid w:val="00813AC7"/>
  </w:style>
  <w:style w:type="paragraph" w:customStyle="1" w:styleId="C3234D091D2B470399E738F70EA7082C">
    <w:name w:val="C3234D091D2B470399E738F70EA7082C"/>
    <w:rsid w:val="00813AC7"/>
  </w:style>
  <w:style w:type="paragraph" w:customStyle="1" w:styleId="3EB5DBADCFEE4C85A98275634F73E5EF">
    <w:name w:val="3EB5DBADCFEE4C85A98275634F73E5EF"/>
    <w:rsid w:val="00813AC7"/>
  </w:style>
  <w:style w:type="paragraph" w:customStyle="1" w:styleId="37FBABE22B5F4BB5B606EAADB383DE60">
    <w:name w:val="37FBABE22B5F4BB5B606EAADB383DE60"/>
    <w:rsid w:val="00813AC7"/>
  </w:style>
  <w:style w:type="paragraph" w:customStyle="1" w:styleId="38CCED49A2A7485AB59C6A3D09742E9F">
    <w:name w:val="38CCED49A2A7485AB59C6A3D09742E9F"/>
    <w:rsid w:val="006749C0"/>
  </w:style>
  <w:style w:type="paragraph" w:customStyle="1" w:styleId="323C819F15234AB188B6D399377FFA99">
    <w:name w:val="323C819F15234AB188B6D399377FFA99"/>
    <w:rsid w:val="006749C0"/>
  </w:style>
  <w:style w:type="paragraph" w:customStyle="1" w:styleId="56D6F66CDA564B3C87A9BA717F853B82">
    <w:name w:val="56D6F66CDA564B3C87A9BA717F853B82"/>
    <w:rsid w:val="006749C0"/>
  </w:style>
  <w:style w:type="paragraph" w:customStyle="1" w:styleId="B0B15D7093D64930B082F58B008EC442">
    <w:name w:val="B0B15D7093D64930B082F58B008EC442"/>
    <w:rsid w:val="006749C0"/>
  </w:style>
  <w:style w:type="paragraph" w:customStyle="1" w:styleId="4989B8BEA0054F15B5560639C3A97F42">
    <w:name w:val="4989B8BEA0054F15B5560639C3A97F42"/>
    <w:rsid w:val="006749C0"/>
  </w:style>
  <w:style w:type="paragraph" w:customStyle="1" w:styleId="620BDDE2DB0E4D028FA476C069CB126A">
    <w:name w:val="620BDDE2DB0E4D028FA476C069CB126A"/>
    <w:rsid w:val="006749C0"/>
  </w:style>
  <w:style w:type="paragraph" w:customStyle="1" w:styleId="B2274C05D2674EAFA66FBBC410800644">
    <w:name w:val="B2274C05D2674EAFA66FBBC410800644"/>
    <w:rsid w:val="006749C0"/>
  </w:style>
  <w:style w:type="paragraph" w:customStyle="1" w:styleId="D4B1FA861062475086A5712ECD780104">
    <w:name w:val="D4B1FA861062475086A5712ECD780104"/>
    <w:rsid w:val="006749C0"/>
  </w:style>
  <w:style w:type="paragraph" w:customStyle="1" w:styleId="EF2AACB5E5E849CBBD809C1BD6629676">
    <w:name w:val="EF2AACB5E5E849CBBD809C1BD6629676"/>
    <w:rsid w:val="006749C0"/>
  </w:style>
  <w:style w:type="paragraph" w:customStyle="1" w:styleId="ACD6829D78724375B97C8BE7DB76667B">
    <w:name w:val="ACD6829D78724375B97C8BE7DB76667B"/>
    <w:rsid w:val="006749C0"/>
  </w:style>
  <w:style w:type="paragraph" w:customStyle="1" w:styleId="7677637F14234FDE8884DCAAE5EBABB4">
    <w:name w:val="7677637F14234FDE8884DCAAE5EBABB4"/>
    <w:rsid w:val="006749C0"/>
  </w:style>
  <w:style w:type="paragraph" w:customStyle="1" w:styleId="69652BB31AE94C85B8222E982C17A16D">
    <w:name w:val="69652BB31AE94C85B8222E982C17A16D"/>
    <w:rsid w:val="006749C0"/>
  </w:style>
  <w:style w:type="paragraph" w:customStyle="1" w:styleId="52EA4F67DD874DDCAABD781B3E485732">
    <w:name w:val="52EA4F67DD874DDCAABD781B3E485732"/>
    <w:rsid w:val="006749C0"/>
  </w:style>
  <w:style w:type="paragraph" w:customStyle="1" w:styleId="1F8D6D7B5FB24C2882C9332F60EB6FD2">
    <w:name w:val="1F8D6D7B5FB24C2882C9332F60EB6FD2"/>
    <w:rsid w:val="006749C0"/>
  </w:style>
  <w:style w:type="paragraph" w:customStyle="1" w:styleId="6DEA86381C0849DAA58BA5506A9CF266">
    <w:name w:val="6DEA86381C0849DAA58BA5506A9CF266"/>
    <w:rsid w:val="006749C0"/>
  </w:style>
  <w:style w:type="paragraph" w:customStyle="1" w:styleId="0C3FED3641CE40BE8922E68D96D4C311">
    <w:name w:val="0C3FED3641CE40BE8922E68D96D4C311"/>
    <w:rsid w:val="006749C0"/>
  </w:style>
  <w:style w:type="paragraph" w:customStyle="1" w:styleId="6A22136CBE0742D8867ED37924900624">
    <w:name w:val="6A22136CBE0742D8867ED37924900624"/>
    <w:rsid w:val="006749C0"/>
  </w:style>
  <w:style w:type="paragraph" w:customStyle="1" w:styleId="F4C932BF286F4BA5AFAB888B766C1D17">
    <w:name w:val="F4C932BF286F4BA5AFAB888B766C1D17"/>
    <w:rsid w:val="006749C0"/>
  </w:style>
  <w:style w:type="paragraph" w:customStyle="1" w:styleId="C0221D3A077B4A9883B953A584049076">
    <w:name w:val="C0221D3A077B4A9883B953A584049076"/>
    <w:rsid w:val="006749C0"/>
  </w:style>
  <w:style w:type="paragraph" w:customStyle="1" w:styleId="B60A048D71A14035956A1137EAD570B4">
    <w:name w:val="B60A048D71A14035956A1137EAD570B4"/>
    <w:rsid w:val="006749C0"/>
  </w:style>
  <w:style w:type="paragraph" w:customStyle="1" w:styleId="775A105867DA49368E2A1DEB4D521F28">
    <w:name w:val="775A105867DA49368E2A1DEB4D521F28"/>
    <w:rsid w:val="006749C0"/>
  </w:style>
  <w:style w:type="paragraph" w:customStyle="1" w:styleId="1D7DF1D15ADA4FCA9B6E99190A0BD22B">
    <w:name w:val="1D7DF1D15ADA4FCA9B6E99190A0BD22B"/>
    <w:rsid w:val="006749C0"/>
  </w:style>
  <w:style w:type="paragraph" w:customStyle="1" w:styleId="64146779F68B40FDA692DC2C814BFCDB">
    <w:name w:val="64146779F68B40FDA692DC2C814BFCDB"/>
    <w:rsid w:val="006749C0"/>
  </w:style>
  <w:style w:type="paragraph" w:customStyle="1" w:styleId="01961204EF024FC88519CF2BB742F17E">
    <w:name w:val="01961204EF024FC88519CF2BB742F17E"/>
    <w:rsid w:val="006749C0"/>
  </w:style>
  <w:style w:type="paragraph" w:customStyle="1" w:styleId="0A42DC457DBE4EFAAF8BF4C86B5E2C15">
    <w:name w:val="0A42DC457DBE4EFAAF8BF4C86B5E2C15"/>
    <w:rsid w:val="006749C0"/>
  </w:style>
  <w:style w:type="paragraph" w:customStyle="1" w:styleId="6360A70469A84930B88613C461F275D9">
    <w:name w:val="6360A70469A84930B88613C461F275D9"/>
    <w:rsid w:val="006749C0"/>
  </w:style>
  <w:style w:type="paragraph" w:customStyle="1" w:styleId="9DDB38A1F2EA4EE890564DDCC2F2B913">
    <w:name w:val="9DDB38A1F2EA4EE890564DDCC2F2B913"/>
    <w:rsid w:val="006749C0"/>
  </w:style>
  <w:style w:type="paragraph" w:customStyle="1" w:styleId="1CDDCA01DAF94F739125578158B82EAF">
    <w:name w:val="1CDDCA01DAF94F739125578158B82EAF"/>
    <w:rsid w:val="006749C0"/>
  </w:style>
  <w:style w:type="paragraph" w:customStyle="1" w:styleId="261ACA8E82474FBB885AAE2EDCCF6747">
    <w:name w:val="261ACA8E82474FBB885AAE2EDCCF6747"/>
    <w:rsid w:val="006749C0"/>
  </w:style>
  <w:style w:type="paragraph" w:customStyle="1" w:styleId="A12194A4BEA6429E9CDFA4FA1A8EC3D7">
    <w:name w:val="A12194A4BEA6429E9CDFA4FA1A8EC3D7"/>
    <w:rsid w:val="006749C0"/>
  </w:style>
  <w:style w:type="paragraph" w:customStyle="1" w:styleId="4BEB25F471B04CA5BA94BED0D03AC6C7">
    <w:name w:val="4BEB25F471B04CA5BA94BED0D03AC6C7"/>
    <w:rsid w:val="006749C0"/>
  </w:style>
  <w:style w:type="paragraph" w:customStyle="1" w:styleId="DE49B61653FA4676BD66FED6D20D1178">
    <w:name w:val="DE49B61653FA4676BD66FED6D20D1178"/>
    <w:rsid w:val="006749C0"/>
  </w:style>
  <w:style w:type="paragraph" w:customStyle="1" w:styleId="F57B558346A045B1ADB571B157E925C0">
    <w:name w:val="F57B558346A045B1ADB571B157E925C0"/>
    <w:rsid w:val="006749C0"/>
  </w:style>
  <w:style w:type="paragraph" w:customStyle="1" w:styleId="A69435CEAAEB4CB6BC5FEBC9D06C2829">
    <w:name w:val="A69435CEAAEB4CB6BC5FEBC9D06C2829"/>
    <w:rsid w:val="006749C0"/>
  </w:style>
  <w:style w:type="paragraph" w:customStyle="1" w:styleId="62043F6444054F558EE8A605CD895785">
    <w:name w:val="62043F6444054F558EE8A605CD895785"/>
    <w:rsid w:val="006749C0"/>
  </w:style>
  <w:style w:type="paragraph" w:customStyle="1" w:styleId="523ABF37878346AF97A5568092E1745D">
    <w:name w:val="523ABF37878346AF97A5568092E1745D"/>
    <w:rsid w:val="006749C0"/>
  </w:style>
  <w:style w:type="paragraph" w:customStyle="1" w:styleId="118F9A8295BF4414BAFE6E4AB43D309F">
    <w:name w:val="118F9A8295BF4414BAFE6E4AB43D309F"/>
    <w:rsid w:val="006749C0"/>
  </w:style>
  <w:style w:type="paragraph" w:customStyle="1" w:styleId="A104EC2B676043DA8320D56FC628F426">
    <w:name w:val="A104EC2B676043DA8320D56FC628F426"/>
    <w:rsid w:val="006749C0"/>
  </w:style>
  <w:style w:type="paragraph" w:customStyle="1" w:styleId="FED5528ADDD04130B3F2E496B813B867">
    <w:name w:val="FED5528ADDD04130B3F2E496B813B867"/>
    <w:rsid w:val="006749C0"/>
  </w:style>
  <w:style w:type="paragraph" w:customStyle="1" w:styleId="82E806097E1043A9840356B527F24DA3">
    <w:name w:val="82E806097E1043A9840356B527F24DA3"/>
    <w:rsid w:val="006749C0"/>
  </w:style>
  <w:style w:type="paragraph" w:customStyle="1" w:styleId="4B50620871FD4C45A7C9E3B694B41368">
    <w:name w:val="4B50620871FD4C45A7C9E3B694B41368"/>
    <w:rsid w:val="006749C0"/>
  </w:style>
  <w:style w:type="paragraph" w:customStyle="1" w:styleId="F157BA9338F14BD59BCCA49F61BB14E8">
    <w:name w:val="F157BA9338F14BD59BCCA49F61BB14E8"/>
    <w:rsid w:val="006749C0"/>
  </w:style>
  <w:style w:type="paragraph" w:customStyle="1" w:styleId="0D8B54658DA14C589F81C17C8B219F74">
    <w:name w:val="0D8B54658DA14C589F81C17C8B219F74"/>
    <w:rsid w:val="006749C0"/>
  </w:style>
  <w:style w:type="paragraph" w:customStyle="1" w:styleId="D1FF5CBB743F4C9CB8A3DFBBC1EE7D5A">
    <w:name w:val="D1FF5CBB743F4C9CB8A3DFBBC1EE7D5A"/>
    <w:rsid w:val="006749C0"/>
  </w:style>
  <w:style w:type="paragraph" w:customStyle="1" w:styleId="C85AEAC9A7FC44678337CEB3C357192C">
    <w:name w:val="C85AEAC9A7FC44678337CEB3C357192C"/>
    <w:rsid w:val="006749C0"/>
  </w:style>
  <w:style w:type="paragraph" w:customStyle="1" w:styleId="1D6E7F5C384C406F9EA0DDD9E4296A62">
    <w:name w:val="1D6E7F5C384C406F9EA0DDD9E4296A62"/>
    <w:rsid w:val="006749C0"/>
  </w:style>
  <w:style w:type="paragraph" w:customStyle="1" w:styleId="C679E48B8E8B4270BBBF87BC300E801A">
    <w:name w:val="C679E48B8E8B4270BBBF87BC300E801A"/>
    <w:rsid w:val="006749C0"/>
  </w:style>
  <w:style w:type="paragraph" w:customStyle="1" w:styleId="826B104C107E4AB9A6E915B12DE407D9">
    <w:name w:val="826B104C107E4AB9A6E915B12DE407D9"/>
    <w:rsid w:val="006749C0"/>
  </w:style>
  <w:style w:type="paragraph" w:customStyle="1" w:styleId="356101D444404E96B1510A6639272130">
    <w:name w:val="356101D444404E96B1510A6639272130"/>
    <w:rsid w:val="006749C0"/>
  </w:style>
  <w:style w:type="paragraph" w:customStyle="1" w:styleId="70D1EBE400244F038A7F3F099167449D">
    <w:name w:val="70D1EBE400244F038A7F3F099167449D"/>
    <w:rsid w:val="006749C0"/>
  </w:style>
  <w:style w:type="paragraph" w:customStyle="1" w:styleId="1318E8CB1EDD442EA7588EDD0AAFC789">
    <w:name w:val="1318E8CB1EDD442EA7588EDD0AAFC789"/>
    <w:rsid w:val="006749C0"/>
  </w:style>
  <w:style w:type="paragraph" w:customStyle="1" w:styleId="7E783B72113C42C89779ABE123A52332">
    <w:name w:val="7E783B72113C42C89779ABE123A52332"/>
    <w:rsid w:val="006749C0"/>
  </w:style>
  <w:style w:type="paragraph" w:customStyle="1" w:styleId="9EC419150E5F4959982EE95B88619C10">
    <w:name w:val="9EC419150E5F4959982EE95B88619C10"/>
    <w:rsid w:val="006749C0"/>
  </w:style>
  <w:style w:type="paragraph" w:customStyle="1" w:styleId="339EDE7E6F9340B2A5FBBEB55C848085">
    <w:name w:val="339EDE7E6F9340B2A5FBBEB55C848085"/>
    <w:rsid w:val="006749C0"/>
  </w:style>
  <w:style w:type="paragraph" w:customStyle="1" w:styleId="D8637C23D65A45A8A716ED7B108EEED4">
    <w:name w:val="D8637C23D65A45A8A716ED7B108EEED4"/>
    <w:rsid w:val="006749C0"/>
  </w:style>
  <w:style w:type="paragraph" w:customStyle="1" w:styleId="7C315C9121EF458CB2E751C416B87016">
    <w:name w:val="7C315C9121EF458CB2E751C416B87016"/>
    <w:rsid w:val="006749C0"/>
  </w:style>
  <w:style w:type="paragraph" w:customStyle="1" w:styleId="ADA48DFC98C247E69711C46136B609EB">
    <w:name w:val="ADA48DFC98C247E69711C46136B609EB"/>
    <w:rsid w:val="006749C0"/>
  </w:style>
  <w:style w:type="paragraph" w:customStyle="1" w:styleId="3EC4F5409C564F7FBE633D826B4A099F">
    <w:name w:val="3EC4F5409C564F7FBE633D826B4A099F"/>
    <w:rsid w:val="006749C0"/>
  </w:style>
  <w:style w:type="paragraph" w:customStyle="1" w:styleId="1017B3B62FEF41BC865AD4B29925CC45">
    <w:name w:val="1017B3B62FEF41BC865AD4B29925CC45"/>
    <w:rsid w:val="006749C0"/>
  </w:style>
  <w:style w:type="paragraph" w:customStyle="1" w:styleId="C6E2693EC8844A92A7E547585C38A8CE">
    <w:name w:val="C6E2693EC8844A92A7E547585C38A8CE"/>
    <w:rsid w:val="006749C0"/>
  </w:style>
  <w:style w:type="paragraph" w:customStyle="1" w:styleId="F1C48FB2F54A4EE982110F64646915BD">
    <w:name w:val="F1C48FB2F54A4EE982110F64646915BD"/>
    <w:rsid w:val="006749C0"/>
  </w:style>
  <w:style w:type="paragraph" w:customStyle="1" w:styleId="D13FC0238FD948E495E1E42DCDDDB9DB">
    <w:name w:val="D13FC0238FD948E495E1E42DCDDDB9DB"/>
    <w:rsid w:val="006749C0"/>
  </w:style>
  <w:style w:type="paragraph" w:customStyle="1" w:styleId="1029F2E7114F4744B7EB0D9BB6D4A9C3">
    <w:name w:val="1029F2E7114F4744B7EB0D9BB6D4A9C3"/>
    <w:rsid w:val="006749C0"/>
  </w:style>
  <w:style w:type="paragraph" w:customStyle="1" w:styleId="317403D8FCA04B739AFD5ADFC1F00876">
    <w:name w:val="317403D8FCA04B739AFD5ADFC1F00876"/>
    <w:rsid w:val="006749C0"/>
  </w:style>
  <w:style w:type="paragraph" w:customStyle="1" w:styleId="098315F07EDC4D6AA7F880D198A8B318">
    <w:name w:val="098315F07EDC4D6AA7F880D198A8B318"/>
    <w:rsid w:val="006749C0"/>
  </w:style>
  <w:style w:type="paragraph" w:customStyle="1" w:styleId="B758471B651040EDB995C8EE3EDD3AB2">
    <w:name w:val="B758471B651040EDB995C8EE3EDD3AB2"/>
    <w:rsid w:val="006749C0"/>
  </w:style>
  <w:style w:type="paragraph" w:customStyle="1" w:styleId="D7479991FBE94458925FD1A0E218608B">
    <w:name w:val="D7479991FBE94458925FD1A0E218608B"/>
    <w:rsid w:val="006749C0"/>
  </w:style>
  <w:style w:type="paragraph" w:customStyle="1" w:styleId="63F7678BAA9042449AE79DDB91FF74E8">
    <w:name w:val="63F7678BAA9042449AE79DDB91FF74E8"/>
    <w:rsid w:val="006749C0"/>
  </w:style>
  <w:style w:type="paragraph" w:customStyle="1" w:styleId="5F97900116854A858143C5E275AE53F3">
    <w:name w:val="5F97900116854A858143C5E275AE53F3"/>
    <w:rsid w:val="006749C0"/>
  </w:style>
  <w:style w:type="paragraph" w:customStyle="1" w:styleId="31C0F1340AE449FB8F60F6A179A6A371">
    <w:name w:val="31C0F1340AE449FB8F60F6A179A6A371"/>
    <w:rsid w:val="006749C0"/>
  </w:style>
  <w:style w:type="paragraph" w:customStyle="1" w:styleId="AC6687F7E544417DADA45578EDA8B108">
    <w:name w:val="AC6687F7E544417DADA45578EDA8B108"/>
    <w:rsid w:val="006749C0"/>
  </w:style>
  <w:style w:type="paragraph" w:customStyle="1" w:styleId="83D615E0EBA149F7AA1045194C465445">
    <w:name w:val="83D615E0EBA149F7AA1045194C465445"/>
    <w:rsid w:val="006749C0"/>
  </w:style>
  <w:style w:type="paragraph" w:customStyle="1" w:styleId="F740D35965F24E3BAB8C3858A6D04610">
    <w:name w:val="F740D35965F24E3BAB8C3858A6D04610"/>
    <w:rsid w:val="006749C0"/>
  </w:style>
  <w:style w:type="paragraph" w:customStyle="1" w:styleId="7BE2F2B18B044709919040CC47E9EC0D">
    <w:name w:val="7BE2F2B18B044709919040CC47E9EC0D"/>
    <w:rsid w:val="006749C0"/>
  </w:style>
  <w:style w:type="paragraph" w:customStyle="1" w:styleId="3E112061E92B424FB158444D8BDFD8BA">
    <w:name w:val="3E112061E92B424FB158444D8BDFD8BA"/>
    <w:rsid w:val="006749C0"/>
  </w:style>
  <w:style w:type="paragraph" w:customStyle="1" w:styleId="5F831DE82A244E80869DAEDA88400081">
    <w:name w:val="5F831DE82A244E80869DAEDA88400081"/>
    <w:rsid w:val="006749C0"/>
  </w:style>
  <w:style w:type="paragraph" w:customStyle="1" w:styleId="8703293440DD4368A0386525237B8C7C">
    <w:name w:val="8703293440DD4368A0386525237B8C7C"/>
    <w:rsid w:val="006749C0"/>
  </w:style>
  <w:style w:type="paragraph" w:customStyle="1" w:styleId="1B0CFE76B2774080B9CD3F3BC43885E0">
    <w:name w:val="1B0CFE76B2774080B9CD3F3BC43885E0"/>
    <w:rsid w:val="006749C0"/>
  </w:style>
  <w:style w:type="paragraph" w:customStyle="1" w:styleId="58C1D08A0EAB49A1A60FA2BE718AB9E2">
    <w:name w:val="58C1D08A0EAB49A1A60FA2BE718AB9E2"/>
    <w:rsid w:val="006749C0"/>
  </w:style>
  <w:style w:type="paragraph" w:customStyle="1" w:styleId="85683CE6F56B4084851D3FF398BE7932">
    <w:name w:val="85683CE6F56B4084851D3FF398BE7932"/>
    <w:rsid w:val="006749C0"/>
  </w:style>
  <w:style w:type="paragraph" w:customStyle="1" w:styleId="28EE28C60CEB4778863C4807EBF0A0DD">
    <w:name w:val="28EE28C60CEB4778863C4807EBF0A0DD"/>
    <w:rsid w:val="006749C0"/>
  </w:style>
  <w:style w:type="paragraph" w:customStyle="1" w:styleId="2D0967E83D2740A1B71662D5670ADB79">
    <w:name w:val="2D0967E83D2740A1B71662D5670ADB79"/>
    <w:rsid w:val="006749C0"/>
  </w:style>
  <w:style w:type="paragraph" w:customStyle="1" w:styleId="822852ECD0A1419C87809845A8DC7E21">
    <w:name w:val="822852ECD0A1419C87809845A8DC7E21"/>
    <w:rsid w:val="006749C0"/>
  </w:style>
  <w:style w:type="paragraph" w:customStyle="1" w:styleId="26E0219AA5E94167B7B7713022861A04">
    <w:name w:val="26E0219AA5E94167B7B7713022861A04"/>
    <w:rsid w:val="006749C0"/>
  </w:style>
  <w:style w:type="paragraph" w:customStyle="1" w:styleId="46794A8CAF99485AACEDD059A7D4BA78">
    <w:name w:val="46794A8CAF99485AACEDD059A7D4BA78"/>
    <w:rsid w:val="006749C0"/>
  </w:style>
  <w:style w:type="paragraph" w:customStyle="1" w:styleId="E5B47ACE15DA4F10A4B44EA6C62F7205">
    <w:name w:val="E5B47ACE15DA4F10A4B44EA6C62F7205"/>
    <w:rsid w:val="006749C0"/>
  </w:style>
  <w:style w:type="paragraph" w:customStyle="1" w:styleId="91DD5FC599B64573865CFBF3171E5F3D">
    <w:name w:val="91DD5FC599B64573865CFBF3171E5F3D"/>
    <w:rsid w:val="006749C0"/>
  </w:style>
  <w:style w:type="paragraph" w:customStyle="1" w:styleId="22786D96B7544E1C84CD61B93284536F">
    <w:name w:val="22786D96B7544E1C84CD61B93284536F"/>
    <w:rsid w:val="006749C0"/>
  </w:style>
  <w:style w:type="paragraph" w:customStyle="1" w:styleId="C69A47F761F04173BEAA18CA2ED7DD75">
    <w:name w:val="C69A47F761F04173BEAA18CA2ED7DD75"/>
    <w:rsid w:val="006749C0"/>
  </w:style>
  <w:style w:type="paragraph" w:customStyle="1" w:styleId="492A5B0D0322498CA5261EEA086853DC">
    <w:name w:val="492A5B0D0322498CA5261EEA086853DC"/>
    <w:rsid w:val="006749C0"/>
  </w:style>
  <w:style w:type="paragraph" w:customStyle="1" w:styleId="1C265AB417154D139D1102CCB26D597D">
    <w:name w:val="1C265AB417154D139D1102CCB26D597D"/>
    <w:rsid w:val="006749C0"/>
  </w:style>
  <w:style w:type="paragraph" w:customStyle="1" w:styleId="8DE0FDCF1E1246DFA841E46B2D102B54">
    <w:name w:val="8DE0FDCF1E1246DFA841E46B2D102B54"/>
    <w:rsid w:val="006749C0"/>
  </w:style>
  <w:style w:type="paragraph" w:customStyle="1" w:styleId="1FCA2130251D418091E83C9FDABF15E4">
    <w:name w:val="1FCA2130251D418091E83C9FDABF15E4"/>
    <w:rsid w:val="006749C0"/>
  </w:style>
  <w:style w:type="paragraph" w:customStyle="1" w:styleId="CF44F03FD0C9420CBC88A909EDFF7AC5">
    <w:name w:val="CF44F03FD0C9420CBC88A909EDFF7AC5"/>
    <w:rsid w:val="006749C0"/>
  </w:style>
  <w:style w:type="paragraph" w:customStyle="1" w:styleId="DD93956F80014CA794E182BDAA315E3F">
    <w:name w:val="DD93956F80014CA794E182BDAA315E3F"/>
    <w:rsid w:val="006749C0"/>
  </w:style>
  <w:style w:type="paragraph" w:customStyle="1" w:styleId="FE5B4FE446D34D0289E40B0D4723E0A3">
    <w:name w:val="FE5B4FE446D34D0289E40B0D4723E0A3"/>
    <w:rsid w:val="006749C0"/>
  </w:style>
  <w:style w:type="paragraph" w:customStyle="1" w:styleId="1F17DFA2A43C480DB69B1E3C843AAC57">
    <w:name w:val="1F17DFA2A43C480DB69B1E3C843AAC57"/>
    <w:rsid w:val="006749C0"/>
  </w:style>
  <w:style w:type="paragraph" w:customStyle="1" w:styleId="99BDDA8928B04D088AEC320F04E21418">
    <w:name w:val="99BDDA8928B04D088AEC320F04E21418"/>
    <w:rsid w:val="006749C0"/>
  </w:style>
  <w:style w:type="paragraph" w:customStyle="1" w:styleId="273AF7FD5CC24EF89A913029C1DA831C">
    <w:name w:val="273AF7FD5CC24EF89A913029C1DA831C"/>
    <w:rsid w:val="006749C0"/>
  </w:style>
  <w:style w:type="paragraph" w:customStyle="1" w:styleId="073C94B5EDD5436AB50EEB9F97039AEC">
    <w:name w:val="073C94B5EDD5436AB50EEB9F97039AEC"/>
    <w:rsid w:val="006749C0"/>
  </w:style>
  <w:style w:type="paragraph" w:customStyle="1" w:styleId="1A0628D47E2E4161BCD1ABCB6F6ED97A">
    <w:name w:val="1A0628D47E2E4161BCD1ABCB6F6ED97A"/>
    <w:rsid w:val="006749C0"/>
  </w:style>
  <w:style w:type="paragraph" w:customStyle="1" w:styleId="947E22E02FC14D1BAF7187844A715479">
    <w:name w:val="947E22E02FC14D1BAF7187844A715479"/>
    <w:rsid w:val="006749C0"/>
  </w:style>
  <w:style w:type="paragraph" w:customStyle="1" w:styleId="1A0C0C5008BC4D43BD2F167EBFADDBE6">
    <w:name w:val="1A0C0C5008BC4D43BD2F167EBFADDBE6"/>
    <w:rsid w:val="006749C0"/>
  </w:style>
  <w:style w:type="paragraph" w:customStyle="1" w:styleId="F629C36C58524C6C95E67F0F0A73E7BB">
    <w:name w:val="F629C36C58524C6C95E67F0F0A73E7BB"/>
    <w:rsid w:val="006749C0"/>
  </w:style>
  <w:style w:type="paragraph" w:customStyle="1" w:styleId="556820293E5A43D782CB138BFEED133F">
    <w:name w:val="556820293E5A43D782CB138BFEED133F"/>
    <w:rsid w:val="006749C0"/>
  </w:style>
  <w:style w:type="paragraph" w:customStyle="1" w:styleId="4C2F3AE7B332400DB00962CF740D30D7">
    <w:name w:val="4C2F3AE7B332400DB00962CF740D30D7"/>
    <w:rsid w:val="006749C0"/>
  </w:style>
  <w:style w:type="paragraph" w:customStyle="1" w:styleId="79B14977F7C64D629E2880EF75E6A7C1">
    <w:name w:val="79B14977F7C64D629E2880EF75E6A7C1"/>
    <w:rsid w:val="006749C0"/>
  </w:style>
  <w:style w:type="paragraph" w:customStyle="1" w:styleId="8300382DA7BE4802B32CE49E4692FC93">
    <w:name w:val="8300382DA7BE4802B32CE49E4692FC93"/>
    <w:rsid w:val="006749C0"/>
  </w:style>
  <w:style w:type="paragraph" w:customStyle="1" w:styleId="8092C0C80DD24AA8B6FB4C9FF94F667C">
    <w:name w:val="8092C0C80DD24AA8B6FB4C9FF94F667C"/>
    <w:rsid w:val="006749C0"/>
  </w:style>
  <w:style w:type="paragraph" w:customStyle="1" w:styleId="F2698971B5E545CA8838FC9434B34D47">
    <w:name w:val="F2698971B5E545CA8838FC9434B34D47"/>
    <w:rsid w:val="006749C0"/>
  </w:style>
  <w:style w:type="paragraph" w:customStyle="1" w:styleId="97E35A73A3AE405DBF52C55B9AFDFC78">
    <w:name w:val="97E35A73A3AE405DBF52C55B9AFDFC78"/>
    <w:rsid w:val="006749C0"/>
  </w:style>
  <w:style w:type="paragraph" w:customStyle="1" w:styleId="34F4766A4AEE4EFB962180980C60EBCD">
    <w:name w:val="34F4766A4AEE4EFB962180980C60EBCD"/>
    <w:rsid w:val="006749C0"/>
  </w:style>
  <w:style w:type="paragraph" w:customStyle="1" w:styleId="75C981D4B4974BFBA17D738DA21D812D">
    <w:name w:val="75C981D4B4974BFBA17D738DA21D812D"/>
    <w:rsid w:val="006749C0"/>
  </w:style>
  <w:style w:type="paragraph" w:customStyle="1" w:styleId="637A49AE75DC49C186788AFEF8A5B082">
    <w:name w:val="637A49AE75DC49C186788AFEF8A5B082"/>
    <w:rsid w:val="006749C0"/>
  </w:style>
  <w:style w:type="paragraph" w:customStyle="1" w:styleId="814942C502CF48E38F3F8095B2A20A70">
    <w:name w:val="814942C502CF48E38F3F8095B2A20A70"/>
    <w:rsid w:val="006749C0"/>
  </w:style>
  <w:style w:type="paragraph" w:customStyle="1" w:styleId="55B167031CD0451CB650A014CAAFB448">
    <w:name w:val="55B167031CD0451CB650A014CAAFB448"/>
    <w:rsid w:val="006749C0"/>
  </w:style>
  <w:style w:type="paragraph" w:customStyle="1" w:styleId="8DCE4AEE70A14CFC8988A001BF091DBD">
    <w:name w:val="8DCE4AEE70A14CFC8988A001BF091DBD"/>
    <w:rsid w:val="006749C0"/>
  </w:style>
  <w:style w:type="paragraph" w:customStyle="1" w:styleId="50B41F529EEE477BA8D0D39910BD0EF8">
    <w:name w:val="50B41F529EEE477BA8D0D39910BD0EF8"/>
    <w:rsid w:val="006749C0"/>
  </w:style>
  <w:style w:type="paragraph" w:customStyle="1" w:styleId="D027790624B241FAB33D0A6B0528E514">
    <w:name w:val="D027790624B241FAB33D0A6B0528E514"/>
    <w:rsid w:val="006749C0"/>
  </w:style>
  <w:style w:type="paragraph" w:customStyle="1" w:styleId="867DB445F8384EC99B536BFFA1380E37">
    <w:name w:val="867DB445F8384EC99B536BFFA1380E37"/>
    <w:rsid w:val="006749C0"/>
  </w:style>
  <w:style w:type="paragraph" w:customStyle="1" w:styleId="E4F5CCB76B59468988D87C988FCC8635">
    <w:name w:val="E4F5CCB76B59468988D87C988FCC8635"/>
    <w:rsid w:val="006749C0"/>
  </w:style>
  <w:style w:type="paragraph" w:customStyle="1" w:styleId="385E6D73E5184A8A9534542330CFAA6E">
    <w:name w:val="385E6D73E5184A8A9534542330CFAA6E"/>
    <w:rsid w:val="006749C0"/>
  </w:style>
  <w:style w:type="paragraph" w:customStyle="1" w:styleId="B7F82F3DEB5E45D19CD449E82F50F12C">
    <w:name w:val="B7F82F3DEB5E45D19CD449E82F50F12C"/>
    <w:rsid w:val="006749C0"/>
  </w:style>
  <w:style w:type="paragraph" w:customStyle="1" w:styleId="98E8BC1EA3414CD1AA986C742FA7E9CD">
    <w:name w:val="98E8BC1EA3414CD1AA986C742FA7E9CD"/>
    <w:rsid w:val="006749C0"/>
  </w:style>
  <w:style w:type="paragraph" w:customStyle="1" w:styleId="514CF872E7D14A07B5E7D1C8986B7B9D">
    <w:name w:val="514CF872E7D14A07B5E7D1C8986B7B9D"/>
    <w:rsid w:val="006749C0"/>
  </w:style>
  <w:style w:type="paragraph" w:customStyle="1" w:styleId="AB304AF7767E4D5394C948B9A3A1E91D">
    <w:name w:val="AB304AF7767E4D5394C948B9A3A1E91D"/>
    <w:rsid w:val="006749C0"/>
  </w:style>
  <w:style w:type="paragraph" w:customStyle="1" w:styleId="1E5ECF2AFE154C7688B6B16A4BEACA8F">
    <w:name w:val="1E5ECF2AFE154C7688B6B16A4BEACA8F"/>
    <w:rsid w:val="006749C0"/>
  </w:style>
  <w:style w:type="paragraph" w:customStyle="1" w:styleId="F2EF858710D540499D276893D7192720">
    <w:name w:val="F2EF858710D540499D276893D7192720"/>
    <w:rsid w:val="006749C0"/>
  </w:style>
  <w:style w:type="paragraph" w:customStyle="1" w:styleId="8701A1DE1F014DDF9125964FAEE56F0E">
    <w:name w:val="8701A1DE1F014DDF9125964FAEE56F0E"/>
    <w:rsid w:val="006749C0"/>
  </w:style>
  <w:style w:type="paragraph" w:customStyle="1" w:styleId="964EDFAA35D1428DA0FD3EB0A635AB43">
    <w:name w:val="964EDFAA35D1428DA0FD3EB0A635AB43"/>
    <w:rsid w:val="006749C0"/>
  </w:style>
  <w:style w:type="paragraph" w:customStyle="1" w:styleId="7D2B002701C4403EAF472BAAA8CB4660">
    <w:name w:val="7D2B002701C4403EAF472BAAA8CB4660"/>
    <w:rsid w:val="006749C0"/>
  </w:style>
  <w:style w:type="paragraph" w:customStyle="1" w:styleId="4071725EF5D444F6B4769C7D467CC1BC">
    <w:name w:val="4071725EF5D444F6B4769C7D467CC1BC"/>
    <w:rsid w:val="006749C0"/>
  </w:style>
  <w:style w:type="paragraph" w:customStyle="1" w:styleId="C182F5EC36F54CE0AFD80D92725365D1">
    <w:name w:val="C182F5EC36F54CE0AFD80D92725365D1"/>
    <w:rsid w:val="006749C0"/>
  </w:style>
  <w:style w:type="paragraph" w:customStyle="1" w:styleId="27CFE50D03484BBBA11648FF18ECD025">
    <w:name w:val="27CFE50D03484BBBA11648FF18ECD025"/>
    <w:rsid w:val="006749C0"/>
  </w:style>
  <w:style w:type="paragraph" w:customStyle="1" w:styleId="73EFC46976344C479B4BD3F0C28F19A0">
    <w:name w:val="73EFC46976344C479B4BD3F0C28F19A0"/>
    <w:rsid w:val="006749C0"/>
  </w:style>
  <w:style w:type="paragraph" w:customStyle="1" w:styleId="4E9D4FBCE15D42B6A33704BAE155927C">
    <w:name w:val="4E9D4FBCE15D42B6A33704BAE155927C"/>
    <w:rsid w:val="006749C0"/>
  </w:style>
  <w:style w:type="paragraph" w:customStyle="1" w:styleId="854681B91D7042E78E9AAB299D49D017">
    <w:name w:val="854681B91D7042E78E9AAB299D49D017"/>
    <w:rsid w:val="006749C0"/>
  </w:style>
  <w:style w:type="paragraph" w:customStyle="1" w:styleId="A2385E8053304042B95AA68A09F552FA">
    <w:name w:val="A2385E8053304042B95AA68A09F552FA"/>
    <w:rsid w:val="006749C0"/>
  </w:style>
  <w:style w:type="paragraph" w:customStyle="1" w:styleId="B28EF1AA2B644944B3ED0E9B8BF0FE94">
    <w:name w:val="B28EF1AA2B644944B3ED0E9B8BF0FE94"/>
    <w:rsid w:val="006749C0"/>
  </w:style>
  <w:style w:type="paragraph" w:customStyle="1" w:styleId="6055130AFC7D457986EDD6CD1F6784F8">
    <w:name w:val="6055130AFC7D457986EDD6CD1F6784F8"/>
    <w:rsid w:val="006749C0"/>
  </w:style>
  <w:style w:type="paragraph" w:customStyle="1" w:styleId="B5F6246B07654234937F273108A593E9">
    <w:name w:val="B5F6246B07654234937F273108A593E9"/>
    <w:rsid w:val="006749C0"/>
  </w:style>
  <w:style w:type="paragraph" w:customStyle="1" w:styleId="360F9B0A102742AAAEA81AC7C0780E0F">
    <w:name w:val="360F9B0A102742AAAEA81AC7C0780E0F"/>
    <w:rsid w:val="006749C0"/>
  </w:style>
  <w:style w:type="paragraph" w:customStyle="1" w:styleId="9CF890603E784126937B82BBCBADFA61">
    <w:name w:val="9CF890603E784126937B82BBCBADFA61"/>
    <w:rsid w:val="006749C0"/>
  </w:style>
  <w:style w:type="paragraph" w:customStyle="1" w:styleId="FBDC1F794F304CE597B4053FEAD49E38">
    <w:name w:val="FBDC1F794F304CE597B4053FEAD49E38"/>
    <w:rsid w:val="006749C0"/>
  </w:style>
  <w:style w:type="paragraph" w:customStyle="1" w:styleId="09076DD640A84CEFBA10FBC3704669CF">
    <w:name w:val="09076DD640A84CEFBA10FBC3704669CF"/>
    <w:rsid w:val="006749C0"/>
  </w:style>
  <w:style w:type="paragraph" w:customStyle="1" w:styleId="4DBC2464870F4ECC97F92A16A05C00BF">
    <w:name w:val="4DBC2464870F4ECC97F92A16A05C00BF"/>
    <w:rsid w:val="006749C0"/>
  </w:style>
  <w:style w:type="paragraph" w:customStyle="1" w:styleId="DCD8DF5B129D43D89B9B76E83E6708E6">
    <w:name w:val="DCD8DF5B129D43D89B9B76E83E6708E6"/>
    <w:rsid w:val="006749C0"/>
  </w:style>
  <w:style w:type="paragraph" w:customStyle="1" w:styleId="42D1026088EB4C949C6A4853813F1692">
    <w:name w:val="42D1026088EB4C949C6A4853813F1692"/>
    <w:rsid w:val="006749C0"/>
  </w:style>
  <w:style w:type="paragraph" w:customStyle="1" w:styleId="99207CEB969348F5A5B873FE26F7E12D">
    <w:name w:val="99207CEB969348F5A5B873FE26F7E12D"/>
    <w:rsid w:val="006749C0"/>
  </w:style>
  <w:style w:type="paragraph" w:customStyle="1" w:styleId="6DA7CCAD6501471F89EF202C2535272E">
    <w:name w:val="6DA7CCAD6501471F89EF202C2535272E"/>
    <w:rsid w:val="006749C0"/>
  </w:style>
  <w:style w:type="paragraph" w:customStyle="1" w:styleId="BBACD31AF1F24A31A86E0F054E5D1C83">
    <w:name w:val="BBACD31AF1F24A31A86E0F054E5D1C83"/>
    <w:rsid w:val="006749C0"/>
  </w:style>
  <w:style w:type="paragraph" w:customStyle="1" w:styleId="8548F35253314F8CB93971DF12E95FA5">
    <w:name w:val="8548F35253314F8CB93971DF12E95FA5"/>
    <w:rsid w:val="006749C0"/>
  </w:style>
  <w:style w:type="paragraph" w:customStyle="1" w:styleId="2E1C88F721F34BFF95D5FDEF057D8C7E">
    <w:name w:val="2E1C88F721F34BFF95D5FDEF057D8C7E"/>
    <w:rsid w:val="006749C0"/>
  </w:style>
  <w:style w:type="paragraph" w:customStyle="1" w:styleId="011263671BB34F6889C9529743BFB724">
    <w:name w:val="011263671BB34F6889C9529743BFB724"/>
    <w:rsid w:val="006749C0"/>
  </w:style>
  <w:style w:type="paragraph" w:customStyle="1" w:styleId="E4BB0D8A4FE34EEAA8C4AA20A5FCFC15">
    <w:name w:val="E4BB0D8A4FE34EEAA8C4AA20A5FCFC15"/>
    <w:rsid w:val="006749C0"/>
  </w:style>
  <w:style w:type="paragraph" w:customStyle="1" w:styleId="EB1C40C48C144501ACCCFCB85EF19E2F">
    <w:name w:val="EB1C40C48C144501ACCCFCB85EF19E2F"/>
    <w:rsid w:val="006749C0"/>
  </w:style>
  <w:style w:type="paragraph" w:customStyle="1" w:styleId="F4649153926B4762B95AFEBC936146B7">
    <w:name w:val="F4649153926B4762B95AFEBC936146B7"/>
    <w:rsid w:val="006749C0"/>
  </w:style>
  <w:style w:type="paragraph" w:customStyle="1" w:styleId="ABF26DDD472641EB8524C3FE5A4FC82D">
    <w:name w:val="ABF26DDD472641EB8524C3FE5A4FC82D"/>
    <w:rsid w:val="006749C0"/>
  </w:style>
  <w:style w:type="paragraph" w:customStyle="1" w:styleId="AF9EDB72A3894473852816105D5F6955">
    <w:name w:val="AF9EDB72A3894473852816105D5F6955"/>
    <w:rsid w:val="006749C0"/>
  </w:style>
  <w:style w:type="paragraph" w:customStyle="1" w:styleId="365F5AE761B64765BE0717CBAD909F87">
    <w:name w:val="365F5AE761B64765BE0717CBAD909F87"/>
    <w:rsid w:val="006749C0"/>
  </w:style>
  <w:style w:type="paragraph" w:customStyle="1" w:styleId="4B55746409234E898623CFC0FF113238">
    <w:name w:val="4B55746409234E898623CFC0FF113238"/>
    <w:rsid w:val="006749C0"/>
  </w:style>
  <w:style w:type="paragraph" w:customStyle="1" w:styleId="D45ABB25C9AC47F5A98914F963C2CF30">
    <w:name w:val="D45ABB25C9AC47F5A98914F963C2CF30"/>
    <w:rsid w:val="006749C0"/>
  </w:style>
  <w:style w:type="paragraph" w:customStyle="1" w:styleId="C640D266A337472E8063EB66FFDFC9C1">
    <w:name w:val="C640D266A337472E8063EB66FFDFC9C1"/>
    <w:rsid w:val="006749C0"/>
  </w:style>
  <w:style w:type="paragraph" w:customStyle="1" w:styleId="4DBA8208863E4DBC833E220745118BDD">
    <w:name w:val="4DBA8208863E4DBC833E220745118BDD"/>
    <w:rsid w:val="006749C0"/>
  </w:style>
  <w:style w:type="paragraph" w:customStyle="1" w:styleId="7A139D441C3C4081AA4C38C2E8B9F39F">
    <w:name w:val="7A139D441C3C4081AA4C38C2E8B9F39F"/>
    <w:rsid w:val="006749C0"/>
  </w:style>
  <w:style w:type="paragraph" w:customStyle="1" w:styleId="2756BB86E56947CE86DC090F8A5A0234">
    <w:name w:val="2756BB86E56947CE86DC090F8A5A0234"/>
    <w:rsid w:val="006749C0"/>
  </w:style>
  <w:style w:type="paragraph" w:customStyle="1" w:styleId="BF0C72816AF548E28DD48075E3F34E05">
    <w:name w:val="BF0C72816AF548E28DD48075E3F34E05"/>
    <w:rsid w:val="006749C0"/>
  </w:style>
  <w:style w:type="paragraph" w:customStyle="1" w:styleId="D6458869EC83486D8AAA9FC6502A6BDE">
    <w:name w:val="D6458869EC83486D8AAA9FC6502A6BDE"/>
    <w:rsid w:val="006749C0"/>
  </w:style>
  <w:style w:type="paragraph" w:customStyle="1" w:styleId="B724EF5658044D859BB8FACD5685C836">
    <w:name w:val="B724EF5658044D859BB8FACD5685C836"/>
    <w:rsid w:val="006749C0"/>
  </w:style>
  <w:style w:type="paragraph" w:customStyle="1" w:styleId="8DFAF6A3101342DE9B17739886D9A8A1">
    <w:name w:val="8DFAF6A3101342DE9B17739886D9A8A1"/>
    <w:rsid w:val="006749C0"/>
  </w:style>
  <w:style w:type="paragraph" w:customStyle="1" w:styleId="AA8CED138E7F4000B3E7201C48FB627D">
    <w:name w:val="AA8CED138E7F4000B3E7201C48FB627D"/>
    <w:rsid w:val="006749C0"/>
  </w:style>
  <w:style w:type="paragraph" w:customStyle="1" w:styleId="F44BDAD17A6248B3999161B10FC531E8">
    <w:name w:val="F44BDAD17A6248B3999161B10FC531E8"/>
    <w:rsid w:val="006749C0"/>
  </w:style>
  <w:style w:type="paragraph" w:customStyle="1" w:styleId="F66A94F365044E23943D8290CE4D33A7">
    <w:name w:val="F66A94F365044E23943D8290CE4D33A7"/>
    <w:rsid w:val="006749C0"/>
  </w:style>
  <w:style w:type="paragraph" w:customStyle="1" w:styleId="FE3E8AF21E7E4301BC03A56E909F5B8B">
    <w:name w:val="FE3E8AF21E7E4301BC03A56E909F5B8B"/>
    <w:rsid w:val="006749C0"/>
  </w:style>
  <w:style w:type="paragraph" w:customStyle="1" w:styleId="D6DDE5D5278B4B88A8FD2CB257116A32">
    <w:name w:val="D6DDE5D5278B4B88A8FD2CB257116A32"/>
    <w:rsid w:val="006749C0"/>
  </w:style>
  <w:style w:type="paragraph" w:customStyle="1" w:styleId="B536DEA8E7ED446AA2A979D9F7F38D3A">
    <w:name w:val="B536DEA8E7ED446AA2A979D9F7F38D3A"/>
    <w:rsid w:val="006749C0"/>
  </w:style>
  <w:style w:type="paragraph" w:customStyle="1" w:styleId="29D1CD1630B843DCBB2DF2203AF0A707">
    <w:name w:val="29D1CD1630B843DCBB2DF2203AF0A707"/>
    <w:rsid w:val="006749C0"/>
  </w:style>
  <w:style w:type="paragraph" w:customStyle="1" w:styleId="4E072CA887D049C1BC112BD945763646">
    <w:name w:val="4E072CA887D049C1BC112BD945763646"/>
    <w:rsid w:val="006749C0"/>
  </w:style>
  <w:style w:type="paragraph" w:customStyle="1" w:styleId="0151083CCE9440AFB6CCCFD91AF4A59B">
    <w:name w:val="0151083CCE9440AFB6CCCFD91AF4A59B"/>
    <w:rsid w:val="006749C0"/>
  </w:style>
  <w:style w:type="paragraph" w:customStyle="1" w:styleId="C0B79ED0C4EB4A3F9CBEC4C057153070">
    <w:name w:val="C0B79ED0C4EB4A3F9CBEC4C057153070"/>
    <w:rsid w:val="006749C0"/>
  </w:style>
  <w:style w:type="paragraph" w:customStyle="1" w:styleId="D6E22A0BD6244BED927872390E7F6D83">
    <w:name w:val="D6E22A0BD6244BED927872390E7F6D83"/>
    <w:rsid w:val="006749C0"/>
  </w:style>
  <w:style w:type="paragraph" w:customStyle="1" w:styleId="9E2660CD13834749A8BA72507C1A89C0">
    <w:name w:val="9E2660CD13834749A8BA72507C1A89C0"/>
    <w:rsid w:val="000B164C"/>
  </w:style>
  <w:style w:type="paragraph" w:customStyle="1" w:styleId="3111ABC1C1F74B13878F260870CA8880">
    <w:name w:val="3111ABC1C1F74B13878F260870CA8880"/>
    <w:rsid w:val="000B164C"/>
  </w:style>
  <w:style w:type="paragraph" w:customStyle="1" w:styleId="A56FA3B738624FA5A59875751F195AB7">
    <w:name w:val="A56FA3B738624FA5A59875751F195AB7"/>
    <w:rsid w:val="000B164C"/>
  </w:style>
  <w:style w:type="paragraph" w:customStyle="1" w:styleId="4EDD78C450F745B4A032DB0F01B2B627">
    <w:name w:val="4EDD78C450F745B4A032DB0F01B2B627"/>
    <w:rsid w:val="000B164C"/>
  </w:style>
  <w:style w:type="paragraph" w:customStyle="1" w:styleId="2A0D3B182249477B963ED7177778D4C8">
    <w:name w:val="2A0D3B182249477B963ED7177778D4C8"/>
    <w:rsid w:val="000B164C"/>
  </w:style>
  <w:style w:type="paragraph" w:customStyle="1" w:styleId="61BA90EEF966437C9AE29D18CED87C5A">
    <w:name w:val="61BA90EEF966437C9AE29D18CED87C5A"/>
    <w:rsid w:val="000B164C"/>
  </w:style>
  <w:style w:type="paragraph" w:customStyle="1" w:styleId="C887DD0DFFCD436E927E2A1996D0EEA6">
    <w:name w:val="C887DD0DFFCD436E927E2A1996D0EEA6"/>
    <w:rsid w:val="000B164C"/>
  </w:style>
  <w:style w:type="paragraph" w:customStyle="1" w:styleId="C9809E43758F43AC9F389B4A93CA97A9">
    <w:name w:val="C9809E43758F43AC9F389B4A93CA97A9"/>
    <w:rsid w:val="000B164C"/>
  </w:style>
  <w:style w:type="paragraph" w:customStyle="1" w:styleId="8CEA47277A1941DE8FFA6A12A9201870">
    <w:name w:val="8CEA47277A1941DE8FFA6A12A9201870"/>
    <w:rsid w:val="000B164C"/>
  </w:style>
  <w:style w:type="paragraph" w:customStyle="1" w:styleId="CB028AB320EE4E08B588E77F2C826746">
    <w:name w:val="CB028AB320EE4E08B588E77F2C826746"/>
    <w:rsid w:val="000B164C"/>
  </w:style>
  <w:style w:type="paragraph" w:customStyle="1" w:styleId="837E65725A81437DA8F1AA0A4DEBA867">
    <w:name w:val="837E65725A81437DA8F1AA0A4DEBA867"/>
    <w:rsid w:val="000B164C"/>
  </w:style>
  <w:style w:type="paragraph" w:customStyle="1" w:styleId="9A0940336A774220AF7A3C48EC192367">
    <w:name w:val="9A0940336A774220AF7A3C48EC192367"/>
    <w:rsid w:val="000B164C"/>
  </w:style>
  <w:style w:type="paragraph" w:customStyle="1" w:styleId="6AE9288DF00F4582BC5531DB24397B1E">
    <w:name w:val="6AE9288DF00F4582BC5531DB24397B1E"/>
    <w:rsid w:val="000B164C"/>
  </w:style>
  <w:style w:type="paragraph" w:customStyle="1" w:styleId="C46C7BB8106C4A19A00E48E39DB9D0EF">
    <w:name w:val="C46C7BB8106C4A19A00E48E39DB9D0EF"/>
    <w:rsid w:val="000B164C"/>
  </w:style>
  <w:style w:type="paragraph" w:customStyle="1" w:styleId="528B667AEBB0455CADAA75570E2349B0">
    <w:name w:val="528B667AEBB0455CADAA75570E2349B0"/>
    <w:rsid w:val="000B164C"/>
  </w:style>
  <w:style w:type="paragraph" w:customStyle="1" w:styleId="5E8FD2BA44D640198AB42BD0FEEB57A4">
    <w:name w:val="5E8FD2BA44D640198AB42BD0FEEB57A4"/>
    <w:rsid w:val="000B164C"/>
  </w:style>
  <w:style w:type="paragraph" w:customStyle="1" w:styleId="4F85A21DEC014F418C900CEEF801AD1E">
    <w:name w:val="4F85A21DEC014F418C900CEEF801AD1E"/>
    <w:rsid w:val="000B164C"/>
  </w:style>
  <w:style w:type="paragraph" w:customStyle="1" w:styleId="734316C06FBB442E9E1ABABD9FB04637">
    <w:name w:val="734316C06FBB442E9E1ABABD9FB04637"/>
    <w:rsid w:val="000B164C"/>
  </w:style>
  <w:style w:type="paragraph" w:customStyle="1" w:styleId="2970D9C4B4B54AB49258805EAA8667E9">
    <w:name w:val="2970D9C4B4B54AB49258805EAA8667E9"/>
    <w:rsid w:val="000B164C"/>
  </w:style>
  <w:style w:type="paragraph" w:customStyle="1" w:styleId="99883ACA2E4D474E878B9DF8C0AA7A6D">
    <w:name w:val="99883ACA2E4D474E878B9DF8C0AA7A6D"/>
    <w:rsid w:val="000B164C"/>
  </w:style>
  <w:style w:type="paragraph" w:customStyle="1" w:styleId="1E5731774CEC48A09E9E40B9D0ED9E7C">
    <w:name w:val="1E5731774CEC48A09E9E40B9D0ED9E7C"/>
    <w:rsid w:val="000B164C"/>
  </w:style>
  <w:style w:type="paragraph" w:customStyle="1" w:styleId="FC8029FBC5A9499FA16BF0D8658B71EE">
    <w:name w:val="FC8029FBC5A9499FA16BF0D8658B71EE"/>
    <w:rsid w:val="000B164C"/>
  </w:style>
  <w:style w:type="paragraph" w:customStyle="1" w:styleId="17E89E079AC243939975EC9EC3E2242A">
    <w:name w:val="17E89E079AC243939975EC9EC3E2242A"/>
    <w:rsid w:val="000B164C"/>
  </w:style>
  <w:style w:type="paragraph" w:customStyle="1" w:styleId="AB764FE67EAC46269C66A65C66055F39">
    <w:name w:val="AB764FE67EAC46269C66A65C66055F39"/>
    <w:rsid w:val="000B164C"/>
  </w:style>
  <w:style w:type="paragraph" w:customStyle="1" w:styleId="108B707701B149D0B1101244583969DA">
    <w:name w:val="108B707701B149D0B1101244583969DA"/>
    <w:rsid w:val="000B164C"/>
  </w:style>
  <w:style w:type="paragraph" w:customStyle="1" w:styleId="6EB1EF8D724645D9A1C6581AD6294D87">
    <w:name w:val="6EB1EF8D724645D9A1C6581AD6294D87"/>
    <w:rsid w:val="000B164C"/>
  </w:style>
  <w:style w:type="paragraph" w:customStyle="1" w:styleId="3A4C06221D4843F8B0DE13A0EB762FA9">
    <w:name w:val="3A4C06221D4843F8B0DE13A0EB762FA9"/>
    <w:rsid w:val="00541020"/>
  </w:style>
  <w:style w:type="paragraph" w:customStyle="1" w:styleId="9264275AD0C746EE8B801500BAB74CFA">
    <w:name w:val="9264275AD0C746EE8B801500BAB74CFA"/>
    <w:rsid w:val="001F54AC"/>
  </w:style>
  <w:style w:type="paragraph" w:customStyle="1" w:styleId="A20BBABEC3534498A1E705E0DA67628D">
    <w:name w:val="A20BBABEC3534498A1E705E0DA67628D"/>
    <w:rsid w:val="003577A2"/>
  </w:style>
  <w:style w:type="paragraph" w:customStyle="1" w:styleId="F20502669CEF47B8BAC4E9DF5E0B00BE">
    <w:name w:val="F20502669CEF47B8BAC4E9DF5E0B00BE"/>
    <w:rsid w:val="003577A2"/>
  </w:style>
  <w:style w:type="paragraph" w:customStyle="1" w:styleId="5E31BBF900E44D7185A68D4B315D250F">
    <w:name w:val="5E31BBF900E44D7185A68D4B315D250F"/>
    <w:rsid w:val="003577A2"/>
  </w:style>
  <w:style w:type="paragraph" w:customStyle="1" w:styleId="D663C414F7924670A759B54D1136913F">
    <w:name w:val="D663C414F7924670A759B54D1136913F"/>
    <w:rsid w:val="003577A2"/>
  </w:style>
  <w:style w:type="paragraph" w:customStyle="1" w:styleId="CA8351960E0248B886065711BD0CC144">
    <w:name w:val="CA8351960E0248B886065711BD0CC144"/>
    <w:rsid w:val="003577A2"/>
  </w:style>
  <w:style w:type="paragraph" w:customStyle="1" w:styleId="1606E25B3085443ABC1C35C3B628F21A">
    <w:name w:val="1606E25B3085443ABC1C35C3B628F21A"/>
    <w:rsid w:val="003577A2"/>
  </w:style>
  <w:style w:type="paragraph" w:customStyle="1" w:styleId="BEF5221D360142FF86B902ECC768C5EA">
    <w:name w:val="BEF5221D360142FF86B902ECC768C5EA"/>
    <w:rsid w:val="003577A2"/>
  </w:style>
  <w:style w:type="paragraph" w:customStyle="1" w:styleId="A257CD92B3F342B2A59BD661CE151E34">
    <w:name w:val="A257CD92B3F342B2A59BD661CE151E34"/>
    <w:rsid w:val="003577A2"/>
  </w:style>
  <w:style w:type="paragraph" w:customStyle="1" w:styleId="39B511A42AB541399199CD694045148D">
    <w:name w:val="39B511A42AB541399199CD694045148D"/>
    <w:rsid w:val="003577A2"/>
  </w:style>
  <w:style w:type="paragraph" w:customStyle="1" w:styleId="5CB4AAFC7E134D6B91DB33591974F72C">
    <w:name w:val="5CB4AAFC7E134D6B91DB33591974F72C"/>
    <w:rsid w:val="003577A2"/>
  </w:style>
  <w:style w:type="paragraph" w:customStyle="1" w:styleId="7BBF1F29C25F4DAC8990316B983FC173">
    <w:name w:val="7BBF1F29C25F4DAC8990316B983FC173"/>
    <w:rsid w:val="003577A2"/>
  </w:style>
  <w:style w:type="paragraph" w:customStyle="1" w:styleId="A28DBFE672CB413CB1F7E4262E90DE6E">
    <w:name w:val="A28DBFE672CB413CB1F7E4262E90DE6E"/>
    <w:rsid w:val="003577A2"/>
  </w:style>
  <w:style w:type="paragraph" w:customStyle="1" w:styleId="373C3019785B47FA91D3488ADEFAB162">
    <w:name w:val="373C3019785B47FA91D3488ADEFAB162"/>
    <w:rsid w:val="003577A2"/>
  </w:style>
  <w:style w:type="paragraph" w:customStyle="1" w:styleId="615EB483923344E8B0AAF6155057A8B8">
    <w:name w:val="615EB483923344E8B0AAF6155057A8B8"/>
    <w:rsid w:val="003577A2"/>
  </w:style>
  <w:style w:type="paragraph" w:customStyle="1" w:styleId="4B597BDDEEC84CC19D854CFBD6265FEC">
    <w:name w:val="4B597BDDEEC84CC19D854CFBD6265FEC"/>
    <w:rsid w:val="003577A2"/>
  </w:style>
  <w:style w:type="paragraph" w:customStyle="1" w:styleId="E1A9ED3929CF4879AA15A3D4D072B1AF">
    <w:name w:val="E1A9ED3929CF4879AA15A3D4D072B1AF"/>
    <w:rsid w:val="003577A2"/>
  </w:style>
  <w:style w:type="paragraph" w:customStyle="1" w:styleId="7C1C24F3DE22479FBB09533CA67B8BBC">
    <w:name w:val="7C1C24F3DE22479FBB09533CA67B8BBC"/>
    <w:rsid w:val="003577A2"/>
  </w:style>
  <w:style w:type="paragraph" w:customStyle="1" w:styleId="31B484498B1847CCBC9441398B582A3F">
    <w:name w:val="31B484498B1847CCBC9441398B582A3F"/>
    <w:rsid w:val="003577A2"/>
  </w:style>
  <w:style w:type="paragraph" w:customStyle="1" w:styleId="02480C6511214CC488AAB1001C305DB7">
    <w:name w:val="02480C6511214CC488AAB1001C305DB7"/>
    <w:rsid w:val="003577A2"/>
  </w:style>
  <w:style w:type="paragraph" w:customStyle="1" w:styleId="D1F41607CB4C48AF83230FA9A630BE22">
    <w:name w:val="D1F41607CB4C48AF83230FA9A630BE22"/>
    <w:rsid w:val="003577A2"/>
  </w:style>
  <w:style w:type="paragraph" w:customStyle="1" w:styleId="074CE0AD004544439F22B840D5339DE4">
    <w:name w:val="074CE0AD004544439F22B840D5339DE4"/>
    <w:rsid w:val="003577A2"/>
  </w:style>
  <w:style w:type="paragraph" w:customStyle="1" w:styleId="366DAF6FF50B4100A575E28523D0BC1B">
    <w:name w:val="366DAF6FF50B4100A575E28523D0BC1B"/>
    <w:rsid w:val="003577A2"/>
  </w:style>
  <w:style w:type="paragraph" w:customStyle="1" w:styleId="98CAE733CF494810BBD6AD7CE7B3D060">
    <w:name w:val="98CAE733CF494810BBD6AD7CE7B3D060"/>
    <w:rsid w:val="003577A2"/>
  </w:style>
  <w:style w:type="paragraph" w:customStyle="1" w:styleId="23E58076177C475AA5307DC27203EA52">
    <w:name w:val="23E58076177C475AA5307DC27203EA52"/>
    <w:rsid w:val="003577A2"/>
  </w:style>
  <w:style w:type="paragraph" w:customStyle="1" w:styleId="4D3DECB18D2B45418986F94F024F92AE">
    <w:name w:val="4D3DECB18D2B45418986F94F024F92AE"/>
    <w:rsid w:val="003577A2"/>
  </w:style>
  <w:style w:type="paragraph" w:customStyle="1" w:styleId="A1E7C1C7D6864513B7008D60DD5FF2DD">
    <w:name w:val="A1E7C1C7D6864513B7008D60DD5FF2DD"/>
    <w:rsid w:val="003577A2"/>
  </w:style>
  <w:style w:type="paragraph" w:customStyle="1" w:styleId="831D0076CDFE44E583F89C025E7154BF">
    <w:name w:val="831D0076CDFE44E583F89C025E7154BF"/>
    <w:rsid w:val="003577A2"/>
  </w:style>
  <w:style w:type="paragraph" w:customStyle="1" w:styleId="387CFEAB0DEF48BB9DA6315AB9598440">
    <w:name w:val="387CFEAB0DEF48BB9DA6315AB9598440"/>
    <w:rsid w:val="003577A2"/>
  </w:style>
  <w:style w:type="paragraph" w:customStyle="1" w:styleId="B6ABE1731B1545DAB2DDE73A9154ED74">
    <w:name w:val="B6ABE1731B1545DAB2DDE73A9154ED74"/>
    <w:rsid w:val="003577A2"/>
  </w:style>
  <w:style w:type="paragraph" w:customStyle="1" w:styleId="BF065123D6B743A584949B12ED615AF5">
    <w:name w:val="BF065123D6B743A584949B12ED615AF5"/>
    <w:rsid w:val="003577A2"/>
  </w:style>
  <w:style w:type="paragraph" w:customStyle="1" w:styleId="E32D23EC5C5B4599AF29082BC0A2B811">
    <w:name w:val="E32D23EC5C5B4599AF29082BC0A2B811"/>
    <w:rsid w:val="003577A2"/>
  </w:style>
  <w:style w:type="paragraph" w:customStyle="1" w:styleId="60ED9863BCD943D89FE103D04D3E39B9">
    <w:name w:val="60ED9863BCD943D89FE103D04D3E39B9"/>
    <w:rsid w:val="003577A2"/>
  </w:style>
  <w:style w:type="paragraph" w:customStyle="1" w:styleId="E40F92E17B524130B5A0A25B46622EFB">
    <w:name w:val="E40F92E17B524130B5A0A25B46622EFB"/>
    <w:rsid w:val="003577A2"/>
  </w:style>
  <w:style w:type="paragraph" w:customStyle="1" w:styleId="1A35F56AAFE342AEBD4C24625F5D0C3E">
    <w:name w:val="1A35F56AAFE342AEBD4C24625F5D0C3E"/>
    <w:rsid w:val="003577A2"/>
  </w:style>
  <w:style w:type="paragraph" w:customStyle="1" w:styleId="13943F28EB134DCCB2D03C8449F7FD18">
    <w:name w:val="13943F28EB134DCCB2D03C8449F7FD18"/>
    <w:rsid w:val="003577A2"/>
  </w:style>
  <w:style w:type="paragraph" w:customStyle="1" w:styleId="EAFB00FA512C4F989588D4F31EEF99B7">
    <w:name w:val="EAFB00FA512C4F989588D4F31EEF99B7"/>
    <w:rsid w:val="003577A2"/>
  </w:style>
  <w:style w:type="paragraph" w:customStyle="1" w:styleId="0EA475051A524BD285FB3D87023712EC">
    <w:name w:val="0EA475051A524BD285FB3D87023712EC"/>
    <w:rsid w:val="003577A2"/>
  </w:style>
  <w:style w:type="paragraph" w:customStyle="1" w:styleId="2A0E81A1DEF94439985BAF42309C5C28">
    <w:name w:val="2A0E81A1DEF94439985BAF42309C5C28"/>
    <w:rsid w:val="003577A2"/>
  </w:style>
  <w:style w:type="paragraph" w:customStyle="1" w:styleId="1F670CD8ED754596BBD0D80DEA44DE74">
    <w:name w:val="1F670CD8ED754596BBD0D80DEA44DE74"/>
    <w:rsid w:val="003577A2"/>
  </w:style>
  <w:style w:type="paragraph" w:customStyle="1" w:styleId="CBF8F6D5E1D54D258B0B1F7794BFE5D7">
    <w:name w:val="CBF8F6D5E1D54D258B0B1F7794BFE5D7"/>
    <w:rsid w:val="003577A2"/>
  </w:style>
  <w:style w:type="paragraph" w:customStyle="1" w:styleId="6F78BE0E13C546FC96D40018E197ECC3">
    <w:name w:val="6F78BE0E13C546FC96D40018E197ECC3"/>
    <w:rsid w:val="003577A2"/>
  </w:style>
  <w:style w:type="paragraph" w:customStyle="1" w:styleId="A88FC258E17443A9975782229C0CB1C6">
    <w:name w:val="A88FC258E17443A9975782229C0CB1C6"/>
    <w:rsid w:val="003577A2"/>
  </w:style>
  <w:style w:type="paragraph" w:customStyle="1" w:styleId="88E8F1D7F6D743259A30D67514F179A3">
    <w:name w:val="88E8F1D7F6D743259A30D67514F179A3"/>
    <w:rsid w:val="003577A2"/>
  </w:style>
  <w:style w:type="paragraph" w:customStyle="1" w:styleId="F249DAC33BB64788A8EDF784EA6BB994">
    <w:name w:val="F249DAC33BB64788A8EDF784EA6BB994"/>
    <w:rsid w:val="003577A2"/>
  </w:style>
  <w:style w:type="paragraph" w:customStyle="1" w:styleId="5BBE9A259D7B41E59C576C6D7F504A4A">
    <w:name w:val="5BBE9A259D7B41E59C576C6D7F504A4A"/>
    <w:rsid w:val="003577A2"/>
  </w:style>
  <w:style w:type="paragraph" w:customStyle="1" w:styleId="4005637915E843389D5D2BB4A0E5F3A8">
    <w:name w:val="4005637915E843389D5D2BB4A0E5F3A8"/>
    <w:rsid w:val="003577A2"/>
  </w:style>
  <w:style w:type="paragraph" w:customStyle="1" w:styleId="CF68A33D1B484190A4741EDA806C328E">
    <w:name w:val="CF68A33D1B484190A4741EDA806C328E"/>
    <w:rsid w:val="003577A2"/>
  </w:style>
  <w:style w:type="paragraph" w:customStyle="1" w:styleId="191F9851749047F7971145667E6723B0">
    <w:name w:val="191F9851749047F7971145667E6723B0"/>
    <w:rsid w:val="003577A2"/>
  </w:style>
  <w:style w:type="paragraph" w:customStyle="1" w:styleId="53C042B7C4924706A365CF38846A7C7E">
    <w:name w:val="53C042B7C4924706A365CF38846A7C7E"/>
    <w:rsid w:val="003577A2"/>
  </w:style>
  <w:style w:type="paragraph" w:customStyle="1" w:styleId="5F4116501BB54889B10923794845738D">
    <w:name w:val="5F4116501BB54889B10923794845738D"/>
    <w:rsid w:val="003577A2"/>
  </w:style>
  <w:style w:type="paragraph" w:customStyle="1" w:styleId="2E43FBFAA4E044288C002DD3F66AC755">
    <w:name w:val="2E43FBFAA4E044288C002DD3F66AC755"/>
    <w:rsid w:val="003577A2"/>
  </w:style>
  <w:style w:type="paragraph" w:customStyle="1" w:styleId="B0699D1073BE4547A5BA11B31F29A132">
    <w:name w:val="B0699D1073BE4547A5BA11B31F29A132"/>
    <w:rsid w:val="003577A2"/>
  </w:style>
  <w:style w:type="paragraph" w:customStyle="1" w:styleId="B595BF97901149668285609DE6EEAB20">
    <w:name w:val="B595BF97901149668285609DE6EEAB20"/>
    <w:rsid w:val="003577A2"/>
  </w:style>
  <w:style w:type="paragraph" w:customStyle="1" w:styleId="F312FFCAA7CE4420821285D2311FB9D0">
    <w:name w:val="F312FFCAA7CE4420821285D2311FB9D0"/>
    <w:rsid w:val="003577A2"/>
  </w:style>
  <w:style w:type="paragraph" w:customStyle="1" w:styleId="089D9A9FC90D47978F17EA5D33C52E2A">
    <w:name w:val="089D9A9FC90D47978F17EA5D33C52E2A"/>
    <w:rsid w:val="003577A2"/>
  </w:style>
  <w:style w:type="paragraph" w:customStyle="1" w:styleId="C9D49449C9564C0181E3F8698227A9B3">
    <w:name w:val="C9D49449C9564C0181E3F8698227A9B3"/>
    <w:rsid w:val="003577A2"/>
  </w:style>
  <w:style w:type="paragraph" w:customStyle="1" w:styleId="ADC62EF2FA9C41E183D08D443EF90B68">
    <w:name w:val="ADC62EF2FA9C41E183D08D443EF90B68"/>
    <w:rsid w:val="003577A2"/>
  </w:style>
  <w:style w:type="paragraph" w:customStyle="1" w:styleId="D2E3D8A35BDE4C9CAEE2535B9A11952E">
    <w:name w:val="D2E3D8A35BDE4C9CAEE2535B9A11952E"/>
    <w:rsid w:val="003577A2"/>
  </w:style>
  <w:style w:type="paragraph" w:customStyle="1" w:styleId="C4E7DC127DCF4BECB7F0C88806C302A0">
    <w:name w:val="C4E7DC127DCF4BECB7F0C88806C302A0"/>
    <w:rsid w:val="003577A2"/>
  </w:style>
  <w:style w:type="paragraph" w:customStyle="1" w:styleId="5875321C710F491FA7B4429CCC16B877">
    <w:name w:val="5875321C710F491FA7B4429CCC16B877"/>
    <w:rsid w:val="003577A2"/>
  </w:style>
  <w:style w:type="paragraph" w:customStyle="1" w:styleId="F9BD2CC6EBEE48A69AFFD65BACD47309">
    <w:name w:val="F9BD2CC6EBEE48A69AFFD65BACD47309"/>
    <w:rsid w:val="003577A2"/>
  </w:style>
  <w:style w:type="paragraph" w:customStyle="1" w:styleId="218207F240D24EB39B8B78F1C1B615C1">
    <w:name w:val="218207F240D24EB39B8B78F1C1B615C1"/>
    <w:rsid w:val="003577A2"/>
  </w:style>
  <w:style w:type="paragraph" w:customStyle="1" w:styleId="5451C3B2A0FE47ED843E5438F765B9FD">
    <w:name w:val="5451C3B2A0FE47ED843E5438F765B9FD"/>
    <w:rsid w:val="003577A2"/>
  </w:style>
  <w:style w:type="paragraph" w:customStyle="1" w:styleId="F08253B8A9674EF1B33DD2ED1511E6B7">
    <w:name w:val="F08253B8A9674EF1B33DD2ED1511E6B7"/>
    <w:rsid w:val="003577A2"/>
  </w:style>
  <w:style w:type="paragraph" w:customStyle="1" w:styleId="6582343C06B3412790D1229126B5879F">
    <w:name w:val="6582343C06B3412790D1229126B5879F"/>
    <w:rsid w:val="003577A2"/>
  </w:style>
  <w:style w:type="paragraph" w:customStyle="1" w:styleId="FA152A940EF148B0A56EED5F44A78E51">
    <w:name w:val="FA152A940EF148B0A56EED5F44A78E51"/>
    <w:rsid w:val="003577A2"/>
  </w:style>
  <w:style w:type="paragraph" w:customStyle="1" w:styleId="70D2E4395D9B4AAFAB415A97238294D5">
    <w:name w:val="70D2E4395D9B4AAFAB415A97238294D5"/>
    <w:rsid w:val="003577A2"/>
  </w:style>
  <w:style w:type="paragraph" w:customStyle="1" w:styleId="CB7D76977CE94F54B22938EF3E262FC4">
    <w:name w:val="CB7D76977CE94F54B22938EF3E262FC4"/>
    <w:rsid w:val="003577A2"/>
  </w:style>
  <w:style w:type="paragraph" w:customStyle="1" w:styleId="1B711BA3AD9B4DE5996C8940546234E6">
    <w:name w:val="1B711BA3AD9B4DE5996C8940546234E6"/>
    <w:rsid w:val="003577A2"/>
  </w:style>
  <w:style w:type="paragraph" w:customStyle="1" w:styleId="F0190B099A99487B880FFF2D19B21817">
    <w:name w:val="F0190B099A99487B880FFF2D19B21817"/>
    <w:rsid w:val="003577A2"/>
  </w:style>
  <w:style w:type="paragraph" w:customStyle="1" w:styleId="42187425566342568A44B5718BFA0DE2">
    <w:name w:val="42187425566342568A44B5718BFA0DE2"/>
    <w:rsid w:val="003577A2"/>
  </w:style>
  <w:style w:type="paragraph" w:customStyle="1" w:styleId="CD443AC085C647F2B0B657C0B22C7DAE">
    <w:name w:val="CD443AC085C647F2B0B657C0B22C7DAE"/>
    <w:rsid w:val="003577A2"/>
  </w:style>
  <w:style w:type="paragraph" w:customStyle="1" w:styleId="64E6CC6ED82B45EA964AB0C5F1C947AB">
    <w:name w:val="64E6CC6ED82B45EA964AB0C5F1C947AB"/>
    <w:rsid w:val="003577A2"/>
  </w:style>
  <w:style w:type="paragraph" w:customStyle="1" w:styleId="C8A5E1AE2EBA4158902A3C506EEE589F">
    <w:name w:val="C8A5E1AE2EBA4158902A3C506EEE589F"/>
    <w:rsid w:val="003577A2"/>
  </w:style>
  <w:style w:type="paragraph" w:customStyle="1" w:styleId="DDC0070328C74431A0BE817C9805D159">
    <w:name w:val="DDC0070328C74431A0BE817C9805D159"/>
    <w:rsid w:val="003577A2"/>
  </w:style>
  <w:style w:type="paragraph" w:customStyle="1" w:styleId="71AB607127F54E9784F380C477D9517F">
    <w:name w:val="71AB607127F54E9784F380C477D9517F"/>
    <w:rsid w:val="003577A2"/>
  </w:style>
  <w:style w:type="paragraph" w:customStyle="1" w:styleId="FDE50A38528848389B13F739D712B5D7">
    <w:name w:val="FDE50A38528848389B13F739D712B5D7"/>
    <w:rsid w:val="003577A2"/>
  </w:style>
  <w:style w:type="paragraph" w:customStyle="1" w:styleId="1D211A08FB26428583A349A0E8E0AAEB">
    <w:name w:val="1D211A08FB26428583A349A0E8E0AAEB"/>
    <w:rsid w:val="003577A2"/>
  </w:style>
  <w:style w:type="paragraph" w:customStyle="1" w:styleId="32FA0E8CA36B4AE9884BDCD387AAC3A5">
    <w:name w:val="32FA0E8CA36B4AE9884BDCD387AAC3A5"/>
    <w:rsid w:val="003577A2"/>
  </w:style>
  <w:style w:type="paragraph" w:customStyle="1" w:styleId="DED1E20D67CA420EA559FA4271D05569">
    <w:name w:val="DED1E20D67CA420EA559FA4271D05569"/>
    <w:rsid w:val="003577A2"/>
  </w:style>
  <w:style w:type="paragraph" w:customStyle="1" w:styleId="3C5E2C554CDC42B4903A385DAE8C2D44">
    <w:name w:val="3C5E2C554CDC42B4903A385DAE8C2D44"/>
    <w:rsid w:val="003577A2"/>
  </w:style>
  <w:style w:type="paragraph" w:customStyle="1" w:styleId="E90400C651DA43F49068A839D0BAF024">
    <w:name w:val="E90400C651DA43F49068A839D0BAF024"/>
    <w:rsid w:val="003577A2"/>
  </w:style>
  <w:style w:type="paragraph" w:customStyle="1" w:styleId="DA6F7C979CB844DC99F15BE813C0718C">
    <w:name w:val="DA6F7C979CB844DC99F15BE813C0718C"/>
    <w:rsid w:val="003577A2"/>
  </w:style>
  <w:style w:type="paragraph" w:customStyle="1" w:styleId="231CDCB3430141BBB855A9DB15296E24">
    <w:name w:val="231CDCB3430141BBB855A9DB15296E24"/>
    <w:rsid w:val="003577A2"/>
  </w:style>
  <w:style w:type="paragraph" w:customStyle="1" w:styleId="8358773884F6421FA41582C57EC26568">
    <w:name w:val="8358773884F6421FA41582C57EC26568"/>
    <w:rsid w:val="003577A2"/>
  </w:style>
  <w:style w:type="paragraph" w:customStyle="1" w:styleId="5695FBF2005C481E812C05D3FA597280">
    <w:name w:val="5695FBF2005C481E812C05D3FA597280"/>
    <w:rsid w:val="003577A2"/>
  </w:style>
  <w:style w:type="paragraph" w:customStyle="1" w:styleId="820A1DE7345E4FD582B5E8A0B28A61D1">
    <w:name w:val="820A1DE7345E4FD582B5E8A0B28A61D1"/>
    <w:rsid w:val="003577A2"/>
  </w:style>
  <w:style w:type="paragraph" w:customStyle="1" w:styleId="36B0DD3C771D4F6496A80CD35B4F4698">
    <w:name w:val="36B0DD3C771D4F6496A80CD35B4F4698"/>
    <w:rsid w:val="003577A2"/>
  </w:style>
  <w:style w:type="paragraph" w:customStyle="1" w:styleId="5C6F06236E414C67B385D9A4BA987530">
    <w:name w:val="5C6F06236E414C67B385D9A4BA987530"/>
    <w:rsid w:val="003577A2"/>
  </w:style>
  <w:style w:type="paragraph" w:customStyle="1" w:styleId="48B8DAA44472449A8DB084184B4AD0AF">
    <w:name w:val="48B8DAA44472449A8DB084184B4AD0AF"/>
    <w:rsid w:val="003577A2"/>
  </w:style>
  <w:style w:type="paragraph" w:customStyle="1" w:styleId="8749EDA2D5224063AFD8236A94AE7E4C">
    <w:name w:val="8749EDA2D5224063AFD8236A94AE7E4C"/>
    <w:rsid w:val="003577A2"/>
  </w:style>
  <w:style w:type="paragraph" w:customStyle="1" w:styleId="CFDD0B8464834F30A024BEB82A9BA51A">
    <w:name w:val="CFDD0B8464834F30A024BEB82A9BA51A"/>
    <w:rsid w:val="003577A2"/>
  </w:style>
  <w:style w:type="paragraph" w:customStyle="1" w:styleId="A65EEDC271F64817AE6C4E2DC60FAE43">
    <w:name w:val="A65EEDC271F64817AE6C4E2DC60FAE43"/>
    <w:rsid w:val="003577A2"/>
  </w:style>
  <w:style w:type="paragraph" w:customStyle="1" w:styleId="76E67A416B374318980E7DB66B7DF12E">
    <w:name w:val="76E67A416B374318980E7DB66B7DF12E"/>
    <w:rsid w:val="003577A2"/>
  </w:style>
  <w:style w:type="paragraph" w:customStyle="1" w:styleId="B2D4B0BA511C48A98E3FC321D6264CB1">
    <w:name w:val="B2D4B0BA511C48A98E3FC321D6264CB1"/>
    <w:rsid w:val="003577A2"/>
  </w:style>
  <w:style w:type="paragraph" w:customStyle="1" w:styleId="622C6F8B407C43ED94E7EFC3F51C6C3E">
    <w:name w:val="622C6F8B407C43ED94E7EFC3F51C6C3E"/>
    <w:rsid w:val="003577A2"/>
  </w:style>
  <w:style w:type="paragraph" w:customStyle="1" w:styleId="13DD7F88FA2E460494717C08CE71A7DA">
    <w:name w:val="13DD7F88FA2E460494717C08CE71A7DA"/>
    <w:rsid w:val="003577A2"/>
  </w:style>
  <w:style w:type="paragraph" w:customStyle="1" w:styleId="46F8125ED03A40E2990022E57A2011E5">
    <w:name w:val="46F8125ED03A40E2990022E57A2011E5"/>
    <w:rsid w:val="003577A2"/>
  </w:style>
  <w:style w:type="paragraph" w:customStyle="1" w:styleId="B4F2F814484B4541B9223484B8E89886">
    <w:name w:val="B4F2F814484B4541B9223484B8E89886"/>
    <w:rsid w:val="003577A2"/>
  </w:style>
  <w:style w:type="paragraph" w:customStyle="1" w:styleId="98B5BF096B194457ABB6D9D4F67C95B5">
    <w:name w:val="98B5BF096B194457ABB6D9D4F67C95B5"/>
    <w:rsid w:val="003577A2"/>
  </w:style>
  <w:style w:type="paragraph" w:customStyle="1" w:styleId="AEA11F45F2F84CD7B6FCB07144FC224A">
    <w:name w:val="AEA11F45F2F84CD7B6FCB07144FC224A"/>
    <w:rsid w:val="003577A2"/>
  </w:style>
  <w:style w:type="paragraph" w:customStyle="1" w:styleId="9E49D7671E0F452C9A1DE860EECEEAC0">
    <w:name w:val="9E49D7671E0F452C9A1DE860EECEEAC0"/>
    <w:rsid w:val="003577A2"/>
  </w:style>
  <w:style w:type="paragraph" w:customStyle="1" w:styleId="AD74D7E1DB154D54BCD011DAB9BA2468">
    <w:name w:val="AD74D7E1DB154D54BCD011DAB9BA2468"/>
    <w:rsid w:val="003577A2"/>
  </w:style>
  <w:style w:type="paragraph" w:customStyle="1" w:styleId="1DB6B2E3A5A74FB0B4E0611CEEE47433">
    <w:name w:val="1DB6B2E3A5A74FB0B4E0611CEEE47433"/>
    <w:rsid w:val="003577A2"/>
  </w:style>
  <w:style w:type="paragraph" w:customStyle="1" w:styleId="5A629D10DE8A4FDDA18F5D7ABFDD7E82">
    <w:name w:val="5A629D10DE8A4FDDA18F5D7ABFDD7E82"/>
    <w:rsid w:val="003577A2"/>
  </w:style>
  <w:style w:type="paragraph" w:customStyle="1" w:styleId="C125BE1DDD154616A765F1FF00C2A4BD">
    <w:name w:val="C125BE1DDD154616A765F1FF00C2A4BD"/>
    <w:rsid w:val="003577A2"/>
  </w:style>
  <w:style w:type="paragraph" w:customStyle="1" w:styleId="AE8DB5F4E17F46C8A457317ED658B3B2">
    <w:name w:val="AE8DB5F4E17F46C8A457317ED658B3B2"/>
    <w:rsid w:val="003577A2"/>
  </w:style>
  <w:style w:type="paragraph" w:customStyle="1" w:styleId="61A96555A31A42AD82BD88A3ED704C20">
    <w:name w:val="61A96555A31A42AD82BD88A3ED704C20"/>
    <w:rsid w:val="003577A2"/>
  </w:style>
  <w:style w:type="paragraph" w:customStyle="1" w:styleId="50D77AD0131C453EA1F293214E2E4F53">
    <w:name w:val="50D77AD0131C453EA1F293214E2E4F53"/>
    <w:rsid w:val="003577A2"/>
  </w:style>
  <w:style w:type="paragraph" w:customStyle="1" w:styleId="818ACAFF3555407D9DB62C39F2A7D9A8">
    <w:name w:val="818ACAFF3555407D9DB62C39F2A7D9A8"/>
    <w:rsid w:val="003577A2"/>
  </w:style>
  <w:style w:type="paragraph" w:customStyle="1" w:styleId="6413A5B15BBE44379318CDF9FE22517C">
    <w:name w:val="6413A5B15BBE44379318CDF9FE22517C"/>
    <w:rsid w:val="003577A2"/>
  </w:style>
  <w:style w:type="paragraph" w:customStyle="1" w:styleId="CA986C2A70CA4404A7EF619BF7872F83">
    <w:name w:val="CA986C2A70CA4404A7EF619BF7872F83"/>
    <w:rsid w:val="003577A2"/>
  </w:style>
  <w:style w:type="paragraph" w:customStyle="1" w:styleId="28F06E2BBC7A4C97A2E840343C47629C">
    <w:name w:val="28F06E2BBC7A4C97A2E840343C47629C"/>
    <w:rsid w:val="003577A2"/>
  </w:style>
  <w:style w:type="paragraph" w:customStyle="1" w:styleId="A82FEE17468A4210BAF57807B4A09F44">
    <w:name w:val="A82FEE17468A4210BAF57807B4A09F44"/>
    <w:rsid w:val="003577A2"/>
  </w:style>
  <w:style w:type="paragraph" w:customStyle="1" w:styleId="426E966515004E3FA71734F1E85920D6">
    <w:name w:val="426E966515004E3FA71734F1E85920D6"/>
    <w:rsid w:val="003577A2"/>
  </w:style>
  <w:style w:type="paragraph" w:customStyle="1" w:styleId="9C8F95D12D1D4582994BD31C57511132">
    <w:name w:val="9C8F95D12D1D4582994BD31C57511132"/>
    <w:rsid w:val="003577A2"/>
  </w:style>
  <w:style w:type="paragraph" w:customStyle="1" w:styleId="67E6C3971FF44E5F94F85000B5E23D45">
    <w:name w:val="67E6C3971FF44E5F94F85000B5E23D45"/>
    <w:rsid w:val="003577A2"/>
  </w:style>
  <w:style w:type="paragraph" w:customStyle="1" w:styleId="2D4AB3C82AC546BFB3AF96034D56C665">
    <w:name w:val="2D4AB3C82AC546BFB3AF96034D56C665"/>
    <w:rsid w:val="003577A2"/>
  </w:style>
  <w:style w:type="paragraph" w:customStyle="1" w:styleId="221EF3C99F6E44B192330344CFBB5340">
    <w:name w:val="221EF3C99F6E44B192330344CFBB5340"/>
    <w:rsid w:val="003577A2"/>
  </w:style>
  <w:style w:type="paragraph" w:customStyle="1" w:styleId="5064D24B54B1456898C5FFF7C66B5B18">
    <w:name w:val="5064D24B54B1456898C5FFF7C66B5B18"/>
    <w:rsid w:val="003577A2"/>
  </w:style>
  <w:style w:type="paragraph" w:customStyle="1" w:styleId="42F5F21433084DB18A30E7DDA0FE861F">
    <w:name w:val="42F5F21433084DB18A30E7DDA0FE861F"/>
    <w:rsid w:val="003577A2"/>
  </w:style>
  <w:style w:type="paragraph" w:customStyle="1" w:styleId="5B21E758967147098535EC528B821157">
    <w:name w:val="5B21E758967147098535EC528B821157"/>
    <w:rsid w:val="003577A2"/>
  </w:style>
  <w:style w:type="paragraph" w:customStyle="1" w:styleId="87EB54CED21A4E17A3FC4E674D3F6A87">
    <w:name w:val="87EB54CED21A4E17A3FC4E674D3F6A87"/>
    <w:rsid w:val="003577A2"/>
  </w:style>
  <w:style w:type="paragraph" w:customStyle="1" w:styleId="3CB7BA7E610B436FA757C4B73A818F51">
    <w:name w:val="3CB7BA7E610B436FA757C4B73A818F51"/>
    <w:rsid w:val="003577A2"/>
  </w:style>
  <w:style w:type="paragraph" w:customStyle="1" w:styleId="F239CB03E32E4C5C8DA131B969EDB858">
    <w:name w:val="F239CB03E32E4C5C8DA131B969EDB858"/>
    <w:rsid w:val="003577A2"/>
  </w:style>
  <w:style w:type="paragraph" w:customStyle="1" w:styleId="5A2C87FE53174ADF9AE00284B5F398F0">
    <w:name w:val="5A2C87FE53174ADF9AE00284B5F398F0"/>
    <w:rsid w:val="003577A2"/>
  </w:style>
  <w:style w:type="paragraph" w:customStyle="1" w:styleId="EE863370A84F4F3CA63C98C06A63C8E9">
    <w:name w:val="EE863370A84F4F3CA63C98C06A63C8E9"/>
    <w:rsid w:val="003577A2"/>
  </w:style>
  <w:style w:type="paragraph" w:customStyle="1" w:styleId="E41CE986DACE4828B3293AACF803FD8F">
    <w:name w:val="E41CE986DACE4828B3293AACF803FD8F"/>
    <w:rsid w:val="003577A2"/>
  </w:style>
  <w:style w:type="paragraph" w:customStyle="1" w:styleId="9FA3C0D9BF584442ACEDEBB977780DA7">
    <w:name w:val="9FA3C0D9BF584442ACEDEBB977780DA7"/>
    <w:rsid w:val="003577A2"/>
  </w:style>
  <w:style w:type="paragraph" w:customStyle="1" w:styleId="75EC63995E094F5899DA78D0FA23BFA8">
    <w:name w:val="75EC63995E094F5899DA78D0FA23BFA8"/>
    <w:rsid w:val="003577A2"/>
  </w:style>
  <w:style w:type="paragraph" w:customStyle="1" w:styleId="7CD8ED21D1FF4383A5A8F9B70F176DBC">
    <w:name w:val="7CD8ED21D1FF4383A5A8F9B70F176DBC"/>
    <w:rsid w:val="003577A2"/>
  </w:style>
  <w:style w:type="paragraph" w:customStyle="1" w:styleId="1D41825E04A14F0A9D75271EA4EDAAC0">
    <w:name w:val="1D41825E04A14F0A9D75271EA4EDAAC0"/>
    <w:rsid w:val="003577A2"/>
  </w:style>
  <w:style w:type="paragraph" w:customStyle="1" w:styleId="58AFC5970E3A4A039045BDD36862C561">
    <w:name w:val="58AFC5970E3A4A039045BDD36862C561"/>
    <w:rsid w:val="003577A2"/>
  </w:style>
  <w:style w:type="paragraph" w:customStyle="1" w:styleId="70ED9FDD6D7A41B583DC133CDA78FE97">
    <w:name w:val="70ED9FDD6D7A41B583DC133CDA78FE97"/>
    <w:rsid w:val="003577A2"/>
  </w:style>
  <w:style w:type="paragraph" w:customStyle="1" w:styleId="0876FD844A4B43A2BB32E55B56575DFB">
    <w:name w:val="0876FD844A4B43A2BB32E55B56575DFB"/>
    <w:rsid w:val="003577A2"/>
  </w:style>
  <w:style w:type="paragraph" w:customStyle="1" w:styleId="4780048705674812A9A694E9ABB23553">
    <w:name w:val="4780048705674812A9A694E9ABB23553"/>
    <w:rsid w:val="003577A2"/>
  </w:style>
  <w:style w:type="paragraph" w:customStyle="1" w:styleId="84E670B912634AC1AC54EE04530927CE">
    <w:name w:val="84E670B912634AC1AC54EE04530927CE"/>
    <w:rsid w:val="003577A2"/>
  </w:style>
  <w:style w:type="paragraph" w:customStyle="1" w:styleId="04949A61039F4BE0A30E0A7EB543A177">
    <w:name w:val="04949A61039F4BE0A30E0A7EB543A177"/>
    <w:rsid w:val="003577A2"/>
  </w:style>
  <w:style w:type="paragraph" w:customStyle="1" w:styleId="09FFF393D891479C9CD1A39454974FF0">
    <w:name w:val="09FFF393D891479C9CD1A39454974FF0"/>
    <w:rsid w:val="003577A2"/>
  </w:style>
  <w:style w:type="paragraph" w:customStyle="1" w:styleId="67E3642079B24A73ACBF8A99FB21ED18">
    <w:name w:val="67E3642079B24A73ACBF8A99FB21ED18"/>
    <w:rsid w:val="003577A2"/>
  </w:style>
  <w:style w:type="paragraph" w:customStyle="1" w:styleId="B1B7972C5587440C843E4B8BCDE98F2E">
    <w:name w:val="B1B7972C5587440C843E4B8BCDE98F2E"/>
    <w:rsid w:val="003577A2"/>
  </w:style>
  <w:style w:type="paragraph" w:customStyle="1" w:styleId="741FD83D0B3A41EB8BF36A93D57E954B">
    <w:name w:val="741FD83D0B3A41EB8BF36A93D57E954B"/>
    <w:rsid w:val="003577A2"/>
  </w:style>
  <w:style w:type="paragraph" w:customStyle="1" w:styleId="D8798EDC860043F19B9B1A121D8B646D">
    <w:name w:val="D8798EDC860043F19B9B1A121D8B646D"/>
    <w:rsid w:val="003577A2"/>
  </w:style>
  <w:style w:type="paragraph" w:customStyle="1" w:styleId="4D556AF84E814056A745E1574535E6F8">
    <w:name w:val="4D556AF84E814056A745E1574535E6F8"/>
    <w:rsid w:val="003577A2"/>
  </w:style>
  <w:style w:type="paragraph" w:customStyle="1" w:styleId="048A5B5D5725499E99D4B930923C6820">
    <w:name w:val="048A5B5D5725499E99D4B930923C6820"/>
    <w:rsid w:val="003577A2"/>
  </w:style>
  <w:style w:type="paragraph" w:customStyle="1" w:styleId="66144813C974401F8FAC440585B6DB9A">
    <w:name w:val="66144813C974401F8FAC440585B6DB9A"/>
    <w:rsid w:val="003577A2"/>
  </w:style>
  <w:style w:type="paragraph" w:customStyle="1" w:styleId="419CFED9A62F4F3F96E67498725F7A8A">
    <w:name w:val="419CFED9A62F4F3F96E67498725F7A8A"/>
    <w:rsid w:val="003577A2"/>
  </w:style>
  <w:style w:type="paragraph" w:customStyle="1" w:styleId="05CF0439EFE74A3893338984AFD91242">
    <w:name w:val="05CF0439EFE74A3893338984AFD91242"/>
    <w:rsid w:val="003577A2"/>
  </w:style>
  <w:style w:type="paragraph" w:customStyle="1" w:styleId="9211C5DCE9544D47BBB7194337B0CDC8">
    <w:name w:val="9211C5DCE9544D47BBB7194337B0CDC8"/>
    <w:rsid w:val="003577A2"/>
  </w:style>
  <w:style w:type="paragraph" w:customStyle="1" w:styleId="180B376125004364847BB02D297BBE4C">
    <w:name w:val="180B376125004364847BB02D297BBE4C"/>
    <w:rsid w:val="003577A2"/>
  </w:style>
  <w:style w:type="paragraph" w:customStyle="1" w:styleId="CB7C0F2433F149318CE82998AC7149DF">
    <w:name w:val="CB7C0F2433F149318CE82998AC7149DF"/>
    <w:rsid w:val="003577A2"/>
  </w:style>
  <w:style w:type="paragraph" w:customStyle="1" w:styleId="34E6B84E42334A43B8D1FB60A30A94E2">
    <w:name w:val="34E6B84E42334A43B8D1FB60A30A94E2"/>
    <w:rsid w:val="003577A2"/>
  </w:style>
  <w:style w:type="paragraph" w:customStyle="1" w:styleId="C97841A20D424A8F9C5A2D3207F8BE8E">
    <w:name w:val="C97841A20D424A8F9C5A2D3207F8BE8E"/>
    <w:rsid w:val="003577A2"/>
  </w:style>
  <w:style w:type="paragraph" w:customStyle="1" w:styleId="CF48059FA20C490694C3770A13819A9C">
    <w:name w:val="CF48059FA20C490694C3770A13819A9C"/>
    <w:rsid w:val="003577A2"/>
  </w:style>
  <w:style w:type="paragraph" w:customStyle="1" w:styleId="39853B123DAF4408AA8FD4BED6E3438D">
    <w:name w:val="39853B123DAF4408AA8FD4BED6E3438D"/>
    <w:rsid w:val="003577A2"/>
  </w:style>
  <w:style w:type="paragraph" w:customStyle="1" w:styleId="17078B33EC394AEFA55E4538FBBCDFAD">
    <w:name w:val="17078B33EC394AEFA55E4538FBBCDFAD"/>
    <w:rsid w:val="003577A2"/>
  </w:style>
  <w:style w:type="paragraph" w:customStyle="1" w:styleId="DD2C5FB6B5A64E7FBADCCFE4064CF09B">
    <w:name w:val="DD2C5FB6B5A64E7FBADCCFE4064CF09B"/>
    <w:rsid w:val="003577A2"/>
  </w:style>
  <w:style w:type="paragraph" w:customStyle="1" w:styleId="2DFB98B0F3E04CF9B265FBF42F4E8D07">
    <w:name w:val="2DFB98B0F3E04CF9B265FBF42F4E8D07"/>
    <w:rsid w:val="003577A2"/>
  </w:style>
  <w:style w:type="paragraph" w:customStyle="1" w:styleId="C00D6A4070AE4B229F264429E90A6826">
    <w:name w:val="C00D6A4070AE4B229F264429E90A6826"/>
    <w:rsid w:val="003577A2"/>
  </w:style>
  <w:style w:type="paragraph" w:customStyle="1" w:styleId="CDC4AF2E657B4C1EA51B89D8393865EB">
    <w:name w:val="CDC4AF2E657B4C1EA51B89D8393865EB"/>
    <w:rsid w:val="003577A2"/>
  </w:style>
  <w:style w:type="paragraph" w:customStyle="1" w:styleId="B13C730753AE4A34AF2FF65250F147FD">
    <w:name w:val="B13C730753AE4A34AF2FF65250F147FD"/>
    <w:rsid w:val="003577A2"/>
  </w:style>
  <w:style w:type="paragraph" w:customStyle="1" w:styleId="6F42024A44A0484B9DD36A10B92D7FAD">
    <w:name w:val="6F42024A44A0484B9DD36A10B92D7FAD"/>
    <w:rsid w:val="003577A2"/>
  </w:style>
  <w:style w:type="paragraph" w:customStyle="1" w:styleId="1045FFE7BCF54E088119E01F8F67220E">
    <w:name w:val="1045FFE7BCF54E088119E01F8F67220E"/>
    <w:rsid w:val="003577A2"/>
  </w:style>
  <w:style w:type="paragraph" w:customStyle="1" w:styleId="852E5B7F20D0426CB79D50D9EFE8D087">
    <w:name w:val="852E5B7F20D0426CB79D50D9EFE8D087"/>
    <w:rsid w:val="003577A2"/>
  </w:style>
  <w:style w:type="paragraph" w:customStyle="1" w:styleId="8ACAD9F8DD7746DAB8300F19E895077E">
    <w:name w:val="8ACAD9F8DD7746DAB8300F19E895077E"/>
    <w:rsid w:val="003577A2"/>
  </w:style>
  <w:style w:type="paragraph" w:customStyle="1" w:styleId="CC4CFBF738354609A58FE7E8B486C688">
    <w:name w:val="CC4CFBF738354609A58FE7E8B486C688"/>
    <w:rsid w:val="003577A2"/>
  </w:style>
  <w:style w:type="paragraph" w:customStyle="1" w:styleId="889F59D2C3D741C2A7458B119F4B5516">
    <w:name w:val="889F59D2C3D741C2A7458B119F4B5516"/>
    <w:rsid w:val="003577A2"/>
  </w:style>
  <w:style w:type="paragraph" w:customStyle="1" w:styleId="DBB01DC04FA2417C8FB386F7EE524AE5">
    <w:name w:val="DBB01DC04FA2417C8FB386F7EE524AE5"/>
    <w:rsid w:val="003577A2"/>
  </w:style>
  <w:style w:type="paragraph" w:customStyle="1" w:styleId="4F046969D5F345E59A019D5276B4E3B3">
    <w:name w:val="4F046969D5F345E59A019D5276B4E3B3"/>
    <w:rsid w:val="003577A2"/>
  </w:style>
  <w:style w:type="paragraph" w:customStyle="1" w:styleId="A1D1D07A987D4D7B95097E63D5387A2F">
    <w:name w:val="A1D1D07A987D4D7B95097E63D5387A2F"/>
    <w:rsid w:val="003577A2"/>
  </w:style>
  <w:style w:type="paragraph" w:customStyle="1" w:styleId="DD8E5BA546EC47248BDE73A94402A4A7">
    <w:name w:val="DD8E5BA546EC47248BDE73A94402A4A7"/>
    <w:rsid w:val="003577A2"/>
  </w:style>
  <w:style w:type="paragraph" w:customStyle="1" w:styleId="50B027B828D84681865B7AD9F7BA80C2">
    <w:name w:val="50B027B828D84681865B7AD9F7BA80C2"/>
    <w:rsid w:val="003577A2"/>
  </w:style>
  <w:style w:type="paragraph" w:customStyle="1" w:styleId="14F3AF7BFF5A4BAC8672AC5F49E271BF">
    <w:name w:val="14F3AF7BFF5A4BAC8672AC5F49E271BF"/>
    <w:rsid w:val="003577A2"/>
  </w:style>
  <w:style w:type="paragraph" w:customStyle="1" w:styleId="49D48090C410462EA4BDE53C93BDAE9D">
    <w:name w:val="49D48090C410462EA4BDE53C93BDAE9D"/>
    <w:rsid w:val="003577A2"/>
  </w:style>
  <w:style w:type="paragraph" w:customStyle="1" w:styleId="D7AD9A4EF4C247BB9629F945C87B4671">
    <w:name w:val="D7AD9A4EF4C247BB9629F945C87B4671"/>
    <w:rsid w:val="003577A2"/>
  </w:style>
  <w:style w:type="paragraph" w:customStyle="1" w:styleId="784017D4F39D4C0ABE2EF6E78E73B256">
    <w:name w:val="784017D4F39D4C0ABE2EF6E78E73B256"/>
    <w:rsid w:val="003577A2"/>
  </w:style>
  <w:style w:type="paragraph" w:customStyle="1" w:styleId="3D43720C97DB47668E0DB604C9294AF1">
    <w:name w:val="3D43720C97DB47668E0DB604C9294AF1"/>
    <w:rsid w:val="003577A2"/>
  </w:style>
  <w:style w:type="paragraph" w:customStyle="1" w:styleId="411C02FF008C4D91A7F6BDE85AB5DC08">
    <w:name w:val="411C02FF008C4D91A7F6BDE85AB5DC08"/>
    <w:rsid w:val="003577A2"/>
  </w:style>
  <w:style w:type="paragraph" w:customStyle="1" w:styleId="324A2888DE7A4F0CAF20EFAD6F967DC4">
    <w:name w:val="324A2888DE7A4F0CAF20EFAD6F967DC4"/>
    <w:rsid w:val="003577A2"/>
  </w:style>
  <w:style w:type="paragraph" w:customStyle="1" w:styleId="9162EED064A045E5B82935B72EC80155">
    <w:name w:val="9162EED064A045E5B82935B72EC80155"/>
    <w:rsid w:val="003577A2"/>
  </w:style>
  <w:style w:type="paragraph" w:customStyle="1" w:styleId="91CA4F105AED4EDFA7191317651FAD6C">
    <w:name w:val="91CA4F105AED4EDFA7191317651FAD6C"/>
    <w:rsid w:val="003577A2"/>
  </w:style>
  <w:style w:type="paragraph" w:customStyle="1" w:styleId="0523309DA9964737A6CC309A277FAA30">
    <w:name w:val="0523309DA9964737A6CC309A277FAA30"/>
    <w:rsid w:val="003577A2"/>
  </w:style>
  <w:style w:type="paragraph" w:customStyle="1" w:styleId="668395C88D9D4304AB739080D769ACA5">
    <w:name w:val="668395C88D9D4304AB739080D769ACA5"/>
    <w:rsid w:val="003577A2"/>
  </w:style>
  <w:style w:type="paragraph" w:customStyle="1" w:styleId="9FD985722F704D068A0F247C6E809CF3">
    <w:name w:val="9FD985722F704D068A0F247C6E809CF3"/>
    <w:rsid w:val="003577A2"/>
  </w:style>
  <w:style w:type="paragraph" w:customStyle="1" w:styleId="ACF7AE28134944879608499258ECC18D">
    <w:name w:val="ACF7AE28134944879608499258ECC18D"/>
    <w:rsid w:val="003577A2"/>
  </w:style>
  <w:style w:type="paragraph" w:customStyle="1" w:styleId="3C5867FDD94B4143904DAB241701FBE8">
    <w:name w:val="3C5867FDD94B4143904DAB241701FBE8"/>
    <w:rsid w:val="003577A2"/>
  </w:style>
  <w:style w:type="paragraph" w:customStyle="1" w:styleId="F289065F44B147C188C2BD1920154F9F">
    <w:name w:val="F289065F44B147C188C2BD1920154F9F"/>
    <w:rsid w:val="003577A2"/>
  </w:style>
  <w:style w:type="paragraph" w:customStyle="1" w:styleId="29C19158D6804486A7A7C494DC7A45E4">
    <w:name w:val="29C19158D6804486A7A7C494DC7A45E4"/>
    <w:rsid w:val="003577A2"/>
  </w:style>
  <w:style w:type="paragraph" w:customStyle="1" w:styleId="BD5A784DF8604C16A81AA214D24C5B44">
    <w:name w:val="BD5A784DF8604C16A81AA214D24C5B44"/>
    <w:rsid w:val="003577A2"/>
  </w:style>
  <w:style w:type="paragraph" w:customStyle="1" w:styleId="ED210ACB455A4FF9B2B5FAC678579980">
    <w:name w:val="ED210ACB455A4FF9B2B5FAC678579980"/>
    <w:rsid w:val="00AC51F1"/>
  </w:style>
  <w:style w:type="paragraph" w:customStyle="1" w:styleId="6D801EE6C0474AF7915823E5399755B9">
    <w:name w:val="6D801EE6C0474AF7915823E5399755B9"/>
    <w:rsid w:val="00AC51F1"/>
  </w:style>
  <w:style w:type="paragraph" w:customStyle="1" w:styleId="845D113C18684DE399A88F29F419C5A8">
    <w:name w:val="845D113C18684DE399A88F29F419C5A8"/>
    <w:rsid w:val="00AC51F1"/>
  </w:style>
  <w:style w:type="paragraph" w:customStyle="1" w:styleId="CA4A2BE8AE6A49BEA695018B42E5EDE8">
    <w:name w:val="CA4A2BE8AE6A49BEA695018B42E5EDE8"/>
    <w:rsid w:val="00AC51F1"/>
  </w:style>
  <w:style w:type="paragraph" w:customStyle="1" w:styleId="3A289D94DCC040DEABE6ABFCAD662026">
    <w:name w:val="3A289D94DCC040DEABE6ABFCAD662026"/>
    <w:rsid w:val="00AC51F1"/>
  </w:style>
  <w:style w:type="paragraph" w:customStyle="1" w:styleId="5E5951BA3F6849128C89F51F4A90019A">
    <w:name w:val="5E5951BA3F6849128C89F51F4A90019A"/>
    <w:rsid w:val="00AC51F1"/>
  </w:style>
  <w:style w:type="paragraph" w:customStyle="1" w:styleId="746F540D4E31490787DAA707CF984313">
    <w:name w:val="746F540D4E31490787DAA707CF984313"/>
    <w:rsid w:val="00AC51F1"/>
  </w:style>
  <w:style w:type="paragraph" w:customStyle="1" w:styleId="3B51F96BABCC490EB7B2FF0A409AA99D">
    <w:name w:val="3B51F96BABCC490EB7B2FF0A409AA99D"/>
    <w:rsid w:val="00AC51F1"/>
  </w:style>
  <w:style w:type="paragraph" w:customStyle="1" w:styleId="399E692048B0427E94B8322EFACD9591">
    <w:name w:val="399E692048B0427E94B8322EFACD9591"/>
    <w:rsid w:val="00AC51F1"/>
  </w:style>
  <w:style w:type="paragraph" w:customStyle="1" w:styleId="170EDD3BECA748599EE07AFC50D569D5">
    <w:name w:val="170EDD3BECA748599EE07AFC50D569D5"/>
    <w:rsid w:val="00AC51F1"/>
  </w:style>
  <w:style w:type="paragraph" w:customStyle="1" w:styleId="1C6C9963A3C04BFF90E9BE7A358DDE2C">
    <w:name w:val="1C6C9963A3C04BFF90E9BE7A358DDE2C"/>
    <w:rsid w:val="00AC51F1"/>
  </w:style>
  <w:style w:type="paragraph" w:customStyle="1" w:styleId="1C04D7A093664AD1BFAD643D903F5F65">
    <w:name w:val="1C04D7A093664AD1BFAD643D903F5F65"/>
    <w:rsid w:val="00AC51F1"/>
  </w:style>
  <w:style w:type="paragraph" w:customStyle="1" w:styleId="20C0785F70CB412F92CDBDA928167FF9">
    <w:name w:val="20C0785F70CB412F92CDBDA928167FF9"/>
    <w:rsid w:val="00AC51F1"/>
  </w:style>
  <w:style w:type="paragraph" w:customStyle="1" w:styleId="186E5C7CB83A43E4A557D6D324039395">
    <w:name w:val="186E5C7CB83A43E4A557D6D324039395"/>
    <w:rsid w:val="00AC51F1"/>
  </w:style>
  <w:style w:type="paragraph" w:customStyle="1" w:styleId="0849C9A7ACA94D14A5601619A09F0225">
    <w:name w:val="0849C9A7ACA94D14A5601619A09F0225"/>
    <w:rsid w:val="00AC51F1"/>
  </w:style>
  <w:style w:type="paragraph" w:customStyle="1" w:styleId="9D3B54327E0449AD86603CE5F6486AE3">
    <w:name w:val="9D3B54327E0449AD86603CE5F6486AE3"/>
    <w:rsid w:val="00AC51F1"/>
  </w:style>
  <w:style w:type="paragraph" w:customStyle="1" w:styleId="3822DA9C4D714DCA83832E1CAE302473">
    <w:name w:val="3822DA9C4D714DCA83832E1CAE302473"/>
    <w:rsid w:val="00AC51F1"/>
  </w:style>
  <w:style w:type="paragraph" w:customStyle="1" w:styleId="DA301C682F664E39BA96844E8FEE94BD">
    <w:name w:val="DA301C682F664E39BA96844E8FEE94BD"/>
    <w:rsid w:val="00AC51F1"/>
  </w:style>
  <w:style w:type="paragraph" w:customStyle="1" w:styleId="5E9B43E82EBD4834B91EA0B716BBF982">
    <w:name w:val="5E9B43E82EBD4834B91EA0B716BBF982"/>
    <w:rsid w:val="00AC51F1"/>
  </w:style>
  <w:style w:type="paragraph" w:customStyle="1" w:styleId="D6DA1541FA0648C0A4EBF9B560487EA3">
    <w:name w:val="D6DA1541FA0648C0A4EBF9B560487EA3"/>
    <w:rsid w:val="00AC51F1"/>
  </w:style>
  <w:style w:type="paragraph" w:customStyle="1" w:styleId="79E843B087FF4814AF47931F2CF99DAC">
    <w:name w:val="79E843B087FF4814AF47931F2CF99DAC"/>
    <w:rsid w:val="00AC51F1"/>
  </w:style>
  <w:style w:type="paragraph" w:customStyle="1" w:styleId="DC98F70D5CC64FD4BDD082EDE872D14B">
    <w:name w:val="DC98F70D5CC64FD4BDD082EDE872D14B"/>
    <w:rsid w:val="00AC51F1"/>
  </w:style>
  <w:style w:type="paragraph" w:customStyle="1" w:styleId="9744B1539D5B410484179AEFB7A6E132">
    <w:name w:val="9744B1539D5B410484179AEFB7A6E132"/>
    <w:rsid w:val="00AC51F1"/>
  </w:style>
  <w:style w:type="paragraph" w:customStyle="1" w:styleId="5EBB9164715B4477B40DD44568D803A9">
    <w:name w:val="5EBB9164715B4477B40DD44568D803A9"/>
    <w:rsid w:val="00AC51F1"/>
  </w:style>
  <w:style w:type="paragraph" w:customStyle="1" w:styleId="FA95FC96E06E4D5D9401A74859FDE59A">
    <w:name w:val="FA95FC96E06E4D5D9401A74859FDE59A"/>
    <w:rsid w:val="00AC51F1"/>
  </w:style>
  <w:style w:type="paragraph" w:customStyle="1" w:styleId="579068EB0B1F44ED8F6B1A86FFA2DBD1">
    <w:name w:val="579068EB0B1F44ED8F6B1A86FFA2DBD1"/>
    <w:rsid w:val="00AC51F1"/>
  </w:style>
  <w:style w:type="paragraph" w:customStyle="1" w:styleId="DD7E35F1A1A049FF86FE6837B07A3FB2">
    <w:name w:val="DD7E35F1A1A049FF86FE6837B07A3FB2"/>
    <w:rsid w:val="00AC51F1"/>
  </w:style>
  <w:style w:type="paragraph" w:customStyle="1" w:styleId="DE43860CB03741D18F4EF3E62EF20991">
    <w:name w:val="DE43860CB03741D18F4EF3E62EF20991"/>
    <w:rsid w:val="00AC51F1"/>
  </w:style>
  <w:style w:type="paragraph" w:customStyle="1" w:styleId="AEC2BDE319C54A168178F9C131E13578">
    <w:name w:val="AEC2BDE319C54A168178F9C131E13578"/>
    <w:rsid w:val="00AC51F1"/>
  </w:style>
  <w:style w:type="paragraph" w:customStyle="1" w:styleId="1EE019B484F545DB9E6C66C7D533293A">
    <w:name w:val="1EE019B484F545DB9E6C66C7D533293A"/>
    <w:rsid w:val="00AC51F1"/>
  </w:style>
  <w:style w:type="paragraph" w:customStyle="1" w:styleId="43F67C2DB1BF421CB0BC11AB0292E75E">
    <w:name w:val="43F67C2DB1BF421CB0BC11AB0292E75E"/>
    <w:rsid w:val="00AC51F1"/>
  </w:style>
  <w:style w:type="paragraph" w:customStyle="1" w:styleId="60D5A27CE7E6499C9BFC58A7C3F4C706">
    <w:name w:val="60D5A27CE7E6499C9BFC58A7C3F4C706"/>
    <w:rsid w:val="00AC51F1"/>
  </w:style>
  <w:style w:type="paragraph" w:customStyle="1" w:styleId="56A63FF6E16F453BB0447461701A147A">
    <w:name w:val="56A63FF6E16F453BB0447461701A147A"/>
    <w:rsid w:val="00AC51F1"/>
  </w:style>
  <w:style w:type="paragraph" w:customStyle="1" w:styleId="5A95335C827C4124A8274132999C2169">
    <w:name w:val="5A95335C827C4124A8274132999C2169"/>
    <w:rsid w:val="00AC51F1"/>
  </w:style>
  <w:style w:type="paragraph" w:customStyle="1" w:styleId="41DEAD7DE40745E99E1E87CD8D2FF23B">
    <w:name w:val="41DEAD7DE40745E99E1E87CD8D2FF23B"/>
    <w:rsid w:val="00AC51F1"/>
  </w:style>
  <w:style w:type="paragraph" w:customStyle="1" w:styleId="0B0E00A3F28945D69EA2A261F854E9D9">
    <w:name w:val="0B0E00A3F28945D69EA2A261F854E9D9"/>
    <w:rsid w:val="00AC51F1"/>
  </w:style>
  <w:style w:type="paragraph" w:customStyle="1" w:styleId="164E04430AEB4BB590F0CF41104156E2">
    <w:name w:val="164E04430AEB4BB590F0CF41104156E2"/>
    <w:rsid w:val="00AC51F1"/>
  </w:style>
  <w:style w:type="paragraph" w:customStyle="1" w:styleId="ECF1C79540474DCB9D3A1F4AAE6B1F12">
    <w:name w:val="ECF1C79540474DCB9D3A1F4AAE6B1F12"/>
    <w:rsid w:val="00AC51F1"/>
  </w:style>
  <w:style w:type="paragraph" w:customStyle="1" w:styleId="C310A2F1F5E6417CB520F4B7A675467C">
    <w:name w:val="C310A2F1F5E6417CB520F4B7A675467C"/>
    <w:rsid w:val="00AC51F1"/>
  </w:style>
  <w:style w:type="paragraph" w:customStyle="1" w:styleId="38F8EE0B444340E8BDE5C4C2097545D2">
    <w:name w:val="38F8EE0B444340E8BDE5C4C2097545D2"/>
    <w:rsid w:val="00AC51F1"/>
  </w:style>
  <w:style w:type="paragraph" w:customStyle="1" w:styleId="F52ADD36D81B4E84A679C80F0D4F81F5">
    <w:name w:val="F52ADD36D81B4E84A679C80F0D4F81F5"/>
    <w:rsid w:val="00AC51F1"/>
  </w:style>
  <w:style w:type="paragraph" w:customStyle="1" w:styleId="633577EBC0D44CC4920B0CCD59561608">
    <w:name w:val="633577EBC0D44CC4920B0CCD59561608"/>
    <w:rsid w:val="00AC51F1"/>
  </w:style>
  <w:style w:type="paragraph" w:customStyle="1" w:styleId="CDDAB5B3F0454017B57D0EE724C4D8BA">
    <w:name w:val="CDDAB5B3F0454017B57D0EE724C4D8BA"/>
    <w:rsid w:val="00AC51F1"/>
  </w:style>
  <w:style w:type="paragraph" w:customStyle="1" w:styleId="855EB44D043246F1ADA3E3CE4D64D697">
    <w:name w:val="855EB44D043246F1ADA3E3CE4D64D697"/>
    <w:rsid w:val="00AC51F1"/>
  </w:style>
  <w:style w:type="paragraph" w:customStyle="1" w:styleId="449A5B3045B44C70AEF1F404238D1456">
    <w:name w:val="449A5B3045B44C70AEF1F404238D1456"/>
    <w:rsid w:val="00AC51F1"/>
  </w:style>
  <w:style w:type="paragraph" w:customStyle="1" w:styleId="64A25FD77F2F4B10836CD6B3C604475D">
    <w:name w:val="64A25FD77F2F4B10836CD6B3C604475D"/>
    <w:rsid w:val="00AC51F1"/>
  </w:style>
  <w:style w:type="paragraph" w:customStyle="1" w:styleId="8227E7B84F184F8CB9CB7E27995FF49C">
    <w:name w:val="8227E7B84F184F8CB9CB7E27995FF49C"/>
    <w:rsid w:val="00AC51F1"/>
  </w:style>
  <w:style w:type="paragraph" w:customStyle="1" w:styleId="1A40788B466C423CBECC600A48102C48">
    <w:name w:val="1A40788B466C423CBECC600A48102C48"/>
    <w:rsid w:val="00AC51F1"/>
  </w:style>
  <w:style w:type="paragraph" w:customStyle="1" w:styleId="451575C8BAA0458DB7E2BC61CEAF4E2E">
    <w:name w:val="451575C8BAA0458DB7E2BC61CEAF4E2E"/>
    <w:rsid w:val="00AC51F1"/>
  </w:style>
  <w:style w:type="paragraph" w:customStyle="1" w:styleId="F71A91B0127A4921A72FA52CE80DA091">
    <w:name w:val="F71A91B0127A4921A72FA52CE80DA091"/>
    <w:rsid w:val="00AC51F1"/>
  </w:style>
  <w:style w:type="paragraph" w:customStyle="1" w:styleId="46F32E869A70443B9F989CA1CD0363EC">
    <w:name w:val="46F32E869A70443B9F989CA1CD0363EC"/>
    <w:rsid w:val="00AC51F1"/>
  </w:style>
  <w:style w:type="paragraph" w:customStyle="1" w:styleId="4475D57C237F47A7AED1B0C2C54CE209">
    <w:name w:val="4475D57C237F47A7AED1B0C2C54CE209"/>
    <w:rsid w:val="00AC51F1"/>
  </w:style>
  <w:style w:type="paragraph" w:customStyle="1" w:styleId="E1F8AAA045A74DB89EC8B30609F4005C">
    <w:name w:val="E1F8AAA045A74DB89EC8B30609F4005C"/>
    <w:rsid w:val="00AC51F1"/>
  </w:style>
  <w:style w:type="paragraph" w:customStyle="1" w:styleId="55A90D5E084046C88E3538E0079C46E4">
    <w:name w:val="55A90D5E084046C88E3538E0079C46E4"/>
    <w:rsid w:val="00AC51F1"/>
  </w:style>
  <w:style w:type="paragraph" w:customStyle="1" w:styleId="8527CF22D5914AC5BBAE40906780DC33">
    <w:name w:val="8527CF22D5914AC5BBAE40906780DC33"/>
    <w:rsid w:val="00AC51F1"/>
  </w:style>
  <w:style w:type="paragraph" w:customStyle="1" w:styleId="933D4B74CD314E3F9764810AFA347FDA">
    <w:name w:val="933D4B74CD314E3F9764810AFA347FDA"/>
    <w:rsid w:val="00AC51F1"/>
  </w:style>
  <w:style w:type="paragraph" w:customStyle="1" w:styleId="F1821B40F38F4F3FA7A382AF862998E8">
    <w:name w:val="F1821B40F38F4F3FA7A382AF862998E8"/>
    <w:rsid w:val="00AC51F1"/>
  </w:style>
  <w:style w:type="paragraph" w:customStyle="1" w:styleId="90D965F1F09F4963B0576BC94AE3A5D7">
    <w:name w:val="90D965F1F09F4963B0576BC94AE3A5D7"/>
    <w:rsid w:val="00AC51F1"/>
  </w:style>
  <w:style w:type="paragraph" w:customStyle="1" w:styleId="B375BCFF173146AE86501DA4FFC2D855">
    <w:name w:val="B375BCFF173146AE86501DA4FFC2D855"/>
    <w:rsid w:val="00AC51F1"/>
  </w:style>
  <w:style w:type="paragraph" w:customStyle="1" w:styleId="E83D7F4D63DA462E8716F170F565AC46">
    <w:name w:val="E83D7F4D63DA462E8716F170F565AC46"/>
    <w:rsid w:val="00AC51F1"/>
  </w:style>
  <w:style w:type="paragraph" w:customStyle="1" w:styleId="3CE1B697040745628C858FBB14FC8F1E">
    <w:name w:val="3CE1B697040745628C858FBB14FC8F1E"/>
    <w:rsid w:val="00AC51F1"/>
  </w:style>
  <w:style w:type="paragraph" w:customStyle="1" w:styleId="22E8A19C888843E5B8D4BF2F4C3DA1C5">
    <w:name w:val="22E8A19C888843E5B8D4BF2F4C3DA1C5"/>
    <w:rsid w:val="00AC51F1"/>
  </w:style>
  <w:style w:type="paragraph" w:customStyle="1" w:styleId="B97C5D23F55140D991DF852032FA0817">
    <w:name w:val="B97C5D23F55140D991DF852032FA0817"/>
    <w:rsid w:val="00AC51F1"/>
  </w:style>
  <w:style w:type="paragraph" w:customStyle="1" w:styleId="8C3CDE9C3F2342C09222A71DA06E34E5">
    <w:name w:val="8C3CDE9C3F2342C09222A71DA06E34E5"/>
    <w:rsid w:val="00AC51F1"/>
  </w:style>
  <w:style w:type="paragraph" w:customStyle="1" w:styleId="4645EEFED6E5400D95421BE8D927EA17">
    <w:name w:val="4645EEFED6E5400D95421BE8D927EA17"/>
    <w:rsid w:val="00AC51F1"/>
  </w:style>
  <w:style w:type="paragraph" w:customStyle="1" w:styleId="4E35031603534A4B9AE2015389B7E011">
    <w:name w:val="4E35031603534A4B9AE2015389B7E011"/>
    <w:rsid w:val="00AC51F1"/>
  </w:style>
  <w:style w:type="paragraph" w:customStyle="1" w:styleId="065E18900CB14853918192F9627A8E8A">
    <w:name w:val="065E18900CB14853918192F9627A8E8A"/>
    <w:rsid w:val="00AC51F1"/>
  </w:style>
  <w:style w:type="paragraph" w:customStyle="1" w:styleId="9031ECABBF314A08AC05B01B098408FA">
    <w:name w:val="9031ECABBF314A08AC05B01B098408FA"/>
    <w:rsid w:val="00AC51F1"/>
  </w:style>
  <w:style w:type="paragraph" w:customStyle="1" w:styleId="EA0ACB0977CB494788A59D4B05B05FFE">
    <w:name w:val="EA0ACB0977CB494788A59D4B05B05FFE"/>
    <w:rsid w:val="00AC51F1"/>
  </w:style>
  <w:style w:type="paragraph" w:customStyle="1" w:styleId="C6BEC149486F456780B5425424CBF804">
    <w:name w:val="C6BEC149486F456780B5425424CBF804"/>
    <w:rsid w:val="00AC51F1"/>
  </w:style>
  <w:style w:type="paragraph" w:customStyle="1" w:styleId="EE7D8462A0FD48EAA139234CB4A76500">
    <w:name w:val="EE7D8462A0FD48EAA139234CB4A76500"/>
    <w:rsid w:val="007B12C7"/>
  </w:style>
  <w:style w:type="paragraph" w:customStyle="1" w:styleId="3ACB7F3D0B97444CAECB721FCC1761ED">
    <w:name w:val="3ACB7F3D0B97444CAECB721FCC1761ED"/>
    <w:rsid w:val="00D56081"/>
  </w:style>
  <w:style w:type="paragraph" w:customStyle="1" w:styleId="3D5EDFE29AD240A98BB701A03ABF6BE7">
    <w:name w:val="3D5EDFE29AD240A98BB701A03ABF6BE7"/>
    <w:rsid w:val="00D56081"/>
  </w:style>
  <w:style w:type="paragraph" w:customStyle="1" w:styleId="615B3D2F75DB42D2AB979038272CB5E2">
    <w:name w:val="615B3D2F75DB42D2AB979038272CB5E2"/>
    <w:rsid w:val="00D56081"/>
  </w:style>
  <w:style w:type="paragraph" w:customStyle="1" w:styleId="7071A2D44F294BDD8B8EC800CC9F7B5F">
    <w:name w:val="7071A2D44F294BDD8B8EC800CC9F7B5F"/>
    <w:rsid w:val="00D56081"/>
  </w:style>
  <w:style w:type="paragraph" w:customStyle="1" w:styleId="6222C286AB334DE3869C6953163C636C">
    <w:name w:val="6222C286AB334DE3869C6953163C636C"/>
    <w:rsid w:val="00D56081"/>
  </w:style>
  <w:style w:type="paragraph" w:customStyle="1" w:styleId="7F4D3E5C0994448DB1DDDB8200DD300F">
    <w:name w:val="7F4D3E5C0994448DB1DDDB8200DD300F"/>
    <w:rsid w:val="00D56081"/>
  </w:style>
  <w:style w:type="paragraph" w:customStyle="1" w:styleId="C4ABA98229054659A0E7EE3A9F6307C3">
    <w:name w:val="C4ABA98229054659A0E7EE3A9F6307C3"/>
    <w:rsid w:val="00D56081"/>
  </w:style>
  <w:style w:type="paragraph" w:customStyle="1" w:styleId="849DAA10DBB44C13BD02CE345300E707">
    <w:name w:val="849DAA10DBB44C13BD02CE345300E707"/>
    <w:rsid w:val="00D56081"/>
  </w:style>
  <w:style w:type="paragraph" w:customStyle="1" w:styleId="2652B76C347D49F9AE0604BC770AE46D">
    <w:name w:val="2652B76C347D49F9AE0604BC770AE46D"/>
    <w:rsid w:val="00D56081"/>
  </w:style>
  <w:style w:type="paragraph" w:customStyle="1" w:styleId="0F178256639D483893E0274C5E00EE2C">
    <w:name w:val="0F178256639D483893E0274C5E00EE2C"/>
    <w:rsid w:val="00D56081"/>
  </w:style>
  <w:style w:type="paragraph" w:customStyle="1" w:styleId="22BBF9D9001643A0A051EB0317D85AEF">
    <w:name w:val="22BBF9D9001643A0A051EB0317D85AEF"/>
    <w:rsid w:val="00D56081"/>
  </w:style>
  <w:style w:type="paragraph" w:customStyle="1" w:styleId="269FBCFD84E548CE9076089A852A4139">
    <w:name w:val="269FBCFD84E548CE9076089A852A4139"/>
    <w:rsid w:val="00D56081"/>
  </w:style>
  <w:style w:type="paragraph" w:customStyle="1" w:styleId="388150D3AC2A48CEAA9E6B9A9B917327">
    <w:name w:val="388150D3AC2A48CEAA9E6B9A9B917327"/>
    <w:rsid w:val="00D56081"/>
  </w:style>
  <w:style w:type="paragraph" w:customStyle="1" w:styleId="D9F9D7405E9A42FF9E282848609D35EA">
    <w:name w:val="D9F9D7405E9A42FF9E282848609D35EA"/>
    <w:rsid w:val="00D56081"/>
  </w:style>
  <w:style w:type="paragraph" w:customStyle="1" w:styleId="7F857E25AF004F2CA2CDE3572EE9F567">
    <w:name w:val="7F857E25AF004F2CA2CDE3572EE9F567"/>
    <w:rsid w:val="00D56081"/>
  </w:style>
  <w:style w:type="paragraph" w:customStyle="1" w:styleId="304FD249CF9844589AD014E4B0AE0038">
    <w:name w:val="304FD249CF9844589AD014E4B0AE0038"/>
    <w:rsid w:val="00D56081"/>
  </w:style>
  <w:style w:type="paragraph" w:customStyle="1" w:styleId="371D44581A5840F292A695B489809C92">
    <w:name w:val="371D44581A5840F292A695B489809C92"/>
    <w:rsid w:val="00D56081"/>
  </w:style>
  <w:style w:type="paragraph" w:customStyle="1" w:styleId="6DB7A978E0844732BF391A6290D5066C">
    <w:name w:val="6DB7A978E0844732BF391A6290D5066C"/>
    <w:rsid w:val="00D56081"/>
  </w:style>
  <w:style w:type="paragraph" w:customStyle="1" w:styleId="7752FEACE80547F1A1984558E7250ABC">
    <w:name w:val="7752FEACE80547F1A1984558E7250ABC"/>
    <w:rsid w:val="00D56081"/>
  </w:style>
  <w:style w:type="paragraph" w:customStyle="1" w:styleId="68D98FA2E9D1458F8F8E9EBED50F8965">
    <w:name w:val="68D98FA2E9D1458F8F8E9EBED50F8965"/>
    <w:rsid w:val="00D56081"/>
  </w:style>
  <w:style w:type="paragraph" w:customStyle="1" w:styleId="A54A65514FFB4A1783E119E32E2290F610">
    <w:name w:val="A54A65514FFB4A1783E119E32E2290F610"/>
    <w:rsid w:val="00574B4E"/>
    <w:rPr>
      <w:rFonts w:eastAsiaTheme="minorHAnsi"/>
    </w:rPr>
  </w:style>
  <w:style w:type="paragraph" w:customStyle="1" w:styleId="972DBE257F9540B988731A879F4ECBF512">
    <w:name w:val="972DBE257F9540B988731A879F4ECBF512"/>
    <w:rsid w:val="00574B4E"/>
    <w:rPr>
      <w:rFonts w:eastAsiaTheme="minorHAnsi"/>
    </w:rPr>
  </w:style>
  <w:style w:type="paragraph" w:customStyle="1" w:styleId="A474E900776F40B8938CB2FA653C2BFC12">
    <w:name w:val="A474E900776F40B8938CB2FA653C2BFC12"/>
    <w:rsid w:val="00574B4E"/>
    <w:rPr>
      <w:rFonts w:eastAsiaTheme="minorHAnsi"/>
    </w:rPr>
  </w:style>
  <w:style w:type="paragraph" w:customStyle="1" w:styleId="91F9875AB6E949498684C4857E9932E512">
    <w:name w:val="91F9875AB6E949498684C4857E9932E512"/>
    <w:rsid w:val="00574B4E"/>
    <w:rPr>
      <w:rFonts w:eastAsiaTheme="minorHAnsi"/>
    </w:rPr>
  </w:style>
  <w:style w:type="paragraph" w:customStyle="1" w:styleId="209D233B19D74D4B955B0C3B90C1B4C912">
    <w:name w:val="209D233B19D74D4B955B0C3B90C1B4C912"/>
    <w:rsid w:val="00574B4E"/>
    <w:rPr>
      <w:rFonts w:eastAsiaTheme="minorHAnsi"/>
    </w:rPr>
  </w:style>
  <w:style w:type="paragraph" w:customStyle="1" w:styleId="D40D53251C73457FB9E58C718DC4703712">
    <w:name w:val="D40D53251C73457FB9E58C718DC4703712"/>
    <w:rsid w:val="00574B4E"/>
    <w:rPr>
      <w:rFonts w:eastAsiaTheme="minorHAnsi"/>
    </w:rPr>
  </w:style>
  <w:style w:type="paragraph" w:customStyle="1" w:styleId="408EDCDCFEC24F04991C2BBD5B4ED8D712">
    <w:name w:val="408EDCDCFEC24F04991C2BBD5B4ED8D712"/>
    <w:rsid w:val="00574B4E"/>
    <w:rPr>
      <w:rFonts w:eastAsiaTheme="minorHAnsi"/>
    </w:rPr>
  </w:style>
  <w:style w:type="paragraph" w:customStyle="1" w:styleId="FCD26347586C411FA7D20EADB38B157B12">
    <w:name w:val="FCD26347586C411FA7D20EADB38B157B12"/>
    <w:rsid w:val="00574B4E"/>
    <w:rPr>
      <w:rFonts w:eastAsiaTheme="minorHAnsi"/>
    </w:rPr>
  </w:style>
  <w:style w:type="paragraph" w:customStyle="1" w:styleId="02AD9459162C4269BDBD6E179BEABCE912">
    <w:name w:val="02AD9459162C4269BDBD6E179BEABCE912"/>
    <w:rsid w:val="00574B4E"/>
    <w:rPr>
      <w:rFonts w:eastAsiaTheme="minorHAnsi"/>
    </w:rPr>
  </w:style>
  <w:style w:type="paragraph" w:customStyle="1" w:styleId="00F4707E524E4FE8AE1ED9B2C8B3EC1612">
    <w:name w:val="00F4707E524E4FE8AE1ED9B2C8B3EC1612"/>
    <w:rsid w:val="00574B4E"/>
    <w:rPr>
      <w:rFonts w:eastAsiaTheme="minorHAnsi"/>
    </w:rPr>
  </w:style>
  <w:style w:type="paragraph" w:customStyle="1" w:styleId="5CBB48FF6939440C8EDD6D704266A86112">
    <w:name w:val="5CBB48FF6939440C8EDD6D704266A86112"/>
    <w:rsid w:val="00574B4E"/>
    <w:rPr>
      <w:rFonts w:eastAsiaTheme="minorHAnsi"/>
    </w:rPr>
  </w:style>
  <w:style w:type="paragraph" w:customStyle="1" w:styleId="6061D24F32D546BEB4B98FD2D0D095B512">
    <w:name w:val="6061D24F32D546BEB4B98FD2D0D095B512"/>
    <w:rsid w:val="00574B4E"/>
    <w:rPr>
      <w:rFonts w:eastAsiaTheme="minorHAnsi"/>
    </w:rPr>
  </w:style>
  <w:style w:type="paragraph" w:customStyle="1" w:styleId="0C48BCC757774991890AF50EED1944FB1">
    <w:name w:val="0C48BCC757774991890AF50EED1944FB1"/>
    <w:rsid w:val="00574B4E"/>
    <w:rPr>
      <w:rFonts w:eastAsiaTheme="minorHAnsi"/>
    </w:rPr>
  </w:style>
  <w:style w:type="paragraph" w:customStyle="1" w:styleId="E9DE6C2BA8F840BE8E302D949060769D1">
    <w:name w:val="E9DE6C2BA8F840BE8E302D949060769D1"/>
    <w:rsid w:val="00574B4E"/>
    <w:rPr>
      <w:rFonts w:eastAsiaTheme="minorHAnsi"/>
    </w:rPr>
  </w:style>
  <w:style w:type="paragraph" w:customStyle="1" w:styleId="D35E5FCDCDC947B7AE2FDBCDA946A98F1">
    <w:name w:val="D35E5FCDCDC947B7AE2FDBCDA946A98F1"/>
    <w:rsid w:val="00574B4E"/>
    <w:rPr>
      <w:rFonts w:eastAsiaTheme="minorHAnsi"/>
    </w:rPr>
  </w:style>
  <w:style w:type="paragraph" w:customStyle="1" w:styleId="A20BBABEC3534498A1E705E0DA67628D1">
    <w:name w:val="A20BBABEC3534498A1E705E0DA67628D1"/>
    <w:rsid w:val="00574B4E"/>
    <w:rPr>
      <w:rFonts w:eastAsiaTheme="minorHAnsi"/>
    </w:rPr>
  </w:style>
  <w:style w:type="paragraph" w:customStyle="1" w:styleId="F20502669CEF47B8BAC4E9DF5E0B00BE1">
    <w:name w:val="F20502669CEF47B8BAC4E9DF5E0B00BE1"/>
    <w:rsid w:val="00574B4E"/>
    <w:pPr>
      <w:ind w:left="720"/>
      <w:contextualSpacing/>
    </w:pPr>
    <w:rPr>
      <w:rFonts w:eastAsiaTheme="minorHAnsi"/>
    </w:rPr>
  </w:style>
  <w:style w:type="paragraph" w:customStyle="1" w:styleId="5E31BBF900E44D7185A68D4B315D250F1">
    <w:name w:val="5E31BBF900E44D7185A68D4B315D250F1"/>
    <w:rsid w:val="00574B4E"/>
    <w:pPr>
      <w:ind w:left="720"/>
      <w:contextualSpacing/>
    </w:pPr>
    <w:rPr>
      <w:rFonts w:eastAsiaTheme="minorHAnsi"/>
    </w:rPr>
  </w:style>
  <w:style w:type="paragraph" w:customStyle="1" w:styleId="D663C414F7924670A759B54D1136913F1">
    <w:name w:val="D663C414F7924670A759B54D1136913F1"/>
    <w:rsid w:val="00574B4E"/>
    <w:pPr>
      <w:ind w:left="720"/>
      <w:contextualSpacing/>
    </w:pPr>
    <w:rPr>
      <w:rFonts w:eastAsiaTheme="minorHAnsi"/>
    </w:rPr>
  </w:style>
  <w:style w:type="paragraph" w:customStyle="1" w:styleId="CA8351960E0248B886065711BD0CC1441">
    <w:name w:val="CA8351960E0248B886065711BD0CC1441"/>
    <w:rsid w:val="00574B4E"/>
    <w:pPr>
      <w:ind w:left="720"/>
      <w:contextualSpacing/>
    </w:pPr>
    <w:rPr>
      <w:rFonts w:eastAsiaTheme="minorHAnsi"/>
    </w:rPr>
  </w:style>
  <w:style w:type="paragraph" w:customStyle="1" w:styleId="1606E25B3085443ABC1C35C3B628F21A1">
    <w:name w:val="1606E25B3085443ABC1C35C3B628F21A1"/>
    <w:rsid w:val="00574B4E"/>
    <w:pPr>
      <w:ind w:left="720"/>
      <w:contextualSpacing/>
    </w:pPr>
    <w:rPr>
      <w:rFonts w:eastAsiaTheme="minorHAnsi"/>
    </w:rPr>
  </w:style>
  <w:style w:type="paragraph" w:customStyle="1" w:styleId="BEF5221D360142FF86B902ECC768C5EA1">
    <w:name w:val="BEF5221D360142FF86B902ECC768C5EA1"/>
    <w:rsid w:val="00574B4E"/>
    <w:pPr>
      <w:ind w:left="720"/>
      <w:contextualSpacing/>
    </w:pPr>
    <w:rPr>
      <w:rFonts w:eastAsiaTheme="minorHAnsi"/>
    </w:rPr>
  </w:style>
  <w:style w:type="paragraph" w:customStyle="1" w:styleId="A257CD92B3F342B2A59BD661CE151E341">
    <w:name w:val="A257CD92B3F342B2A59BD661CE151E341"/>
    <w:rsid w:val="00574B4E"/>
    <w:pPr>
      <w:ind w:left="720"/>
      <w:contextualSpacing/>
    </w:pPr>
    <w:rPr>
      <w:rFonts w:eastAsiaTheme="minorHAnsi"/>
    </w:rPr>
  </w:style>
  <w:style w:type="paragraph" w:customStyle="1" w:styleId="39B511A42AB541399199CD694045148D1">
    <w:name w:val="39B511A42AB541399199CD694045148D1"/>
    <w:rsid w:val="00574B4E"/>
    <w:pPr>
      <w:ind w:left="720"/>
      <w:contextualSpacing/>
    </w:pPr>
    <w:rPr>
      <w:rFonts w:eastAsiaTheme="minorHAnsi"/>
    </w:rPr>
  </w:style>
  <w:style w:type="paragraph" w:customStyle="1" w:styleId="5CB4AAFC7E134D6B91DB33591974F72C1">
    <w:name w:val="5CB4AAFC7E134D6B91DB33591974F72C1"/>
    <w:rsid w:val="00574B4E"/>
    <w:pPr>
      <w:ind w:left="720"/>
      <w:contextualSpacing/>
    </w:pPr>
    <w:rPr>
      <w:rFonts w:eastAsiaTheme="minorHAnsi"/>
    </w:rPr>
  </w:style>
  <w:style w:type="paragraph" w:customStyle="1" w:styleId="7BBF1F29C25F4DAC8990316B983FC1731">
    <w:name w:val="7BBF1F29C25F4DAC8990316B983FC1731"/>
    <w:rsid w:val="00574B4E"/>
    <w:pPr>
      <w:ind w:left="720"/>
      <w:contextualSpacing/>
    </w:pPr>
    <w:rPr>
      <w:rFonts w:eastAsiaTheme="minorHAnsi"/>
    </w:rPr>
  </w:style>
  <w:style w:type="paragraph" w:customStyle="1" w:styleId="A28DBFE672CB413CB1F7E4262E90DE6E1">
    <w:name w:val="A28DBFE672CB413CB1F7E4262E90DE6E1"/>
    <w:rsid w:val="00574B4E"/>
    <w:pPr>
      <w:ind w:left="720"/>
      <w:contextualSpacing/>
    </w:pPr>
    <w:rPr>
      <w:rFonts w:eastAsiaTheme="minorHAnsi"/>
    </w:rPr>
  </w:style>
  <w:style w:type="paragraph" w:customStyle="1" w:styleId="373C3019785B47FA91D3488ADEFAB1621">
    <w:name w:val="373C3019785B47FA91D3488ADEFAB1621"/>
    <w:rsid w:val="00574B4E"/>
    <w:pPr>
      <w:ind w:left="720"/>
      <w:contextualSpacing/>
    </w:pPr>
    <w:rPr>
      <w:rFonts w:eastAsiaTheme="minorHAnsi"/>
    </w:rPr>
  </w:style>
  <w:style w:type="paragraph" w:customStyle="1" w:styleId="615EB483923344E8B0AAF6155057A8B81">
    <w:name w:val="615EB483923344E8B0AAF6155057A8B81"/>
    <w:rsid w:val="00574B4E"/>
    <w:pPr>
      <w:ind w:left="720"/>
      <w:contextualSpacing/>
    </w:pPr>
    <w:rPr>
      <w:rFonts w:eastAsiaTheme="minorHAnsi"/>
    </w:rPr>
  </w:style>
  <w:style w:type="paragraph" w:customStyle="1" w:styleId="4B597BDDEEC84CC19D854CFBD6265FEC1">
    <w:name w:val="4B597BDDEEC84CC19D854CFBD6265FEC1"/>
    <w:rsid w:val="00574B4E"/>
    <w:pPr>
      <w:ind w:left="720"/>
      <w:contextualSpacing/>
    </w:pPr>
    <w:rPr>
      <w:rFonts w:eastAsiaTheme="minorHAnsi"/>
    </w:rPr>
  </w:style>
  <w:style w:type="paragraph" w:customStyle="1" w:styleId="E1A9ED3929CF4879AA15A3D4D072B1AF1">
    <w:name w:val="E1A9ED3929CF4879AA15A3D4D072B1AF1"/>
    <w:rsid w:val="00574B4E"/>
    <w:pPr>
      <w:ind w:left="720"/>
      <w:contextualSpacing/>
    </w:pPr>
    <w:rPr>
      <w:rFonts w:eastAsiaTheme="minorHAnsi"/>
    </w:rPr>
  </w:style>
  <w:style w:type="paragraph" w:customStyle="1" w:styleId="7C1C24F3DE22479FBB09533CA67B8BBC1">
    <w:name w:val="7C1C24F3DE22479FBB09533CA67B8BBC1"/>
    <w:rsid w:val="00574B4E"/>
    <w:pPr>
      <w:ind w:left="720"/>
      <w:contextualSpacing/>
    </w:pPr>
    <w:rPr>
      <w:rFonts w:eastAsiaTheme="minorHAnsi"/>
    </w:rPr>
  </w:style>
  <w:style w:type="paragraph" w:customStyle="1" w:styleId="31B484498B1847CCBC9441398B582A3F1">
    <w:name w:val="31B484498B1847CCBC9441398B582A3F1"/>
    <w:rsid w:val="00574B4E"/>
    <w:pPr>
      <w:ind w:left="720"/>
      <w:contextualSpacing/>
    </w:pPr>
    <w:rPr>
      <w:rFonts w:eastAsiaTheme="minorHAnsi"/>
    </w:rPr>
  </w:style>
  <w:style w:type="paragraph" w:customStyle="1" w:styleId="02480C6511214CC488AAB1001C305DB71">
    <w:name w:val="02480C6511214CC488AAB1001C305DB71"/>
    <w:rsid w:val="00574B4E"/>
    <w:pPr>
      <w:ind w:left="720"/>
      <w:contextualSpacing/>
    </w:pPr>
    <w:rPr>
      <w:rFonts w:eastAsiaTheme="minorHAnsi"/>
    </w:rPr>
  </w:style>
  <w:style w:type="paragraph" w:customStyle="1" w:styleId="D1F41607CB4C48AF83230FA9A630BE221">
    <w:name w:val="D1F41607CB4C48AF83230FA9A630BE221"/>
    <w:rsid w:val="00574B4E"/>
    <w:pPr>
      <w:ind w:left="720"/>
      <w:contextualSpacing/>
    </w:pPr>
    <w:rPr>
      <w:rFonts w:eastAsiaTheme="minorHAnsi"/>
    </w:rPr>
  </w:style>
  <w:style w:type="paragraph" w:customStyle="1" w:styleId="074CE0AD004544439F22B840D5339DE41">
    <w:name w:val="074CE0AD004544439F22B840D5339DE41"/>
    <w:rsid w:val="00574B4E"/>
    <w:pPr>
      <w:ind w:left="720"/>
      <w:contextualSpacing/>
    </w:pPr>
    <w:rPr>
      <w:rFonts w:eastAsiaTheme="minorHAnsi"/>
    </w:rPr>
  </w:style>
  <w:style w:type="paragraph" w:customStyle="1" w:styleId="366DAF6FF50B4100A575E28523D0BC1B1">
    <w:name w:val="366DAF6FF50B4100A575E28523D0BC1B1"/>
    <w:rsid w:val="00574B4E"/>
    <w:pPr>
      <w:ind w:left="720"/>
      <w:contextualSpacing/>
    </w:pPr>
    <w:rPr>
      <w:rFonts w:eastAsiaTheme="minorHAnsi"/>
    </w:rPr>
  </w:style>
  <w:style w:type="paragraph" w:customStyle="1" w:styleId="98CAE733CF494810BBD6AD7CE7B3D0601">
    <w:name w:val="98CAE733CF494810BBD6AD7CE7B3D0601"/>
    <w:rsid w:val="00574B4E"/>
    <w:pPr>
      <w:ind w:left="720"/>
      <w:contextualSpacing/>
    </w:pPr>
    <w:rPr>
      <w:rFonts w:eastAsiaTheme="minorHAnsi"/>
    </w:rPr>
  </w:style>
  <w:style w:type="paragraph" w:customStyle="1" w:styleId="23E58076177C475AA5307DC27203EA521">
    <w:name w:val="23E58076177C475AA5307DC27203EA521"/>
    <w:rsid w:val="00574B4E"/>
    <w:pPr>
      <w:ind w:left="720"/>
      <w:contextualSpacing/>
    </w:pPr>
    <w:rPr>
      <w:rFonts w:eastAsiaTheme="minorHAnsi"/>
    </w:rPr>
  </w:style>
  <w:style w:type="paragraph" w:customStyle="1" w:styleId="4D3DECB18D2B45418986F94F024F92AE1">
    <w:name w:val="4D3DECB18D2B45418986F94F024F92AE1"/>
    <w:rsid w:val="00574B4E"/>
    <w:pPr>
      <w:ind w:left="720"/>
      <w:contextualSpacing/>
    </w:pPr>
    <w:rPr>
      <w:rFonts w:eastAsiaTheme="minorHAnsi"/>
    </w:rPr>
  </w:style>
  <w:style w:type="paragraph" w:customStyle="1" w:styleId="A1E7C1C7D6864513B7008D60DD5FF2DD1">
    <w:name w:val="A1E7C1C7D6864513B7008D60DD5FF2DD1"/>
    <w:rsid w:val="00574B4E"/>
    <w:pPr>
      <w:ind w:left="720"/>
      <w:contextualSpacing/>
    </w:pPr>
    <w:rPr>
      <w:rFonts w:eastAsiaTheme="minorHAnsi"/>
    </w:rPr>
  </w:style>
  <w:style w:type="paragraph" w:customStyle="1" w:styleId="831D0076CDFE44E583F89C025E7154BF1">
    <w:name w:val="831D0076CDFE44E583F89C025E7154BF1"/>
    <w:rsid w:val="00574B4E"/>
    <w:pPr>
      <w:ind w:left="720"/>
      <w:contextualSpacing/>
    </w:pPr>
    <w:rPr>
      <w:rFonts w:eastAsiaTheme="minorHAnsi"/>
    </w:rPr>
  </w:style>
  <w:style w:type="paragraph" w:customStyle="1" w:styleId="387CFEAB0DEF48BB9DA6315AB95984401">
    <w:name w:val="387CFEAB0DEF48BB9DA6315AB95984401"/>
    <w:rsid w:val="00574B4E"/>
    <w:pPr>
      <w:ind w:left="720"/>
      <w:contextualSpacing/>
    </w:pPr>
    <w:rPr>
      <w:rFonts w:eastAsiaTheme="minorHAnsi"/>
    </w:rPr>
  </w:style>
  <w:style w:type="paragraph" w:customStyle="1" w:styleId="B6ABE1731B1545DAB2DDE73A9154ED741">
    <w:name w:val="B6ABE1731B1545DAB2DDE73A9154ED741"/>
    <w:rsid w:val="00574B4E"/>
    <w:pPr>
      <w:ind w:left="720"/>
      <w:contextualSpacing/>
    </w:pPr>
    <w:rPr>
      <w:rFonts w:eastAsiaTheme="minorHAnsi"/>
    </w:rPr>
  </w:style>
  <w:style w:type="paragraph" w:customStyle="1" w:styleId="BF065123D6B743A584949B12ED615AF51">
    <w:name w:val="BF065123D6B743A584949B12ED615AF51"/>
    <w:rsid w:val="00574B4E"/>
    <w:pPr>
      <w:ind w:left="720"/>
      <w:contextualSpacing/>
    </w:pPr>
    <w:rPr>
      <w:rFonts w:eastAsiaTheme="minorHAnsi"/>
    </w:rPr>
  </w:style>
  <w:style w:type="paragraph" w:customStyle="1" w:styleId="E32D23EC5C5B4599AF29082BC0A2B8111">
    <w:name w:val="E32D23EC5C5B4599AF29082BC0A2B8111"/>
    <w:rsid w:val="00574B4E"/>
    <w:pPr>
      <w:ind w:left="720"/>
      <w:contextualSpacing/>
    </w:pPr>
    <w:rPr>
      <w:rFonts w:eastAsiaTheme="minorHAnsi"/>
    </w:rPr>
  </w:style>
  <w:style w:type="paragraph" w:customStyle="1" w:styleId="60ED9863BCD943D89FE103D04D3E39B91">
    <w:name w:val="60ED9863BCD943D89FE103D04D3E39B91"/>
    <w:rsid w:val="00574B4E"/>
    <w:pPr>
      <w:ind w:left="720"/>
      <w:contextualSpacing/>
    </w:pPr>
    <w:rPr>
      <w:rFonts w:eastAsiaTheme="minorHAnsi"/>
    </w:rPr>
  </w:style>
  <w:style w:type="paragraph" w:customStyle="1" w:styleId="E40F92E17B524130B5A0A25B46622EFB1">
    <w:name w:val="E40F92E17B524130B5A0A25B46622EFB1"/>
    <w:rsid w:val="00574B4E"/>
    <w:pPr>
      <w:ind w:left="720"/>
      <w:contextualSpacing/>
    </w:pPr>
    <w:rPr>
      <w:rFonts w:eastAsiaTheme="minorHAnsi"/>
    </w:rPr>
  </w:style>
  <w:style w:type="paragraph" w:customStyle="1" w:styleId="1A35F56AAFE342AEBD4C24625F5D0C3E1">
    <w:name w:val="1A35F56AAFE342AEBD4C24625F5D0C3E1"/>
    <w:rsid w:val="00574B4E"/>
    <w:pPr>
      <w:ind w:left="720"/>
      <w:contextualSpacing/>
    </w:pPr>
    <w:rPr>
      <w:rFonts w:eastAsiaTheme="minorHAnsi"/>
    </w:rPr>
  </w:style>
  <w:style w:type="paragraph" w:customStyle="1" w:styleId="13943F28EB134DCCB2D03C8449F7FD181">
    <w:name w:val="13943F28EB134DCCB2D03C8449F7FD181"/>
    <w:rsid w:val="00574B4E"/>
    <w:pPr>
      <w:ind w:left="720"/>
      <w:contextualSpacing/>
    </w:pPr>
    <w:rPr>
      <w:rFonts w:eastAsiaTheme="minorHAnsi"/>
    </w:rPr>
  </w:style>
  <w:style w:type="paragraph" w:customStyle="1" w:styleId="EAFB00FA512C4F989588D4F31EEF99B71">
    <w:name w:val="EAFB00FA512C4F989588D4F31EEF99B71"/>
    <w:rsid w:val="00574B4E"/>
    <w:pPr>
      <w:ind w:left="720"/>
      <w:contextualSpacing/>
    </w:pPr>
    <w:rPr>
      <w:rFonts w:eastAsiaTheme="minorHAnsi"/>
    </w:rPr>
  </w:style>
  <w:style w:type="paragraph" w:customStyle="1" w:styleId="0EA475051A524BD285FB3D87023712EC1">
    <w:name w:val="0EA475051A524BD285FB3D87023712EC1"/>
    <w:rsid w:val="00574B4E"/>
    <w:pPr>
      <w:ind w:left="720"/>
      <w:contextualSpacing/>
    </w:pPr>
    <w:rPr>
      <w:rFonts w:eastAsiaTheme="minorHAnsi"/>
    </w:rPr>
  </w:style>
  <w:style w:type="paragraph" w:customStyle="1" w:styleId="2A0E81A1DEF94439985BAF42309C5C281">
    <w:name w:val="2A0E81A1DEF94439985BAF42309C5C281"/>
    <w:rsid w:val="00574B4E"/>
    <w:pPr>
      <w:ind w:left="720"/>
      <w:contextualSpacing/>
    </w:pPr>
    <w:rPr>
      <w:rFonts w:eastAsiaTheme="minorHAnsi"/>
    </w:rPr>
  </w:style>
  <w:style w:type="paragraph" w:customStyle="1" w:styleId="1F670CD8ED754596BBD0D80DEA44DE741">
    <w:name w:val="1F670CD8ED754596BBD0D80DEA44DE741"/>
    <w:rsid w:val="00574B4E"/>
    <w:pPr>
      <w:ind w:left="720"/>
      <w:contextualSpacing/>
    </w:pPr>
    <w:rPr>
      <w:rFonts w:eastAsiaTheme="minorHAnsi"/>
    </w:rPr>
  </w:style>
  <w:style w:type="paragraph" w:customStyle="1" w:styleId="CBF8F6D5E1D54D258B0B1F7794BFE5D71">
    <w:name w:val="CBF8F6D5E1D54D258B0B1F7794BFE5D71"/>
    <w:rsid w:val="00574B4E"/>
    <w:pPr>
      <w:ind w:left="720"/>
      <w:contextualSpacing/>
    </w:pPr>
    <w:rPr>
      <w:rFonts w:eastAsiaTheme="minorHAnsi"/>
    </w:rPr>
  </w:style>
  <w:style w:type="paragraph" w:customStyle="1" w:styleId="3C5E2C554CDC42B4903A385DAE8C2D441">
    <w:name w:val="3C5E2C554CDC42B4903A385DAE8C2D441"/>
    <w:rsid w:val="00574B4E"/>
    <w:pPr>
      <w:ind w:left="720"/>
      <w:contextualSpacing/>
    </w:pPr>
    <w:rPr>
      <w:rFonts w:eastAsiaTheme="minorHAnsi"/>
    </w:rPr>
  </w:style>
  <w:style w:type="paragraph" w:customStyle="1" w:styleId="E90400C651DA43F49068A839D0BAF0241">
    <w:name w:val="E90400C651DA43F49068A839D0BAF0241"/>
    <w:rsid w:val="00574B4E"/>
    <w:pPr>
      <w:ind w:left="720"/>
      <w:contextualSpacing/>
    </w:pPr>
    <w:rPr>
      <w:rFonts w:eastAsiaTheme="minorHAnsi"/>
    </w:rPr>
  </w:style>
  <w:style w:type="paragraph" w:customStyle="1" w:styleId="DA6F7C979CB844DC99F15BE813C0718C1">
    <w:name w:val="DA6F7C979CB844DC99F15BE813C0718C1"/>
    <w:rsid w:val="00574B4E"/>
    <w:pPr>
      <w:ind w:left="720"/>
      <w:contextualSpacing/>
    </w:pPr>
    <w:rPr>
      <w:rFonts w:eastAsiaTheme="minorHAnsi"/>
    </w:rPr>
  </w:style>
  <w:style w:type="paragraph" w:customStyle="1" w:styleId="231CDCB3430141BBB855A9DB15296E241">
    <w:name w:val="231CDCB3430141BBB855A9DB15296E241"/>
    <w:rsid w:val="00574B4E"/>
    <w:pPr>
      <w:ind w:left="720"/>
      <w:contextualSpacing/>
    </w:pPr>
    <w:rPr>
      <w:rFonts w:eastAsiaTheme="minorHAnsi"/>
    </w:rPr>
  </w:style>
  <w:style w:type="paragraph" w:customStyle="1" w:styleId="8358773884F6421FA41582C57EC265681">
    <w:name w:val="8358773884F6421FA41582C57EC265681"/>
    <w:rsid w:val="00574B4E"/>
    <w:pPr>
      <w:ind w:left="720"/>
      <w:contextualSpacing/>
    </w:pPr>
    <w:rPr>
      <w:rFonts w:eastAsiaTheme="minorHAnsi"/>
    </w:rPr>
  </w:style>
  <w:style w:type="paragraph" w:customStyle="1" w:styleId="5695FBF2005C481E812C05D3FA5972801">
    <w:name w:val="5695FBF2005C481E812C05D3FA5972801"/>
    <w:rsid w:val="00574B4E"/>
    <w:pPr>
      <w:ind w:left="720"/>
      <w:contextualSpacing/>
    </w:pPr>
    <w:rPr>
      <w:rFonts w:eastAsiaTheme="minorHAnsi"/>
    </w:rPr>
  </w:style>
  <w:style w:type="paragraph" w:customStyle="1" w:styleId="820A1DE7345E4FD582B5E8A0B28A61D11">
    <w:name w:val="820A1DE7345E4FD582B5E8A0B28A61D11"/>
    <w:rsid w:val="00574B4E"/>
    <w:pPr>
      <w:ind w:left="720"/>
      <w:contextualSpacing/>
    </w:pPr>
    <w:rPr>
      <w:rFonts w:eastAsiaTheme="minorHAnsi"/>
    </w:rPr>
  </w:style>
  <w:style w:type="paragraph" w:customStyle="1" w:styleId="36B0DD3C771D4F6496A80CD35B4F46981">
    <w:name w:val="36B0DD3C771D4F6496A80CD35B4F46981"/>
    <w:rsid w:val="00574B4E"/>
    <w:pPr>
      <w:ind w:left="720"/>
      <w:contextualSpacing/>
    </w:pPr>
    <w:rPr>
      <w:rFonts w:eastAsiaTheme="minorHAnsi"/>
    </w:rPr>
  </w:style>
  <w:style w:type="paragraph" w:customStyle="1" w:styleId="5C6F06236E414C67B385D9A4BA9875301">
    <w:name w:val="5C6F06236E414C67B385D9A4BA9875301"/>
    <w:rsid w:val="00574B4E"/>
    <w:pPr>
      <w:ind w:left="720"/>
      <w:contextualSpacing/>
    </w:pPr>
    <w:rPr>
      <w:rFonts w:eastAsiaTheme="minorHAnsi"/>
    </w:rPr>
  </w:style>
  <w:style w:type="paragraph" w:customStyle="1" w:styleId="48B8DAA44472449A8DB084184B4AD0AF1">
    <w:name w:val="48B8DAA44472449A8DB084184B4AD0AF1"/>
    <w:rsid w:val="00574B4E"/>
    <w:pPr>
      <w:ind w:left="720"/>
      <w:contextualSpacing/>
    </w:pPr>
    <w:rPr>
      <w:rFonts w:eastAsiaTheme="minorHAnsi"/>
    </w:rPr>
  </w:style>
  <w:style w:type="paragraph" w:customStyle="1" w:styleId="3ACB7F3D0B97444CAECB721FCC1761ED1">
    <w:name w:val="3ACB7F3D0B97444CAECB721FCC1761ED1"/>
    <w:rsid w:val="00574B4E"/>
    <w:pPr>
      <w:ind w:left="720"/>
      <w:contextualSpacing/>
    </w:pPr>
    <w:rPr>
      <w:rFonts w:eastAsiaTheme="minorHAnsi"/>
    </w:rPr>
  </w:style>
  <w:style w:type="paragraph" w:customStyle="1" w:styleId="3D5EDFE29AD240A98BB701A03ABF6BE71">
    <w:name w:val="3D5EDFE29AD240A98BB701A03ABF6BE71"/>
    <w:rsid w:val="00574B4E"/>
    <w:pPr>
      <w:ind w:left="720"/>
      <w:contextualSpacing/>
    </w:pPr>
    <w:rPr>
      <w:rFonts w:eastAsiaTheme="minorHAnsi"/>
    </w:rPr>
  </w:style>
  <w:style w:type="paragraph" w:customStyle="1" w:styleId="615B3D2F75DB42D2AB979038272CB5E21">
    <w:name w:val="615B3D2F75DB42D2AB979038272CB5E21"/>
    <w:rsid w:val="00574B4E"/>
    <w:pPr>
      <w:ind w:left="720"/>
      <w:contextualSpacing/>
    </w:pPr>
    <w:rPr>
      <w:rFonts w:eastAsiaTheme="minorHAnsi"/>
    </w:rPr>
  </w:style>
  <w:style w:type="paragraph" w:customStyle="1" w:styleId="7071A2D44F294BDD8B8EC800CC9F7B5F1">
    <w:name w:val="7071A2D44F294BDD8B8EC800CC9F7B5F1"/>
    <w:rsid w:val="00574B4E"/>
    <w:pPr>
      <w:ind w:left="720"/>
      <w:contextualSpacing/>
    </w:pPr>
    <w:rPr>
      <w:rFonts w:eastAsiaTheme="minorHAnsi"/>
    </w:rPr>
  </w:style>
  <w:style w:type="paragraph" w:customStyle="1" w:styleId="6222C286AB334DE3869C6953163C636C1">
    <w:name w:val="6222C286AB334DE3869C6953163C636C1"/>
    <w:rsid w:val="00574B4E"/>
    <w:pPr>
      <w:ind w:left="720"/>
      <w:contextualSpacing/>
    </w:pPr>
    <w:rPr>
      <w:rFonts w:eastAsiaTheme="minorHAnsi"/>
    </w:rPr>
  </w:style>
  <w:style w:type="paragraph" w:customStyle="1" w:styleId="7F4D3E5C0994448DB1DDDB8200DD300F1">
    <w:name w:val="7F4D3E5C0994448DB1DDDB8200DD300F1"/>
    <w:rsid w:val="00574B4E"/>
    <w:pPr>
      <w:ind w:left="720"/>
      <w:contextualSpacing/>
    </w:pPr>
    <w:rPr>
      <w:rFonts w:eastAsiaTheme="minorHAnsi"/>
    </w:rPr>
  </w:style>
  <w:style w:type="paragraph" w:customStyle="1" w:styleId="C4ABA98229054659A0E7EE3A9F6307C31">
    <w:name w:val="C4ABA98229054659A0E7EE3A9F6307C31"/>
    <w:rsid w:val="00574B4E"/>
    <w:pPr>
      <w:ind w:left="720"/>
      <w:contextualSpacing/>
    </w:pPr>
    <w:rPr>
      <w:rFonts w:eastAsiaTheme="minorHAnsi"/>
    </w:rPr>
  </w:style>
  <w:style w:type="paragraph" w:customStyle="1" w:styleId="849DAA10DBB44C13BD02CE345300E7071">
    <w:name w:val="849DAA10DBB44C13BD02CE345300E7071"/>
    <w:rsid w:val="00574B4E"/>
    <w:pPr>
      <w:ind w:left="720"/>
      <w:contextualSpacing/>
    </w:pPr>
    <w:rPr>
      <w:rFonts w:eastAsiaTheme="minorHAnsi"/>
    </w:rPr>
  </w:style>
  <w:style w:type="paragraph" w:customStyle="1" w:styleId="2652B76C347D49F9AE0604BC770AE46D1">
    <w:name w:val="2652B76C347D49F9AE0604BC770AE46D1"/>
    <w:rsid w:val="00574B4E"/>
    <w:pPr>
      <w:ind w:left="720"/>
      <w:contextualSpacing/>
    </w:pPr>
    <w:rPr>
      <w:rFonts w:eastAsiaTheme="minorHAnsi"/>
    </w:rPr>
  </w:style>
  <w:style w:type="paragraph" w:customStyle="1" w:styleId="0F178256639D483893E0274C5E00EE2C1">
    <w:name w:val="0F178256639D483893E0274C5E00EE2C1"/>
    <w:rsid w:val="00574B4E"/>
    <w:pPr>
      <w:ind w:left="720"/>
      <w:contextualSpacing/>
    </w:pPr>
    <w:rPr>
      <w:rFonts w:eastAsiaTheme="minorHAnsi"/>
    </w:rPr>
  </w:style>
  <w:style w:type="paragraph" w:customStyle="1" w:styleId="22BBF9D9001643A0A051EB0317D85AEF1">
    <w:name w:val="22BBF9D9001643A0A051EB0317D85AEF1"/>
    <w:rsid w:val="00574B4E"/>
    <w:pPr>
      <w:ind w:left="720"/>
      <w:contextualSpacing/>
    </w:pPr>
    <w:rPr>
      <w:rFonts w:eastAsiaTheme="minorHAnsi"/>
    </w:rPr>
  </w:style>
  <w:style w:type="paragraph" w:customStyle="1" w:styleId="269FBCFD84E548CE9076089A852A41391">
    <w:name w:val="269FBCFD84E548CE9076089A852A41391"/>
    <w:rsid w:val="00574B4E"/>
    <w:pPr>
      <w:ind w:left="720"/>
      <w:contextualSpacing/>
    </w:pPr>
    <w:rPr>
      <w:rFonts w:eastAsiaTheme="minorHAnsi"/>
    </w:rPr>
  </w:style>
  <w:style w:type="paragraph" w:customStyle="1" w:styleId="388150D3AC2A48CEAA9E6B9A9B9173271">
    <w:name w:val="388150D3AC2A48CEAA9E6B9A9B9173271"/>
    <w:rsid w:val="00574B4E"/>
    <w:pPr>
      <w:ind w:left="720"/>
      <w:contextualSpacing/>
    </w:pPr>
    <w:rPr>
      <w:rFonts w:eastAsiaTheme="minorHAnsi"/>
    </w:rPr>
  </w:style>
  <w:style w:type="paragraph" w:customStyle="1" w:styleId="D9F9D7405E9A42FF9E282848609D35EA1">
    <w:name w:val="D9F9D7405E9A42FF9E282848609D35EA1"/>
    <w:rsid w:val="00574B4E"/>
    <w:pPr>
      <w:ind w:left="720"/>
      <w:contextualSpacing/>
    </w:pPr>
    <w:rPr>
      <w:rFonts w:eastAsiaTheme="minorHAnsi"/>
    </w:rPr>
  </w:style>
  <w:style w:type="paragraph" w:customStyle="1" w:styleId="7F857E25AF004F2CA2CDE3572EE9F5671">
    <w:name w:val="7F857E25AF004F2CA2CDE3572EE9F5671"/>
    <w:rsid w:val="00574B4E"/>
    <w:pPr>
      <w:ind w:left="720"/>
      <w:contextualSpacing/>
    </w:pPr>
    <w:rPr>
      <w:rFonts w:eastAsiaTheme="minorHAnsi"/>
    </w:rPr>
  </w:style>
  <w:style w:type="paragraph" w:customStyle="1" w:styleId="304FD249CF9844589AD014E4B0AE00381">
    <w:name w:val="304FD249CF9844589AD014E4B0AE00381"/>
    <w:rsid w:val="00574B4E"/>
    <w:pPr>
      <w:ind w:left="720"/>
      <w:contextualSpacing/>
    </w:pPr>
    <w:rPr>
      <w:rFonts w:eastAsiaTheme="minorHAnsi"/>
    </w:rPr>
  </w:style>
  <w:style w:type="paragraph" w:customStyle="1" w:styleId="371D44581A5840F292A695B489809C921">
    <w:name w:val="371D44581A5840F292A695B489809C921"/>
    <w:rsid w:val="00574B4E"/>
    <w:pPr>
      <w:ind w:left="720"/>
      <w:contextualSpacing/>
    </w:pPr>
    <w:rPr>
      <w:rFonts w:eastAsiaTheme="minorHAnsi"/>
    </w:rPr>
  </w:style>
  <w:style w:type="paragraph" w:customStyle="1" w:styleId="6DB7A978E0844732BF391A6290D5066C1">
    <w:name w:val="6DB7A978E0844732BF391A6290D5066C1"/>
    <w:rsid w:val="00574B4E"/>
    <w:pPr>
      <w:ind w:left="720"/>
      <w:contextualSpacing/>
    </w:pPr>
    <w:rPr>
      <w:rFonts w:eastAsiaTheme="minorHAnsi"/>
    </w:rPr>
  </w:style>
  <w:style w:type="paragraph" w:customStyle="1" w:styleId="7752FEACE80547F1A1984558E7250ABC1">
    <w:name w:val="7752FEACE80547F1A1984558E7250ABC1"/>
    <w:rsid w:val="00574B4E"/>
    <w:pPr>
      <w:ind w:left="720"/>
      <w:contextualSpacing/>
    </w:pPr>
    <w:rPr>
      <w:rFonts w:eastAsiaTheme="minorHAnsi"/>
    </w:rPr>
  </w:style>
  <w:style w:type="paragraph" w:customStyle="1" w:styleId="68D98FA2E9D1458F8F8E9EBED50F89651">
    <w:name w:val="68D98FA2E9D1458F8F8E9EBED50F89651"/>
    <w:rsid w:val="00574B4E"/>
    <w:pPr>
      <w:ind w:left="720"/>
      <w:contextualSpacing/>
    </w:pPr>
    <w:rPr>
      <w:rFonts w:eastAsiaTheme="minorHAnsi"/>
    </w:rPr>
  </w:style>
  <w:style w:type="paragraph" w:customStyle="1" w:styleId="6F78BE0E13C546FC96D40018E197ECC31">
    <w:name w:val="6F78BE0E13C546FC96D40018E197ECC31"/>
    <w:rsid w:val="00574B4E"/>
    <w:rPr>
      <w:rFonts w:eastAsiaTheme="minorHAnsi"/>
    </w:rPr>
  </w:style>
  <w:style w:type="paragraph" w:customStyle="1" w:styleId="A88FC258E17443A9975782229C0CB1C61">
    <w:name w:val="A88FC258E17443A9975782229C0CB1C61"/>
    <w:rsid w:val="00574B4E"/>
    <w:rPr>
      <w:rFonts w:eastAsiaTheme="minorHAnsi"/>
    </w:rPr>
  </w:style>
  <w:style w:type="paragraph" w:customStyle="1" w:styleId="88E8F1D7F6D743259A30D67514F179A31">
    <w:name w:val="88E8F1D7F6D743259A30D67514F179A31"/>
    <w:rsid w:val="00574B4E"/>
    <w:rPr>
      <w:rFonts w:eastAsiaTheme="minorHAnsi"/>
    </w:rPr>
  </w:style>
  <w:style w:type="paragraph" w:customStyle="1" w:styleId="F249DAC33BB64788A8EDF784EA6BB9941">
    <w:name w:val="F249DAC33BB64788A8EDF784EA6BB9941"/>
    <w:rsid w:val="00574B4E"/>
    <w:rPr>
      <w:rFonts w:eastAsiaTheme="minorHAnsi"/>
    </w:rPr>
  </w:style>
  <w:style w:type="paragraph" w:customStyle="1" w:styleId="5BBE9A259D7B41E59C576C6D7F504A4A1">
    <w:name w:val="5BBE9A259D7B41E59C576C6D7F504A4A1"/>
    <w:rsid w:val="00574B4E"/>
    <w:rPr>
      <w:rFonts w:eastAsiaTheme="minorHAnsi"/>
    </w:rPr>
  </w:style>
  <w:style w:type="paragraph" w:customStyle="1" w:styleId="4005637915E843389D5D2BB4A0E5F3A81">
    <w:name w:val="4005637915E843389D5D2BB4A0E5F3A81"/>
    <w:rsid w:val="00574B4E"/>
    <w:rPr>
      <w:rFonts w:eastAsiaTheme="minorHAnsi"/>
    </w:rPr>
  </w:style>
  <w:style w:type="paragraph" w:customStyle="1" w:styleId="CF68A33D1B484190A4741EDA806C328E1">
    <w:name w:val="CF68A33D1B484190A4741EDA806C328E1"/>
    <w:rsid w:val="00574B4E"/>
    <w:rPr>
      <w:rFonts w:eastAsiaTheme="minorHAnsi"/>
    </w:rPr>
  </w:style>
  <w:style w:type="paragraph" w:customStyle="1" w:styleId="191F9851749047F7971145667E6723B01">
    <w:name w:val="191F9851749047F7971145667E6723B01"/>
    <w:rsid w:val="00574B4E"/>
    <w:rPr>
      <w:rFonts w:eastAsiaTheme="minorHAnsi"/>
    </w:rPr>
  </w:style>
  <w:style w:type="paragraph" w:customStyle="1" w:styleId="53C042B7C4924706A365CF38846A7C7E1">
    <w:name w:val="53C042B7C4924706A365CF38846A7C7E1"/>
    <w:rsid w:val="00574B4E"/>
    <w:rPr>
      <w:rFonts w:eastAsiaTheme="minorHAnsi"/>
    </w:rPr>
  </w:style>
  <w:style w:type="paragraph" w:customStyle="1" w:styleId="5F4116501BB54889B10923794845738D1">
    <w:name w:val="5F4116501BB54889B10923794845738D1"/>
    <w:rsid w:val="00574B4E"/>
    <w:rPr>
      <w:rFonts w:eastAsiaTheme="minorHAnsi"/>
    </w:rPr>
  </w:style>
  <w:style w:type="paragraph" w:customStyle="1" w:styleId="2E43FBFAA4E044288C002DD3F66AC7551">
    <w:name w:val="2E43FBFAA4E044288C002DD3F66AC7551"/>
    <w:rsid w:val="00574B4E"/>
    <w:rPr>
      <w:rFonts w:eastAsiaTheme="minorHAnsi"/>
    </w:rPr>
  </w:style>
  <w:style w:type="paragraph" w:customStyle="1" w:styleId="B0699D1073BE4547A5BA11B31F29A1321">
    <w:name w:val="B0699D1073BE4547A5BA11B31F29A1321"/>
    <w:rsid w:val="00574B4E"/>
    <w:rPr>
      <w:rFonts w:eastAsiaTheme="minorHAnsi"/>
    </w:rPr>
  </w:style>
  <w:style w:type="paragraph" w:customStyle="1" w:styleId="B595BF97901149668285609DE6EEAB201">
    <w:name w:val="B595BF97901149668285609DE6EEAB201"/>
    <w:rsid w:val="00574B4E"/>
    <w:rPr>
      <w:rFonts w:eastAsiaTheme="minorHAnsi"/>
    </w:rPr>
  </w:style>
  <w:style w:type="paragraph" w:customStyle="1" w:styleId="F312FFCAA7CE4420821285D2311FB9D01">
    <w:name w:val="F312FFCAA7CE4420821285D2311FB9D01"/>
    <w:rsid w:val="00574B4E"/>
    <w:rPr>
      <w:rFonts w:eastAsiaTheme="minorHAnsi"/>
    </w:rPr>
  </w:style>
  <w:style w:type="paragraph" w:customStyle="1" w:styleId="089D9A9FC90D47978F17EA5D33C52E2A1">
    <w:name w:val="089D9A9FC90D47978F17EA5D33C52E2A1"/>
    <w:rsid w:val="00574B4E"/>
    <w:rPr>
      <w:rFonts w:eastAsiaTheme="minorHAnsi"/>
    </w:rPr>
  </w:style>
  <w:style w:type="paragraph" w:customStyle="1" w:styleId="C9D49449C9564C0181E3F8698227A9B31">
    <w:name w:val="C9D49449C9564C0181E3F8698227A9B31"/>
    <w:rsid w:val="00574B4E"/>
    <w:rPr>
      <w:rFonts w:eastAsiaTheme="minorHAnsi"/>
    </w:rPr>
  </w:style>
  <w:style w:type="paragraph" w:customStyle="1" w:styleId="ADC62EF2FA9C41E183D08D443EF90B681">
    <w:name w:val="ADC62EF2FA9C41E183D08D443EF90B681"/>
    <w:rsid w:val="00574B4E"/>
    <w:rPr>
      <w:rFonts w:eastAsiaTheme="minorHAnsi"/>
    </w:rPr>
  </w:style>
  <w:style w:type="paragraph" w:customStyle="1" w:styleId="D2E3D8A35BDE4C9CAEE2535B9A11952E1">
    <w:name w:val="D2E3D8A35BDE4C9CAEE2535B9A11952E1"/>
    <w:rsid w:val="00574B4E"/>
    <w:rPr>
      <w:rFonts w:eastAsiaTheme="minorHAnsi"/>
    </w:rPr>
  </w:style>
  <w:style w:type="paragraph" w:customStyle="1" w:styleId="C4E7DC127DCF4BECB7F0C88806C302A01">
    <w:name w:val="C4E7DC127DCF4BECB7F0C88806C302A01"/>
    <w:rsid w:val="00574B4E"/>
    <w:rPr>
      <w:rFonts w:eastAsiaTheme="minorHAnsi"/>
    </w:rPr>
  </w:style>
  <w:style w:type="paragraph" w:customStyle="1" w:styleId="5875321C710F491FA7B4429CCC16B8771">
    <w:name w:val="5875321C710F491FA7B4429CCC16B8771"/>
    <w:rsid w:val="00574B4E"/>
    <w:rPr>
      <w:rFonts w:eastAsiaTheme="minorHAnsi"/>
    </w:rPr>
  </w:style>
  <w:style w:type="paragraph" w:customStyle="1" w:styleId="F9BD2CC6EBEE48A69AFFD65BACD473091">
    <w:name w:val="F9BD2CC6EBEE48A69AFFD65BACD473091"/>
    <w:rsid w:val="00574B4E"/>
    <w:rPr>
      <w:rFonts w:eastAsiaTheme="minorHAnsi"/>
    </w:rPr>
  </w:style>
  <w:style w:type="paragraph" w:customStyle="1" w:styleId="218207F240D24EB39B8B78F1C1B615C11">
    <w:name w:val="218207F240D24EB39B8B78F1C1B615C11"/>
    <w:rsid w:val="00574B4E"/>
    <w:rPr>
      <w:rFonts w:eastAsiaTheme="minorHAnsi"/>
    </w:rPr>
  </w:style>
  <w:style w:type="paragraph" w:customStyle="1" w:styleId="5451C3B2A0FE47ED843E5438F765B9FD1">
    <w:name w:val="5451C3B2A0FE47ED843E5438F765B9FD1"/>
    <w:rsid w:val="00574B4E"/>
    <w:rPr>
      <w:rFonts w:eastAsiaTheme="minorHAnsi"/>
    </w:rPr>
  </w:style>
  <w:style w:type="paragraph" w:customStyle="1" w:styleId="F08253B8A9674EF1B33DD2ED1511E6B71">
    <w:name w:val="F08253B8A9674EF1B33DD2ED1511E6B71"/>
    <w:rsid w:val="00574B4E"/>
    <w:rPr>
      <w:rFonts w:eastAsiaTheme="minorHAnsi"/>
    </w:rPr>
  </w:style>
  <w:style w:type="paragraph" w:customStyle="1" w:styleId="6582343C06B3412790D1229126B5879F1">
    <w:name w:val="6582343C06B3412790D1229126B5879F1"/>
    <w:rsid w:val="00574B4E"/>
    <w:rPr>
      <w:rFonts w:eastAsiaTheme="minorHAnsi"/>
    </w:rPr>
  </w:style>
  <w:style w:type="paragraph" w:customStyle="1" w:styleId="FA152A940EF148B0A56EED5F44A78E511">
    <w:name w:val="FA152A940EF148B0A56EED5F44A78E511"/>
    <w:rsid w:val="00574B4E"/>
    <w:rPr>
      <w:rFonts w:eastAsiaTheme="minorHAnsi"/>
    </w:rPr>
  </w:style>
  <w:style w:type="paragraph" w:customStyle="1" w:styleId="70D2E4395D9B4AAFAB415A97238294D51">
    <w:name w:val="70D2E4395D9B4AAFAB415A97238294D51"/>
    <w:rsid w:val="00574B4E"/>
    <w:rPr>
      <w:rFonts w:eastAsiaTheme="minorHAnsi"/>
    </w:rPr>
  </w:style>
  <w:style w:type="paragraph" w:customStyle="1" w:styleId="CB7D76977CE94F54B22938EF3E262FC41">
    <w:name w:val="CB7D76977CE94F54B22938EF3E262FC41"/>
    <w:rsid w:val="00574B4E"/>
    <w:rPr>
      <w:rFonts w:eastAsiaTheme="minorHAnsi"/>
    </w:rPr>
  </w:style>
  <w:style w:type="paragraph" w:customStyle="1" w:styleId="1B711BA3AD9B4DE5996C8940546234E61">
    <w:name w:val="1B711BA3AD9B4DE5996C8940546234E61"/>
    <w:rsid w:val="00574B4E"/>
    <w:rPr>
      <w:rFonts w:eastAsiaTheme="minorHAnsi"/>
    </w:rPr>
  </w:style>
  <w:style w:type="paragraph" w:customStyle="1" w:styleId="F0190B099A99487B880FFF2D19B218171">
    <w:name w:val="F0190B099A99487B880FFF2D19B218171"/>
    <w:rsid w:val="00574B4E"/>
    <w:rPr>
      <w:rFonts w:eastAsiaTheme="minorHAnsi"/>
    </w:rPr>
  </w:style>
  <w:style w:type="paragraph" w:customStyle="1" w:styleId="42187425566342568A44B5718BFA0DE21">
    <w:name w:val="42187425566342568A44B5718BFA0DE21"/>
    <w:rsid w:val="00574B4E"/>
    <w:rPr>
      <w:rFonts w:eastAsiaTheme="minorHAnsi"/>
    </w:rPr>
  </w:style>
  <w:style w:type="paragraph" w:customStyle="1" w:styleId="CD443AC085C647F2B0B657C0B22C7DAE1">
    <w:name w:val="CD443AC085C647F2B0B657C0B22C7DAE1"/>
    <w:rsid w:val="00574B4E"/>
    <w:rPr>
      <w:rFonts w:eastAsiaTheme="minorHAnsi"/>
    </w:rPr>
  </w:style>
  <w:style w:type="paragraph" w:customStyle="1" w:styleId="64E6CC6ED82B45EA964AB0C5F1C947AB1">
    <w:name w:val="64E6CC6ED82B45EA964AB0C5F1C947AB1"/>
    <w:rsid w:val="00574B4E"/>
    <w:rPr>
      <w:rFonts w:eastAsiaTheme="minorHAnsi"/>
    </w:rPr>
  </w:style>
  <w:style w:type="paragraph" w:customStyle="1" w:styleId="C8A5E1AE2EBA4158902A3C506EEE589F1">
    <w:name w:val="C8A5E1AE2EBA4158902A3C506EEE589F1"/>
    <w:rsid w:val="00574B4E"/>
    <w:rPr>
      <w:rFonts w:eastAsiaTheme="minorHAnsi"/>
    </w:rPr>
  </w:style>
  <w:style w:type="paragraph" w:customStyle="1" w:styleId="DDC0070328C74431A0BE817C9805D1591">
    <w:name w:val="DDC0070328C74431A0BE817C9805D1591"/>
    <w:rsid w:val="00574B4E"/>
    <w:rPr>
      <w:rFonts w:eastAsiaTheme="minorHAnsi"/>
    </w:rPr>
  </w:style>
  <w:style w:type="paragraph" w:customStyle="1" w:styleId="71AB607127F54E9784F380C477D9517F1">
    <w:name w:val="71AB607127F54E9784F380C477D9517F1"/>
    <w:rsid w:val="00574B4E"/>
    <w:rPr>
      <w:rFonts w:eastAsiaTheme="minorHAnsi"/>
    </w:rPr>
  </w:style>
  <w:style w:type="paragraph" w:customStyle="1" w:styleId="FDE50A38528848389B13F739D712B5D71">
    <w:name w:val="FDE50A38528848389B13F739D712B5D71"/>
    <w:rsid w:val="00574B4E"/>
    <w:rPr>
      <w:rFonts w:eastAsiaTheme="minorHAnsi"/>
    </w:rPr>
  </w:style>
  <w:style w:type="paragraph" w:customStyle="1" w:styleId="1D211A08FB26428583A349A0E8E0AAEB1">
    <w:name w:val="1D211A08FB26428583A349A0E8E0AAEB1"/>
    <w:rsid w:val="00574B4E"/>
    <w:rPr>
      <w:rFonts w:eastAsiaTheme="minorHAnsi"/>
    </w:rPr>
  </w:style>
  <w:style w:type="paragraph" w:customStyle="1" w:styleId="32FA0E8CA36B4AE9884BDCD387AAC3A51">
    <w:name w:val="32FA0E8CA36B4AE9884BDCD387AAC3A51"/>
    <w:rsid w:val="00574B4E"/>
    <w:rPr>
      <w:rFonts w:eastAsiaTheme="minorHAnsi"/>
    </w:rPr>
  </w:style>
  <w:style w:type="paragraph" w:customStyle="1" w:styleId="DED1E20D67CA420EA559FA4271D055691">
    <w:name w:val="DED1E20D67CA420EA559FA4271D055691"/>
    <w:rsid w:val="00574B4E"/>
    <w:rPr>
      <w:rFonts w:eastAsiaTheme="minorHAnsi"/>
    </w:rPr>
  </w:style>
  <w:style w:type="paragraph" w:customStyle="1" w:styleId="8749EDA2D5224063AFD8236A94AE7E4C1">
    <w:name w:val="8749EDA2D5224063AFD8236A94AE7E4C1"/>
    <w:rsid w:val="00574B4E"/>
    <w:rPr>
      <w:rFonts w:eastAsiaTheme="minorHAnsi"/>
    </w:rPr>
  </w:style>
  <w:style w:type="paragraph" w:customStyle="1" w:styleId="CFDD0B8464834F30A024BEB82A9BA51A1">
    <w:name w:val="CFDD0B8464834F30A024BEB82A9BA51A1"/>
    <w:rsid w:val="00574B4E"/>
    <w:rPr>
      <w:rFonts w:eastAsiaTheme="minorHAnsi"/>
    </w:rPr>
  </w:style>
  <w:style w:type="paragraph" w:customStyle="1" w:styleId="A65EEDC271F64817AE6C4E2DC60FAE431">
    <w:name w:val="A65EEDC271F64817AE6C4E2DC60FAE431"/>
    <w:rsid w:val="00574B4E"/>
    <w:rPr>
      <w:rFonts w:eastAsiaTheme="minorHAnsi"/>
    </w:rPr>
  </w:style>
  <w:style w:type="paragraph" w:customStyle="1" w:styleId="76E67A416B374318980E7DB66B7DF12E1">
    <w:name w:val="76E67A416B374318980E7DB66B7DF12E1"/>
    <w:rsid w:val="00574B4E"/>
    <w:rPr>
      <w:rFonts w:eastAsiaTheme="minorHAnsi"/>
    </w:rPr>
  </w:style>
  <w:style w:type="paragraph" w:customStyle="1" w:styleId="B2D4B0BA511C48A98E3FC321D6264CB11">
    <w:name w:val="B2D4B0BA511C48A98E3FC321D6264CB11"/>
    <w:rsid w:val="00574B4E"/>
    <w:rPr>
      <w:rFonts w:eastAsiaTheme="minorHAnsi"/>
    </w:rPr>
  </w:style>
  <w:style w:type="paragraph" w:customStyle="1" w:styleId="622C6F8B407C43ED94E7EFC3F51C6C3E1">
    <w:name w:val="622C6F8B407C43ED94E7EFC3F51C6C3E1"/>
    <w:rsid w:val="00574B4E"/>
    <w:rPr>
      <w:rFonts w:eastAsiaTheme="minorHAnsi"/>
    </w:rPr>
  </w:style>
  <w:style w:type="paragraph" w:customStyle="1" w:styleId="13DD7F88FA2E460494717C08CE71A7DA1">
    <w:name w:val="13DD7F88FA2E460494717C08CE71A7DA1"/>
    <w:rsid w:val="00574B4E"/>
    <w:rPr>
      <w:rFonts w:eastAsiaTheme="minorHAnsi"/>
    </w:rPr>
  </w:style>
  <w:style w:type="paragraph" w:customStyle="1" w:styleId="46F8125ED03A40E2990022E57A2011E51">
    <w:name w:val="46F8125ED03A40E2990022E57A2011E51"/>
    <w:rsid w:val="00574B4E"/>
    <w:rPr>
      <w:rFonts w:eastAsiaTheme="minorHAnsi"/>
    </w:rPr>
  </w:style>
  <w:style w:type="paragraph" w:customStyle="1" w:styleId="B4F2F814484B4541B9223484B8E898861">
    <w:name w:val="B4F2F814484B4541B9223484B8E898861"/>
    <w:rsid w:val="00574B4E"/>
    <w:rPr>
      <w:rFonts w:eastAsiaTheme="minorHAnsi"/>
    </w:rPr>
  </w:style>
  <w:style w:type="paragraph" w:customStyle="1" w:styleId="98B5BF096B194457ABB6D9D4F67C95B51">
    <w:name w:val="98B5BF096B194457ABB6D9D4F67C95B51"/>
    <w:rsid w:val="00574B4E"/>
    <w:rPr>
      <w:rFonts w:eastAsiaTheme="minorHAnsi"/>
    </w:rPr>
  </w:style>
  <w:style w:type="paragraph" w:customStyle="1" w:styleId="DD8E5BA546EC47248BDE73A94402A4A71">
    <w:name w:val="DD8E5BA546EC47248BDE73A94402A4A71"/>
    <w:rsid w:val="00574B4E"/>
    <w:rPr>
      <w:rFonts w:eastAsiaTheme="minorHAnsi"/>
    </w:rPr>
  </w:style>
  <w:style w:type="paragraph" w:customStyle="1" w:styleId="F289065F44B147C188C2BD1920154F9F1">
    <w:name w:val="F289065F44B147C188C2BD1920154F9F1"/>
    <w:rsid w:val="00574B4E"/>
    <w:pPr>
      <w:ind w:left="720"/>
      <w:contextualSpacing/>
    </w:pPr>
    <w:rPr>
      <w:rFonts w:eastAsiaTheme="minorHAnsi"/>
    </w:rPr>
  </w:style>
  <w:style w:type="paragraph" w:customStyle="1" w:styleId="29C19158D6804486A7A7C494DC7A45E41">
    <w:name w:val="29C19158D6804486A7A7C494DC7A45E41"/>
    <w:rsid w:val="00574B4E"/>
    <w:pPr>
      <w:ind w:left="720"/>
      <w:contextualSpacing/>
    </w:pPr>
    <w:rPr>
      <w:rFonts w:eastAsiaTheme="minorHAnsi"/>
    </w:rPr>
  </w:style>
  <w:style w:type="paragraph" w:customStyle="1" w:styleId="14F3AF7BFF5A4BAC8672AC5F49E271BF1">
    <w:name w:val="14F3AF7BFF5A4BAC8672AC5F49E271BF1"/>
    <w:rsid w:val="00574B4E"/>
    <w:pPr>
      <w:ind w:left="720"/>
      <w:contextualSpacing/>
    </w:pPr>
    <w:rPr>
      <w:rFonts w:eastAsiaTheme="minorHAnsi"/>
    </w:rPr>
  </w:style>
  <w:style w:type="paragraph" w:customStyle="1" w:styleId="D7AD9A4EF4C247BB9629F945C87B46711">
    <w:name w:val="D7AD9A4EF4C247BB9629F945C87B46711"/>
    <w:rsid w:val="00574B4E"/>
    <w:pPr>
      <w:ind w:left="720"/>
      <w:contextualSpacing/>
    </w:pPr>
    <w:rPr>
      <w:rFonts w:eastAsiaTheme="minorHAnsi"/>
    </w:rPr>
  </w:style>
  <w:style w:type="paragraph" w:customStyle="1" w:styleId="784017D4F39D4C0ABE2EF6E78E73B2561">
    <w:name w:val="784017D4F39D4C0ABE2EF6E78E73B2561"/>
    <w:rsid w:val="00574B4E"/>
    <w:pPr>
      <w:ind w:left="720"/>
      <w:contextualSpacing/>
    </w:pPr>
    <w:rPr>
      <w:rFonts w:eastAsiaTheme="minorHAnsi"/>
    </w:rPr>
  </w:style>
  <w:style w:type="paragraph" w:customStyle="1" w:styleId="3D43720C97DB47668E0DB604C9294AF11">
    <w:name w:val="3D43720C97DB47668E0DB604C9294AF11"/>
    <w:rsid w:val="00574B4E"/>
    <w:pPr>
      <w:ind w:left="720"/>
      <w:contextualSpacing/>
    </w:pPr>
    <w:rPr>
      <w:rFonts w:eastAsiaTheme="minorHAnsi"/>
    </w:rPr>
  </w:style>
  <w:style w:type="paragraph" w:customStyle="1" w:styleId="411C02FF008C4D91A7F6BDE85AB5DC081">
    <w:name w:val="411C02FF008C4D91A7F6BDE85AB5DC081"/>
    <w:rsid w:val="00574B4E"/>
    <w:pPr>
      <w:ind w:left="720"/>
      <w:contextualSpacing/>
    </w:pPr>
    <w:rPr>
      <w:rFonts w:eastAsiaTheme="minorHAnsi"/>
    </w:rPr>
  </w:style>
  <w:style w:type="paragraph" w:customStyle="1" w:styleId="9DE9679A2DDD49FE9D9CAE587924DDD61">
    <w:name w:val="9DE9679A2DDD49FE9D9CAE587924DDD61"/>
    <w:rsid w:val="00574B4E"/>
    <w:rPr>
      <w:rFonts w:eastAsiaTheme="minorHAnsi"/>
    </w:rPr>
  </w:style>
  <w:style w:type="paragraph" w:customStyle="1" w:styleId="83294386FEC94B849E77CF83A08F26881">
    <w:name w:val="83294386FEC94B849E77CF83A08F26881"/>
    <w:rsid w:val="00574B4E"/>
    <w:rPr>
      <w:rFonts w:eastAsiaTheme="minorHAnsi"/>
    </w:rPr>
  </w:style>
  <w:style w:type="paragraph" w:customStyle="1" w:styleId="4FAA57C1681C4C7EBD1C364BCD7D69BC1">
    <w:name w:val="4FAA57C1681C4C7EBD1C364BCD7D69BC1"/>
    <w:rsid w:val="00574B4E"/>
    <w:rPr>
      <w:rFonts w:eastAsiaTheme="minorHAnsi"/>
    </w:rPr>
  </w:style>
  <w:style w:type="paragraph" w:customStyle="1" w:styleId="9CEFF69D979D49CDB839023BEEDC57691">
    <w:name w:val="9CEFF69D979D49CDB839023BEEDC57691"/>
    <w:rsid w:val="00574B4E"/>
    <w:rPr>
      <w:rFonts w:eastAsiaTheme="minorHAnsi"/>
    </w:rPr>
  </w:style>
  <w:style w:type="paragraph" w:customStyle="1" w:styleId="324A2888DE7A4F0CAF20EFAD6F967DC41">
    <w:name w:val="324A2888DE7A4F0CAF20EFAD6F967DC41"/>
    <w:rsid w:val="00574B4E"/>
    <w:rPr>
      <w:rFonts w:eastAsiaTheme="minorHAnsi"/>
    </w:rPr>
  </w:style>
  <w:style w:type="paragraph" w:customStyle="1" w:styleId="9162EED064A045E5B82935B72EC801551">
    <w:name w:val="9162EED064A045E5B82935B72EC801551"/>
    <w:rsid w:val="00574B4E"/>
    <w:rPr>
      <w:rFonts w:eastAsiaTheme="minorHAnsi"/>
    </w:rPr>
  </w:style>
  <w:style w:type="paragraph" w:customStyle="1" w:styleId="6EB1EF8D724645D9A1C6581AD6294D871">
    <w:name w:val="6EB1EF8D724645D9A1C6581AD6294D871"/>
    <w:rsid w:val="00574B4E"/>
    <w:pPr>
      <w:ind w:left="720"/>
      <w:contextualSpacing/>
    </w:pPr>
    <w:rPr>
      <w:rFonts w:eastAsiaTheme="minorHAnsi"/>
    </w:rPr>
  </w:style>
  <w:style w:type="paragraph" w:customStyle="1" w:styleId="D6E22A0BD6244BED927872390E7F6D831">
    <w:name w:val="D6E22A0BD6244BED927872390E7F6D831"/>
    <w:rsid w:val="00574B4E"/>
    <w:pPr>
      <w:ind w:left="720"/>
      <w:contextualSpacing/>
    </w:pPr>
    <w:rPr>
      <w:rFonts w:eastAsiaTheme="minorHAnsi"/>
    </w:rPr>
  </w:style>
  <w:style w:type="paragraph" w:customStyle="1" w:styleId="9264275AD0C746EE8B801500BAB74CFA1">
    <w:name w:val="9264275AD0C746EE8B801500BAB74CFA1"/>
    <w:rsid w:val="00574B4E"/>
    <w:pPr>
      <w:ind w:left="720"/>
      <w:contextualSpacing/>
    </w:pPr>
    <w:rPr>
      <w:rFonts w:eastAsiaTheme="minorHAnsi"/>
    </w:rPr>
  </w:style>
  <w:style w:type="paragraph" w:customStyle="1" w:styleId="3A4C06221D4843F8B0DE13A0EB762FA91">
    <w:name w:val="3A4C06221D4843F8B0DE13A0EB762FA91"/>
    <w:rsid w:val="00574B4E"/>
    <w:pPr>
      <w:ind w:left="720"/>
      <w:contextualSpacing/>
    </w:pPr>
    <w:rPr>
      <w:rFonts w:eastAsiaTheme="minorHAnsi"/>
    </w:rPr>
  </w:style>
  <w:style w:type="paragraph" w:customStyle="1" w:styleId="3111ABC1C1F74B13878F260870CA88801">
    <w:name w:val="3111ABC1C1F74B13878F260870CA88801"/>
    <w:rsid w:val="00574B4E"/>
    <w:rPr>
      <w:rFonts w:eastAsiaTheme="minorHAnsi"/>
    </w:rPr>
  </w:style>
  <w:style w:type="paragraph" w:customStyle="1" w:styleId="91CA4F105AED4EDFA7191317651FAD6C1">
    <w:name w:val="91CA4F105AED4EDFA7191317651FAD6C1"/>
    <w:rsid w:val="00574B4E"/>
    <w:rPr>
      <w:rFonts w:eastAsiaTheme="minorHAnsi"/>
    </w:rPr>
  </w:style>
  <w:style w:type="paragraph" w:customStyle="1" w:styleId="0523309DA9964737A6CC309A277FAA301">
    <w:name w:val="0523309DA9964737A6CC309A277FAA301"/>
    <w:rsid w:val="00574B4E"/>
    <w:rPr>
      <w:rFonts w:eastAsiaTheme="minorHAnsi"/>
    </w:rPr>
  </w:style>
  <w:style w:type="paragraph" w:customStyle="1" w:styleId="668395C88D9D4304AB739080D769ACA51">
    <w:name w:val="668395C88D9D4304AB739080D769ACA51"/>
    <w:rsid w:val="00574B4E"/>
    <w:rPr>
      <w:rFonts w:eastAsiaTheme="minorHAnsi"/>
    </w:rPr>
  </w:style>
  <w:style w:type="paragraph" w:customStyle="1" w:styleId="9FD985722F704D068A0F247C6E809CF31">
    <w:name w:val="9FD985722F704D068A0F247C6E809CF31"/>
    <w:rsid w:val="00574B4E"/>
    <w:rPr>
      <w:rFonts w:eastAsiaTheme="minorHAnsi"/>
    </w:rPr>
  </w:style>
  <w:style w:type="paragraph" w:customStyle="1" w:styleId="ACF7AE28134944879608499258ECC18D1">
    <w:name w:val="ACF7AE28134944879608499258ECC18D1"/>
    <w:rsid w:val="00574B4E"/>
    <w:rPr>
      <w:rFonts w:eastAsiaTheme="minorHAnsi"/>
    </w:rPr>
  </w:style>
  <w:style w:type="paragraph" w:customStyle="1" w:styleId="3C5867FDD94B4143904DAB241701FBE81">
    <w:name w:val="3C5867FDD94B4143904DAB241701FBE81"/>
    <w:rsid w:val="00574B4E"/>
    <w:rPr>
      <w:rFonts w:eastAsiaTheme="minorHAnsi"/>
    </w:rPr>
  </w:style>
  <w:style w:type="paragraph" w:customStyle="1" w:styleId="9A0940336A774220AF7A3C48EC1923671">
    <w:name w:val="9A0940336A774220AF7A3C48EC1923671"/>
    <w:rsid w:val="00574B4E"/>
    <w:rPr>
      <w:rFonts w:eastAsiaTheme="minorHAnsi"/>
    </w:rPr>
  </w:style>
  <w:style w:type="paragraph" w:customStyle="1" w:styleId="C46C7BB8106C4A19A00E48E39DB9D0EF1">
    <w:name w:val="C46C7BB8106C4A19A00E48E39DB9D0EF1"/>
    <w:rsid w:val="00574B4E"/>
    <w:rPr>
      <w:rFonts w:eastAsiaTheme="minorHAnsi"/>
    </w:rPr>
  </w:style>
  <w:style w:type="paragraph" w:customStyle="1" w:styleId="EE7D8462A0FD48EAA139234CB4A765001">
    <w:name w:val="EE7D8462A0FD48EAA139234CB4A765001"/>
    <w:rsid w:val="00574B4E"/>
    <w:rPr>
      <w:rFonts w:eastAsiaTheme="minorHAnsi"/>
    </w:rPr>
  </w:style>
  <w:style w:type="paragraph" w:customStyle="1" w:styleId="528B667AEBB0455CADAA75570E2349B01">
    <w:name w:val="528B667AEBB0455CADAA75570E2349B01"/>
    <w:rsid w:val="00574B4E"/>
    <w:rPr>
      <w:rFonts w:eastAsiaTheme="minorHAnsi"/>
    </w:rPr>
  </w:style>
  <w:style w:type="paragraph" w:customStyle="1" w:styleId="5E8FD2BA44D640198AB42BD0FEEB57A41">
    <w:name w:val="5E8FD2BA44D640198AB42BD0FEEB57A41"/>
    <w:rsid w:val="00574B4E"/>
    <w:rPr>
      <w:rFonts w:eastAsiaTheme="minorHAnsi"/>
    </w:rPr>
  </w:style>
  <w:style w:type="paragraph" w:customStyle="1" w:styleId="2970D9C4B4B54AB49258805EAA8667E91">
    <w:name w:val="2970D9C4B4B54AB49258805EAA8667E91"/>
    <w:rsid w:val="00574B4E"/>
    <w:rPr>
      <w:rFonts w:eastAsiaTheme="minorHAnsi"/>
    </w:rPr>
  </w:style>
  <w:style w:type="paragraph" w:customStyle="1" w:styleId="99883ACA2E4D474E878B9DF8C0AA7A6D1">
    <w:name w:val="99883ACA2E4D474E878B9DF8C0AA7A6D1"/>
    <w:rsid w:val="00574B4E"/>
    <w:rPr>
      <w:rFonts w:eastAsiaTheme="minorHAnsi"/>
    </w:rPr>
  </w:style>
  <w:style w:type="paragraph" w:customStyle="1" w:styleId="1E5731774CEC48A09E9E40B9D0ED9E7C1">
    <w:name w:val="1E5731774CEC48A09E9E40B9D0ED9E7C1"/>
    <w:rsid w:val="00574B4E"/>
    <w:rPr>
      <w:rFonts w:eastAsiaTheme="minorHAnsi"/>
    </w:rPr>
  </w:style>
  <w:style w:type="paragraph" w:customStyle="1" w:styleId="17E89E079AC243939975EC9EC3E2242A1">
    <w:name w:val="17E89E079AC243939975EC9EC3E2242A1"/>
    <w:rsid w:val="00574B4E"/>
    <w:rPr>
      <w:rFonts w:eastAsiaTheme="minorHAnsi"/>
    </w:rPr>
  </w:style>
  <w:style w:type="paragraph" w:customStyle="1" w:styleId="AB764FE67EAC46269C66A65C66055F391">
    <w:name w:val="AB764FE67EAC46269C66A65C66055F391"/>
    <w:rsid w:val="00574B4E"/>
    <w:rPr>
      <w:rFonts w:eastAsiaTheme="minorHAnsi"/>
    </w:rPr>
  </w:style>
  <w:style w:type="paragraph" w:customStyle="1" w:styleId="C206DD111AF74168BC45E978C75A55B810">
    <w:name w:val="C206DD111AF74168BC45E978C75A55B810"/>
    <w:rsid w:val="00574B4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5E1A4C643A5488C64B82F5D61CD46" ma:contentTypeVersion="5" ma:contentTypeDescription="Create a new document." ma:contentTypeScope="" ma:versionID="fa4d4e43c1a09f339f65b4df754a7faa">
  <xsd:schema xmlns:xsd="http://www.w3.org/2001/XMLSchema" xmlns:xs="http://www.w3.org/2001/XMLSchema" xmlns:p="http://schemas.microsoft.com/office/2006/metadata/properties" xmlns:ns2="3c933d9f-d73a-4e2d-b255-f6f9fb0bc5eb" targetNamespace="http://schemas.microsoft.com/office/2006/metadata/properties" ma:root="true" ma:fieldsID="2fb2725da1b89c22bc7b23411ca43a21" ns2:_="">
    <xsd:import namespace="3c933d9f-d73a-4e2d-b255-f6f9fb0bc5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33d9f-d73a-4e2d-b255-f6f9fb0bc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DF4E1-5B33-429C-95FF-95DB6A0A7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33d9f-d73a-4e2d-b255-f6f9fb0bc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5111F-696D-4FFE-890E-C0D6D8AF5B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A230F8-1FD0-4101-A829-9FEAB0D18A7B}">
  <ds:schemaRefs>
    <ds:schemaRef ds:uri="http://schemas.microsoft.com/sharepoint/v3/contenttype/forms"/>
  </ds:schemaRefs>
</ds:datastoreItem>
</file>

<file path=customXml/itemProps4.xml><?xml version="1.0" encoding="utf-8"?>
<ds:datastoreItem xmlns:ds="http://schemas.openxmlformats.org/officeDocument/2006/customXml" ds:itemID="{4D8C6F95-7964-4F3E-9BCF-44CB7938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Task Instruction Template (1)</Template>
  <TotalTime>0</TotalTime>
  <Pages>8</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Kennedy</dc:creator>
  <cp:keywords/>
  <dc:description/>
  <cp:lastModifiedBy>Zeynep Arslan</cp:lastModifiedBy>
  <cp:revision>2</cp:revision>
  <cp:lastPrinted>2019-07-28T13:55:00Z</cp:lastPrinted>
  <dcterms:created xsi:type="dcterms:W3CDTF">2023-09-10T20:08:00Z</dcterms:created>
  <dcterms:modified xsi:type="dcterms:W3CDTF">2023-09-10T20:08:00Z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0x010100CCC5E1A4C643A5488C64B82F5D61CD46</vt:lpwstr>
  </property>
</Properties>
</file>