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F9FAD2"/>
        <w:tblLook w:val="04A0" w:firstRow="1" w:lastRow="0" w:firstColumn="1" w:lastColumn="0" w:noHBand="0" w:noVBand="1"/>
      </w:tblPr>
      <w:tblGrid>
        <w:gridCol w:w="10790"/>
      </w:tblGrid>
      <w:tr w:rsidR="00502B67" w14:paraId="6CA854D6" w14:textId="77777777" w:rsidTr="00A007B1">
        <w:tc>
          <w:tcPr>
            <w:tcW w:w="10790" w:type="dxa"/>
            <w:shd w:val="clear" w:color="auto" w:fill="F9FAD2"/>
          </w:tcPr>
          <w:p w14:paraId="18918670" w14:textId="77777777" w:rsidR="00502B67" w:rsidRPr="00502B67" w:rsidRDefault="00502B67" w:rsidP="00A007B1">
            <w:pPr>
              <w:rPr>
                <w:b/>
              </w:rPr>
            </w:pPr>
            <w:bookmarkStart w:id="0" w:name="_GoBack"/>
            <w:bookmarkEnd w:id="0"/>
            <w:r>
              <w:rPr>
                <w:b/>
              </w:rPr>
              <w:t>INSTRUCTIONS</w:t>
            </w:r>
            <w:r w:rsidR="00A007B1" w:rsidRPr="00A007B1">
              <w:t>:</w:t>
            </w:r>
          </w:p>
          <w:p w14:paraId="21DF47D6" w14:textId="77777777" w:rsidR="00502B67" w:rsidRPr="00502B67" w:rsidRDefault="00502B67" w:rsidP="00502B67">
            <w:pPr>
              <w:rPr>
                <w:sz w:val="12"/>
              </w:rPr>
            </w:pPr>
          </w:p>
          <w:p w14:paraId="0DD3ABB8" w14:textId="4AE9E29B" w:rsidR="00280159" w:rsidRDefault="00856AC6" w:rsidP="00280159">
            <w:pPr>
              <w:pStyle w:val="ListParagraph"/>
              <w:numPr>
                <w:ilvl w:val="0"/>
                <w:numId w:val="10"/>
              </w:numPr>
              <w:ind w:left="244" w:hanging="244"/>
            </w:pPr>
            <w:r>
              <w:t>Complete this form and supply a copy of any laboratory SOPs referenced in your responses for IACUC review.</w:t>
            </w:r>
            <w:r w:rsidR="00ED1EC1">
              <w:t xml:space="preserve"> </w:t>
            </w:r>
          </w:p>
          <w:p w14:paraId="0C6F768E" w14:textId="77777777" w:rsidR="00ED6519" w:rsidRPr="00ED6519" w:rsidRDefault="00ED6519" w:rsidP="00B0748F">
            <w:pPr>
              <w:pStyle w:val="ListParagraph"/>
              <w:ind w:left="244" w:hanging="244"/>
              <w:rPr>
                <w:sz w:val="8"/>
                <w:szCs w:val="4"/>
              </w:rPr>
            </w:pPr>
          </w:p>
          <w:p w14:paraId="2B23EEB8" w14:textId="395A730B" w:rsidR="00502B67" w:rsidRDefault="00502B67" w:rsidP="00B0748F">
            <w:pPr>
              <w:pStyle w:val="ListParagraph"/>
              <w:numPr>
                <w:ilvl w:val="0"/>
                <w:numId w:val="10"/>
              </w:numPr>
              <w:ind w:left="244" w:hanging="244"/>
            </w:pPr>
            <w:r>
              <w:t xml:space="preserve">Contact the Office of Research Integrity at </w:t>
            </w:r>
            <w:hyperlink r:id="rId11" w:history="1">
              <w:r w:rsidR="004F2C00" w:rsidRPr="00C54C2B">
                <w:rPr>
                  <w:rStyle w:val="Hyperlink"/>
                </w:rPr>
                <w:t>iacuc@une.edu</w:t>
              </w:r>
            </w:hyperlink>
            <w:r>
              <w:t xml:space="preserve"> for any questions you may have with regard to </w:t>
            </w:r>
            <w:r w:rsidR="00827562">
              <w:t>this</w:t>
            </w:r>
            <w:r w:rsidR="005A06C3">
              <w:t xml:space="preserve"> form</w:t>
            </w:r>
            <w:r>
              <w:t xml:space="preserve">. </w:t>
            </w:r>
          </w:p>
          <w:p w14:paraId="1C89C71D" w14:textId="77777777" w:rsidR="000770EC" w:rsidRPr="000770EC" w:rsidRDefault="000770EC" w:rsidP="000770EC">
            <w:pPr>
              <w:rPr>
                <w:sz w:val="8"/>
                <w:szCs w:val="8"/>
              </w:rPr>
            </w:pPr>
          </w:p>
        </w:tc>
      </w:tr>
    </w:tbl>
    <w:p w14:paraId="10CB8384" w14:textId="77777777"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245"/>
        <w:gridCol w:w="8545"/>
      </w:tblGrid>
      <w:tr w:rsidR="00FB1A18" w14:paraId="68B39156" w14:textId="77777777" w:rsidTr="00110B72">
        <w:trPr>
          <w:trHeight w:val="360"/>
        </w:trPr>
        <w:tc>
          <w:tcPr>
            <w:tcW w:w="2245" w:type="dxa"/>
            <w:shd w:val="clear" w:color="auto" w:fill="A9A1A4"/>
            <w:vAlign w:val="center"/>
          </w:tcPr>
          <w:p w14:paraId="6A811679" w14:textId="77777777" w:rsidR="00FB1A18" w:rsidRPr="007D27EF" w:rsidRDefault="002B558B" w:rsidP="00110B72">
            <w:pPr>
              <w:tabs>
                <w:tab w:val="left" w:pos="4874"/>
              </w:tabs>
              <w:rPr>
                <w:color w:val="FFFFFF" w:themeColor="background1"/>
              </w:rPr>
            </w:pPr>
            <w:r>
              <w:rPr>
                <w:color w:val="FFFFFF" w:themeColor="background1"/>
              </w:rPr>
              <w:t>Version</w:t>
            </w:r>
            <w:r w:rsidR="00FB1A18">
              <w:rPr>
                <w:color w:val="FFFFFF" w:themeColor="background1"/>
              </w:rPr>
              <w:t xml:space="preserve"> Date</w:t>
            </w:r>
            <w:r w:rsidR="00FB1A18" w:rsidRPr="007D27EF">
              <w:rPr>
                <w:color w:val="FFFFFF" w:themeColor="background1"/>
              </w:rPr>
              <w:t>:</w:t>
            </w:r>
          </w:p>
        </w:tc>
        <w:sdt>
          <w:sdtPr>
            <w:rPr>
              <w:rStyle w:val="Style2"/>
            </w:rPr>
            <w:id w:val="-1450235131"/>
            <w:placeholder>
              <w:docPart w:val="460294F5FE3D4F7CBBEE170D0F91BF97"/>
            </w:placeholder>
            <w:showingPlcHdr/>
            <w15:color w:val="333399"/>
          </w:sdtPr>
          <w:sdtEndPr>
            <w:rPr>
              <w:rStyle w:val="DefaultParagraphFont"/>
              <w:color w:val="auto"/>
            </w:rPr>
          </w:sdtEndPr>
          <w:sdtContent>
            <w:tc>
              <w:tcPr>
                <w:tcW w:w="8545" w:type="dxa"/>
                <w:vAlign w:val="center"/>
              </w:tcPr>
              <w:p w14:paraId="754810A5" w14:textId="344CB510" w:rsidR="00FB1A18" w:rsidRPr="007F09D4" w:rsidRDefault="00C62C7E" w:rsidP="00110B72">
                <w:pPr>
                  <w:tabs>
                    <w:tab w:val="left" w:pos="4874"/>
                  </w:tabs>
                  <w:rPr>
                    <w:color w:val="163E70"/>
                  </w:rPr>
                </w:pPr>
                <w:r>
                  <w:rPr>
                    <w:rStyle w:val="PlaceholderText"/>
                    <w:color w:val="163E70"/>
                  </w:rPr>
                  <w:t xml:space="preserve">Enter date when form is first completed or date when form is last updated </w:t>
                </w:r>
              </w:p>
            </w:tc>
          </w:sdtContent>
        </w:sdt>
      </w:tr>
      <w:tr w:rsidR="00FB1A18" w14:paraId="68FF53AD" w14:textId="77777777" w:rsidTr="00110B72">
        <w:trPr>
          <w:trHeight w:val="360"/>
        </w:trPr>
        <w:tc>
          <w:tcPr>
            <w:tcW w:w="2245" w:type="dxa"/>
            <w:shd w:val="clear" w:color="auto" w:fill="A9A1A4"/>
            <w:vAlign w:val="center"/>
          </w:tcPr>
          <w:p w14:paraId="4BDB72C6" w14:textId="77777777" w:rsidR="00FB1A18" w:rsidRPr="007D27EF" w:rsidRDefault="00FB1A18" w:rsidP="00110B72">
            <w:pPr>
              <w:tabs>
                <w:tab w:val="left" w:pos="4874"/>
              </w:tabs>
              <w:rPr>
                <w:color w:val="FFFFFF" w:themeColor="background1"/>
              </w:rPr>
            </w:pPr>
            <w:r>
              <w:rPr>
                <w:color w:val="FFFFFF" w:themeColor="background1"/>
              </w:rPr>
              <w:t>Principal Investigator:</w:t>
            </w:r>
          </w:p>
        </w:tc>
        <w:sdt>
          <w:sdtPr>
            <w:rPr>
              <w:color w:val="163E70"/>
            </w:rPr>
            <w:id w:val="-817261008"/>
            <w:placeholder>
              <w:docPart w:val="8D8D396ED9BC4DD2AD03AE9D566B19D5"/>
            </w:placeholder>
          </w:sdtPr>
          <w:sdtEndPr/>
          <w:sdtContent>
            <w:sdt>
              <w:sdtPr>
                <w:rPr>
                  <w:color w:val="163E70"/>
                </w:rPr>
                <w:id w:val="-1689049452"/>
                <w:placeholder>
                  <w:docPart w:val="D8357B21ADAD47D6B56A85B84C5B8C70"/>
                </w:placeholder>
                <w:showingPlcHdr/>
                <w15:color w:val="333399"/>
              </w:sdtPr>
              <w:sdtEndPr/>
              <w:sdtContent>
                <w:tc>
                  <w:tcPr>
                    <w:tcW w:w="8545" w:type="dxa"/>
                    <w:vAlign w:val="center"/>
                  </w:tcPr>
                  <w:p w14:paraId="3CCEEA4D" w14:textId="77777777" w:rsidR="00FB1A18" w:rsidRPr="007F09D4" w:rsidRDefault="00FB1A18" w:rsidP="00110B72">
                    <w:pPr>
                      <w:tabs>
                        <w:tab w:val="left" w:pos="4874"/>
                      </w:tabs>
                      <w:rPr>
                        <w:color w:val="163E70"/>
                      </w:rPr>
                    </w:pPr>
                    <w:r w:rsidRPr="007F09D4">
                      <w:rPr>
                        <w:rStyle w:val="PlaceholderText"/>
                        <w:color w:val="163E70"/>
                      </w:rPr>
                      <w:t>Enter text</w:t>
                    </w:r>
                  </w:p>
                </w:tc>
              </w:sdtContent>
            </w:sdt>
          </w:sdtContent>
        </w:sdt>
      </w:tr>
      <w:tr w:rsidR="00732537" w14:paraId="69D27703" w14:textId="77777777" w:rsidTr="00110B72">
        <w:trPr>
          <w:trHeight w:val="360"/>
        </w:trPr>
        <w:tc>
          <w:tcPr>
            <w:tcW w:w="2245" w:type="dxa"/>
            <w:shd w:val="clear" w:color="auto" w:fill="A9A1A4"/>
            <w:vAlign w:val="center"/>
          </w:tcPr>
          <w:p w14:paraId="55A1B433" w14:textId="5E80C9C0" w:rsidR="00732537" w:rsidRDefault="00732537" w:rsidP="00110B72">
            <w:pPr>
              <w:tabs>
                <w:tab w:val="left" w:pos="4874"/>
              </w:tabs>
              <w:rPr>
                <w:color w:val="FFFFFF" w:themeColor="background1"/>
              </w:rPr>
            </w:pPr>
            <w:r>
              <w:rPr>
                <w:color w:val="FFFFFF" w:themeColor="background1"/>
              </w:rPr>
              <w:t>IACUC #:</w:t>
            </w:r>
          </w:p>
        </w:tc>
        <w:sdt>
          <w:sdtPr>
            <w:rPr>
              <w:color w:val="163E70"/>
            </w:rPr>
            <w:id w:val="-44290615"/>
            <w:placeholder>
              <w:docPart w:val="631037C568A94E7B9D09A164717B5E6B"/>
            </w:placeholder>
            <w:showingPlcHdr/>
            <w15:color w:val="333399"/>
          </w:sdtPr>
          <w:sdtEndPr/>
          <w:sdtContent>
            <w:tc>
              <w:tcPr>
                <w:tcW w:w="8545" w:type="dxa"/>
                <w:vAlign w:val="center"/>
              </w:tcPr>
              <w:p w14:paraId="378AFB2B" w14:textId="3C1C2AB5" w:rsidR="00732537" w:rsidRDefault="00732537" w:rsidP="00110B72">
                <w:pPr>
                  <w:tabs>
                    <w:tab w:val="left" w:pos="4874"/>
                  </w:tabs>
                  <w:rPr>
                    <w:color w:val="163E70"/>
                  </w:rPr>
                </w:pPr>
                <w:r w:rsidRPr="007F09D4">
                  <w:rPr>
                    <w:rStyle w:val="PlaceholderText"/>
                    <w:color w:val="163E70"/>
                  </w:rPr>
                  <w:t xml:space="preserve">Enter </w:t>
                </w:r>
                <w:r w:rsidR="00BC4C26">
                  <w:rPr>
                    <w:rStyle w:val="PlaceholderText"/>
                    <w:color w:val="163E70"/>
                  </w:rPr>
                  <w:t>‘To Be Determined’ if IACUC # not assigned yet</w:t>
                </w:r>
              </w:p>
            </w:tc>
          </w:sdtContent>
        </w:sdt>
      </w:tr>
      <w:tr w:rsidR="00FB1A18" w14:paraId="7700E797" w14:textId="77777777" w:rsidTr="00110B72">
        <w:trPr>
          <w:trHeight w:val="360"/>
        </w:trPr>
        <w:tc>
          <w:tcPr>
            <w:tcW w:w="2245" w:type="dxa"/>
            <w:shd w:val="clear" w:color="auto" w:fill="A9A1A4"/>
            <w:vAlign w:val="center"/>
          </w:tcPr>
          <w:p w14:paraId="263A0D88" w14:textId="517B5E93" w:rsidR="00FB1A18" w:rsidRDefault="004F2C00" w:rsidP="00110B72">
            <w:pPr>
              <w:tabs>
                <w:tab w:val="left" w:pos="4874"/>
              </w:tabs>
              <w:rPr>
                <w:color w:val="FFFFFF" w:themeColor="background1"/>
              </w:rPr>
            </w:pPr>
            <w:r>
              <w:rPr>
                <w:color w:val="FFFFFF" w:themeColor="background1"/>
              </w:rPr>
              <w:t xml:space="preserve">Study </w:t>
            </w:r>
            <w:r w:rsidR="00FB1A18">
              <w:rPr>
                <w:color w:val="FFFFFF" w:themeColor="background1"/>
              </w:rPr>
              <w:t>Title:</w:t>
            </w:r>
          </w:p>
        </w:tc>
        <w:sdt>
          <w:sdtPr>
            <w:rPr>
              <w:color w:val="163E70"/>
            </w:rPr>
            <w:id w:val="-374313292"/>
            <w:placeholder>
              <w:docPart w:val="794D5D10574B4CD98262B24DB8C3C95A"/>
            </w:placeholder>
            <w:showingPlcHdr/>
            <w15:color w:val="333399"/>
          </w:sdtPr>
          <w:sdtEndPr/>
          <w:sdtContent>
            <w:tc>
              <w:tcPr>
                <w:tcW w:w="8545" w:type="dxa"/>
                <w:vAlign w:val="center"/>
              </w:tcPr>
              <w:p w14:paraId="1C25F3A6" w14:textId="77777777" w:rsidR="00FB1A18" w:rsidRDefault="00FB1A18" w:rsidP="00110B72">
                <w:pPr>
                  <w:tabs>
                    <w:tab w:val="left" w:pos="4874"/>
                  </w:tabs>
                  <w:rPr>
                    <w:color w:val="163E70"/>
                  </w:rPr>
                </w:pPr>
                <w:r w:rsidRPr="007F09D4">
                  <w:rPr>
                    <w:rStyle w:val="PlaceholderText"/>
                    <w:color w:val="163E70"/>
                  </w:rPr>
                  <w:t>Enter text</w:t>
                </w:r>
              </w:p>
            </w:tc>
          </w:sdtContent>
        </w:sdt>
      </w:tr>
    </w:tbl>
    <w:p w14:paraId="4670178F" w14:textId="77777777" w:rsidR="004E3916" w:rsidRPr="003D5F45" w:rsidRDefault="004E3916" w:rsidP="00CA0BB9">
      <w:pPr>
        <w:spacing w:after="0" w:line="240" w:lineRule="auto"/>
        <w:rPr>
          <w:sz w:val="2"/>
        </w:rPr>
      </w:pPr>
    </w:p>
    <w:p w14:paraId="1CD4E299" w14:textId="77777777" w:rsidR="003D5F45" w:rsidRDefault="003D5F45">
      <w:pPr>
        <w:sectPr w:rsidR="003D5F45" w:rsidSect="003D5F45">
          <w:headerReference w:type="default" r:id="rId12"/>
          <w:footerReference w:type="default" r:id="rId13"/>
          <w:type w:val="continuous"/>
          <w:pgSz w:w="12240" w:h="15840"/>
          <w:pgMar w:top="720" w:right="720" w:bottom="720" w:left="720" w:header="720" w:footer="720" w:gutter="0"/>
          <w:cols w:space="720"/>
          <w:formProt w:val="0"/>
          <w:docGrid w:linePitch="360"/>
        </w:sectPr>
      </w:pPr>
    </w:p>
    <w:p w14:paraId="2E05CE3E" w14:textId="0E8CC1F4" w:rsidR="00964A39" w:rsidRDefault="00964A39" w:rsidP="00732537">
      <w:pPr>
        <w:tabs>
          <w:tab w:val="left" w:pos="7220"/>
        </w:tabs>
        <w:spacing w:after="0" w:line="240" w:lineRule="auto"/>
      </w:pPr>
    </w:p>
    <w:tbl>
      <w:tblPr>
        <w:tblStyle w:val="PlainTable1"/>
        <w:tblW w:w="0" w:type="auto"/>
        <w:tblLook w:val="04A0" w:firstRow="1" w:lastRow="0" w:firstColumn="1" w:lastColumn="0" w:noHBand="0" w:noVBand="1"/>
      </w:tblPr>
      <w:tblGrid>
        <w:gridCol w:w="10790"/>
      </w:tblGrid>
      <w:tr w:rsidR="00732537" w14:paraId="4E2EDC9C" w14:textId="77777777" w:rsidTr="00594BB2">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5D9C3F22" w14:textId="291BB47A" w:rsidR="00732537" w:rsidRPr="00732537" w:rsidRDefault="00732537" w:rsidP="00732537">
            <w:pPr>
              <w:tabs>
                <w:tab w:val="left" w:pos="7220"/>
              </w:tabs>
            </w:pPr>
            <w:r w:rsidRPr="00732537">
              <w:t xml:space="preserve">SURGICAL </w:t>
            </w:r>
            <w:r w:rsidR="009E7333">
              <w:t>DETAILS</w:t>
            </w:r>
          </w:p>
        </w:tc>
      </w:tr>
      <w:tr w:rsidR="00732537" w14:paraId="75C91085" w14:textId="77777777" w:rsidTr="0073253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4723FEF" w14:textId="0CF3B836" w:rsidR="00732537" w:rsidRPr="007838B1" w:rsidRDefault="007838B1" w:rsidP="00BC4C26">
            <w:pPr>
              <w:pStyle w:val="ListParagraph"/>
              <w:numPr>
                <w:ilvl w:val="0"/>
                <w:numId w:val="19"/>
              </w:numPr>
              <w:ind w:left="335" w:hanging="335"/>
            </w:pPr>
            <w:r>
              <w:t>Summarize</w:t>
            </w:r>
            <w:r w:rsidR="00BC4C26">
              <w:t xml:space="preserve"> the surgical procedure(s) to be performed</w:t>
            </w:r>
            <w:r>
              <w:t>.</w:t>
            </w:r>
          </w:p>
          <w:p w14:paraId="583136C1" w14:textId="43598110" w:rsidR="007838B1" w:rsidRPr="007838B1" w:rsidRDefault="007838B1" w:rsidP="007838B1">
            <w:pPr>
              <w:pStyle w:val="ListParagraph"/>
              <w:ind w:left="335"/>
              <w:rPr>
                <w:sz w:val="8"/>
                <w:szCs w:val="8"/>
              </w:rPr>
            </w:pPr>
          </w:p>
          <w:p w14:paraId="65D25841" w14:textId="5915CE06" w:rsidR="007838B1" w:rsidRPr="007838B1" w:rsidRDefault="007838B1" w:rsidP="007838B1">
            <w:pPr>
              <w:ind w:left="335"/>
              <w:rPr>
                <w:b w:val="0"/>
              </w:rPr>
            </w:pPr>
            <w:r w:rsidRPr="007838B1">
              <w:rPr>
                <w:i/>
                <w:color w:val="0096D6"/>
              </w:rPr>
              <w:t>Note</w:t>
            </w:r>
            <w:r w:rsidRPr="007838B1">
              <w:rPr>
                <w:b w:val="0"/>
                <w:i/>
              </w:rPr>
              <w:t>: A laboratory SOP approved by the UNE IACUC may be referenced to describe the surgical procedure. Please specify the SOP # and the SOP title in your description of the procedure below.</w:t>
            </w:r>
          </w:p>
          <w:p w14:paraId="5760E296" w14:textId="3AE174B3" w:rsidR="007838B1" w:rsidRPr="007838B1" w:rsidRDefault="007838B1" w:rsidP="007838B1">
            <w:pPr>
              <w:pStyle w:val="ListParagraph"/>
              <w:ind w:left="335"/>
              <w:rPr>
                <w:b w:val="0"/>
                <w:bCs w:val="0"/>
                <w:sz w:val="8"/>
                <w:szCs w:val="8"/>
              </w:rPr>
            </w:pPr>
          </w:p>
          <w:p w14:paraId="7646D98E" w14:textId="0EB5C09C" w:rsidR="007838B1" w:rsidRPr="007838B1" w:rsidRDefault="007838B1" w:rsidP="007838B1">
            <w:pPr>
              <w:pStyle w:val="ListParagraph"/>
              <w:numPr>
                <w:ilvl w:val="0"/>
                <w:numId w:val="26"/>
              </w:numPr>
            </w:pPr>
            <w:r>
              <w:rPr>
                <w:b w:val="0"/>
              </w:rPr>
              <w:t>Describe any preoperative procedures such as food and fluid restriction (presurgical fasting), baseline data acquisition (e.g. body weight, blood work), presurgical sedation if needed, and acclimation to devices or jackets that might be in use after surgery.</w:t>
            </w:r>
          </w:p>
          <w:p w14:paraId="6DAACCE1" w14:textId="0ACA1A0E" w:rsidR="007838B1" w:rsidRPr="00487940" w:rsidRDefault="007838B1" w:rsidP="007838B1">
            <w:pPr>
              <w:pStyle w:val="ListParagraph"/>
              <w:ind w:left="695"/>
              <w:rPr>
                <w:b w:val="0"/>
                <w:sz w:val="8"/>
                <w:szCs w:val="8"/>
              </w:rPr>
            </w:pPr>
          </w:p>
          <w:sdt>
            <w:sdtPr>
              <w:rPr>
                <w:color w:val="163E70"/>
              </w:rPr>
              <w:id w:val="1791706403"/>
              <w:placeholder>
                <w:docPart w:val="396D4C8BFE0046329ECC285B04B717ED"/>
              </w:placeholder>
              <w:showingPlcHdr/>
              <w15:color w:val="333399"/>
            </w:sdtPr>
            <w:sdtEndPr/>
            <w:sdtContent>
              <w:p w14:paraId="58456F8C" w14:textId="77777777" w:rsidR="007838B1" w:rsidRPr="00487940" w:rsidRDefault="007838B1" w:rsidP="007838B1">
                <w:pPr>
                  <w:ind w:left="695"/>
                  <w:rPr>
                    <w:b w:val="0"/>
                    <w:color w:val="163E70"/>
                  </w:rPr>
                </w:pPr>
                <w:r w:rsidRPr="00487940">
                  <w:rPr>
                    <w:rStyle w:val="PlaceholderText"/>
                    <w:b w:val="0"/>
                    <w:color w:val="163E70"/>
                  </w:rPr>
                  <w:t>Enter text</w:t>
                </w:r>
              </w:p>
            </w:sdtContent>
          </w:sdt>
          <w:p w14:paraId="4D410D64" w14:textId="77777777" w:rsidR="007838B1" w:rsidRPr="00487940" w:rsidRDefault="007838B1" w:rsidP="007838B1">
            <w:pPr>
              <w:pStyle w:val="ListParagraph"/>
              <w:ind w:left="695"/>
              <w:rPr>
                <w:b w:val="0"/>
                <w:sz w:val="8"/>
                <w:szCs w:val="8"/>
              </w:rPr>
            </w:pPr>
          </w:p>
          <w:p w14:paraId="78A1312D" w14:textId="046F69A4" w:rsidR="007838B1" w:rsidRPr="007838B1" w:rsidRDefault="007838B1" w:rsidP="007838B1">
            <w:pPr>
              <w:pStyle w:val="ListParagraph"/>
              <w:numPr>
                <w:ilvl w:val="0"/>
                <w:numId w:val="26"/>
              </w:numPr>
            </w:pPr>
            <w:r>
              <w:rPr>
                <w:b w:val="0"/>
              </w:rPr>
              <w:t>Describe the surgical procedure</w:t>
            </w:r>
            <w:r w:rsidR="00DB03FF">
              <w:rPr>
                <w:b w:val="0"/>
              </w:rPr>
              <w:t xml:space="preserve">, including the following information: </w:t>
            </w:r>
            <w:r w:rsidR="00DB03FF" w:rsidRPr="00DB03FF">
              <w:t>(</w:t>
            </w:r>
            <w:r w:rsidR="002C6DC5">
              <w:t>i</w:t>
            </w:r>
            <w:r w:rsidR="00DB03FF" w:rsidRPr="00DB03FF">
              <w:t>)</w:t>
            </w:r>
            <w:r w:rsidR="00DB03FF">
              <w:rPr>
                <w:b w:val="0"/>
              </w:rPr>
              <w:t xml:space="preserve"> </w:t>
            </w:r>
            <w:r w:rsidR="00DB03FF" w:rsidRPr="00DB03FF">
              <w:rPr>
                <w:b w:val="0"/>
              </w:rPr>
              <w:t xml:space="preserve">aseptic techniques that will be used, </w:t>
            </w:r>
            <w:r w:rsidR="00DB03FF" w:rsidRPr="00DB03FF">
              <w:t>(</w:t>
            </w:r>
            <w:r w:rsidR="002C6DC5">
              <w:t>ii</w:t>
            </w:r>
            <w:r w:rsidR="00DB03FF" w:rsidRPr="00DB03FF">
              <w:t>)</w:t>
            </w:r>
            <w:r w:rsidR="00DB03FF">
              <w:rPr>
                <w:b w:val="0"/>
              </w:rPr>
              <w:t xml:space="preserve"> </w:t>
            </w:r>
            <w:r w:rsidR="00DB03FF" w:rsidRPr="00DB03FF">
              <w:rPr>
                <w:b w:val="0"/>
              </w:rPr>
              <w:t xml:space="preserve">plans for anesthesia and analgesia, </w:t>
            </w:r>
            <w:r w:rsidR="00DB03FF" w:rsidRPr="00DB03FF">
              <w:t>(</w:t>
            </w:r>
            <w:r w:rsidR="002C6DC5">
              <w:t>iii</w:t>
            </w:r>
            <w:r w:rsidR="00DB03FF" w:rsidRPr="00DB03FF">
              <w:t>)</w:t>
            </w:r>
            <w:r w:rsidR="00DB03FF">
              <w:rPr>
                <w:b w:val="0"/>
              </w:rPr>
              <w:t xml:space="preserve"> </w:t>
            </w:r>
            <w:r w:rsidR="00DB03FF" w:rsidRPr="00DB03FF">
              <w:rPr>
                <w:b w:val="0"/>
              </w:rPr>
              <w:t xml:space="preserve">incision site and its preparation, </w:t>
            </w:r>
            <w:r w:rsidR="00DB03FF" w:rsidRPr="00DB03FF">
              <w:t>(</w:t>
            </w:r>
            <w:r w:rsidR="002C6DC5">
              <w:t>iv</w:t>
            </w:r>
            <w:r w:rsidR="00DB03FF" w:rsidRPr="00DB03FF">
              <w:t>)</w:t>
            </w:r>
            <w:r w:rsidR="00DB03FF">
              <w:rPr>
                <w:b w:val="0"/>
              </w:rPr>
              <w:t xml:space="preserve"> </w:t>
            </w:r>
            <w:r w:rsidR="00DB03FF" w:rsidRPr="00DB03FF">
              <w:rPr>
                <w:b w:val="0"/>
              </w:rPr>
              <w:t xml:space="preserve">approximate duration of the procedure, </w:t>
            </w:r>
            <w:r w:rsidR="00DB03FF" w:rsidRPr="00DB03FF">
              <w:t>(</w:t>
            </w:r>
            <w:r w:rsidR="002C6DC5">
              <w:t>v</w:t>
            </w:r>
            <w:r w:rsidR="00DB03FF" w:rsidRPr="00DB03FF">
              <w:t>)</w:t>
            </w:r>
            <w:r w:rsidR="00DB03FF">
              <w:rPr>
                <w:b w:val="0"/>
              </w:rPr>
              <w:t xml:space="preserve"> </w:t>
            </w:r>
            <w:r w:rsidR="00DB03FF" w:rsidRPr="00DB03FF">
              <w:rPr>
                <w:b w:val="0"/>
              </w:rPr>
              <w:t xml:space="preserve">supportive measures during the procedure (e.g., fluids, ventilation), </w:t>
            </w:r>
            <w:r w:rsidR="00DB03FF">
              <w:rPr>
                <w:b w:val="0"/>
              </w:rPr>
              <w:t xml:space="preserve">and </w:t>
            </w:r>
            <w:r w:rsidR="00DB03FF" w:rsidRPr="00DB03FF">
              <w:t>(</w:t>
            </w:r>
            <w:r w:rsidR="002C6DC5">
              <w:t>vi</w:t>
            </w:r>
            <w:r w:rsidR="00DB03FF" w:rsidRPr="00DB03FF">
              <w:t>)</w:t>
            </w:r>
            <w:r w:rsidR="00DB03FF">
              <w:rPr>
                <w:b w:val="0"/>
              </w:rPr>
              <w:t xml:space="preserve"> </w:t>
            </w:r>
            <w:r w:rsidR="00DB03FF" w:rsidRPr="00DB03FF">
              <w:rPr>
                <w:b w:val="0"/>
              </w:rPr>
              <w:t xml:space="preserve">monitoring parameters (e.g., depth of anesthesia, vital signs, oxygen saturation levels) during </w:t>
            </w:r>
            <w:r w:rsidR="00DB03FF">
              <w:rPr>
                <w:b w:val="0"/>
              </w:rPr>
              <w:t>the</w:t>
            </w:r>
            <w:r w:rsidR="00DB03FF" w:rsidRPr="00DB03FF">
              <w:rPr>
                <w:b w:val="0"/>
              </w:rPr>
              <w:t xml:space="preserve"> procedure.</w:t>
            </w:r>
          </w:p>
          <w:p w14:paraId="46640681" w14:textId="77777777" w:rsidR="00D53734" w:rsidRPr="00487940" w:rsidRDefault="00D53734" w:rsidP="00D53734">
            <w:pPr>
              <w:rPr>
                <w:b w:val="0"/>
                <w:sz w:val="8"/>
                <w:szCs w:val="8"/>
              </w:rPr>
            </w:pPr>
          </w:p>
          <w:sdt>
            <w:sdtPr>
              <w:rPr>
                <w:color w:val="163E70"/>
              </w:rPr>
              <w:id w:val="-865515864"/>
              <w:placeholder>
                <w:docPart w:val="109EF4ED368F4A8699C8B6BA391D90E8"/>
              </w:placeholder>
              <w:showingPlcHdr/>
              <w15:color w:val="333399"/>
            </w:sdtPr>
            <w:sdtEndPr/>
            <w:sdtContent>
              <w:p w14:paraId="7C3F8D9F" w14:textId="77777777" w:rsidR="00DB03FF" w:rsidRDefault="00DB03FF" w:rsidP="00DB03FF">
                <w:pPr>
                  <w:ind w:left="695"/>
                  <w:rPr>
                    <w:color w:val="163E70"/>
                  </w:rPr>
                </w:pPr>
                <w:r w:rsidRPr="00487940">
                  <w:rPr>
                    <w:rStyle w:val="PlaceholderText"/>
                    <w:b w:val="0"/>
                    <w:color w:val="163E70"/>
                  </w:rPr>
                  <w:t>Enter text</w:t>
                </w:r>
              </w:p>
            </w:sdtContent>
          </w:sdt>
          <w:p w14:paraId="76D21DAB" w14:textId="18AF1CCF" w:rsidR="00BC4C26" w:rsidRPr="00BC4C26" w:rsidRDefault="00BC4C26" w:rsidP="00BC4C26">
            <w:pPr>
              <w:rPr>
                <w:sz w:val="8"/>
                <w:szCs w:val="8"/>
              </w:rPr>
            </w:pPr>
          </w:p>
        </w:tc>
      </w:tr>
      <w:tr w:rsidR="00732537" w14:paraId="332A5C4F" w14:textId="77777777" w:rsidTr="00732537">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6E3064A" w14:textId="744CB79C" w:rsidR="00732537" w:rsidRPr="00594BB2" w:rsidRDefault="00594BB2" w:rsidP="00594BB2">
            <w:pPr>
              <w:pStyle w:val="ListParagraph"/>
              <w:numPr>
                <w:ilvl w:val="0"/>
                <w:numId w:val="19"/>
              </w:numPr>
              <w:ind w:left="335" w:hanging="335"/>
            </w:pPr>
            <w:r>
              <w:t>I</w:t>
            </w:r>
            <w:r w:rsidR="006A0E2C">
              <w:t xml:space="preserve">s the </w:t>
            </w:r>
            <w:r w:rsidR="004D1EC4">
              <w:t xml:space="preserve">identity of the individual(s) that will perform surgery and their qualifications, training, and/or experience described within </w:t>
            </w:r>
            <w:r w:rsidR="004D1EC4">
              <w:rPr>
                <w:b w:val="0"/>
                <w:i/>
              </w:rPr>
              <w:t>‘</w:t>
            </w:r>
            <w:r w:rsidR="004D1EC4" w:rsidRPr="00C95051">
              <w:rPr>
                <w:i/>
                <w:color w:val="0096D6"/>
              </w:rPr>
              <w:t xml:space="preserve">Supplemental Form </w:t>
            </w:r>
            <w:r w:rsidR="003B66B4">
              <w:rPr>
                <w:i/>
                <w:color w:val="0096D6"/>
              </w:rPr>
              <w:t>A</w:t>
            </w:r>
            <w:r w:rsidR="004D1EC4" w:rsidRPr="00C95051">
              <w:rPr>
                <w:i/>
                <w:color w:val="0096D6"/>
              </w:rPr>
              <w:t>: Study Team Training &amp; Qualification Summary</w:t>
            </w:r>
            <w:r w:rsidR="004D1EC4">
              <w:rPr>
                <w:b w:val="0"/>
                <w:i/>
              </w:rPr>
              <w:t>’</w:t>
            </w:r>
            <w:r w:rsidR="004D1EC4">
              <w:t>?</w:t>
            </w:r>
          </w:p>
          <w:p w14:paraId="6FB055C5" w14:textId="5C8DBA60" w:rsidR="00594BB2" w:rsidRPr="005F1310" w:rsidRDefault="00594BB2" w:rsidP="00594BB2">
            <w:pPr>
              <w:pStyle w:val="ListParagraph"/>
              <w:ind w:left="335"/>
              <w:rPr>
                <w:b w:val="0"/>
                <w:sz w:val="8"/>
                <w:szCs w:val="8"/>
              </w:rPr>
            </w:pPr>
          </w:p>
          <w:p w14:paraId="242E1995" w14:textId="41D9C764" w:rsidR="004D1EC4" w:rsidRPr="00646666" w:rsidRDefault="00EE62E4" w:rsidP="004D1EC4">
            <w:pPr>
              <w:pStyle w:val="ListParagraph"/>
              <w:ind w:left="335"/>
              <w:rPr>
                <w:b w:val="0"/>
                <w:bCs w:val="0"/>
                <w:i/>
              </w:rPr>
            </w:pPr>
            <w:sdt>
              <w:sdtPr>
                <w:id w:val="673388218"/>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4D1EC4" w:rsidRPr="005F1310">
              <w:rPr>
                <w:b w:val="0"/>
                <w:bCs w:val="0"/>
              </w:rPr>
              <w:t xml:space="preserve"> Yes  </w:t>
            </w:r>
            <w:sdt>
              <w:sdtPr>
                <w:id w:val="991069377"/>
                <w14:checkbox>
                  <w14:checked w14:val="0"/>
                  <w14:checkedState w14:val="2612" w14:font="MS Gothic"/>
                  <w14:uncheckedState w14:val="2610" w14:font="MS Gothic"/>
                </w14:checkbox>
              </w:sdtPr>
              <w:sdtEndPr/>
              <w:sdtContent>
                <w:r w:rsidR="004D1EC4" w:rsidRPr="005F1310">
                  <w:rPr>
                    <w:rFonts w:ascii="MS Gothic" w:eastAsia="MS Gothic" w:hAnsi="MS Gothic" w:hint="eastAsia"/>
                    <w:b w:val="0"/>
                    <w:bCs w:val="0"/>
                  </w:rPr>
                  <w:t>☐</w:t>
                </w:r>
              </w:sdtContent>
            </w:sdt>
            <w:r w:rsidR="004D1EC4" w:rsidRPr="005F1310">
              <w:rPr>
                <w:b w:val="0"/>
                <w:bCs w:val="0"/>
              </w:rPr>
              <w:t xml:space="preserve"> No</w:t>
            </w:r>
            <w:r w:rsidR="004D1EC4">
              <w:rPr>
                <w:b w:val="0"/>
                <w:bCs w:val="0"/>
              </w:rPr>
              <w:t xml:space="preserve"> </w:t>
            </w:r>
            <w:r w:rsidR="004D1EC4">
              <w:rPr>
                <w:b w:val="0"/>
                <w:bCs w:val="0"/>
                <w:i/>
              </w:rPr>
              <w:t xml:space="preserve">(update Supplemental Form </w:t>
            </w:r>
            <w:r w:rsidR="002515D0">
              <w:rPr>
                <w:b w:val="0"/>
                <w:bCs w:val="0"/>
                <w:i/>
              </w:rPr>
              <w:t>A</w:t>
            </w:r>
            <w:r w:rsidR="004D1EC4">
              <w:rPr>
                <w:b w:val="0"/>
                <w:bCs w:val="0"/>
                <w:i/>
              </w:rPr>
              <w:t>)</w:t>
            </w:r>
          </w:p>
          <w:p w14:paraId="3D8BB1A2" w14:textId="5AD75C0D" w:rsidR="00594BB2" w:rsidRPr="00594BB2" w:rsidRDefault="00594BB2" w:rsidP="00594BB2">
            <w:pPr>
              <w:pStyle w:val="ListParagraph"/>
              <w:ind w:left="335"/>
              <w:rPr>
                <w:sz w:val="8"/>
                <w:szCs w:val="8"/>
              </w:rPr>
            </w:pPr>
          </w:p>
        </w:tc>
      </w:tr>
      <w:tr w:rsidR="00732537" w14:paraId="315F6337" w14:textId="77777777" w:rsidTr="0073253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9A48E17" w14:textId="0C47C4D0" w:rsidR="00732537" w:rsidRPr="005B07B6" w:rsidRDefault="005B07B6" w:rsidP="00594BB2">
            <w:pPr>
              <w:pStyle w:val="ListParagraph"/>
              <w:numPr>
                <w:ilvl w:val="0"/>
                <w:numId w:val="19"/>
              </w:numPr>
              <w:ind w:left="335" w:hanging="335"/>
            </w:pPr>
            <w:r>
              <w:t>Identify the location where surgery will be performed</w:t>
            </w:r>
            <w:r w:rsidR="00AB6B39">
              <w:t>.</w:t>
            </w:r>
            <w:r w:rsidR="00B12BC1">
              <w:t xml:space="preserve"> </w:t>
            </w:r>
            <w:r w:rsidR="00B12BC1">
              <w:rPr>
                <w:b w:val="0"/>
                <w:i/>
              </w:rPr>
              <w:t>[e.g., building(s) and room(s)</w:t>
            </w:r>
            <w:r w:rsidR="00AB6B39">
              <w:rPr>
                <w:b w:val="0"/>
                <w:i/>
              </w:rPr>
              <w:t>]</w:t>
            </w:r>
          </w:p>
          <w:p w14:paraId="508FD9B2" w14:textId="77777777" w:rsidR="005B07B6" w:rsidRPr="00487940" w:rsidRDefault="005B07B6" w:rsidP="005B07B6">
            <w:pPr>
              <w:rPr>
                <w:b w:val="0"/>
                <w:bCs w:val="0"/>
                <w:sz w:val="8"/>
                <w:szCs w:val="8"/>
              </w:rPr>
            </w:pPr>
          </w:p>
          <w:sdt>
            <w:sdtPr>
              <w:rPr>
                <w:color w:val="163E70"/>
              </w:rPr>
              <w:id w:val="560369037"/>
              <w:placeholder>
                <w:docPart w:val="5C2F55800BB84DB585ED82B8803F7B4D"/>
              </w:placeholder>
              <w:showingPlcHdr/>
              <w15:color w:val="333399"/>
            </w:sdtPr>
            <w:sdtEndPr/>
            <w:sdtContent>
              <w:p w14:paraId="5CCFA15D" w14:textId="77777777" w:rsidR="005B07B6" w:rsidRDefault="005B07B6" w:rsidP="005B07B6">
                <w:pPr>
                  <w:ind w:left="335"/>
                  <w:rPr>
                    <w:color w:val="163E70"/>
                  </w:rPr>
                </w:pPr>
                <w:r w:rsidRPr="00487940">
                  <w:rPr>
                    <w:rStyle w:val="PlaceholderText"/>
                    <w:b w:val="0"/>
                    <w:color w:val="163E70"/>
                  </w:rPr>
                  <w:t>Enter text</w:t>
                </w:r>
              </w:p>
            </w:sdtContent>
          </w:sdt>
          <w:p w14:paraId="7B240EF9" w14:textId="7EECD8DB" w:rsidR="005B07B6" w:rsidRPr="005B07B6" w:rsidRDefault="005B07B6" w:rsidP="005B07B6">
            <w:pPr>
              <w:rPr>
                <w:sz w:val="8"/>
                <w:szCs w:val="8"/>
              </w:rPr>
            </w:pPr>
          </w:p>
        </w:tc>
      </w:tr>
      <w:tr w:rsidR="00732537" w14:paraId="1CF9C578" w14:textId="77777777" w:rsidTr="00732537">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B010DEB" w14:textId="69D71419" w:rsidR="00231813" w:rsidRPr="00231813" w:rsidRDefault="00C95051" w:rsidP="00594BB2">
            <w:pPr>
              <w:pStyle w:val="ListParagraph"/>
              <w:numPr>
                <w:ilvl w:val="0"/>
                <w:numId w:val="19"/>
              </w:numPr>
              <w:ind w:left="335" w:hanging="335"/>
            </w:pPr>
            <w:r>
              <w:t>Will this study involve</w:t>
            </w:r>
            <w:r w:rsidR="00646666">
              <w:t xml:space="preserve"> survival surgery </w:t>
            </w:r>
            <w:r w:rsidR="00646666" w:rsidRPr="00646666">
              <w:rPr>
                <w:i/>
              </w:rPr>
              <w:t xml:space="preserve">(e.g., animal recovers from anesthesia following </w:t>
            </w:r>
            <w:r w:rsidR="00E66952">
              <w:rPr>
                <w:i/>
              </w:rPr>
              <w:t>surgery</w:t>
            </w:r>
            <w:r w:rsidR="00646666" w:rsidRPr="00646666">
              <w:rPr>
                <w:i/>
              </w:rPr>
              <w:t>)</w:t>
            </w:r>
            <w:r w:rsidR="00646666">
              <w:t>?</w:t>
            </w:r>
          </w:p>
          <w:p w14:paraId="6F37579E" w14:textId="727FE688" w:rsidR="00732537" w:rsidRPr="005F1310" w:rsidRDefault="00732537" w:rsidP="00231813">
            <w:pPr>
              <w:pStyle w:val="ListParagraph"/>
              <w:ind w:left="335"/>
              <w:rPr>
                <w:b w:val="0"/>
                <w:sz w:val="8"/>
                <w:szCs w:val="8"/>
              </w:rPr>
            </w:pPr>
          </w:p>
          <w:p w14:paraId="006886F9" w14:textId="2C299B02" w:rsidR="00646666" w:rsidRPr="00646666" w:rsidRDefault="00EE62E4" w:rsidP="00646666">
            <w:pPr>
              <w:pStyle w:val="ListParagraph"/>
              <w:ind w:left="335"/>
              <w:rPr>
                <w:b w:val="0"/>
                <w:bCs w:val="0"/>
                <w:i/>
              </w:rPr>
            </w:pPr>
            <w:sdt>
              <w:sdtPr>
                <w:id w:val="1921901684"/>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646666" w:rsidRPr="005F1310">
              <w:rPr>
                <w:b w:val="0"/>
                <w:bCs w:val="0"/>
              </w:rPr>
              <w:t xml:space="preserve"> No  </w:t>
            </w:r>
            <w:sdt>
              <w:sdtPr>
                <w:id w:val="-1071200733"/>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646666" w:rsidRPr="005F1310">
              <w:rPr>
                <w:b w:val="0"/>
                <w:bCs w:val="0"/>
              </w:rPr>
              <w:t xml:space="preserve"> Yes</w:t>
            </w:r>
            <w:r w:rsidR="00646666">
              <w:rPr>
                <w:b w:val="0"/>
                <w:bCs w:val="0"/>
              </w:rPr>
              <w:t xml:space="preserve"> </w:t>
            </w:r>
            <w:r w:rsidR="00646666">
              <w:rPr>
                <w:b w:val="0"/>
                <w:bCs w:val="0"/>
                <w:i/>
              </w:rPr>
              <w:t>(answer the questions below)</w:t>
            </w:r>
          </w:p>
          <w:p w14:paraId="5D68AB0B" w14:textId="0DFB0491" w:rsidR="00646666" w:rsidRPr="00646666" w:rsidRDefault="00646666" w:rsidP="00646666">
            <w:pPr>
              <w:pStyle w:val="ListParagraph"/>
              <w:ind w:left="335"/>
              <w:rPr>
                <w:sz w:val="8"/>
                <w:szCs w:val="8"/>
              </w:rPr>
            </w:pPr>
          </w:p>
          <w:p w14:paraId="71EAE033" w14:textId="4ED54053" w:rsidR="00646666" w:rsidRPr="00646666" w:rsidRDefault="00646666" w:rsidP="00646666">
            <w:pPr>
              <w:pStyle w:val="ListParagraph"/>
              <w:numPr>
                <w:ilvl w:val="0"/>
                <w:numId w:val="21"/>
              </w:numPr>
              <w:rPr>
                <w:b w:val="0"/>
                <w:bCs w:val="0"/>
              </w:rPr>
            </w:pPr>
            <w:r>
              <w:rPr>
                <w:b w:val="0"/>
                <w:bCs w:val="0"/>
              </w:rPr>
              <w:t xml:space="preserve">Describe the postoperative care that will be provided </w:t>
            </w:r>
            <w:r w:rsidR="005665A7" w:rsidRPr="005665A7">
              <w:rPr>
                <w:b w:val="0"/>
                <w:bCs w:val="0"/>
                <w:i/>
              </w:rPr>
              <w:t>(e.g., housing and palliative care, suture removal, provision of analgesia and other postoperative medications to be administered)</w:t>
            </w:r>
            <w:r w:rsidR="005665A7">
              <w:rPr>
                <w:b w:val="0"/>
                <w:bCs w:val="0"/>
              </w:rPr>
              <w:t xml:space="preserve">. </w:t>
            </w:r>
          </w:p>
          <w:p w14:paraId="371AC023" w14:textId="1849BE8E" w:rsidR="00646666" w:rsidRPr="00487940" w:rsidRDefault="00646666" w:rsidP="00646666">
            <w:pPr>
              <w:pStyle w:val="ListParagraph"/>
              <w:ind w:left="695"/>
              <w:rPr>
                <w:b w:val="0"/>
                <w:sz w:val="8"/>
                <w:szCs w:val="8"/>
              </w:rPr>
            </w:pPr>
          </w:p>
          <w:sdt>
            <w:sdtPr>
              <w:rPr>
                <w:color w:val="163E70"/>
              </w:rPr>
              <w:id w:val="1020968547"/>
              <w:placeholder>
                <w:docPart w:val="D1006235EB6C45E888B769867C041B52"/>
              </w:placeholder>
              <w:showingPlcHdr/>
              <w15:color w:val="333399"/>
            </w:sdtPr>
            <w:sdtEndPr/>
            <w:sdtContent>
              <w:p w14:paraId="261BB0A8" w14:textId="77777777" w:rsidR="00646666" w:rsidRPr="00487940" w:rsidRDefault="00646666" w:rsidP="00646666">
                <w:pPr>
                  <w:ind w:left="695"/>
                  <w:rPr>
                    <w:b w:val="0"/>
                    <w:color w:val="163E70"/>
                  </w:rPr>
                </w:pPr>
                <w:r w:rsidRPr="00487940">
                  <w:rPr>
                    <w:rStyle w:val="PlaceholderText"/>
                    <w:b w:val="0"/>
                    <w:color w:val="163E70"/>
                  </w:rPr>
                  <w:t>Enter text</w:t>
                </w:r>
              </w:p>
            </w:sdtContent>
          </w:sdt>
          <w:p w14:paraId="60201E22" w14:textId="0A1274C5" w:rsidR="00646666" w:rsidRPr="00487940" w:rsidRDefault="00646666" w:rsidP="00646666">
            <w:pPr>
              <w:pStyle w:val="ListParagraph"/>
              <w:ind w:left="695"/>
              <w:rPr>
                <w:b w:val="0"/>
                <w:sz w:val="8"/>
                <w:szCs w:val="8"/>
              </w:rPr>
            </w:pPr>
          </w:p>
          <w:p w14:paraId="01166477" w14:textId="2958058C" w:rsidR="00646666" w:rsidRPr="00646666" w:rsidRDefault="00646666" w:rsidP="00646666">
            <w:pPr>
              <w:pStyle w:val="ListParagraph"/>
              <w:numPr>
                <w:ilvl w:val="0"/>
                <w:numId w:val="21"/>
              </w:numPr>
            </w:pPr>
            <w:r>
              <w:rPr>
                <w:b w:val="0"/>
              </w:rPr>
              <w:t xml:space="preserve">Identify the responsible individual(s) and location(s) where care will be </w:t>
            </w:r>
            <w:r w:rsidRPr="00646666">
              <w:rPr>
                <w:b w:val="0"/>
              </w:rPr>
              <w:t>provided</w:t>
            </w:r>
            <w:r w:rsidRPr="00646666">
              <w:rPr>
                <w:b w:val="0"/>
                <w:i/>
              </w:rPr>
              <w:t xml:space="preserve"> [e.g., building(s) and room(s)]</w:t>
            </w:r>
            <w:r>
              <w:rPr>
                <w:b w:val="0"/>
              </w:rPr>
              <w:t>.</w:t>
            </w:r>
          </w:p>
          <w:p w14:paraId="30D995F7" w14:textId="265AF0DC" w:rsidR="00646666" w:rsidRPr="00487940" w:rsidRDefault="00646666" w:rsidP="00646666">
            <w:pPr>
              <w:pStyle w:val="ListParagraph"/>
              <w:ind w:left="695"/>
              <w:rPr>
                <w:b w:val="0"/>
                <w:bCs w:val="0"/>
                <w:sz w:val="8"/>
                <w:szCs w:val="8"/>
              </w:rPr>
            </w:pPr>
          </w:p>
          <w:sdt>
            <w:sdtPr>
              <w:rPr>
                <w:color w:val="163E70"/>
              </w:rPr>
              <w:id w:val="1522125239"/>
              <w:placeholder>
                <w:docPart w:val="C6506C102AD24C98B399E7C8F18DD949"/>
              </w:placeholder>
              <w:showingPlcHdr/>
              <w15:color w:val="333399"/>
            </w:sdtPr>
            <w:sdtEndPr/>
            <w:sdtContent>
              <w:p w14:paraId="6A0AC398" w14:textId="77777777" w:rsidR="00646666" w:rsidRPr="00487940" w:rsidRDefault="00646666" w:rsidP="00646666">
                <w:pPr>
                  <w:ind w:left="695"/>
                  <w:rPr>
                    <w:b w:val="0"/>
                    <w:color w:val="163E70"/>
                  </w:rPr>
                </w:pPr>
                <w:r w:rsidRPr="00487940">
                  <w:rPr>
                    <w:rStyle w:val="PlaceholderText"/>
                    <w:b w:val="0"/>
                    <w:color w:val="163E70"/>
                  </w:rPr>
                  <w:t>Enter text</w:t>
                </w:r>
              </w:p>
            </w:sdtContent>
          </w:sdt>
          <w:p w14:paraId="09D6F062" w14:textId="77777777" w:rsidR="00646666" w:rsidRPr="00487940" w:rsidRDefault="00646666" w:rsidP="00646666">
            <w:pPr>
              <w:pStyle w:val="ListParagraph"/>
              <w:ind w:left="695"/>
              <w:rPr>
                <w:b w:val="0"/>
                <w:sz w:val="8"/>
                <w:szCs w:val="8"/>
              </w:rPr>
            </w:pPr>
          </w:p>
          <w:p w14:paraId="4B8EFF12" w14:textId="1EE984D7" w:rsidR="00646666" w:rsidRPr="00231813" w:rsidRDefault="00646666" w:rsidP="00646666">
            <w:pPr>
              <w:pStyle w:val="ListParagraph"/>
              <w:numPr>
                <w:ilvl w:val="0"/>
                <w:numId w:val="21"/>
              </w:numPr>
              <w:rPr>
                <w:b w:val="0"/>
              </w:rPr>
            </w:pPr>
            <w:r>
              <w:rPr>
                <w:b w:val="0"/>
              </w:rPr>
              <w:lastRenderedPageBreak/>
              <w:t xml:space="preserve">Describe the </w:t>
            </w:r>
            <w:r w:rsidR="007109A6">
              <w:rPr>
                <w:b w:val="0"/>
              </w:rPr>
              <w:t xml:space="preserve">plan to </w:t>
            </w:r>
            <w:r>
              <w:rPr>
                <w:b w:val="0"/>
              </w:rPr>
              <w:t>detec</w:t>
            </w:r>
            <w:r w:rsidR="007109A6">
              <w:rPr>
                <w:b w:val="0"/>
              </w:rPr>
              <w:t>t</w:t>
            </w:r>
            <w:r>
              <w:rPr>
                <w:b w:val="0"/>
              </w:rPr>
              <w:t xml:space="preserve"> and manage postoperative complications</w:t>
            </w:r>
            <w:r w:rsidR="00AB6B39">
              <w:rPr>
                <w:b w:val="0"/>
              </w:rPr>
              <w:t xml:space="preserve"> in animals</w:t>
            </w:r>
            <w:r>
              <w:rPr>
                <w:b w:val="0"/>
              </w:rPr>
              <w:t xml:space="preserve"> during work hours, after hours, weekends, and holidays</w:t>
            </w:r>
            <w:r w:rsidR="007109A6">
              <w:rPr>
                <w:b w:val="0"/>
              </w:rPr>
              <w:t xml:space="preserve"> </w:t>
            </w:r>
            <w:r w:rsidR="007109A6" w:rsidRPr="007109A6">
              <w:rPr>
                <w:b w:val="0"/>
                <w:i/>
              </w:rPr>
              <w:t>(e.g., parameters for monitoring pain and distress during recovery, other assessments for postoperative recovery, humane endpoints in case of unrelieved pain or distress)</w:t>
            </w:r>
            <w:r w:rsidR="007109A6">
              <w:rPr>
                <w:b w:val="0"/>
              </w:rPr>
              <w:t xml:space="preserve">. </w:t>
            </w:r>
          </w:p>
          <w:p w14:paraId="3C465B6D" w14:textId="722E44A7" w:rsidR="00231813" w:rsidRPr="00487940" w:rsidRDefault="00231813" w:rsidP="00231813">
            <w:pPr>
              <w:pStyle w:val="ListParagraph"/>
              <w:ind w:left="695"/>
              <w:rPr>
                <w:b w:val="0"/>
                <w:bCs w:val="0"/>
                <w:sz w:val="8"/>
                <w:szCs w:val="8"/>
              </w:rPr>
            </w:pPr>
          </w:p>
          <w:sdt>
            <w:sdtPr>
              <w:rPr>
                <w:color w:val="163E70"/>
              </w:rPr>
              <w:id w:val="2046403810"/>
              <w:placeholder>
                <w:docPart w:val="2BD12C074F994D608528F76C4B5F1E66"/>
              </w:placeholder>
              <w:showingPlcHdr/>
              <w15:color w:val="333399"/>
            </w:sdtPr>
            <w:sdtEndPr/>
            <w:sdtContent>
              <w:p w14:paraId="6CD3F924" w14:textId="77777777" w:rsidR="00231813" w:rsidRDefault="00231813" w:rsidP="00231813">
                <w:pPr>
                  <w:ind w:left="695"/>
                  <w:rPr>
                    <w:color w:val="163E70"/>
                  </w:rPr>
                </w:pPr>
                <w:r w:rsidRPr="00487940">
                  <w:rPr>
                    <w:rStyle w:val="PlaceholderText"/>
                    <w:b w:val="0"/>
                    <w:color w:val="163E70"/>
                  </w:rPr>
                  <w:t>Enter text</w:t>
                </w:r>
              </w:p>
            </w:sdtContent>
          </w:sdt>
          <w:p w14:paraId="336DF917" w14:textId="450EA1F9" w:rsidR="00646666" w:rsidRPr="00231813" w:rsidRDefault="00646666" w:rsidP="00646666">
            <w:pPr>
              <w:pStyle w:val="ListParagraph"/>
              <w:ind w:left="335"/>
              <w:rPr>
                <w:sz w:val="8"/>
                <w:szCs w:val="8"/>
              </w:rPr>
            </w:pPr>
          </w:p>
        </w:tc>
      </w:tr>
      <w:tr w:rsidR="00732537" w14:paraId="258ABAE7" w14:textId="77777777" w:rsidTr="0073253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2BC1918" w14:textId="4B7C1A02" w:rsidR="00C95051" w:rsidRPr="00231813" w:rsidRDefault="00C95051" w:rsidP="00C95051">
            <w:pPr>
              <w:pStyle w:val="ListParagraph"/>
              <w:numPr>
                <w:ilvl w:val="0"/>
                <w:numId w:val="19"/>
              </w:numPr>
              <w:ind w:left="335" w:hanging="335"/>
            </w:pPr>
            <w:r>
              <w:lastRenderedPageBreak/>
              <w:t xml:space="preserve">Will this study involve non-survival surgery </w:t>
            </w:r>
            <w:r w:rsidRPr="00646666">
              <w:rPr>
                <w:i/>
              </w:rPr>
              <w:t xml:space="preserve">(e.g., animal </w:t>
            </w:r>
            <w:r>
              <w:rPr>
                <w:i/>
              </w:rPr>
              <w:t>is euthanized before recovery from anesthesia</w:t>
            </w:r>
            <w:r w:rsidRPr="00646666">
              <w:rPr>
                <w:i/>
              </w:rPr>
              <w:t>)</w:t>
            </w:r>
            <w:r>
              <w:t>?</w:t>
            </w:r>
          </w:p>
          <w:p w14:paraId="151B9533" w14:textId="77777777" w:rsidR="00C95051" w:rsidRPr="005F1310" w:rsidRDefault="00C95051" w:rsidP="00C95051">
            <w:pPr>
              <w:pStyle w:val="ListParagraph"/>
              <w:ind w:left="335"/>
              <w:rPr>
                <w:b w:val="0"/>
                <w:sz w:val="8"/>
                <w:szCs w:val="8"/>
              </w:rPr>
            </w:pPr>
          </w:p>
          <w:p w14:paraId="5E377315" w14:textId="12A2D553" w:rsidR="00C95051" w:rsidRPr="00646666" w:rsidRDefault="00EE62E4" w:rsidP="00D23F1C">
            <w:pPr>
              <w:pStyle w:val="ListParagraph"/>
              <w:ind w:left="1595" w:hanging="1260"/>
              <w:rPr>
                <w:b w:val="0"/>
                <w:bCs w:val="0"/>
                <w:i/>
              </w:rPr>
            </w:pPr>
            <w:sdt>
              <w:sdtPr>
                <w:id w:val="-1700770230"/>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C95051" w:rsidRPr="005F1310">
              <w:rPr>
                <w:b w:val="0"/>
                <w:bCs w:val="0"/>
              </w:rPr>
              <w:t xml:space="preserve"> No  </w:t>
            </w:r>
            <w:sdt>
              <w:sdtPr>
                <w:id w:val="-1092390848"/>
                <w14:checkbox>
                  <w14:checked w14:val="0"/>
                  <w14:checkedState w14:val="2612" w14:font="MS Gothic"/>
                  <w14:uncheckedState w14:val="2610" w14:font="MS Gothic"/>
                </w14:checkbox>
              </w:sdtPr>
              <w:sdtEndPr/>
              <w:sdtContent>
                <w:r w:rsidR="00C95051" w:rsidRPr="005F1310">
                  <w:rPr>
                    <w:rFonts w:ascii="MS Gothic" w:eastAsia="MS Gothic" w:hAnsi="MS Gothic" w:hint="eastAsia"/>
                    <w:b w:val="0"/>
                    <w:bCs w:val="0"/>
                  </w:rPr>
                  <w:t>☐</w:t>
                </w:r>
              </w:sdtContent>
            </w:sdt>
            <w:r w:rsidR="00C95051" w:rsidRPr="005F1310">
              <w:rPr>
                <w:b w:val="0"/>
                <w:bCs w:val="0"/>
              </w:rPr>
              <w:t xml:space="preserve"> Yes</w:t>
            </w:r>
            <w:r w:rsidR="00C95051">
              <w:rPr>
                <w:b w:val="0"/>
                <w:bCs w:val="0"/>
              </w:rPr>
              <w:t xml:space="preserve"> </w:t>
            </w:r>
            <w:r w:rsidR="00C95051">
              <w:rPr>
                <w:b w:val="0"/>
                <w:bCs w:val="0"/>
                <w:i/>
              </w:rPr>
              <w:t>(</w:t>
            </w:r>
            <w:r w:rsidR="00D23F1C">
              <w:rPr>
                <w:b w:val="0"/>
                <w:bCs w:val="0"/>
                <w:i/>
              </w:rPr>
              <w:t>Describe how euthanasia will be provided and how death will be determined</w:t>
            </w:r>
            <w:r w:rsidR="00174168">
              <w:rPr>
                <w:b w:val="0"/>
                <w:bCs w:val="0"/>
                <w:i/>
              </w:rPr>
              <w:t xml:space="preserve"> within</w:t>
            </w:r>
            <w:r w:rsidR="00C95051">
              <w:rPr>
                <w:b w:val="0"/>
                <w:bCs w:val="0"/>
                <w:i/>
              </w:rPr>
              <w:t xml:space="preserve"> </w:t>
            </w:r>
            <w:r w:rsidR="00C95051" w:rsidRPr="00FC49A3">
              <w:rPr>
                <w:bCs w:val="0"/>
                <w:i/>
                <w:color w:val="0096D6"/>
              </w:rPr>
              <w:t>Section J</w:t>
            </w:r>
            <w:r w:rsidR="00C95051">
              <w:rPr>
                <w:b w:val="0"/>
                <w:bCs w:val="0"/>
                <w:i/>
              </w:rPr>
              <w:t xml:space="preserve"> of the ‘</w:t>
            </w:r>
            <w:r w:rsidR="00C95051" w:rsidRPr="00C95051">
              <w:rPr>
                <w:bCs w:val="0"/>
                <w:i/>
                <w:color w:val="0096D6"/>
              </w:rPr>
              <w:t>Application for Initial &amp; De Novo IACUC Review</w:t>
            </w:r>
            <w:r w:rsidR="00C95051">
              <w:rPr>
                <w:b w:val="0"/>
                <w:bCs w:val="0"/>
                <w:i/>
              </w:rPr>
              <w:t>’)</w:t>
            </w:r>
          </w:p>
          <w:p w14:paraId="35194577" w14:textId="77777777" w:rsidR="00732537" w:rsidRPr="00C95051" w:rsidRDefault="00732537" w:rsidP="00C95051">
            <w:pPr>
              <w:pStyle w:val="ListParagraph"/>
              <w:ind w:left="335"/>
              <w:rPr>
                <w:sz w:val="8"/>
                <w:szCs w:val="8"/>
              </w:rPr>
            </w:pPr>
          </w:p>
        </w:tc>
      </w:tr>
      <w:tr w:rsidR="00732537" w14:paraId="2E061A8D" w14:textId="77777777" w:rsidTr="00732537">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90384CF" w14:textId="387DE3A0" w:rsidR="00017112" w:rsidRPr="00231813" w:rsidRDefault="00017112" w:rsidP="00017112">
            <w:pPr>
              <w:pStyle w:val="ListParagraph"/>
              <w:numPr>
                <w:ilvl w:val="0"/>
                <w:numId w:val="19"/>
              </w:numPr>
              <w:ind w:left="335" w:hanging="335"/>
            </w:pPr>
            <w:r>
              <w:t xml:space="preserve">Will this study involve the use of a paralytic agent </w:t>
            </w:r>
            <w:r w:rsidRPr="00646666">
              <w:rPr>
                <w:i/>
              </w:rPr>
              <w:t>(e.g., a</w:t>
            </w:r>
            <w:r w:rsidR="00590CE6">
              <w:rPr>
                <w:i/>
              </w:rPr>
              <w:t xml:space="preserve"> drug or compound that causes paralysis of the skeletal muscles</w:t>
            </w:r>
            <w:r w:rsidRPr="00646666">
              <w:rPr>
                <w:i/>
              </w:rPr>
              <w:t>)</w:t>
            </w:r>
            <w:r w:rsidR="00890F40">
              <w:rPr>
                <w:i/>
              </w:rPr>
              <w:t xml:space="preserve"> during surgery</w:t>
            </w:r>
            <w:r>
              <w:t>?</w:t>
            </w:r>
          </w:p>
          <w:p w14:paraId="170AEC71" w14:textId="77777777" w:rsidR="00017112" w:rsidRPr="005F1310" w:rsidRDefault="00017112" w:rsidP="00017112">
            <w:pPr>
              <w:pStyle w:val="ListParagraph"/>
              <w:ind w:left="335"/>
              <w:rPr>
                <w:b w:val="0"/>
                <w:sz w:val="8"/>
                <w:szCs w:val="8"/>
              </w:rPr>
            </w:pPr>
          </w:p>
          <w:p w14:paraId="191D6C9E" w14:textId="6A4AEC2E" w:rsidR="00017112" w:rsidRPr="00646666" w:rsidRDefault="00EE62E4" w:rsidP="00017112">
            <w:pPr>
              <w:pStyle w:val="ListParagraph"/>
              <w:ind w:left="335"/>
              <w:rPr>
                <w:b w:val="0"/>
                <w:bCs w:val="0"/>
                <w:i/>
              </w:rPr>
            </w:pPr>
            <w:sdt>
              <w:sdtPr>
                <w:id w:val="2114628255"/>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017112" w:rsidRPr="005F1310">
              <w:rPr>
                <w:b w:val="0"/>
                <w:bCs w:val="0"/>
              </w:rPr>
              <w:t xml:space="preserve"> No  </w:t>
            </w:r>
            <w:sdt>
              <w:sdtPr>
                <w:id w:val="-364369906"/>
                <w14:checkbox>
                  <w14:checked w14:val="0"/>
                  <w14:checkedState w14:val="2612" w14:font="MS Gothic"/>
                  <w14:uncheckedState w14:val="2610" w14:font="MS Gothic"/>
                </w14:checkbox>
              </w:sdtPr>
              <w:sdtEndPr/>
              <w:sdtContent>
                <w:r w:rsidR="00017112" w:rsidRPr="005F1310">
                  <w:rPr>
                    <w:rFonts w:ascii="MS Gothic" w:eastAsia="MS Gothic" w:hAnsi="MS Gothic" w:hint="eastAsia"/>
                    <w:b w:val="0"/>
                    <w:bCs w:val="0"/>
                  </w:rPr>
                  <w:t>☐</w:t>
                </w:r>
              </w:sdtContent>
            </w:sdt>
            <w:r w:rsidR="00017112" w:rsidRPr="005F1310">
              <w:rPr>
                <w:b w:val="0"/>
                <w:bCs w:val="0"/>
              </w:rPr>
              <w:t xml:space="preserve"> Yes</w:t>
            </w:r>
            <w:r w:rsidR="00017112">
              <w:rPr>
                <w:b w:val="0"/>
                <w:bCs w:val="0"/>
              </w:rPr>
              <w:t xml:space="preserve"> </w:t>
            </w:r>
            <w:r w:rsidR="00017112">
              <w:rPr>
                <w:b w:val="0"/>
                <w:bCs w:val="0"/>
                <w:i/>
              </w:rPr>
              <w:t>(answer the questions below)</w:t>
            </w:r>
          </w:p>
          <w:p w14:paraId="0C60F25D" w14:textId="77777777" w:rsidR="00732537" w:rsidRPr="00590CE6" w:rsidRDefault="00732537" w:rsidP="00017112">
            <w:pPr>
              <w:pStyle w:val="ListParagraph"/>
              <w:ind w:left="335"/>
              <w:rPr>
                <w:b w:val="0"/>
                <w:bCs w:val="0"/>
                <w:sz w:val="8"/>
                <w:szCs w:val="8"/>
              </w:rPr>
            </w:pPr>
          </w:p>
          <w:p w14:paraId="4DB2B479" w14:textId="487DAF2E" w:rsidR="004E4126" w:rsidRPr="004E4126" w:rsidRDefault="004E4126" w:rsidP="00590CE6">
            <w:pPr>
              <w:pStyle w:val="ListParagraph"/>
              <w:numPr>
                <w:ilvl w:val="0"/>
                <w:numId w:val="22"/>
              </w:numPr>
              <w:rPr>
                <w:b w:val="0"/>
                <w:bCs w:val="0"/>
              </w:rPr>
            </w:pPr>
            <w:r>
              <w:rPr>
                <w:b w:val="0"/>
                <w:bCs w:val="0"/>
              </w:rPr>
              <w:t xml:space="preserve">Specify the name of the paralytic agent. </w:t>
            </w:r>
          </w:p>
          <w:p w14:paraId="18B65FF0" w14:textId="4FE7A084" w:rsidR="004E4126" w:rsidRPr="00487940" w:rsidRDefault="004E4126" w:rsidP="004E4126">
            <w:pPr>
              <w:pStyle w:val="ListParagraph"/>
              <w:ind w:left="695"/>
              <w:rPr>
                <w:b w:val="0"/>
                <w:bCs w:val="0"/>
                <w:sz w:val="8"/>
                <w:szCs w:val="8"/>
              </w:rPr>
            </w:pPr>
          </w:p>
          <w:sdt>
            <w:sdtPr>
              <w:rPr>
                <w:color w:val="163E70"/>
              </w:rPr>
              <w:id w:val="-701394905"/>
              <w:placeholder>
                <w:docPart w:val="DB5D6BF4BC0247F288D681937F6FF6B8"/>
              </w:placeholder>
              <w:showingPlcHdr/>
              <w15:color w:val="333399"/>
            </w:sdtPr>
            <w:sdtEndPr/>
            <w:sdtContent>
              <w:p w14:paraId="3A8B0E0B" w14:textId="77777777" w:rsidR="004E4126" w:rsidRPr="00487940" w:rsidRDefault="004E4126" w:rsidP="004E4126">
                <w:pPr>
                  <w:ind w:left="695"/>
                  <w:rPr>
                    <w:b w:val="0"/>
                    <w:color w:val="163E70"/>
                  </w:rPr>
                </w:pPr>
                <w:r w:rsidRPr="00487940">
                  <w:rPr>
                    <w:rStyle w:val="PlaceholderText"/>
                    <w:b w:val="0"/>
                    <w:color w:val="163E70"/>
                  </w:rPr>
                  <w:t>Enter text</w:t>
                </w:r>
              </w:p>
            </w:sdtContent>
          </w:sdt>
          <w:p w14:paraId="50BE24A8" w14:textId="3D2F9811" w:rsidR="004E4126" w:rsidRPr="00487940" w:rsidRDefault="004E4126" w:rsidP="004E4126">
            <w:pPr>
              <w:pStyle w:val="ListParagraph"/>
              <w:ind w:left="695"/>
              <w:rPr>
                <w:b w:val="0"/>
                <w:bCs w:val="0"/>
                <w:sz w:val="8"/>
                <w:szCs w:val="8"/>
              </w:rPr>
            </w:pPr>
          </w:p>
          <w:p w14:paraId="65A18AA9" w14:textId="29ABF66B" w:rsidR="00371370" w:rsidRPr="00371370" w:rsidRDefault="000E4C0A" w:rsidP="00590CE6">
            <w:pPr>
              <w:pStyle w:val="ListParagraph"/>
              <w:numPr>
                <w:ilvl w:val="0"/>
                <w:numId w:val="22"/>
              </w:numPr>
              <w:rPr>
                <w:b w:val="0"/>
                <w:bCs w:val="0"/>
              </w:rPr>
            </w:pPr>
            <w:r>
              <w:rPr>
                <w:b w:val="0"/>
                <w:bCs w:val="0"/>
              </w:rPr>
              <w:t xml:space="preserve">Will the </w:t>
            </w:r>
            <w:r w:rsidR="00486CEB">
              <w:rPr>
                <w:b w:val="0"/>
                <w:bCs w:val="0"/>
              </w:rPr>
              <w:t>paralytic</w:t>
            </w:r>
            <w:r w:rsidR="003D212D">
              <w:rPr>
                <w:b w:val="0"/>
                <w:bCs w:val="0"/>
              </w:rPr>
              <w:t xml:space="preserve"> agent</w:t>
            </w:r>
            <w:r w:rsidR="00486CEB">
              <w:rPr>
                <w:b w:val="0"/>
                <w:bCs w:val="0"/>
              </w:rPr>
              <w:t xml:space="preserve"> be administered to the animal after</w:t>
            </w:r>
            <w:r w:rsidR="00371370">
              <w:rPr>
                <w:b w:val="0"/>
                <w:bCs w:val="0"/>
              </w:rPr>
              <w:t xml:space="preserve"> it has been </w:t>
            </w:r>
            <w:r w:rsidR="003D212D">
              <w:rPr>
                <w:b w:val="0"/>
                <w:bCs w:val="0"/>
              </w:rPr>
              <w:t xml:space="preserve">properly </w:t>
            </w:r>
            <w:r w:rsidR="00371370">
              <w:rPr>
                <w:b w:val="0"/>
                <w:bCs w:val="0"/>
              </w:rPr>
              <w:t>anesthetized</w:t>
            </w:r>
            <w:r>
              <w:rPr>
                <w:b w:val="0"/>
                <w:bCs w:val="0"/>
              </w:rPr>
              <w:t xml:space="preserve">? </w:t>
            </w:r>
          </w:p>
          <w:p w14:paraId="1B0B461C" w14:textId="01515A1A" w:rsidR="00371370" w:rsidRPr="005F1310" w:rsidRDefault="00371370" w:rsidP="00371370">
            <w:pPr>
              <w:pStyle w:val="ListParagraph"/>
              <w:ind w:left="695"/>
              <w:rPr>
                <w:b w:val="0"/>
                <w:bCs w:val="0"/>
                <w:sz w:val="8"/>
                <w:szCs w:val="8"/>
              </w:rPr>
            </w:pPr>
          </w:p>
          <w:p w14:paraId="312C4FCA" w14:textId="378C563C" w:rsidR="000E4C0A" w:rsidRPr="000E4C0A" w:rsidRDefault="00EE62E4" w:rsidP="00371370">
            <w:pPr>
              <w:pStyle w:val="ListParagraph"/>
              <w:ind w:left="695"/>
              <w:rPr>
                <w:b w:val="0"/>
                <w:bCs w:val="0"/>
              </w:rPr>
            </w:pPr>
            <w:sdt>
              <w:sdtPr>
                <w:id w:val="585497319"/>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0E4C0A" w:rsidRPr="005F1310">
              <w:rPr>
                <w:b w:val="0"/>
              </w:rPr>
              <w:t xml:space="preserve"> Yes  </w:t>
            </w:r>
            <w:sdt>
              <w:sdtPr>
                <w:id w:val="-387032074"/>
                <w14:checkbox>
                  <w14:checked w14:val="0"/>
                  <w14:checkedState w14:val="2612" w14:font="MS Gothic"/>
                  <w14:uncheckedState w14:val="2610" w14:font="MS Gothic"/>
                </w14:checkbox>
              </w:sdtPr>
              <w:sdtEndPr/>
              <w:sdtContent>
                <w:r w:rsidR="000E4C0A" w:rsidRPr="005F1310">
                  <w:rPr>
                    <w:rFonts w:ascii="MS Gothic" w:eastAsia="MS Gothic" w:hAnsi="MS Gothic" w:hint="eastAsia"/>
                    <w:b w:val="0"/>
                  </w:rPr>
                  <w:t>☐</w:t>
                </w:r>
              </w:sdtContent>
            </w:sdt>
            <w:r w:rsidR="000E4C0A" w:rsidRPr="005F1310">
              <w:rPr>
                <w:b w:val="0"/>
              </w:rPr>
              <w:t xml:space="preserve"> No</w:t>
            </w:r>
            <w:r w:rsidR="000E4C0A">
              <w:rPr>
                <w:b w:val="0"/>
              </w:rPr>
              <w:t xml:space="preserve"> </w:t>
            </w:r>
            <w:r w:rsidR="000E4C0A">
              <w:rPr>
                <w:b w:val="0"/>
                <w:i/>
              </w:rPr>
              <w:t>(provide justification below)</w:t>
            </w:r>
          </w:p>
          <w:p w14:paraId="1BA507DF" w14:textId="337D7A8D" w:rsidR="000E4C0A" w:rsidRPr="00487940" w:rsidRDefault="000E4C0A" w:rsidP="000E4C0A">
            <w:pPr>
              <w:pStyle w:val="ListParagraph"/>
              <w:ind w:left="695"/>
              <w:rPr>
                <w:b w:val="0"/>
                <w:bCs w:val="0"/>
                <w:sz w:val="8"/>
                <w:szCs w:val="8"/>
              </w:rPr>
            </w:pPr>
          </w:p>
          <w:sdt>
            <w:sdtPr>
              <w:rPr>
                <w:color w:val="163E70"/>
              </w:rPr>
              <w:id w:val="795257900"/>
              <w:placeholder>
                <w:docPart w:val="30504C944A124A36BE03CFD797FBA3A3"/>
              </w:placeholder>
              <w:showingPlcHdr/>
              <w15:color w:val="333399"/>
            </w:sdtPr>
            <w:sdtEndPr/>
            <w:sdtContent>
              <w:p w14:paraId="3C19C2D9" w14:textId="77777777" w:rsidR="000E4C0A" w:rsidRPr="00487940" w:rsidRDefault="000E4C0A" w:rsidP="000E4C0A">
                <w:pPr>
                  <w:ind w:left="695"/>
                  <w:rPr>
                    <w:b w:val="0"/>
                    <w:color w:val="163E70"/>
                  </w:rPr>
                </w:pPr>
                <w:r w:rsidRPr="00487940">
                  <w:rPr>
                    <w:rStyle w:val="PlaceholderText"/>
                    <w:b w:val="0"/>
                    <w:color w:val="163E70"/>
                  </w:rPr>
                  <w:t>Enter text</w:t>
                </w:r>
              </w:p>
            </w:sdtContent>
          </w:sdt>
          <w:p w14:paraId="1B2B22E1" w14:textId="77777777" w:rsidR="000E4C0A" w:rsidRPr="00487940" w:rsidRDefault="000E4C0A" w:rsidP="000E4C0A">
            <w:pPr>
              <w:pStyle w:val="ListParagraph"/>
              <w:ind w:left="695"/>
              <w:rPr>
                <w:b w:val="0"/>
                <w:bCs w:val="0"/>
                <w:sz w:val="8"/>
                <w:szCs w:val="8"/>
              </w:rPr>
            </w:pPr>
          </w:p>
          <w:p w14:paraId="05B030A2" w14:textId="682611E2" w:rsidR="00590CE6" w:rsidRPr="00646666" w:rsidRDefault="00590CE6" w:rsidP="00590CE6">
            <w:pPr>
              <w:pStyle w:val="ListParagraph"/>
              <w:numPr>
                <w:ilvl w:val="0"/>
                <w:numId w:val="22"/>
              </w:numPr>
              <w:rPr>
                <w:b w:val="0"/>
                <w:bCs w:val="0"/>
              </w:rPr>
            </w:pPr>
            <w:r>
              <w:rPr>
                <w:b w:val="0"/>
                <w:bCs w:val="0"/>
              </w:rPr>
              <w:t xml:space="preserve">Describe how </w:t>
            </w:r>
            <w:r w:rsidR="00232A3C">
              <w:rPr>
                <w:b w:val="0"/>
                <w:bCs w:val="0"/>
              </w:rPr>
              <w:t xml:space="preserve">respiratory </w:t>
            </w:r>
            <w:r>
              <w:rPr>
                <w:b w:val="0"/>
                <w:bCs w:val="0"/>
              </w:rPr>
              <w:t xml:space="preserve">ventilation </w:t>
            </w:r>
            <w:r w:rsidR="00A15B32">
              <w:rPr>
                <w:b w:val="0"/>
                <w:bCs w:val="0"/>
              </w:rPr>
              <w:t>and</w:t>
            </w:r>
            <w:r w:rsidR="005A7109">
              <w:rPr>
                <w:b w:val="0"/>
                <w:bCs w:val="0"/>
              </w:rPr>
              <w:t xml:space="preserve"> </w:t>
            </w:r>
            <w:r w:rsidR="00A15B32">
              <w:rPr>
                <w:b w:val="0"/>
                <w:bCs w:val="0"/>
              </w:rPr>
              <w:t>vital signs</w:t>
            </w:r>
            <w:r w:rsidR="00117BDC">
              <w:rPr>
                <w:b w:val="0"/>
                <w:bCs w:val="0"/>
              </w:rPr>
              <w:t xml:space="preserve"> (e.g., temperature, blood pressure, heart rate, etc.)</w:t>
            </w:r>
            <w:r w:rsidR="00A15B32">
              <w:rPr>
                <w:b w:val="0"/>
                <w:bCs w:val="0"/>
              </w:rPr>
              <w:t xml:space="preserve"> </w:t>
            </w:r>
            <w:r>
              <w:rPr>
                <w:b w:val="0"/>
                <w:bCs w:val="0"/>
              </w:rPr>
              <w:t>will be</w:t>
            </w:r>
            <w:r w:rsidR="004A654B">
              <w:rPr>
                <w:b w:val="0"/>
                <w:bCs w:val="0"/>
              </w:rPr>
              <w:t xml:space="preserve"> </w:t>
            </w:r>
            <w:r w:rsidR="00A15B32">
              <w:rPr>
                <w:b w:val="0"/>
                <w:bCs w:val="0"/>
              </w:rPr>
              <w:t>monitored</w:t>
            </w:r>
            <w:r w:rsidR="00896701">
              <w:rPr>
                <w:b w:val="0"/>
                <w:bCs w:val="0"/>
              </w:rPr>
              <w:t xml:space="preserve"> and maintained</w:t>
            </w:r>
            <w:r w:rsidR="00232A3C">
              <w:rPr>
                <w:b w:val="0"/>
                <w:bCs w:val="0"/>
              </w:rPr>
              <w:t xml:space="preserve"> </w:t>
            </w:r>
            <w:r w:rsidR="000A4849">
              <w:rPr>
                <w:b w:val="0"/>
                <w:bCs w:val="0"/>
              </w:rPr>
              <w:t>during surgery.</w:t>
            </w:r>
          </w:p>
          <w:p w14:paraId="53465785" w14:textId="77777777" w:rsidR="00590CE6" w:rsidRPr="00487940" w:rsidRDefault="00590CE6" w:rsidP="00590CE6">
            <w:pPr>
              <w:pStyle w:val="ListParagraph"/>
              <w:ind w:left="695"/>
              <w:rPr>
                <w:b w:val="0"/>
                <w:sz w:val="8"/>
                <w:szCs w:val="8"/>
              </w:rPr>
            </w:pPr>
          </w:p>
          <w:sdt>
            <w:sdtPr>
              <w:rPr>
                <w:color w:val="163E70"/>
              </w:rPr>
              <w:id w:val="-517924536"/>
              <w:placeholder>
                <w:docPart w:val="B5A50910860340BDB757D1FEBC5B2B55"/>
              </w:placeholder>
              <w:showingPlcHdr/>
              <w15:color w:val="333399"/>
            </w:sdtPr>
            <w:sdtEndPr/>
            <w:sdtContent>
              <w:p w14:paraId="4C986AA6" w14:textId="77777777" w:rsidR="00590CE6" w:rsidRPr="00487940" w:rsidRDefault="00590CE6" w:rsidP="00590CE6">
                <w:pPr>
                  <w:ind w:left="695"/>
                  <w:rPr>
                    <w:b w:val="0"/>
                    <w:color w:val="163E70"/>
                  </w:rPr>
                </w:pPr>
                <w:r w:rsidRPr="00487940">
                  <w:rPr>
                    <w:rStyle w:val="PlaceholderText"/>
                    <w:b w:val="0"/>
                    <w:color w:val="163E70"/>
                  </w:rPr>
                  <w:t>Enter text</w:t>
                </w:r>
              </w:p>
            </w:sdtContent>
          </w:sdt>
          <w:p w14:paraId="0E403A46" w14:textId="77777777" w:rsidR="00590CE6" w:rsidRPr="00487940" w:rsidRDefault="00590CE6" w:rsidP="00590CE6">
            <w:pPr>
              <w:pStyle w:val="ListParagraph"/>
              <w:ind w:left="695"/>
              <w:rPr>
                <w:b w:val="0"/>
                <w:sz w:val="8"/>
                <w:szCs w:val="8"/>
              </w:rPr>
            </w:pPr>
          </w:p>
          <w:p w14:paraId="51084C58" w14:textId="45E75A64" w:rsidR="00590CE6" w:rsidRPr="00646666" w:rsidRDefault="00590CE6" w:rsidP="00590CE6">
            <w:pPr>
              <w:pStyle w:val="ListParagraph"/>
              <w:numPr>
                <w:ilvl w:val="0"/>
                <w:numId w:val="22"/>
              </w:numPr>
            </w:pPr>
            <w:r>
              <w:rPr>
                <w:b w:val="0"/>
              </w:rPr>
              <w:t>Describe how pai</w:t>
            </w:r>
            <w:r w:rsidR="00BA4D82">
              <w:rPr>
                <w:b w:val="0"/>
              </w:rPr>
              <w:t xml:space="preserve">n </w:t>
            </w:r>
            <w:r>
              <w:rPr>
                <w:b w:val="0"/>
              </w:rPr>
              <w:t>will be assessed</w:t>
            </w:r>
            <w:r w:rsidR="00F936CF">
              <w:rPr>
                <w:b w:val="0"/>
              </w:rPr>
              <w:t xml:space="preserve"> in the animal</w:t>
            </w:r>
            <w:r w:rsidR="000A4849">
              <w:rPr>
                <w:b w:val="0"/>
              </w:rPr>
              <w:t xml:space="preserve"> during surgery.</w:t>
            </w:r>
          </w:p>
          <w:p w14:paraId="4665BFA8" w14:textId="77777777" w:rsidR="00590CE6" w:rsidRPr="00487940" w:rsidRDefault="00590CE6" w:rsidP="00590CE6">
            <w:pPr>
              <w:pStyle w:val="ListParagraph"/>
              <w:ind w:left="695"/>
              <w:rPr>
                <w:b w:val="0"/>
                <w:bCs w:val="0"/>
                <w:sz w:val="8"/>
                <w:szCs w:val="8"/>
              </w:rPr>
            </w:pPr>
          </w:p>
          <w:sdt>
            <w:sdtPr>
              <w:rPr>
                <w:color w:val="163E70"/>
              </w:rPr>
              <w:id w:val="974563592"/>
              <w:placeholder>
                <w:docPart w:val="7FDFB43C5FE14340B6D69E8332A38D2E"/>
              </w:placeholder>
              <w:showingPlcHdr/>
              <w15:color w:val="333399"/>
            </w:sdtPr>
            <w:sdtEndPr/>
            <w:sdtContent>
              <w:p w14:paraId="48767B41" w14:textId="77777777" w:rsidR="00590CE6" w:rsidRDefault="00590CE6" w:rsidP="00590CE6">
                <w:pPr>
                  <w:ind w:left="695"/>
                  <w:rPr>
                    <w:color w:val="163E70"/>
                  </w:rPr>
                </w:pPr>
                <w:r w:rsidRPr="00487940">
                  <w:rPr>
                    <w:rStyle w:val="PlaceholderText"/>
                    <w:b w:val="0"/>
                    <w:color w:val="163E70"/>
                  </w:rPr>
                  <w:t>Enter text</w:t>
                </w:r>
              </w:p>
            </w:sdtContent>
          </w:sdt>
          <w:p w14:paraId="5630ED22" w14:textId="79D21AF4" w:rsidR="00590CE6" w:rsidRPr="00590CE6" w:rsidRDefault="00590CE6" w:rsidP="00017112">
            <w:pPr>
              <w:pStyle w:val="ListParagraph"/>
              <w:ind w:left="335"/>
              <w:rPr>
                <w:sz w:val="8"/>
                <w:szCs w:val="8"/>
              </w:rPr>
            </w:pPr>
          </w:p>
        </w:tc>
      </w:tr>
      <w:tr w:rsidR="00732537" w14:paraId="0BC84EF0" w14:textId="77777777" w:rsidTr="0073253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0F7FCF5" w14:textId="53560CDA" w:rsidR="00732537" w:rsidRPr="00016CC7" w:rsidRDefault="00016CC7" w:rsidP="007C18AF">
            <w:pPr>
              <w:pStyle w:val="ListParagraph"/>
              <w:numPr>
                <w:ilvl w:val="0"/>
                <w:numId w:val="19"/>
              </w:numPr>
              <w:ind w:left="335" w:hanging="335"/>
            </w:pPr>
            <w:r>
              <w:t>Has major or minor survival surgery been performed on any animal prior to being placed on this study?</w:t>
            </w:r>
          </w:p>
          <w:p w14:paraId="2737F557" w14:textId="2261A30C" w:rsidR="00016CC7" w:rsidRPr="00016CC7" w:rsidRDefault="00016CC7" w:rsidP="00016CC7">
            <w:pPr>
              <w:pStyle w:val="ListParagraph"/>
              <w:ind w:left="335"/>
              <w:rPr>
                <w:sz w:val="8"/>
                <w:szCs w:val="8"/>
              </w:rPr>
            </w:pPr>
          </w:p>
          <w:p w14:paraId="47C3BBFB" w14:textId="0A2094C5" w:rsidR="00016CC7" w:rsidRPr="007838B1" w:rsidRDefault="007838B1" w:rsidP="007838B1">
            <w:pPr>
              <w:ind w:left="335"/>
              <w:rPr>
                <w:b w:val="0"/>
                <w:i/>
              </w:rPr>
            </w:pPr>
            <w:r w:rsidRPr="007838B1">
              <w:rPr>
                <w:i/>
                <w:color w:val="0096D6"/>
              </w:rPr>
              <w:t>Note</w:t>
            </w:r>
            <w:r w:rsidRPr="007838B1">
              <w:rPr>
                <w:b w:val="0"/>
                <w:i/>
              </w:rPr>
              <w:t xml:space="preserve">: </w:t>
            </w:r>
            <w:r w:rsidR="00016CC7" w:rsidRPr="007838B1">
              <w:rPr>
                <w:b w:val="0"/>
                <w:i/>
              </w:rPr>
              <w:t>Major survival surgery is defined as a procedure that penetrates and exposes a body cavity or produces substantial impairment of physical or physiological functions or involves extensive tissue dissection or t</w:t>
            </w:r>
            <w:r w:rsidR="00E7186B" w:rsidRPr="007838B1">
              <w:rPr>
                <w:b w:val="0"/>
                <w:i/>
              </w:rPr>
              <w:t>ransection such as laparotomy</w:t>
            </w:r>
            <w:r w:rsidR="004D1EC4" w:rsidRPr="007838B1">
              <w:rPr>
                <w:b w:val="0"/>
                <w:i/>
              </w:rPr>
              <w:t xml:space="preserve"> (incision into the abdominal cavity)</w:t>
            </w:r>
            <w:r w:rsidR="00E7186B" w:rsidRPr="007838B1">
              <w:rPr>
                <w:b w:val="0"/>
                <w:i/>
              </w:rPr>
              <w:t>, thoracotomy</w:t>
            </w:r>
            <w:r w:rsidR="004D1EC4" w:rsidRPr="007838B1">
              <w:rPr>
                <w:b w:val="0"/>
                <w:i/>
              </w:rPr>
              <w:t xml:space="preserve"> (incision between the ribs)</w:t>
            </w:r>
            <w:r w:rsidR="00E7186B" w:rsidRPr="007838B1">
              <w:rPr>
                <w:b w:val="0"/>
                <w:i/>
              </w:rPr>
              <w:t>, craniotomy</w:t>
            </w:r>
            <w:r w:rsidR="004D1EC4" w:rsidRPr="007838B1">
              <w:rPr>
                <w:b w:val="0"/>
                <w:i/>
              </w:rPr>
              <w:t xml:space="preserve"> (surgical opening of the skull)</w:t>
            </w:r>
            <w:r w:rsidR="00E7186B" w:rsidRPr="007838B1">
              <w:rPr>
                <w:b w:val="0"/>
                <w:i/>
              </w:rPr>
              <w:t>, joint replacement, or limb amputation</w:t>
            </w:r>
            <w:r w:rsidR="00CE288B">
              <w:rPr>
                <w:b w:val="0"/>
                <w:i/>
              </w:rPr>
              <w:t>.</w:t>
            </w:r>
          </w:p>
          <w:p w14:paraId="16B8B9FC" w14:textId="77777777" w:rsidR="00016CC7" w:rsidRPr="005F1310" w:rsidRDefault="00016CC7" w:rsidP="00016CC7">
            <w:pPr>
              <w:pStyle w:val="ListParagraph"/>
              <w:ind w:left="335"/>
              <w:rPr>
                <w:b w:val="0"/>
                <w:bCs w:val="0"/>
                <w:sz w:val="8"/>
                <w:szCs w:val="8"/>
              </w:rPr>
            </w:pPr>
          </w:p>
          <w:p w14:paraId="6E12FFE4" w14:textId="029FFC47" w:rsidR="00016CC7" w:rsidRDefault="00EE62E4" w:rsidP="00016CC7">
            <w:pPr>
              <w:pStyle w:val="ListParagraph"/>
              <w:ind w:left="335"/>
              <w:rPr>
                <w:i/>
              </w:rPr>
            </w:pPr>
            <w:sdt>
              <w:sdtPr>
                <w:id w:val="157344736"/>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016CC7" w:rsidRPr="005F1310">
              <w:rPr>
                <w:b w:val="0"/>
                <w:bCs w:val="0"/>
              </w:rPr>
              <w:t xml:space="preserve"> No  </w:t>
            </w:r>
            <w:sdt>
              <w:sdtPr>
                <w:id w:val="1912582047"/>
                <w14:checkbox>
                  <w14:checked w14:val="0"/>
                  <w14:checkedState w14:val="2612" w14:font="MS Gothic"/>
                  <w14:uncheckedState w14:val="2610" w14:font="MS Gothic"/>
                </w14:checkbox>
              </w:sdtPr>
              <w:sdtEndPr/>
              <w:sdtContent>
                <w:r w:rsidR="00016CC7" w:rsidRPr="005F1310">
                  <w:rPr>
                    <w:rFonts w:ascii="MS Gothic" w:eastAsia="MS Gothic" w:hAnsi="MS Gothic" w:hint="eastAsia"/>
                    <w:b w:val="0"/>
                    <w:bCs w:val="0"/>
                  </w:rPr>
                  <w:t>☐</w:t>
                </w:r>
              </w:sdtContent>
            </w:sdt>
            <w:r w:rsidR="00016CC7" w:rsidRPr="005F1310">
              <w:rPr>
                <w:b w:val="0"/>
                <w:bCs w:val="0"/>
              </w:rPr>
              <w:t xml:space="preserve"> Yes</w:t>
            </w:r>
            <w:r w:rsidR="00016CC7">
              <w:rPr>
                <w:b w:val="0"/>
                <w:bCs w:val="0"/>
              </w:rPr>
              <w:t xml:space="preserve"> </w:t>
            </w:r>
            <w:r w:rsidR="00016CC7">
              <w:rPr>
                <w:b w:val="0"/>
                <w:bCs w:val="0"/>
                <w:i/>
              </w:rPr>
              <w:t>(</w:t>
            </w:r>
            <w:r w:rsidR="00767206">
              <w:rPr>
                <w:b w:val="0"/>
                <w:bCs w:val="0"/>
                <w:i/>
              </w:rPr>
              <w:t>answer the questions below</w:t>
            </w:r>
            <w:r w:rsidR="00016CC7">
              <w:rPr>
                <w:b w:val="0"/>
                <w:bCs w:val="0"/>
                <w:i/>
              </w:rPr>
              <w:t>)</w:t>
            </w:r>
          </w:p>
          <w:p w14:paraId="0D833BDC" w14:textId="7E9C184C" w:rsidR="00767206" w:rsidRPr="007C18AF" w:rsidRDefault="00767206" w:rsidP="00016CC7">
            <w:pPr>
              <w:pStyle w:val="ListParagraph"/>
              <w:ind w:left="335"/>
              <w:rPr>
                <w:i/>
                <w:sz w:val="8"/>
                <w:szCs w:val="8"/>
              </w:rPr>
            </w:pPr>
          </w:p>
          <w:p w14:paraId="455D1059" w14:textId="797FA60A" w:rsidR="00767206" w:rsidRPr="00767206" w:rsidRDefault="00767206" w:rsidP="007C18AF">
            <w:pPr>
              <w:pStyle w:val="ListParagraph"/>
              <w:numPr>
                <w:ilvl w:val="0"/>
                <w:numId w:val="25"/>
              </w:numPr>
              <w:rPr>
                <w:b w:val="0"/>
                <w:bCs w:val="0"/>
              </w:rPr>
            </w:pPr>
            <w:r>
              <w:rPr>
                <w:b w:val="0"/>
                <w:bCs w:val="0"/>
              </w:rPr>
              <w:t xml:space="preserve">Specify if the previous survival surgery was major or minor. </w:t>
            </w:r>
          </w:p>
          <w:p w14:paraId="058835DB" w14:textId="69731EB4" w:rsidR="00016CC7" w:rsidRPr="00487940" w:rsidRDefault="00016CC7" w:rsidP="00016CC7">
            <w:pPr>
              <w:pStyle w:val="ListParagraph"/>
              <w:ind w:left="335"/>
              <w:rPr>
                <w:b w:val="0"/>
                <w:sz w:val="8"/>
                <w:szCs w:val="8"/>
              </w:rPr>
            </w:pPr>
          </w:p>
          <w:sdt>
            <w:sdtPr>
              <w:rPr>
                <w:color w:val="163E70"/>
              </w:rPr>
              <w:id w:val="-696623519"/>
              <w:placeholder>
                <w:docPart w:val="81D1030346454F41875E0F7EA5463A4E"/>
              </w:placeholder>
              <w:showingPlcHdr/>
              <w15:color w:val="333399"/>
            </w:sdtPr>
            <w:sdtEndPr/>
            <w:sdtContent>
              <w:p w14:paraId="7EFD852F" w14:textId="17AA2D66" w:rsidR="00767206" w:rsidRPr="00487940" w:rsidRDefault="00767206" w:rsidP="00767206">
                <w:pPr>
                  <w:ind w:left="695"/>
                  <w:rPr>
                    <w:b w:val="0"/>
                    <w:bCs w:val="0"/>
                    <w:color w:val="163E70"/>
                  </w:rPr>
                </w:pPr>
                <w:r w:rsidRPr="00487940">
                  <w:rPr>
                    <w:rStyle w:val="PlaceholderText"/>
                    <w:b w:val="0"/>
                    <w:color w:val="163E70"/>
                  </w:rPr>
                  <w:t>Enter text</w:t>
                </w:r>
              </w:p>
            </w:sdtContent>
          </w:sdt>
          <w:p w14:paraId="769C5B26" w14:textId="70C55D4B" w:rsidR="00767206" w:rsidRPr="00487940" w:rsidRDefault="00767206" w:rsidP="00767206">
            <w:pPr>
              <w:ind w:left="695"/>
              <w:rPr>
                <w:b w:val="0"/>
                <w:bCs w:val="0"/>
                <w:color w:val="163E70"/>
                <w:sz w:val="8"/>
                <w:szCs w:val="8"/>
              </w:rPr>
            </w:pPr>
          </w:p>
          <w:p w14:paraId="21694D30" w14:textId="484ABF98" w:rsidR="007C18AF" w:rsidRPr="007C18AF" w:rsidRDefault="007C18AF" w:rsidP="007C18AF">
            <w:pPr>
              <w:pStyle w:val="ListParagraph"/>
              <w:numPr>
                <w:ilvl w:val="0"/>
                <w:numId w:val="25"/>
              </w:numPr>
              <w:rPr>
                <w:b w:val="0"/>
                <w:bCs w:val="0"/>
              </w:rPr>
            </w:pPr>
            <w:r w:rsidRPr="007C18AF">
              <w:rPr>
                <w:b w:val="0"/>
                <w:bCs w:val="0"/>
              </w:rPr>
              <w:t xml:space="preserve">Specify the date of the previous survival surgery. </w:t>
            </w:r>
          </w:p>
          <w:p w14:paraId="76A50C39" w14:textId="34D2D707" w:rsidR="007C18AF" w:rsidRPr="00487940" w:rsidRDefault="007C18AF" w:rsidP="007C18AF">
            <w:pPr>
              <w:pStyle w:val="ListParagraph"/>
              <w:ind w:left="695"/>
              <w:rPr>
                <w:b w:val="0"/>
                <w:sz w:val="8"/>
                <w:szCs w:val="8"/>
              </w:rPr>
            </w:pPr>
          </w:p>
          <w:sdt>
            <w:sdtPr>
              <w:rPr>
                <w:color w:val="163E70"/>
              </w:rPr>
              <w:id w:val="503479495"/>
              <w:placeholder>
                <w:docPart w:val="5F1CB113A9864F96B5BD963045F228C2"/>
              </w:placeholder>
              <w:showingPlcHdr/>
              <w15:color w:val="333399"/>
            </w:sdtPr>
            <w:sdtEndPr/>
            <w:sdtContent>
              <w:p w14:paraId="1AF247C3" w14:textId="77777777" w:rsidR="007C18AF" w:rsidRPr="00487940" w:rsidRDefault="007C18AF" w:rsidP="007C18AF">
                <w:pPr>
                  <w:ind w:left="695"/>
                  <w:rPr>
                    <w:b w:val="0"/>
                    <w:color w:val="163E70"/>
                  </w:rPr>
                </w:pPr>
                <w:r w:rsidRPr="00487940">
                  <w:rPr>
                    <w:rStyle w:val="PlaceholderText"/>
                    <w:b w:val="0"/>
                    <w:color w:val="163E70"/>
                  </w:rPr>
                  <w:t>Enter text</w:t>
                </w:r>
              </w:p>
            </w:sdtContent>
          </w:sdt>
          <w:p w14:paraId="6A02C241" w14:textId="77777777" w:rsidR="007C18AF" w:rsidRPr="00487940" w:rsidRDefault="007C18AF" w:rsidP="007C18AF">
            <w:pPr>
              <w:pStyle w:val="ListParagraph"/>
              <w:ind w:left="695"/>
              <w:rPr>
                <w:b w:val="0"/>
                <w:bCs w:val="0"/>
                <w:sz w:val="8"/>
                <w:szCs w:val="8"/>
              </w:rPr>
            </w:pPr>
          </w:p>
          <w:p w14:paraId="5E98EE18" w14:textId="5B82D240" w:rsidR="00767206" w:rsidRPr="007C18AF" w:rsidRDefault="007C18AF" w:rsidP="007C18AF">
            <w:pPr>
              <w:pStyle w:val="ListParagraph"/>
              <w:numPr>
                <w:ilvl w:val="0"/>
                <w:numId w:val="25"/>
              </w:numPr>
              <w:rPr>
                <w:b w:val="0"/>
                <w:bCs w:val="0"/>
              </w:rPr>
            </w:pPr>
            <w:r>
              <w:rPr>
                <w:b w:val="0"/>
                <w:bCs w:val="0"/>
              </w:rPr>
              <w:t xml:space="preserve">Provide details of the previous survival surgery. </w:t>
            </w:r>
          </w:p>
          <w:p w14:paraId="44C8B578" w14:textId="77777777" w:rsidR="007C18AF" w:rsidRPr="007C18AF" w:rsidRDefault="007C18AF" w:rsidP="007C18AF">
            <w:pPr>
              <w:pStyle w:val="ListParagraph"/>
              <w:ind w:left="695"/>
              <w:rPr>
                <w:b w:val="0"/>
                <w:bCs w:val="0"/>
                <w:sz w:val="8"/>
                <w:szCs w:val="8"/>
              </w:rPr>
            </w:pPr>
          </w:p>
          <w:p w14:paraId="795D75BF" w14:textId="734EB1E8" w:rsidR="007C18AF" w:rsidRPr="00BC4C26" w:rsidRDefault="007C18AF" w:rsidP="007C18AF">
            <w:pPr>
              <w:pStyle w:val="ListParagraph"/>
              <w:ind w:left="695"/>
            </w:pPr>
            <w:r w:rsidRPr="007838B1">
              <w:rPr>
                <w:i/>
                <w:color w:val="0096D6"/>
              </w:rPr>
              <w:t>Note</w:t>
            </w:r>
            <w:r>
              <w:rPr>
                <w:b w:val="0"/>
                <w:i/>
              </w:rPr>
              <w:t>: A laboratory SOP approved by the UNE IACUC may be referenced to describe the surgical procedure. Please specify the SOP # and the SOP title in your description of the procedure below.</w:t>
            </w:r>
          </w:p>
          <w:p w14:paraId="1E0E96BA" w14:textId="30B91325" w:rsidR="007C18AF" w:rsidRPr="00487940" w:rsidRDefault="007C18AF" w:rsidP="007C18AF">
            <w:pPr>
              <w:pStyle w:val="ListParagraph"/>
              <w:ind w:left="695"/>
              <w:rPr>
                <w:b w:val="0"/>
                <w:sz w:val="8"/>
                <w:szCs w:val="8"/>
              </w:rPr>
            </w:pPr>
          </w:p>
          <w:sdt>
            <w:sdtPr>
              <w:rPr>
                <w:color w:val="163E70"/>
              </w:rPr>
              <w:id w:val="2025894064"/>
              <w:placeholder>
                <w:docPart w:val="02B2351CE4464D759A7662B3DCF94ACD"/>
              </w:placeholder>
              <w:showingPlcHdr/>
              <w15:color w:val="333399"/>
            </w:sdtPr>
            <w:sdtEndPr/>
            <w:sdtContent>
              <w:p w14:paraId="5E5E9BD3" w14:textId="77777777" w:rsidR="007C18AF" w:rsidRDefault="007C18AF" w:rsidP="007C18AF">
                <w:pPr>
                  <w:ind w:left="695"/>
                  <w:rPr>
                    <w:color w:val="163E70"/>
                  </w:rPr>
                </w:pPr>
                <w:r w:rsidRPr="00487940">
                  <w:rPr>
                    <w:rStyle w:val="PlaceholderText"/>
                    <w:b w:val="0"/>
                    <w:color w:val="163E70"/>
                  </w:rPr>
                  <w:t>Enter text</w:t>
                </w:r>
              </w:p>
            </w:sdtContent>
          </w:sdt>
          <w:p w14:paraId="3B356DF6" w14:textId="78F90D82" w:rsidR="00016CC7" w:rsidRPr="00016CC7" w:rsidRDefault="00016CC7" w:rsidP="00016CC7">
            <w:pPr>
              <w:pStyle w:val="ListParagraph"/>
              <w:ind w:left="335"/>
              <w:rPr>
                <w:sz w:val="8"/>
                <w:szCs w:val="8"/>
              </w:rPr>
            </w:pPr>
          </w:p>
        </w:tc>
      </w:tr>
      <w:tr w:rsidR="005B07B6" w14:paraId="60EFE287" w14:textId="77777777" w:rsidTr="00732537">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03E5FC3E" w14:textId="6456929E" w:rsidR="005B07B6" w:rsidRPr="006B2191" w:rsidRDefault="00016CC7" w:rsidP="00594BB2">
            <w:pPr>
              <w:pStyle w:val="ListParagraph"/>
              <w:numPr>
                <w:ilvl w:val="0"/>
                <w:numId w:val="19"/>
              </w:numPr>
              <w:ind w:left="335" w:hanging="335"/>
            </w:pPr>
            <w:r>
              <w:lastRenderedPageBreak/>
              <w:t>Will more than one survival surgery be performed on an animal while on this study</w:t>
            </w:r>
            <w:r w:rsidR="005F2700">
              <w:t xml:space="preserve"> </w:t>
            </w:r>
            <w:r w:rsidR="005F2700" w:rsidRPr="005F2700">
              <w:rPr>
                <w:i/>
              </w:rPr>
              <w:t>(e.g., multiple anesthetic events are planned)</w:t>
            </w:r>
            <w:r>
              <w:t>?</w:t>
            </w:r>
          </w:p>
          <w:p w14:paraId="6BEA4FA9" w14:textId="24CB8709" w:rsidR="006B2191" w:rsidRPr="006B2191" w:rsidRDefault="006B2191" w:rsidP="006B2191">
            <w:pPr>
              <w:pStyle w:val="ListParagraph"/>
              <w:ind w:left="335"/>
              <w:rPr>
                <w:sz w:val="8"/>
                <w:szCs w:val="8"/>
              </w:rPr>
            </w:pPr>
          </w:p>
          <w:p w14:paraId="3CF226A8" w14:textId="49D4B4D8" w:rsidR="00D5385D" w:rsidRDefault="00D5385D" w:rsidP="00D5385D">
            <w:pPr>
              <w:ind w:left="335"/>
              <w:rPr>
                <w:bCs w:val="0"/>
                <w:i/>
              </w:rPr>
            </w:pPr>
            <w:r w:rsidRPr="007838B1">
              <w:rPr>
                <w:i/>
                <w:color w:val="0096D6"/>
              </w:rPr>
              <w:t>Note</w:t>
            </w:r>
            <w:r w:rsidRPr="007838B1">
              <w:rPr>
                <w:b w:val="0"/>
                <w:i/>
              </w:rPr>
              <w:t>:</w:t>
            </w:r>
            <w:r>
              <w:rPr>
                <w:b w:val="0"/>
                <w:i/>
              </w:rPr>
              <w:t xml:space="preserve"> Performing multiple survival surgeries on animals as a way of reducing animal numbers is NOT generally accepted by the IACUC. </w:t>
            </w:r>
          </w:p>
          <w:p w14:paraId="15BA3014" w14:textId="77777777" w:rsidR="00D5385D" w:rsidRPr="005F1310" w:rsidRDefault="00D5385D" w:rsidP="00D5385D">
            <w:pPr>
              <w:ind w:left="335"/>
              <w:rPr>
                <w:b w:val="0"/>
                <w:i/>
                <w:sz w:val="8"/>
                <w:szCs w:val="8"/>
              </w:rPr>
            </w:pPr>
          </w:p>
          <w:p w14:paraId="277708AC" w14:textId="2725A407" w:rsidR="00016CC7" w:rsidRDefault="00EE62E4" w:rsidP="00016CC7">
            <w:pPr>
              <w:pStyle w:val="ListParagraph"/>
              <w:ind w:left="335"/>
              <w:rPr>
                <w:i/>
              </w:rPr>
            </w:pPr>
            <w:sdt>
              <w:sdtPr>
                <w:id w:val="-180274122"/>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016CC7" w:rsidRPr="005F1310">
              <w:rPr>
                <w:b w:val="0"/>
                <w:bCs w:val="0"/>
              </w:rPr>
              <w:t xml:space="preserve"> No  </w:t>
            </w:r>
            <w:sdt>
              <w:sdtPr>
                <w:id w:val="1155104264"/>
                <w14:checkbox>
                  <w14:checked w14:val="0"/>
                  <w14:checkedState w14:val="2612" w14:font="MS Gothic"/>
                  <w14:uncheckedState w14:val="2610" w14:font="MS Gothic"/>
                </w14:checkbox>
              </w:sdtPr>
              <w:sdtEndPr/>
              <w:sdtContent>
                <w:r w:rsidR="00016CC7" w:rsidRPr="005F1310">
                  <w:rPr>
                    <w:rFonts w:ascii="MS Gothic" w:eastAsia="MS Gothic" w:hAnsi="MS Gothic" w:hint="eastAsia"/>
                    <w:b w:val="0"/>
                    <w:bCs w:val="0"/>
                  </w:rPr>
                  <w:t>☐</w:t>
                </w:r>
              </w:sdtContent>
            </w:sdt>
            <w:r w:rsidR="00016CC7" w:rsidRPr="005F1310">
              <w:rPr>
                <w:b w:val="0"/>
                <w:bCs w:val="0"/>
              </w:rPr>
              <w:t xml:space="preserve"> Yes</w:t>
            </w:r>
            <w:r w:rsidR="00016CC7">
              <w:rPr>
                <w:b w:val="0"/>
                <w:bCs w:val="0"/>
              </w:rPr>
              <w:t xml:space="preserve"> </w:t>
            </w:r>
            <w:r w:rsidR="00016CC7">
              <w:rPr>
                <w:b w:val="0"/>
                <w:bCs w:val="0"/>
                <w:i/>
              </w:rPr>
              <w:t>(</w:t>
            </w:r>
            <w:r w:rsidR="005F2700">
              <w:rPr>
                <w:b w:val="0"/>
                <w:bCs w:val="0"/>
                <w:i/>
              </w:rPr>
              <w:t>answer the questions below</w:t>
            </w:r>
            <w:r w:rsidR="00016CC7">
              <w:rPr>
                <w:b w:val="0"/>
                <w:bCs w:val="0"/>
                <w:i/>
              </w:rPr>
              <w:t>)</w:t>
            </w:r>
          </w:p>
          <w:p w14:paraId="7ECCBE63" w14:textId="77777777" w:rsidR="005F2700" w:rsidRPr="005F2700" w:rsidRDefault="005F2700" w:rsidP="00016CC7">
            <w:pPr>
              <w:pStyle w:val="ListParagraph"/>
              <w:ind w:left="335"/>
              <w:rPr>
                <w:b w:val="0"/>
                <w:bCs w:val="0"/>
                <w:i/>
                <w:sz w:val="8"/>
                <w:szCs w:val="8"/>
              </w:rPr>
            </w:pPr>
          </w:p>
          <w:p w14:paraId="1FB840FA" w14:textId="0FB0E16A" w:rsidR="00016CC7" w:rsidRDefault="00016CC7" w:rsidP="00016CC7">
            <w:pPr>
              <w:pStyle w:val="ListParagraph"/>
              <w:ind w:left="335"/>
              <w:rPr>
                <w:sz w:val="8"/>
                <w:szCs w:val="8"/>
              </w:rPr>
            </w:pPr>
          </w:p>
          <w:p w14:paraId="0FC46651" w14:textId="70A4B190" w:rsidR="005F2700" w:rsidRPr="005F2700" w:rsidRDefault="005F2700" w:rsidP="005F2700">
            <w:pPr>
              <w:pStyle w:val="ListParagraph"/>
              <w:numPr>
                <w:ilvl w:val="0"/>
                <w:numId w:val="27"/>
              </w:numPr>
              <w:rPr>
                <w:b w:val="0"/>
              </w:rPr>
            </w:pPr>
            <w:r>
              <w:rPr>
                <w:b w:val="0"/>
              </w:rPr>
              <w:t xml:space="preserve">Provide a scientific justification for why </w:t>
            </w:r>
            <w:r w:rsidR="00F31408">
              <w:rPr>
                <w:b w:val="0"/>
              </w:rPr>
              <w:t>multiple survival surgeries are required</w:t>
            </w:r>
            <w:r w:rsidR="00934091">
              <w:rPr>
                <w:b w:val="0"/>
              </w:rPr>
              <w:t>.</w:t>
            </w:r>
          </w:p>
          <w:p w14:paraId="21387887" w14:textId="77777777" w:rsidR="005F2700" w:rsidRPr="00487940" w:rsidRDefault="005F2700" w:rsidP="00016CC7">
            <w:pPr>
              <w:pStyle w:val="ListParagraph"/>
              <w:ind w:left="335"/>
              <w:rPr>
                <w:b w:val="0"/>
                <w:bCs w:val="0"/>
                <w:sz w:val="8"/>
                <w:szCs w:val="8"/>
              </w:rPr>
            </w:pPr>
          </w:p>
          <w:sdt>
            <w:sdtPr>
              <w:rPr>
                <w:color w:val="163E70"/>
              </w:rPr>
              <w:id w:val="-2133471247"/>
              <w:placeholder>
                <w:docPart w:val="58A1D5C9204B4A259864C90FB5C6D961"/>
              </w:placeholder>
              <w:showingPlcHdr/>
              <w15:color w:val="333399"/>
            </w:sdtPr>
            <w:sdtEndPr/>
            <w:sdtContent>
              <w:p w14:paraId="60C2AB63" w14:textId="6E37A134" w:rsidR="00E7186B" w:rsidRPr="00487940" w:rsidRDefault="00E7186B" w:rsidP="00F31408">
                <w:pPr>
                  <w:ind w:left="695"/>
                  <w:rPr>
                    <w:b w:val="0"/>
                    <w:bCs w:val="0"/>
                    <w:color w:val="163E70"/>
                  </w:rPr>
                </w:pPr>
                <w:r w:rsidRPr="00487940">
                  <w:rPr>
                    <w:rStyle w:val="PlaceholderText"/>
                    <w:b w:val="0"/>
                    <w:color w:val="163E70"/>
                  </w:rPr>
                  <w:t>Enter text</w:t>
                </w:r>
              </w:p>
            </w:sdtContent>
          </w:sdt>
          <w:p w14:paraId="673034FC" w14:textId="3F6D935E" w:rsidR="00F31408" w:rsidRPr="00487940" w:rsidRDefault="00F31408" w:rsidP="00F31408">
            <w:pPr>
              <w:ind w:left="695"/>
              <w:rPr>
                <w:b w:val="0"/>
                <w:bCs w:val="0"/>
                <w:color w:val="163E70"/>
                <w:sz w:val="8"/>
                <w:szCs w:val="8"/>
              </w:rPr>
            </w:pPr>
          </w:p>
          <w:p w14:paraId="69BB6599" w14:textId="388B6B1A" w:rsidR="00F31408" w:rsidRPr="00D5385D" w:rsidRDefault="00F31408" w:rsidP="00F31408">
            <w:pPr>
              <w:pStyle w:val="ListParagraph"/>
              <w:numPr>
                <w:ilvl w:val="0"/>
                <w:numId w:val="27"/>
              </w:numPr>
              <w:rPr>
                <w:b w:val="0"/>
              </w:rPr>
            </w:pPr>
            <w:r>
              <w:rPr>
                <w:b w:val="0"/>
              </w:rPr>
              <w:t>Indicate whether the survival surgeries are major or minor</w:t>
            </w:r>
            <w:r w:rsidR="00934091">
              <w:rPr>
                <w:b w:val="0"/>
              </w:rPr>
              <w:t>.</w:t>
            </w:r>
          </w:p>
          <w:p w14:paraId="57988808" w14:textId="11A76E9B" w:rsidR="00D5385D" w:rsidRPr="00D5385D" w:rsidRDefault="00D5385D" w:rsidP="00D5385D">
            <w:pPr>
              <w:pStyle w:val="ListParagraph"/>
              <w:ind w:left="695"/>
              <w:rPr>
                <w:bCs w:val="0"/>
                <w:sz w:val="8"/>
                <w:szCs w:val="8"/>
              </w:rPr>
            </w:pPr>
          </w:p>
          <w:p w14:paraId="29DE7B60" w14:textId="77777777" w:rsidR="00D5385D" w:rsidRPr="007838B1" w:rsidRDefault="00D5385D" w:rsidP="00D5385D">
            <w:pPr>
              <w:ind w:left="697"/>
              <w:rPr>
                <w:b w:val="0"/>
                <w:i/>
              </w:rPr>
            </w:pPr>
            <w:r w:rsidRPr="007838B1">
              <w:rPr>
                <w:i/>
                <w:color w:val="0096D6"/>
              </w:rPr>
              <w:t>Note</w:t>
            </w:r>
            <w:r w:rsidRPr="007838B1">
              <w:rPr>
                <w:b w:val="0"/>
                <w:i/>
              </w:rPr>
              <w:t>: Major survival surgery is defined as a procedure that penetrates and exposes a body cavity or produces substantial impairment of physical or physiological functions or involves extensive tissue dissection or transection such as laparotomy (incision into the abdominal cavity), thoracotomy (incision between the ribs), craniotomy (surgical opening of the skull), joint replacement, or limb amputation</w:t>
            </w:r>
            <w:r>
              <w:rPr>
                <w:b w:val="0"/>
                <w:i/>
              </w:rPr>
              <w:t>.</w:t>
            </w:r>
          </w:p>
          <w:p w14:paraId="26BB70EC" w14:textId="7FE7C481" w:rsidR="00F31408" w:rsidRPr="00487940" w:rsidRDefault="00F31408" w:rsidP="00F31408">
            <w:pPr>
              <w:pStyle w:val="ListParagraph"/>
              <w:ind w:left="695"/>
              <w:rPr>
                <w:b w:val="0"/>
                <w:bCs w:val="0"/>
                <w:sz w:val="8"/>
                <w:szCs w:val="8"/>
              </w:rPr>
            </w:pPr>
          </w:p>
          <w:sdt>
            <w:sdtPr>
              <w:rPr>
                <w:color w:val="163E70"/>
              </w:rPr>
              <w:id w:val="1051039968"/>
              <w:placeholder>
                <w:docPart w:val="E0746E33593A4F538AB71758EC39B5F6"/>
              </w:placeholder>
              <w:showingPlcHdr/>
              <w15:color w:val="333399"/>
            </w:sdtPr>
            <w:sdtEndPr/>
            <w:sdtContent>
              <w:p w14:paraId="13F5FA5D" w14:textId="77777777" w:rsidR="00F31408" w:rsidRPr="00487940" w:rsidRDefault="00F31408" w:rsidP="00F31408">
                <w:pPr>
                  <w:ind w:left="695"/>
                  <w:rPr>
                    <w:b w:val="0"/>
                    <w:color w:val="163E70"/>
                  </w:rPr>
                </w:pPr>
                <w:r w:rsidRPr="00487940">
                  <w:rPr>
                    <w:rStyle w:val="PlaceholderText"/>
                    <w:b w:val="0"/>
                    <w:color w:val="163E70"/>
                  </w:rPr>
                  <w:t>Enter text</w:t>
                </w:r>
              </w:p>
            </w:sdtContent>
          </w:sdt>
          <w:p w14:paraId="796A8098" w14:textId="465A170D" w:rsidR="00F31408" w:rsidRPr="00487940" w:rsidRDefault="00F31408" w:rsidP="00F31408">
            <w:pPr>
              <w:pStyle w:val="ListParagraph"/>
              <w:ind w:left="695"/>
              <w:rPr>
                <w:b w:val="0"/>
                <w:bCs w:val="0"/>
                <w:sz w:val="8"/>
                <w:szCs w:val="8"/>
              </w:rPr>
            </w:pPr>
          </w:p>
          <w:p w14:paraId="093339A0" w14:textId="049A6FB9" w:rsidR="00F31408" w:rsidRPr="00F31408" w:rsidRDefault="00F31408" w:rsidP="00F31408">
            <w:pPr>
              <w:pStyle w:val="ListParagraph"/>
              <w:numPr>
                <w:ilvl w:val="0"/>
                <w:numId w:val="27"/>
              </w:numPr>
              <w:rPr>
                <w:b w:val="0"/>
              </w:rPr>
            </w:pPr>
            <w:r>
              <w:rPr>
                <w:b w:val="0"/>
              </w:rPr>
              <w:t>Specify the minimum time period planned between surgeries</w:t>
            </w:r>
            <w:r w:rsidR="00427709">
              <w:rPr>
                <w:b w:val="0"/>
              </w:rPr>
              <w:t>.</w:t>
            </w:r>
          </w:p>
          <w:p w14:paraId="346237C8" w14:textId="3702CD92" w:rsidR="00F31408" w:rsidRPr="00F31408" w:rsidRDefault="00F31408" w:rsidP="00F31408">
            <w:pPr>
              <w:pStyle w:val="ListParagraph"/>
              <w:ind w:left="695"/>
              <w:rPr>
                <w:bCs w:val="0"/>
                <w:sz w:val="8"/>
                <w:szCs w:val="8"/>
              </w:rPr>
            </w:pPr>
          </w:p>
          <w:sdt>
            <w:sdtPr>
              <w:rPr>
                <w:color w:val="163E70"/>
              </w:rPr>
              <w:id w:val="-1113668990"/>
              <w:placeholder>
                <w:docPart w:val="BCC7E504895D4FD4B5771D65D59CB3A2"/>
              </w:placeholder>
              <w:showingPlcHdr/>
              <w15:color w:val="333399"/>
            </w:sdtPr>
            <w:sdtEndPr/>
            <w:sdtContent>
              <w:p w14:paraId="2F5C26B6" w14:textId="6561FADF" w:rsidR="00F31408" w:rsidRDefault="00F31408" w:rsidP="00F31408">
                <w:pPr>
                  <w:ind w:left="695"/>
                  <w:rPr>
                    <w:b w:val="0"/>
                    <w:bCs w:val="0"/>
                    <w:color w:val="163E70"/>
                  </w:rPr>
                </w:pPr>
                <w:r w:rsidRPr="00BC4C26">
                  <w:rPr>
                    <w:rStyle w:val="PlaceholderText"/>
                    <w:b w:val="0"/>
                    <w:color w:val="163E70"/>
                  </w:rPr>
                  <w:t>Enter text</w:t>
                </w:r>
              </w:p>
            </w:sdtContent>
          </w:sdt>
          <w:p w14:paraId="7AE22AB4" w14:textId="518D3898" w:rsidR="0079204A" w:rsidRPr="0079204A" w:rsidRDefault="0079204A" w:rsidP="00F31408">
            <w:pPr>
              <w:ind w:left="695"/>
              <w:rPr>
                <w:b w:val="0"/>
                <w:bCs w:val="0"/>
                <w:color w:val="163E70"/>
                <w:sz w:val="8"/>
                <w:szCs w:val="8"/>
              </w:rPr>
            </w:pPr>
          </w:p>
          <w:p w14:paraId="31C10D24" w14:textId="625B666A" w:rsidR="0079204A" w:rsidRPr="0079204A" w:rsidRDefault="0079204A" w:rsidP="0079204A">
            <w:pPr>
              <w:pStyle w:val="ListParagraph"/>
              <w:numPr>
                <w:ilvl w:val="0"/>
                <w:numId w:val="27"/>
              </w:numPr>
              <w:rPr>
                <w:b w:val="0"/>
              </w:rPr>
            </w:pPr>
            <w:r>
              <w:rPr>
                <w:b w:val="0"/>
              </w:rPr>
              <w:t xml:space="preserve">Will major surgery be conducted on animals prior to purchase and/or transfer to UNE? </w:t>
            </w:r>
          </w:p>
          <w:p w14:paraId="6774DD14" w14:textId="095229AD" w:rsidR="0079204A" w:rsidRPr="005F1310" w:rsidRDefault="0079204A" w:rsidP="0079204A">
            <w:pPr>
              <w:pStyle w:val="ListParagraph"/>
              <w:ind w:left="695"/>
              <w:rPr>
                <w:b w:val="0"/>
                <w:bCs w:val="0"/>
                <w:sz w:val="8"/>
                <w:szCs w:val="8"/>
              </w:rPr>
            </w:pPr>
          </w:p>
          <w:p w14:paraId="73E287DA" w14:textId="76DC5FCB" w:rsidR="0079204A" w:rsidRDefault="00EE62E4" w:rsidP="0079204A">
            <w:pPr>
              <w:pStyle w:val="ListParagraph"/>
              <w:ind w:left="1955" w:hanging="1260"/>
              <w:rPr>
                <w:i/>
              </w:rPr>
            </w:pPr>
            <w:sdt>
              <w:sdtPr>
                <w:id w:val="-1181582113"/>
                <w14:checkbox>
                  <w14:checked w14:val="0"/>
                  <w14:checkedState w14:val="2612" w14:font="MS Gothic"/>
                  <w14:uncheckedState w14:val="2610" w14:font="MS Gothic"/>
                </w14:checkbox>
              </w:sdtPr>
              <w:sdtEndPr/>
              <w:sdtContent>
                <w:r w:rsidR="005F1310">
                  <w:rPr>
                    <w:rFonts w:ascii="MS Gothic" w:eastAsia="MS Gothic" w:hAnsi="MS Gothic" w:hint="eastAsia"/>
                    <w:b w:val="0"/>
                  </w:rPr>
                  <w:t>☐</w:t>
                </w:r>
              </w:sdtContent>
            </w:sdt>
            <w:r w:rsidR="0079204A" w:rsidRPr="005F1310">
              <w:rPr>
                <w:b w:val="0"/>
                <w:bCs w:val="0"/>
              </w:rPr>
              <w:t xml:space="preserve"> No  </w:t>
            </w:r>
            <w:sdt>
              <w:sdtPr>
                <w:id w:val="-767150198"/>
                <w14:checkbox>
                  <w14:checked w14:val="0"/>
                  <w14:checkedState w14:val="2612" w14:font="MS Gothic"/>
                  <w14:uncheckedState w14:val="2610" w14:font="MS Gothic"/>
                </w14:checkbox>
              </w:sdtPr>
              <w:sdtEndPr/>
              <w:sdtContent>
                <w:r w:rsidR="0079204A" w:rsidRPr="005F1310">
                  <w:rPr>
                    <w:rFonts w:ascii="MS Gothic" w:eastAsia="MS Gothic" w:hAnsi="MS Gothic" w:hint="eastAsia"/>
                    <w:b w:val="0"/>
                    <w:bCs w:val="0"/>
                  </w:rPr>
                  <w:t>☐</w:t>
                </w:r>
              </w:sdtContent>
            </w:sdt>
            <w:r w:rsidR="0079204A" w:rsidRPr="005F1310">
              <w:rPr>
                <w:b w:val="0"/>
                <w:bCs w:val="0"/>
              </w:rPr>
              <w:t xml:space="preserve"> Yes</w:t>
            </w:r>
            <w:r w:rsidR="0079204A">
              <w:rPr>
                <w:b w:val="0"/>
                <w:bCs w:val="0"/>
              </w:rPr>
              <w:t xml:space="preserve"> </w:t>
            </w:r>
            <w:r w:rsidR="0079204A">
              <w:rPr>
                <w:b w:val="0"/>
                <w:bCs w:val="0"/>
                <w:i/>
              </w:rPr>
              <w:t>(provide a brief description of the procedure and any measures taken during care and acclimation</w:t>
            </w:r>
            <w:r w:rsidR="00E278ED">
              <w:rPr>
                <w:b w:val="0"/>
                <w:bCs w:val="0"/>
                <w:i/>
              </w:rPr>
              <w:t xml:space="preserve"> at UNE</w:t>
            </w:r>
            <w:r w:rsidR="000D1492">
              <w:rPr>
                <w:b w:val="0"/>
                <w:bCs w:val="0"/>
                <w:i/>
              </w:rPr>
              <w:t xml:space="preserve"> below</w:t>
            </w:r>
            <w:r w:rsidR="0079204A">
              <w:rPr>
                <w:b w:val="0"/>
                <w:bCs w:val="0"/>
                <w:i/>
              </w:rPr>
              <w:t>)</w:t>
            </w:r>
          </w:p>
          <w:p w14:paraId="019532AF" w14:textId="3B3D80D8" w:rsidR="00F31408" w:rsidRPr="00487940" w:rsidRDefault="00F31408" w:rsidP="0079204A">
            <w:pPr>
              <w:rPr>
                <w:b w:val="0"/>
                <w:bCs w:val="0"/>
                <w:sz w:val="8"/>
                <w:szCs w:val="8"/>
              </w:rPr>
            </w:pPr>
          </w:p>
          <w:sdt>
            <w:sdtPr>
              <w:rPr>
                <w:color w:val="163E70"/>
              </w:rPr>
              <w:id w:val="838282450"/>
              <w:placeholder>
                <w:docPart w:val="88238728B3684CC6B703F0CC11AAEDBF"/>
              </w:placeholder>
              <w:showingPlcHdr/>
              <w15:color w:val="333399"/>
            </w:sdtPr>
            <w:sdtEndPr/>
            <w:sdtContent>
              <w:p w14:paraId="63D1ED7E" w14:textId="77777777" w:rsidR="0079204A" w:rsidRDefault="0079204A" w:rsidP="0079204A">
                <w:pPr>
                  <w:ind w:left="695"/>
                  <w:rPr>
                    <w:color w:val="163E70"/>
                  </w:rPr>
                </w:pPr>
                <w:r w:rsidRPr="00487940">
                  <w:rPr>
                    <w:rStyle w:val="PlaceholderText"/>
                    <w:b w:val="0"/>
                    <w:color w:val="163E70"/>
                  </w:rPr>
                  <w:t>Enter text</w:t>
                </w:r>
              </w:p>
            </w:sdtContent>
          </w:sdt>
          <w:p w14:paraId="2162A8BB" w14:textId="09DD2520" w:rsidR="00016CC7" w:rsidRPr="00E7186B" w:rsidRDefault="00016CC7" w:rsidP="00016CC7">
            <w:pPr>
              <w:pStyle w:val="ListParagraph"/>
              <w:ind w:left="335"/>
              <w:rPr>
                <w:sz w:val="8"/>
                <w:szCs w:val="8"/>
              </w:rPr>
            </w:pPr>
          </w:p>
        </w:tc>
      </w:tr>
    </w:tbl>
    <w:p w14:paraId="48F953EE" w14:textId="77777777" w:rsidR="00732537" w:rsidRDefault="00732537" w:rsidP="00DE115E">
      <w:pPr>
        <w:tabs>
          <w:tab w:val="left" w:pos="7220"/>
        </w:tabs>
      </w:pPr>
    </w:p>
    <w:sectPr w:rsidR="00732537" w:rsidSect="003D5F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15C7" w14:textId="77777777" w:rsidR="00EE62E4" w:rsidRDefault="00EE62E4" w:rsidP="00BE67B0">
      <w:pPr>
        <w:spacing w:after="0" w:line="240" w:lineRule="auto"/>
      </w:pPr>
      <w:r>
        <w:separator/>
      </w:r>
    </w:p>
  </w:endnote>
  <w:endnote w:type="continuationSeparator" w:id="0">
    <w:p w14:paraId="4B6D1BFC" w14:textId="77777777" w:rsidR="00EE62E4" w:rsidRDefault="00EE62E4"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C66F" w14:textId="77777777" w:rsidR="003F2FED" w:rsidRDefault="003F2FED"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5040"/>
      <w:gridCol w:w="5750"/>
    </w:tblGrid>
    <w:tr w:rsidR="003F2FED" w:rsidRPr="000A33D4" w14:paraId="1778D87A" w14:textId="77777777" w:rsidTr="00487940">
      <w:tc>
        <w:tcPr>
          <w:tcW w:w="5040" w:type="dxa"/>
          <w:tcBorders>
            <w:top w:val="nil"/>
            <w:left w:val="nil"/>
            <w:bottom w:val="nil"/>
            <w:right w:val="nil"/>
          </w:tcBorders>
          <w:shd w:val="clear" w:color="auto" w:fill="DDDDDD"/>
        </w:tcPr>
        <w:p w14:paraId="702A69C9" w14:textId="5DB09AB0" w:rsidR="003F2FED" w:rsidRPr="000A33D4" w:rsidRDefault="003F2FED" w:rsidP="008A269D">
          <w:pPr>
            <w:jc w:val="right"/>
            <w:rPr>
              <w:rFonts w:cstheme="minorHAnsi"/>
            </w:rPr>
          </w:pPr>
          <w:r>
            <w:rPr>
              <w:rFonts w:cstheme="minorHAnsi"/>
            </w:rPr>
            <w:t>RES-F-0</w:t>
          </w:r>
          <w:r w:rsidR="00E723C8">
            <w:rPr>
              <w:rFonts w:cstheme="minorHAnsi"/>
            </w:rPr>
            <w:t>14</w:t>
          </w:r>
          <w:r w:rsidRPr="000A33D4">
            <w:rPr>
              <w:rFonts w:cstheme="minorHAnsi"/>
            </w:rPr>
            <w:t xml:space="preserve">; Rev </w:t>
          </w:r>
          <w:r>
            <w:rPr>
              <w:rFonts w:cstheme="minorHAnsi"/>
            </w:rPr>
            <w:t>0</w:t>
          </w:r>
        </w:p>
      </w:tc>
      <w:tc>
        <w:tcPr>
          <w:tcW w:w="5750" w:type="dxa"/>
          <w:tcBorders>
            <w:top w:val="nil"/>
            <w:left w:val="nil"/>
            <w:bottom w:val="nil"/>
            <w:right w:val="nil"/>
          </w:tcBorders>
          <w:shd w:val="clear" w:color="auto" w:fill="DDDDDD"/>
        </w:tcPr>
        <w:p w14:paraId="26293F94" w14:textId="5E8A88F4" w:rsidR="003F2FED" w:rsidRPr="000A33D4" w:rsidRDefault="003F2FED" w:rsidP="008A269D">
          <w:pPr>
            <w:rPr>
              <w:rFonts w:cstheme="minorHAnsi"/>
            </w:rPr>
          </w:pPr>
          <w:r w:rsidRPr="000A33D4">
            <w:rPr>
              <w:rFonts w:cstheme="minorHAnsi"/>
            </w:rPr>
            <w:t xml:space="preserve">Effective Date: </w:t>
          </w:r>
          <w:r w:rsidR="00501907">
            <w:rPr>
              <w:rFonts w:cstheme="minorHAnsi"/>
            </w:rPr>
            <w:t>8/8/2023</w:t>
          </w:r>
        </w:p>
      </w:tc>
    </w:tr>
  </w:tbl>
  <w:p w14:paraId="12156D48" w14:textId="77777777" w:rsidR="003F2FED" w:rsidRPr="00646293" w:rsidRDefault="003F2FE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6190" w14:textId="77777777" w:rsidR="00EE62E4" w:rsidRDefault="00EE62E4" w:rsidP="00BE67B0">
      <w:pPr>
        <w:spacing w:after="0" w:line="240" w:lineRule="auto"/>
      </w:pPr>
      <w:r>
        <w:separator/>
      </w:r>
    </w:p>
  </w:footnote>
  <w:footnote w:type="continuationSeparator" w:id="0">
    <w:p w14:paraId="16A3A9A3" w14:textId="77777777" w:rsidR="00EE62E4" w:rsidRDefault="00EE62E4"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2425"/>
      <w:gridCol w:w="5940"/>
      <w:gridCol w:w="2413"/>
    </w:tblGrid>
    <w:tr w:rsidR="003F2FED" w:rsidRPr="000A33D4" w14:paraId="782D34F1" w14:textId="77777777" w:rsidTr="00D52D5E">
      <w:trPr>
        <w:trHeight w:val="864"/>
      </w:trPr>
      <w:tc>
        <w:tcPr>
          <w:tcW w:w="2425" w:type="dxa"/>
          <w:vAlign w:val="center"/>
        </w:tcPr>
        <w:p w14:paraId="5B748140" w14:textId="77777777" w:rsidR="003F2FED" w:rsidRPr="000A33D4" w:rsidRDefault="003F2FED"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14:editId="2E701632">
                <wp:extent cx="1318314" cy="307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14:paraId="1F8F6612" w14:textId="50EDD462" w:rsidR="003F2FED" w:rsidRPr="00573C6D" w:rsidRDefault="00E723C8" w:rsidP="00573C6D">
          <w:pPr>
            <w:pStyle w:val="Header"/>
            <w:tabs>
              <w:tab w:val="clear" w:pos="4680"/>
              <w:tab w:val="clear" w:pos="9360"/>
              <w:tab w:val="left" w:pos="1052"/>
            </w:tabs>
            <w:jc w:val="center"/>
            <w:rPr>
              <w:rFonts w:cstheme="minorHAnsi"/>
              <w:sz w:val="28"/>
              <w:szCs w:val="30"/>
            </w:rPr>
          </w:pPr>
          <w:r>
            <w:rPr>
              <w:rFonts w:cstheme="minorHAnsi"/>
              <w:b/>
              <w:sz w:val="28"/>
              <w:szCs w:val="30"/>
            </w:rPr>
            <w:t>Supplemental Form C: Animal Surgical Procedures</w:t>
          </w:r>
        </w:p>
      </w:tc>
      <w:tc>
        <w:tcPr>
          <w:tcW w:w="2413" w:type="dxa"/>
          <w:vAlign w:val="center"/>
        </w:tcPr>
        <w:p w14:paraId="5B4B70A4" w14:textId="77777777" w:rsidR="003F2FED" w:rsidRPr="000A33D4" w:rsidRDefault="003F2FED"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Pr="000A33D4">
            <w:rPr>
              <w:rFonts w:cstheme="minorHAnsi"/>
              <w:bCs/>
              <w:noProof/>
              <w:sz w:val="28"/>
            </w:rPr>
            <w:t>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Pr="000A33D4">
            <w:rPr>
              <w:rFonts w:cstheme="minorHAnsi"/>
              <w:bCs/>
              <w:noProof/>
              <w:sz w:val="28"/>
            </w:rPr>
            <w:t>2</w:t>
          </w:r>
          <w:r w:rsidRPr="000A33D4">
            <w:rPr>
              <w:rFonts w:cstheme="minorHAnsi"/>
              <w:bCs/>
              <w:sz w:val="28"/>
            </w:rPr>
            <w:fldChar w:fldCharType="end"/>
          </w:r>
        </w:p>
      </w:tc>
    </w:tr>
  </w:tbl>
  <w:p w14:paraId="7954FAEE" w14:textId="77777777" w:rsidR="003F2FED" w:rsidRDefault="003F2FED"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9C3"/>
    <w:multiLevelType w:val="hybridMultilevel"/>
    <w:tmpl w:val="21504D9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8210070"/>
    <w:multiLevelType w:val="hybridMultilevel"/>
    <w:tmpl w:val="58008882"/>
    <w:lvl w:ilvl="0" w:tplc="5EE84346">
      <w:start w:val="1"/>
      <w:numFmt w:val="lowerLetter"/>
      <w:lvlText w:val="%1)"/>
      <w:lvlJc w:val="left"/>
      <w:pPr>
        <w:ind w:left="695" w:hanging="360"/>
      </w:pPr>
      <w:rPr>
        <w:rFonts w:hint="default"/>
        <w:b w:val="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 w15:restartNumberingAfterBreak="0">
    <w:nsid w:val="0B6373DB"/>
    <w:multiLevelType w:val="hybridMultilevel"/>
    <w:tmpl w:val="3D8C93C6"/>
    <w:lvl w:ilvl="0" w:tplc="9E84D3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1239"/>
    <w:multiLevelType w:val="hybridMultilevel"/>
    <w:tmpl w:val="7A34AA52"/>
    <w:lvl w:ilvl="0" w:tplc="B6742826">
      <w:start w:val="1"/>
      <w:numFmt w:val="lowerLetter"/>
      <w:lvlText w:val="%1)"/>
      <w:lvlJc w:val="left"/>
      <w:pPr>
        <w:ind w:left="695" w:hanging="360"/>
      </w:pPr>
      <w:rPr>
        <w:rFonts w:hint="default"/>
        <w:b w:val="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4" w15:restartNumberingAfterBreak="0">
    <w:nsid w:val="16E20CD3"/>
    <w:multiLevelType w:val="hybridMultilevel"/>
    <w:tmpl w:val="41AEFC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71E1A"/>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41289"/>
    <w:multiLevelType w:val="hybridMultilevel"/>
    <w:tmpl w:val="D0B2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47FDF"/>
    <w:multiLevelType w:val="hybridMultilevel"/>
    <w:tmpl w:val="E18EA104"/>
    <w:lvl w:ilvl="0" w:tplc="0409000B">
      <w:start w:val="1"/>
      <w:numFmt w:val="bullet"/>
      <w:lvlText w:val=""/>
      <w:lvlJc w:val="left"/>
      <w:pPr>
        <w:ind w:left="720" w:hanging="360"/>
      </w:pPr>
      <w:rPr>
        <w:rFonts w:ascii="Wingdings" w:hAnsi="Wingdings"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75589"/>
    <w:multiLevelType w:val="hybridMultilevel"/>
    <w:tmpl w:val="F828E0D8"/>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72476"/>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90B85"/>
    <w:multiLevelType w:val="hybridMultilevel"/>
    <w:tmpl w:val="BAB07F98"/>
    <w:lvl w:ilvl="0" w:tplc="8CB45400">
      <w:start w:val="1"/>
      <w:numFmt w:val="bullet"/>
      <w:lvlText w:val=""/>
      <w:lvlJc w:val="left"/>
      <w:pPr>
        <w:ind w:left="1055" w:hanging="360"/>
      </w:pPr>
      <w:rPr>
        <w:rFonts w:ascii="Wingdings" w:hAnsi="Wingdings" w:hint="default"/>
        <w:color w:val="0096D6"/>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1" w15:restartNumberingAfterBreak="0">
    <w:nsid w:val="2ECE58FF"/>
    <w:multiLevelType w:val="hybridMultilevel"/>
    <w:tmpl w:val="D04A5524"/>
    <w:lvl w:ilvl="0" w:tplc="DA9646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B2F82"/>
    <w:multiLevelType w:val="hybridMultilevel"/>
    <w:tmpl w:val="B2F270DE"/>
    <w:lvl w:ilvl="0" w:tplc="C8DAF8B2">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C22A5"/>
    <w:multiLevelType w:val="hybridMultilevel"/>
    <w:tmpl w:val="305468DA"/>
    <w:lvl w:ilvl="0" w:tplc="218696F8">
      <w:start w:val="1"/>
      <w:numFmt w:val="lowerRoman"/>
      <w:lvlText w:val="%1)"/>
      <w:lvlJc w:val="left"/>
      <w:pPr>
        <w:ind w:left="1415" w:hanging="72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4" w15:restartNumberingAfterBreak="0">
    <w:nsid w:val="36DD7457"/>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FAC"/>
    <w:multiLevelType w:val="hybridMultilevel"/>
    <w:tmpl w:val="50CC101E"/>
    <w:lvl w:ilvl="0" w:tplc="F14C7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F7A9A"/>
    <w:multiLevelType w:val="hybridMultilevel"/>
    <w:tmpl w:val="4F189A7C"/>
    <w:lvl w:ilvl="0" w:tplc="881062F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C3547"/>
    <w:multiLevelType w:val="hybridMultilevel"/>
    <w:tmpl w:val="7A34AA52"/>
    <w:lvl w:ilvl="0" w:tplc="B6742826">
      <w:start w:val="1"/>
      <w:numFmt w:val="lowerLetter"/>
      <w:lvlText w:val="%1)"/>
      <w:lvlJc w:val="left"/>
      <w:pPr>
        <w:ind w:left="695" w:hanging="360"/>
      </w:pPr>
      <w:rPr>
        <w:rFonts w:hint="default"/>
        <w:b w:val="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8" w15:restartNumberingAfterBreak="0">
    <w:nsid w:val="58F90607"/>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B125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9089A"/>
    <w:multiLevelType w:val="hybridMultilevel"/>
    <w:tmpl w:val="602CD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855B0"/>
    <w:multiLevelType w:val="hybridMultilevel"/>
    <w:tmpl w:val="F2205494"/>
    <w:lvl w:ilvl="0" w:tplc="19B0E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74655"/>
    <w:multiLevelType w:val="hybridMultilevel"/>
    <w:tmpl w:val="914C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6512"/>
    <w:multiLevelType w:val="hybridMultilevel"/>
    <w:tmpl w:val="5D84F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13B42"/>
    <w:multiLevelType w:val="hybridMultilevel"/>
    <w:tmpl w:val="D0028A18"/>
    <w:lvl w:ilvl="0" w:tplc="88D60478">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5" w15:restartNumberingAfterBreak="0">
    <w:nsid w:val="7857064A"/>
    <w:multiLevelType w:val="hybridMultilevel"/>
    <w:tmpl w:val="C4381B6E"/>
    <w:lvl w:ilvl="0" w:tplc="0409000B">
      <w:start w:val="1"/>
      <w:numFmt w:val="bullet"/>
      <w:lvlText w:val=""/>
      <w:lvlJc w:val="left"/>
      <w:pPr>
        <w:ind w:left="1055" w:hanging="360"/>
      </w:pPr>
      <w:rPr>
        <w:rFonts w:ascii="Wingdings" w:hAnsi="Wingdings" w:hint="default"/>
        <w:color w:val="0096D6"/>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6" w15:restartNumberingAfterBreak="0">
    <w:nsid w:val="7AAC655D"/>
    <w:multiLevelType w:val="hybridMultilevel"/>
    <w:tmpl w:val="A064BCFA"/>
    <w:lvl w:ilvl="0" w:tplc="FD18369E">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7" w15:restartNumberingAfterBreak="0">
    <w:nsid w:val="7B5F376F"/>
    <w:multiLevelType w:val="hybridMultilevel"/>
    <w:tmpl w:val="A87ABABE"/>
    <w:lvl w:ilvl="0" w:tplc="255A74B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19"/>
  </w:num>
  <w:num w:numId="5">
    <w:abstractNumId w:val="9"/>
  </w:num>
  <w:num w:numId="6">
    <w:abstractNumId w:val="21"/>
  </w:num>
  <w:num w:numId="7">
    <w:abstractNumId w:val="16"/>
  </w:num>
  <w:num w:numId="8">
    <w:abstractNumId w:val="5"/>
  </w:num>
  <w:num w:numId="9">
    <w:abstractNumId w:val="14"/>
  </w:num>
  <w:num w:numId="10">
    <w:abstractNumId w:val="23"/>
  </w:num>
  <w:num w:numId="11">
    <w:abstractNumId w:val="20"/>
  </w:num>
  <w:num w:numId="12">
    <w:abstractNumId w:val="15"/>
  </w:num>
  <w:num w:numId="13">
    <w:abstractNumId w:val="4"/>
  </w:num>
  <w:num w:numId="14">
    <w:abstractNumId w:val="0"/>
  </w:num>
  <w:num w:numId="15">
    <w:abstractNumId w:val="8"/>
  </w:num>
  <w:num w:numId="16">
    <w:abstractNumId w:val="27"/>
  </w:num>
  <w:num w:numId="17">
    <w:abstractNumId w:val="12"/>
  </w:num>
  <w:num w:numId="18">
    <w:abstractNumId w:val="6"/>
  </w:num>
  <w:num w:numId="19">
    <w:abstractNumId w:val="22"/>
  </w:num>
  <w:num w:numId="20">
    <w:abstractNumId w:val="10"/>
  </w:num>
  <w:num w:numId="21">
    <w:abstractNumId w:val="3"/>
  </w:num>
  <w:num w:numId="22">
    <w:abstractNumId w:val="17"/>
  </w:num>
  <w:num w:numId="23">
    <w:abstractNumId w:val="25"/>
  </w:num>
  <w:num w:numId="24">
    <w:abstractNumId w:val="7"/>
  </w:num>
  <w:num w:numId="25">
    <w:abstractNumId w:val="24"/>
  </w:num>
  <w:num w:numId="26">
    <w:abstractNumId w:val="1"/>
  </w:num>
  <w:num w:numId="27">
    <w:abstractNumId w:val="26"/>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D2"/>
    <w:rsid w:val="00002AE6"/>
    <w:rsid w:val="00003193"/>
    <w:rsid w:val="00006828"/>
    <w:rsid w:val="00006E54"/>
    <w:rsid w:val="00012B25"/>
    <w:rsid w:val="00012CF6"/>
    <w:rsid w:val="0001355A"/>
    <w:rsid w:val="00016CC7"/>
    <w:rsid w:val="00017112"/>
    <w:rsid w:val="0002094D"/>
    <w:rsid w:val="00021298"/>
    <w:rsid w:val="00022BAE"/>
    <w:rsid w:val="000256D8"/>
    <w:rsid w:val="00030DEB"/>
    <w:rsid w:val="0003265C"/>
    <w:rsid w:val="00033384"/>
    <w:rsid w:val="000335BE"/>
    <w:rsid w:val="00035005"/>
    <w:rsid w:val="00042201"/>
    <w:rsid w:val="00043033"/>
    <w:rsid w:val="0004371B"/>
    <w:rsid w:val="00043736"/>
    <w:rsid w:val="00047B84"/>
    <w:rsid w:val="00047F4C"/>
    <w:rsid w:val="00047FB2"/>
    <w:rsid w:val="000538FF"/>
    <w:rsid w:val="00056076"/>
    <w:rsid w:val="00057078"/>
    <w:rsid w:val="00063476"/>
    <w:rsid w:val="00065CF7"/>
    <w:rsid w:val="00075CA0"/>
    <w:rsid w:val="00076A5D"/>
    <w:rsid w:val="000770EC"/>
    <w:rsid w:val="000813F2"/>
    <w:rsid w:val="000814C1"/>
    <w:rsid w:val="00084761"/>
    <w:rsid w:val="00085AD1"/>
    <w:rsid w:val="00096F9A"/>
    <w:rsid w:val="000978AF"/>
    <w:rsid w:val="000A03BF"/>
    <w:rsid w:val="000A11C3"/>
    <w:rsid w:val="000A33D4"/>
    <w:rsid w:val="000A381B"/>
    <w:rsid w:val="000A4849"/>
    <w:rsid w:val="000A4B08"/>
    <w:rsid w:val="000A4FBB"/>
    <w:rsid w:val="000A7460"/>
    <w:rsid w:val="000B0761"/>
    <w:rsid w:val="000B2E5A"/>
    <w:rsid w:val="000B3701"/>
    <w:rsid w:val="000B6E5C"/>
    <w:rsid w:val="000C37B5"/>
    <w:rsid w:val="000C69CF"/>
    <w:rsid w:val="000C7826"/>
    <w:rsid w:val="000D0BD8"/>
    <w:rsid w:val="000D1492"/>
    <w:rsid w:val="000D43CE"/>
    <w:rsid w:val="000D5448"/>
    <w:rsid w:val="000D5595"/>
    <w:rsid w:val="000D7554"/>
    <w:rsid w:val="000E003B"/>
    <w:rsid w:val="000E086D"/>
    <w:rsid w:val="000E08CB"/>
    <w:rsid w:val="000E18DD"/>
    <w:rsid w:val="000E4C0A"/>
    <w:rsid w:val="000E50CC"/>
    <w:rsid w:val="000E78BD"/>
    <w:rsid w:val="000E78C0"/>
    <w:rsid w:val="000F0FCA"/>
    <w:rsid w:val="000F253B"/>
    <w:rsid w:val="000F6F71"/>
    <w:rsid w:val="00100BD0"/>
    <w:rsid w:val="001019F7"/>
    <w:rsid w:val="00102ABD"/>
    <w:rsid w:val="0010334C"/>
    <w:rsid w:val="00106033"/>
    <w:rsid w:val="00107542"/>
    <w:rsid w:val="00107785"/>
    <w:rsid w:val="00111100"/>
    <w:rsid w:val="001115F6"/>
    <w:rsid w:val="00111ACE"/>
    <w:rsid w:val="00115DEA"/>
    <w:rsid w:val="00117A5C"/>
    <w:rsid w:val="00117A67"/>
    <w:rsid w:val="00117BDC"/>
    <w:rsid w:val="00120217"/>
    <w:rsid w:val="00122AF5"/>
    <w:rsid w:val="001233D2"/>
    <w:rsid w:val="00123FD9"/>
    <w:rsid w:val="001244F3"/>
    <w:rsid w:val="00124EDB"/>
    <w:rsid w:val="001304C0"/>
    <w:rsid w:val="00131E7D"/>
    <w:rsid w:val="00132DDA"/>
    <w:rsid w:val="00151FA3"/>
    <w:rsid w:val="001537BE"/>
    <w:rsid w:val="00154CC3"/>
    <w:rsid w:val="00161C35"/>
    <w:rsid w:val="00162C8B"/>
    <w:rsid w:val="00163DEE"/>
    <w:rsid w:val="00170AC6"/>
    <w:rsid w:val="00174168"/>
    <w:rsid w:val="00174AD8"/>
    <w:rsid w:val="001755EF"/>
    <w:rsid w:val="00175D01"/>
    <w:rsid w:val="0018110B"/>
    <w:rsid w:val="00182B25"/>
    <w:rsid w:val="00184D29"/>
    <w:rsid w:val="0018536E"/>
    <w:rsid w:val="00185CCB"/>
    <w:rsid w:val="001871E5"/>
    <w:rsid w:val="00187275"/>
    <w:rsid w:val="0019087F"/>
    <w:rsid w:val="00192594"/>
    <w:rsid w:val="00194452"/>
    <w:rsid w:val="00196ABC"/>
    <w:rsid w:val="00197614"/>
    <w:rsid w:val="00197F29"/>
    <w:rsid w:val="001A0F7C"/>
    <w:rsid w:val="001A1256"/>
    <w:rsid w:val="001A18F8"/>
    <w:rsid w:val="001A27E4"/>
    <w:rsid w:val="001A705E"/>
    <w:rsid w:val="001B1F2A"/>
    <w:rsid w:val="001B2CED"/>
    <w:rsid w:val="001B3884"/>
    <w:rsid w:val="001B3915"/>
    <w:rsid w:val="001B3F26"/>
    <w:rsid w:val="001C067B"/>
    <w:rsid w:val="001C4D4A"/>
    <w:rsid w:val="001C6FE5"/>
    <w:rsid w:val="001D00E2"/>
    <w:rsid w:val="001D04EA"/>
    <w:rsid w:val="001D1739"/>
    <w:rsid w:val="001D1DB5"/>
    <w:rsid w:val="001D3CC0"/>
    <w:rsid w:val="001D7E6E"/>
    <w:rsid w:val="001E00B2"/>
    <w:rsid w:val="001E0551"/>
    <w:rsid w:val="001E1242"/>
    <w:rsid w:val="001E31F3"/>
    <w:rsid w:val="001E3886"/>
    <w:rsid w:val="001E3E6F"/>
    <w:rsid w:val="001F1593"/>
    <w:rsid w:val="001F268A"/>
    <w:rsid w:val="001F2980"/>
    <w:rsid w:val="001F3D2F"/>
    <w:rsid w:val="001F3EE9"/>
    <w:rsid w:val="001F7373"/>
    <w:rsid w:val="001F750A"/>
    <w:rsid w:val="00200118"/>
    <w:rsid w:val="0020298E"/>
    <w:rsid w:val="00202AB6"/>
    <w:rsid w:val="0020617C"/>
    <w:rsid w:val="0021280D"/>
    <w:rsid w:val="00214047"/>
    <w:rsid w:val="002161A2"/>
    <w:rsid w:val="00223C8C"/>
    <w:rsid w:val="00230258"/>
    <w:rsid w:val="002314B0"/>
    <w:rsid w:val="00231813"/>
    <w:rsid w:val="00231C75"/>
    <w:rsid w:val="00232A3C"/>
    <w:rsid w:val="00243043"/>
    <w:rsid w:val="002449DA"/>
    <w:rsid w:val="00245421"/>
    <w:rsid w:val="00246537"/>
    <w:rsid w:val="00250546"/>
    <w:rsid w:val="002515D0"/>
    <w:rsid w:val="0025480A"/>
    <w:rsid w:val="002557CA"/>
    <w:rsid w:val="00255880"/>
    <w:rsid w:val="00256133"/>
    <w:rsid w:val="00260339"/>
    <w:rsid w:val="0026067C"/>
    <w:rsid w:val="00262EE9"/>
    <w:rsid w:val="00263B03"/>
    <w:rsid w:val="002642F7"/>
    <w:rsid w:val="00265274"/>
    <w:rsid w:val="0026576F"/>
    <w:rsid w:val="00271221"/>
    <w:rsid w:val="002752F8"/>
    <w:rsid w:val="002764D2"/>
    <w:rsid w:val="00277807"/>
    <w:rsid w:val="00280159"/>
    <w:rsid w:val="002807E8"/>
    <w:rsid w:val="002819DE"/>
    <w:rsid w:val="002834DD"/>
    <w:rsid w:val="0028490F"/>
    <w:rsid w:val="00286855"/>
    <w:rsid w:val="00292B1D"/>
    <w:rsid w:val="00293B04"/>
    <w:rsid w:val="00293C2C"/>
    <w:rsid w:val="0029497C"/>
    <w:rsid w:val="00295124"/>
    <w:rsid w:val="0029528F"/>
    <w:rsid w:val="002973EC"/>
    <w:rsid w:val="002A4E46"/>
    <w:rsid w:val="002A5674"/>
    <w:rsid w:val="002A57A1"/>
    <w:rsid w:val="002A5F15"/>
    <w:rsid w:val="002A62B3"/>
    <w:rsid w:val="002B0CF2"/>
    <w:rsid w:val="002B160B"/>
    <w:rsid w:val="002B558B"/>
    <w:rsid w:val="002C1F85"/>
    <w:rsid w:val="002C1FC0"/>
    <w:rsid w:val="002C2599"/>
    <w:rsid w:val="002C3F46"/>
    <w:rsid w:val="002C6145"/>
    <w:rsid w:val="002C6DC5"/>
    <w:rsid w:val="002C7F67"/>
    <w:rsid w:val="002D0F31"/>
    <w:rsid w:val="002D6085"/>
    <w:rsid w:val="002D72B6"/>
    <w:rsid w:val="002E279C"/>
    <w:rsid w:val="002F30BB"/>
    <w:rsid w:val="002F35E3"/>
    <w:rsid w:val="002F48F4"/>
    <w:rsid w:val="002F64A0"/>
    <w:rsid w:val="00301594"/>
    <w:rsid w:val="00302D01"/>
    <w:rsid w:val="00303E5A"/>
    <w:rsid w:val="003040EC"/>
    <w:rsid w:val="00304228"/>
    <w:rsid w:val="00306D71"/>
    <w:rsid w:val="003107DF"/>
    <w:rsid w:val="00310EE1"/>
    <w:rsid w:val="0031365F"/>
    <w:rsid w:val="00313C1C"/>
    <w:rsid w:val="00314A89"/>
    <w:rsid w:val="00315463"/>
    <w:rsid w:val="003175DC"/>
    <w:rsid w:val="00323208"/>
    <w:rsid w:val="00325019"/>
    <w:rsid w:val="00326397"/>
    <w:rsid w:val="00326579"/>
    <w:rsid w:val="00336A21"/>
    <w:rsid w:val="00340A55"/>
    <w:rsid w:val="003411E0"/>
    <w:rsid w:val="003456B2"/>
    <w:rsid w:val="00345FE8"/>
    <w:rsid w:val="00347308"/>
    <w:rsid w:val="00350198"/>
    <w:rsid w:val="00350BCA"/>
    <w:rsid w:val="00350F77"/>
    <w:rsid w:val="0035190C"/>
    <w:rsid w:val="0035299D"/>
    <w:rsid w:val="00352E35"/>
    <w:rsid w:val="003533B0"/>
    <w:rsid w:val="00354D42"/>
    <w:rsid w:val="00354E47"/>
    <w:rsid w:val="00361641"/>
    <w:rsid w:val="003639E7"/>
    <w:rsid w:val="003668E9"/>
    <w:rsid w:val="00370408"/>
    <w:rsid w:val="00371370"/>
    <w:rsid w:val="00372F6D"/>
    <w:rsid w:val="003752FC"/>
    <w:rsid w:val="00375B0B"/>
    <w:rsid w:val="00377460"/>
    <w:rsid w:val="00380610"/>
    <w:rsid w:val="003807F6"/>
    <w:rsid w:val="00380DD6"/>
    <w:rsid w:val="00381A85"/>
    <w:rsid w:val="003822BB"/>
    <w:rsid w:val="00385237"/>
    <w:rsid w:val="00390C5D"/>
    <w:rsid w:val="003920E6"/>
    <w:rsid w:val="003933DC"/>
    <w:rsid w:val="00394E36"/>
    <w:rsid w:val="00395613"/>
    <w:rsid w:val="00395A3D"/>
    <w:rsid w:val="00396DD8"/>
    <w:rsid w:val="00397A2D"/>
    <w:rsid w:val="003A1D85"/>
    <w:rsid w:val="003A5308"/>
    <w:rsid w:val="003A654A"/>
    <w:rsid w:val="003B1E90"/>
    <w:rsid w:val="003B41D2"/>
    <w:rsid w:val="003B536E"/>
    <w:rsid w:val="003B6333"/>
    <w:rsid w:val="003B66B4"/>
    <w:rsid w:val="003C1F4A"/>
    <w:rsid w:val="003C3C0E"/>
    <w:rsid w:val="003C5372"/>
    <w:rsid w:val="003C5D01"/>
    <w:rsid w:val="003D0B07"/>
    <w:rsid w:val="003D1D36"/>
    <w:rsid w:val="003D212D"/>
    <w:rsid w:val="003D4583"/>
    <w:rsid w:val="003D55D0"/>
    <w:rsid w:val="003D5F45"/>
    <w:rsid w:val="003D5F63"/>
    <w:rsid w:val="003D609D"/>
    <w:rsid w:val="003E0D59"/>
    <w:rsid w:val="003E1875"/>
    <w:rsid w:val="003E241F"/>
    <w:rsid w:val="003E3D6D"/>
    <w:rsid w:val="003E7DCB"/>
    <w:rsid w:val="003E7E12"/>
    <w:rsid w:val="003F187F"/>
    <w:rsid w:val="003F18A5"/>
    <w:rsid w:val="003F2FED"/>
    <w:rsid w:val="003F5AFD"/>
    <w:rsid w:val="003F64B0"/>
    <w:rsid w:val="0040487B"/>
    <w:rsid w:val="0040498C"/>
    <w:rsid w:val="004061DD"/>
    <w:rsid w:val="00407CB2"/>
    <w:rsid w:val="00412E07"/>
    <w:rsid w:val="004140EE"/>
    <w:rsid w:val="0041594A"/>
    <w:rsid w:val="004207A6"/>
    <w:rsid w:val="004234E8"/>
    <w:rsid w:val="00424F9A"/>
    <w:rsid w:val="00427709"/>
    <w:rsid w:val="00430178"/>
    <w:rsid w:val="00430B57"/>
    <w:rsid w:val="0043210F"/>
    <w:rsid w:val="00433599"/>
    <w:rsid w:val="00436734"/>
    <w:rsid w:val="00443A96"/>
    <w:rsid w:val="00445445"/>
    <w:rsid w:val="00451B20"/>
    <w:rsid w:val="004535C2"/>
    <w:rsid w:val="004616EE"/>
    <w:rsid w:val="00461B97"/>
    <w:rsid w:val="00466837"/>
    <w:rsid w:val="0046744C"/>
    <w:rsid w:val="00470F96"/>
    <w:rsid w:val="004740A1"/>
    <w:rsid w:val="00475001"/>
    <w:rsid w:val="00475995"/>
    <w:rsid w:val="0047612C"/>
    <w:rsid w:val="00480394"/>
    <w:rsid w:val="004865EA"/>
    <w:rsid w:val="00486CEB"/>
    <w:rsid w:val="00487940"/>
    <w:rsid w:val="00487A4A"/>
    <w:rsid w:val="00487E18"/>
    <w:rsid w:val="0049148E"/>
    <w:rsid w:val="00491614"/>
    <w:rsid w:val="0049162A"/>
    <w:rsid w:val="004919FE"/>
    <w:rsid w:val="00492056"/>
    <w:rsid w:val="00492184"/>
    <w:rsid w:val="00492DEE"/>
    <w:rsid w:val="00494B49"/>
    <w:rsid w:val="004A058B"/>
    <w:rsid w:val="004A059D"/>
    <w:rsid w:val="004A1367"/>
    <w:rsid w:val="004A37AB"/>
    <w:rsid w:val="004A4BBA"/>
    <w:rsid w:val="004A654B"/>
    <w:rsid w:val="004A6D38"/>
    <w:rsid w:val="004B4CF3"/>
    <w:rsid w:val="004B77E1"/>
    <w:rsid w:val="004B7930"/>
    <w:rsid w:val="004C1411"/>
    <w:rsid w:val="004C1D4C"/>
    <w:rsid w:val="004C7550"/>
    <w:rsid w:val="004D1645"/>
    <w:rsid w:val="004D1EC4"/>
    <w:rsid w:val="004D4ED2"/>
    <w:rsid w:val="004D51C6"/>
    <w:rsid w:val="004D7141"/>
    <w:rsid w:val="004D77FA"/>
    <w:rsid w:val="004E22B4"/>
    <w:rsid w:val="004E3916"/>
    <w:rsid w:val="004E4126"/>
    <w:rsid w:val="004E561B"/>
    <w:rsid w:val="004E577C"/>
    <w:rsid w:val="004F010D"/>
    <w:rsid w:val="004F0D68"/>
    <w:rsid w:val="004F1BB8"/>
    <w:rsid w:val="004F2C00"/>
    <w:rsid w:val="004F40E9"/>
    <w:rsid w:val="004F6C8C"/>
    <w:rsid w:val="004F7EC1"/>
    <w:rsid w:val="00501907"/>
    <w:rsid w:val="00501B49"/>
    <w:rsid w:val="00502B67"/>
    <w:rsid w:val="00503164"/>
    <w:rsid w:val="00511189"/>
    <w:rsid w:val="00511BCD"/>
    <w:rsid w:val="005124BF"/>
    <w:rsid w:val="005127FB"/>
    <w:rsid w:val="005142BC"/>
    <w:rsid w:val="00516DE5"/>
    <w:rsid w:val="00520E50"/>
    <w:rsid w:val="00520F38"/>
    <w:rsid w:val="00521C20"/>
    <w:rsid w:val="0052274D"/>
    <w:rsid w:val="00523F45"/>
    <w:rsid w:val="0053660D"/>
    <w:rsid w:val="005428D3"/>
    <w:rsid w:val="00542993"/>
    <w:rsid w:val="00544652"/>
    <w:rsid w:val="005470C2"/>
    <w:rsid w:val="0054731F"/>
    <w:rsid w:val="00551A55"/>
    <w:rsid w:val="00551D8E"/>
    <w:rsid w:val="00552EED"/>
    <w:rsid w:val="00556422"/>
    <w:rsid w:val="00561A92"/>
    <w:rsid w:val="00564E2B"/>
    <w:rsid w:val="00565685"/>
    <w:rsid w:val="005665A7"/>
    <w:rsid w:val="00570006"/>
    <w:rsid w:val="00570B6C"/>
    <w:rsid w:val="00570F15"/>
    <w:rsid w:val="00573429"/>
    <w:rsid w:val="00573C6D"/>
    <w:rsid w:val="00575991"/>
    <w:rsid w:val="00577544"/>
    <w:rsid w:val="0058182C"/>
    <w:rsid w:val="00583A08"/>
    <w:rsid w:val="00583C66"/>
    <w:rsid w:val="00584195"/>
    <w:rsid w:val="00585929"/>
    <w:rsid w:val="00586109"/>
    <w:rsid w:val="00590CE6"/>
    <w:rsid w:val="00593E9C"/>
    <w:rsid w:val="00594BB2"/>
    <w:rsid w:val="00595EC8"/>
    <w:rsid w:val="0059761E"/>
    <w:rsid w:val="005A06C3"/>
    <w:rsid w:val="005A0FE9"/>
    <w:rsid w:val="005A199B"/>
    <w:rsid w:val="005A7109"/>
    <w:rsid w:val="005A7531"/>
    <w:rsid w:val="005A7CCB"/>
    <w:rsid w:val="005B06DD"/>
    <w:rsid w:val="005B07B6"/>
    <w:rsid w:val="005B1FE5"/>
    <w:rsid w:val="005B501A"/>
    <w:rsid w:val="005B7905"/>
    <w:rsid w:val="005C04FA"/>
    <w:rsid w:val="005C690D"/>
    <w:rsid w:val="005C7636"/>
    <w:rsid w:val="005D0C5B"/>
    <w:rsid w:val="005D335B"/>
    <w:rsid w:val="005E1054"/>
    <w:rsid w:val="005E23F2"/>
    <w:rsid w:val="005E4194"/>
    <w:rsid w:val="005E4CF4"/>
    <w:rsid w:val="005E4E50"/>
    <w:rsid w:val="005E6D3C"/>
    <w:rsid w:val="005F0974"/>
    <w:rsid w:val="005F1033"/>
    <w:rsid w:val="005F1310"/>
    <w:rsid w:val="005F1449"/>
    <w:rsid w:val="005F2700"/>
    <w:rsid w:val="005F2AB0"/>
    <w:rsid w:val="005F5D36"/>
    <w:rsid w:val="006008DE"/>
    <w:rsid w:val="0060295D"/>
    <w:rsid w:val="00604270"/>
    <w:rsid w:val="00605787"/>
    <w:rsid w:val="0060651C"/>
    <w:rsid w:val="006105BD"/>
    <w:rsid w:val="00611560"/>
    <w:rsid w:val="00612904"/>
    <w:rsid w:val="006138F2"/>
    <w:rsid w:val="006154D9"/>
    <w:rsid w:val="00617DED"/>
    <w:rsid w:val="006216E1"/>
    <w:rsid w:val="00622C9D"/>
    <w:rsid w:val="006257E6"/>
    <w:rsid w:val="006302F3"/>
    <w:rsid w:val="006326E0"/>
    <w:rsid w:val="006356F6"/>
    <w:rsid w:val="006445ED"/>
    <w:rsid w:val="00644F27"/>
    <w:rsid w:val="00645378"/>
    <w:rsid w:val="006453B9"/>
    <w:rsid w:val="00645F1B"/>
    <w:rsid w:val="00646293"/>
    <w:rsid w:val="00646666"/>
    <w:rsid w:val="00646F4C"/>
    <w:rsid w:val="00647CC6"/>
    <w:rsid w:val="00651E53"/>
    <w:rsid w:val="00655540"/>
    <w:rsid w:val="00655F24"/>
    <w:rsid w:val="006570B5"/>
    <w:rsid w:val="00667819"/>
    <w:rsid w:val="00667F62"/>
    <w:rsid w:val="00670B44"/>
    <w:rsid w:val="0067165A"/>
    <w:rsid w:val="00671694"/>
    <w:rsid w:val="00671723"/>
    <w:rsid w:val="00671FF0"/>
    <w:rsid w:val="00672096"/>
    <w:rsid w:val="006729C3"/>
    <w:rsid w:val="00675B76"/>
    <w:rsid w:val="006760BD"/>
    <w:rsid w:val="006800CC"/>
    <w:rsid w:val="00683C0A"/>
    <w:rsid w:val="00684C63"/>
    <w:rsid w:val="0068628C"/>
    <w:rsid w:val="00690564"/>
    <w:rsid w:val="00692B2B"/>
    <w:rsid w:val="00692F0C"/>
    <w:rsid w:val="00693CD1"/>
    <w:rsid w:val="00696F63"/>
    <w:rsid w:val="006A0E2C"/>
    <w:rsid w:val="006A2571"/>
    <w:rsid w:val="006A3453"/>
    <w:rsid w:val="006B2191"/>
    <w:rsid w:val="006B40A0"/>
    <w:rsid w:val="006B4E27"/>
    <w:rsid w:val="006B50BC"/>
    <w:rsid w:val="006C1109"/>
    <w:rsid w:val="006C1971"/>
    <w:rsid w:val="006C1BD4"/>
    <w:rsid w:val="006C3157"/>
    <w:rsid w:val="006C31FE"/>
    <w:rsid w:val="006C3229"/>
    <w:rsid w:val="006D4864"/>
    <w:rsid w:val="006D56F3"/>
    <w:rsid w:val="006E0306"/>
    <w:rsid w:val="006E0DBD"/>
    <w:rsid w:val="006E46F4"/>
    <w:rsid w:val="006E4FA4"/>
    <w:rsid w:val="006E6097"/>
    <w:rsid w:val="006F0131"/>
    <w:rsid w:val="006F2805"/>
    <w:rsid w:val="007011F0"/>
    <w:rsid w:val="00701E42"/>
    <w:rsid w:val="00704110"/>
    <w:rsid w:val="0070460B"/>
    <w:rsid w:val="0070545F"/>
    <w:rsid w:val="00706AAA"/>
    <w:rsid w:val="007108E8"/>
    <w:rsid w:val="007109A6"/>
    <w:rsid w:val="00711DEB"/>
    <w:rsid w:val="00712530"/>
    <w:rsid w:val="00713C99"/>
    <w:rsid w:val="00713D40"/>
    <w:rsid w:val="00714111"/>
    <w:rsid w:val="007142F8"/>
    <w:rsid w:val="007146E5"/>
    <w:rsid w:val="00715686"/>
    <w:rsid w:val="00715DF0"/>
    <w:rsid w:val="0072226A"/>
    <w:rsid w:val="00722B92"/>
    <w:rsid w:val="00723C23"/>
    <w:rsid w:val="00723F3D"/>
    <w:rsid w:val="00725FD8"/>
    <w:rsid w:val="00731467"/>
    <w:rsid w:val="007324EE"/>
    <w:rsid w:val="00732537"/>
    <w:rsid w:val="00732AB3"/>
    <w:rsid w:val="00732C41"/>
    <w:rsid w:val="00733A47"/>
    <w:rsid w:val="00735AE6"/>
    <w:rsid w:val="00735D46"/>
    <w:rsid w:val="00737567"/>
    <w:rsid w:val="007378DB"/>
    <w:rsid w:val="00742F27"/>
    <w:rsid w:val="0074370F"/>
    <w:rsid w:val="00743A67"/>
    <w:rsid w:val="00743B42"/>
    <w:rsid w:val="00745ACE"/>
    <w:rsid w:val="007476E9"/>
    <w:rsid w:val="00750B89"/>
    <w:rsid w:val="00750C39"/>
    <w:rsid w:val="00753D38"/>
    <w:rsid w:val="007575A3"/>
    <w:rsid w:val="00767206"/>
    <w:rsid w:val="00771B38"/>
    <w:rsid w:val="00773206"/>
    <w:rsid w:val="007748E8"/>
    <w:rsid w:val="00775313"/>
    <w:rsid w:val="0077608E"/>
    <w:rsid w:val="00776668"/>
    <w:rsid w:val="00782182"/>
    <w:rsid w:val="007838B1"/>
    <w:rsid w:val="007846C8"/>
    <w:rsid w:val="007859D1"/>
    <w:rsid w:val="00786A5D"/>
    <w:rsid w:val="0079204A"/>
    <w:rsid w:val="007946AD"/>
    <w:rsid w:val="00796358"/>
    <w:rsid w:val="00797350"/>
    <w:rsid w:val="007A127C"/>
    <w:rsid w:val="007A14F5"/>
    <w:rsid w:val="007A2E42"/>
    <w:rsid w:val="007A6A6C"/>
    <w:rsid w:val="007B086E"/>
    <w:rsid w:val="007B090E"/>
    <w:rsid w:val="007B1A1D"/>
    <w:rsid w:val="007B2A85"/>
    <w:rsid w:val="007B5D24"/>
    <w:rsid w:val="007B64F2"/>
    <w:rsid w:val="007B6B42"/>
    <w:rsid w:val="007B7389"/>
    <w:rsid w:val="007B7629"/>
    <w:rsid w:val="007B7E36"/>
    <w:rsid w:val="007C02A9"/>
    <w:rsid w:val="007C0F66"/>
    <w:rsid w:val="007C189E"/>
    <w:rsid w:val="007C18AF"/>
    <w:rsid w:val="007C1BA9"/>
    <w:rsid w:val="007C2490"/>
    <w:rsid w:val="007C2B81"/>
    <w:rsid w:val="007C2C0C"/>
    <w:rsid w:val="007C32B2"/>
    <w:rsid w:val="007C393E"/>
    <w:rsid w:val="007C62DB"/>
    <w:rsid w:val="007D01D5"/>
    <w:rsid w:val="007D187A"/>
    <w:rsid w:val="007D201F"/>
    <w:rsid w:val="007D39D6"/>
    <w:rsid w:val="007D4147"/>
    <w:rsid w:val="007D4B0C"/>
    <w:rsid w:val="007D52DB"/>
    <w:rsid w:val="007D7B72"/>
    <w:rsid w:val="007E3FFF"/>
    <w:rsid w:val="007E6C91"/>
    <w:rsid w:val="007E6E8B"/>
    <w:rsid w:val="007E7B71"/>
    <w:rsid w:val="007F04C8"/>
    <w:rsid w:val="007F09D4"/>
    <w:rsid w:val="007F1132"/>
    <w:rsid w:val="007F49D1"/>
    <w:rsid w:val="007F4DBE"/>
    <w:rsid w:val="0080041F"/>
    <w:rsid w:val="00800BE2"/>
    <w:rsid w:val="00801B70"/>
    <w:rsid w:val="00802884"/>
    <w:rsid w:val="008044F7"/>
    <w:rsid w:val="008046AF"/>
    <w:rsid w:val="00804EA2"/>
    <w:rsid w:val="0080539D"/>
    <w:rsid w:val="0080580A"/>
    <w:rsid w:val="00807844"/>
    <w:rsid w:val="00807B90"/>
    <w:rsid w:val="00811C59"/>
    <w:rsid w:val="00815C2A"/>
    <w:rsid w:val="00821B0A"/>
    <w:rsid w:val="00821E8F"/>
    <w:rsid w:val="00823461"/>
    <w:rsid w:val="00823812"/>
    <w:rsid w:val="00825942"/>
    <w:rsid w:val="00826201"/>
    <w:rsid w:val="00826B97"/>
    <w:rsid w:val="008272B2"/>
    <w:rsid w:val="00827562"/>
    <w:rsid w:val="008317FF"/>
    <w:rsid w:val="00833B4B"/>
    <w:rsid w:val="00833D62"/>
    <w:rsid w:val="00834D28"/>
    <w:rsid w:val="0083551A"/>
    <w:rsid w:val="008402A4"/>
    <w:rsid w:val="00842BC6"/>
    <w:rsid w:val="008439ED"/>
    <w:rsid w:val="00843C1F"/>
    <w:rsid w:val="00845060"/>
    <w:rsid w:val="00846A0C"/>
    <w:rsid w:val="00846EE6"/>
    <w:rsid w:val="0085109D"/>
    <w:rsid w:val="008517BD"/>
    <w:rsid w:val="00853EE4"/>
    <w:rsid w:val="00855266"/>
    <w:rsid w:val="00855444"/>
    <w:rsid w:val="00855DFF"/>
    <w:rsid w:val="008560BB"/>
    <w:rsid w:val="00856AC6"/>
    <w:rsid w:val="008617E7"/>
    <w:rsid w:val="008633B6"/>
    <w:rsid w:val="00865242"/>
    <w:rsid w:val="00866580"/>
    <w:rsid w:val="00867464"/>
    <w:rsid w:val="0086772B"/>
    <w:rsid w:val="008767E2"/>
    <w:rsid w:val="00876B14"/>
    <w:rsid w:val="00877556"/>
    <w:rsid w:val="00881753"/>
    <w:rsid w:val="00881A9E"/>
    <w:rsid w:val="00881F73"/>
    <w:rsid w:val="00890F40"/>
    <w:rsid w:val="00891AFE"/>
    <w:rsid w:val="00891C7E"/>
    <w:rsid w:val="00893362"/>
    <w:rsid w:val="00894564"/>
    <w:rsid w:val="00896701"/>
    <w:rsid w:val="008A078B"/>
    <w:rsid w:val="008A269D"/>
    <w:rsid w:val="008A2F1E"/>
    <w:rsid w:val="008A64A2"/>
    <w:rsid w:val="008A6791"/>
    <w:rsid w:val="008A7181"/>
    <w:rsid w:val="008B084E"/>
    <w:rsid w:val="008B4217"/>
    <w:rsid w:val="008B516E"/>
    <w:rsid w:val="008B517D"/>
    <w:rsid w:val="008B5474"/>
    <w:rsid w:val="008B60A5"/>
    <w:rsid w:val="008C1BE9"/>
    <w:rsid w:val="008C1D04"/>
    <w:rsid w:val="008D0D2E"/>
    <w:rsid w:val="008D192F"/>
    <w:rsid w:val="008D2962"/>
    <w:rsid w:val="008D6EEC"/>
    <w:rsid w:val="008E160C"/>
    <w:rsid w:val="008E2E81"/>
    <w:rsid w:val="008E3AFE"/>
    <w:rsid w:val="008E52C3"/>
    <w:rsid w:val="008E6152"/>
    <w:rsid w:val="008E621E"/>
    <w:rsid w:val="008E7D6C"/>
    <w:rsid w:val="008F0574"/>
    <w:rsid w:val="008F16E6"/>
    <w:rsid w:val="008F2CB3"/>
    <w:rsid w:val="008F68B9"/>
    <w:rsid w:val="0090050A"/>
    <w:rsid w:val="0090702C"/>
    <w:rsid w:val="0090726F"/>
    <w:rsid w:val="00907645"/>
    <w:rsid w:val="00910374"/>
    <w:rsid w:val="00912121"/>
    <w:rsid w:val="009130FD"/>
    <w:rsid w:val="0091420B"/>
    <w:rsid w:val="00914895"/>
    <w:rsid w:val="00914DAC"/>
    <w:rsid w:val="009167CF"/>
    <w:rsid w:val="0091762D"/>
    <w:rsid w:val="009204DC"/>
    <w:rsid w:val="00924E54"/>
    <w:rsid w:val="00925280"/>
    <w:rsid w:val="00925888"/>
    <w:rsid w:val="009258B4"/>
    <w:rsid w:val="0093008F"/>
    <w:rsid w:val="009307E8"/>
    <w:rsid w:val="0093128C"/>
    <w:rsid w:val="009339F4"/>
    <w:rsid w:val="00934091"/>
    <w:rsid w:val="0093477B"/>
    <w:rsid w:val="00941F55"/>
    <w:rsid w:val="0094445F"/>
    <w:rsid w:val="00945B84"/>
    <w:rsid w:val="00945EF1"/>
    <w:rsid w:val="0095325F"/>
    <w:rsid w:val="009626AA"/>
    <w:rsid w:val="00964A39"/>
    <w:rsid w:val="00965F67"/>
    <w:rsid w:val="00970A85"/>
    <w:rsid w:val="00971257"/>
    <w:rsid w:val="0097141A"/>
    <w:rsid w:val="00972358"/>
    <w:rsid w:val="009725E0"/>
    <w:rsid w:val="00975E90"/>
    <w:rsid w:val="00976FFA"/>
    <w:rsid w:val="009824FA"/>
    <w:rsid w:val="00983075"/>
    <w:rsid w:val="00984152"/>
    <w:rsid w:val="00984C7E"/>
    <w:rsid w:val="00986078"/>
    <w:rsid w:val="009879AE"/>
    <w:rsid w:val="00993455"/>
    <w:rsid w:val="00994124"/>
    <w:rsid w:val="0099537F"/>
    <w:rsid w:val="00996F6C"/>
    <w:rsid w:val="009A0863"/>
    <w:rsid w:val="009A21D9"/>
    <w:rsid w:val="009A2949"/>
    <w:rsid w:val="009B08F6"/>
    <w:rsid w:val="009B0E70"/>
    <w:rsid w:val="009B4128"/>
    <w:rsid w:val="009C2DD2"/>
    <w:rsid w:val="009C3221"/>
    <w:rsid w:val="009D1806"/>
    <w:rsid w:val="009D3E06"/>
    <w:rsid w:val="009D4B04"/>
    <w:rsid w:val="009D5497"/>
    <w:rsid w:val="009D6064"/>
    <w:rsid w:val="009E15AE"/>
    <w:rsid w:val="009E31A1"/>
    <w:rsid w:val="009E5E8B"/>
    <w:rsid w:val="009E7333"/>
    <w:rsid w:val="009F2033"/>
    <w:rsid w:val="009F3BC9"/>
    <w:rsid w:val="009F6CA5"/>
    <w:rsid w:val="009F723F"/>
    <w:rsid w:val="00A007B1"/>
    <w:rsid w:val="00A01B19"/>
    <w:rsid w:val="00A020B5"/>
    <w:rsid w:val="00A04DEF"/>
    <w:rsid w:val="00A06553"/>
    <w:rsid w:val="00A12881"/>
    <w:rsid w:val="00A13587"/>
    <w:rsid w:val="00A15B32"/>
    <w:rsid w:val="00A16A92"/>
    <w:rsid w:val="00A20347"/>
    <w:rsid w:val="00A20BDB"/>
    <w:rsid w:val="00A2131A"/>
    <w:rsid w:val="00A2467D"/>
    <w:rsid w:val="00A2479C"/>
    <w:rsid w:val="00A2534D"/>
    <w:rsid w:val="00A2561E"/>
    <w:rsid w:val="00A25B47"/>
    <w:rsid w:val="00A2752D"/>
    <w:rsid w:val="00A32A37"/>
    <w:rsid w:val="00A33ADC"/>
    <w:rsid w:val="00A351EB"/>
    <w:rsid w:val="00A35739"/>
    <w:rsid w:val="00A36C2F"/>
    <w:rsid w:val="00A4317F"/>
    <w:rsid w:val="00A4371B"/>
    <w:rsid w:val="00A4390C"/>
    <w:rsid w:val="00A45660"/>
    <w:rsid w:val="00A45AEF"/>
    <w:rsid w:val="00A45EDA"/>
    <w:rsid w:val="00A5080F"/>
    <w:rsid w:val="00A521F9"/>
    <w:rsid w:val="00A56697"/>
    <w:rsid w:val="00A57F0C"/>
    <w:rsid w:val="00A60457"/>
    <w:rsid w:val="00A623C3"/>
    <w:rsid w:val="00A66480"/>
    <w:rsid w:val="00A669DB"/>
    <w:rsid w:val="00A67648"/>
    <w:rsid w:val="00A67C2F"/>
    <w:rsid w:val="00A7052C"/>
    <w:rsid w:val="00A7059A"/>
    <w:rsid w:val="00A720BE"/>
    <w:rsid w:val="00A7304A"/>
    <w:rsid w:val="00A73779"/>
    <w:rsid w:val="00A73DC0"/>
    <w:rsid w:val="00A76645"/>
    <w:rsid w:val="00A85163"/>
    <w:rsid w:val="00A871CD"/>
    <w:rsid w:val="00A90729"/>
    <w:rsid w:val="00A92383"/>
    <w:rsid w:val="00A947CE"/>
    <w:rsid w:val="00A9533A"/>
    <w:rsid w:val="00AA0B11"/>
    <w:rsid w:val="00AA482F"/>
    <w:rsid w:val="00AA5AEB"/>
    <w:rsid w:val="00AB44D1"/>
    <w:rsid w:val="00AB5594"/>
    <w:rsid w:val="00AB60D4"/>
    <w:rsid w:val="00AB6B39"/>
    <w:rsid w:val="00AB70F5"/>
    <w:rsid w:val="00AB7963"/>
    <w:rsid w:val="00AC016D"/>
    <w:rsid w:val="00AC0612"/>
    <w:rsid w:val="00AC15A5"/>
    <w:rsid w:val="00AC302D"/>
    <w:rsid w:val="00AC4565"/>
    <w:rsid w:val="00AC49FE"/>
    <w:rsid w:val="00AC5747"/>
    <w:rsid w:val="00AC5C0D"/>
    <w:rsid w:val="00AD11A0"/>
    <w:rsid w:val="00AD1C83"/>
    <w:rsid w:val="00AD2A48"/>
    <w:rsid w:val="00AD32C3"/>
    <w:rsid w:val="00AD3C26"/>
    <w:rsid w:val="00AD3F82"/>
    <w:rsid w:val="00AD4567"/>
    <w:rsid w:val="00AD4D21"/>
    <w:rsid w:val="00AE000B"/>
    <w:rsid w:val="00AE1616"/>
    <w:rsid w:val="00AE1819"/>
    <w:rsid w:val="00AE203C"/>
    <w:rsid w:val="00AE27E9"/>
    <w:rsid w:val="00AE2B8A"/>
    <w:rsid w:val="00AE3A7C"/>
    <w:rsid w:val="00AE461B"/>
    <w:rsid w:val="00AE4CCA"/>
    <w:rsid w:val="00AE5F16"/>
    <w:rsid w:val="00AE73C6"/>
    <w:rsid w:val="00AF167A"/>
    <w:rsid w:val="00AF28D5"/>
    <w:rsid w:val="00AF2FA5"/>
    <w:rsid w:val="00B03362"/>
    <w:rsid w:val="00B05878"/>
    <w:rsid w:val="00B05C14"/>
    <w:rsid w:val="00B0748F"/>
    <w:rsid w:val="00B12BC1"/>
    <w:rsid w:val="00B17769"/>
    <w:rsid w:val="00B25E67"/>
    <w:rsid w:val="00B2683F"/>
    <w:rsid w:val="00B3295E"/>
    <w:rsid w:val="00B349EC"/>
    <w:rsid w:val="00B36A73"/>
    <w:rsid w:val="00B42671"/>
    <w:rsid w:val="00B42DA1"/>
    <w:rsid w:val="00B43A26"/>
    <w:rsid w:val="00B4762F"/>
    <w:rsid w:val="00B47DFA"/>
    <w:rsid w:val="00B5081B"/>
    <w:rsid w:val="00B612B9"/>
    <w:rsid w:val="00B612D3"/>
    <w:rsid w:val="00B63C69"/>
    <w:rsid w:val="00B63F73"/>
    <w:rsid w:val="00B643F7"/>
    <w:rsid w:val="00B671D5"/>
    <w:rsid w:val="00B71DAE"/>
    <w:rsid w:val="00B76A9F"/>
    <w:rsid w:val="00B82C83"/>
    <w:rsid w:val="00B83071"/>
    <w:rsid w:val="00B87D6D"/>
    <w:rsid w:val="00B9086E"/>
    <w:rsid w:val="00B90B24"/>
    <w:rsid w:val="00B9214F"/>
    <w:rsid w:val="00B9441A"/>
    <w:rsid w:val="00B947AC"/>
    <w:rsid w:val="00BA0948"/>
    <w:rsid w:val="00BA12A4"/>
    <w:rsid w:val="00BA2150"/>
    <w:rsid w:val="00BA3D75"/>
    <w:rsid w:val="00BA3E11"/>
    <w:rsid w:val="00BA4981"/>
    <w:rsid w:val="00BA4D82"/>
    <w:rsid w:val="00BA55E3"/>
    <w:rsid w:val="00BA6065"/>
    <w:rsid w:val="00BA69DD"/>
    <w:rsid w:val="00BB1C67"/>
    <w:rsid w:val="00BB201A"/>
    <w:rsid w:val="00BB2F22"/>
    <w:rsid w:val="00BB6019"/>
    <w:rsid w:val="00BB707C"/>
    <w:rsid w:val="00BC32C3"/>
    <w:rsid w:val="00BC36FF"/>
    <w:rsid w:val="00BC4C26"/>
    <w:rsid w:val="00BC7A54"/>
    <w:rsid w:val="00BC7FDB"/>
    <w:rsid w:val="00BD22A1"/>
    <w:rsid w:val="00BD37BB"/>
    <w:rsid w:val="00BD3C0D"/>
    <w:rsid w:val="00BD53E9"/>
    <w:rsid w:val="00BE4851"/>
    <w:rsid w:val="00BE67B0"/>
    <w:rsid w:val="00BF0114"/>
    <w:rsid w:val="00BF1C64"/>
    <w:rsid w:val="00BF31B3"/>
    <w:rsid w:val="00C028DA"/>
    <w:rsid w:val="00C02A81"/>
    <w:rsid w:val="00C07178"/>
    <w:rsid w:val="00C07A21"/>
    <w:rsid w:val="00C12850"/>
    <w:rsid w:val="00C20F6A"/>
    <w:rsid w:val="00C27096"/>
    <w:rsid w:val="00C2795C"/>
    <w:rsid w:val="00C308DA"/>
    <w:rsid w:val="00C31347"/>
    <w:rsid w:val="00C31BE3"/>
    <w:rsid w:val="00C34846"/>
    <w:rsid w:val="00C37F67"/>
    <w:rsid w:val="00C40F17"/>
    <w:rsid w:val="00C43598"/>
    <w:rsid w:val="00C45267"/>
    <w:rsid w:val="00C463B4"/>
    <w:rsid w:val="00C47316"/>
    <w:rsid w:val="00C47539"/>
    <w:rsid w:val="00C610A4"/>
    <w:rsid w:val="00C61A27"/>
    <w:rsid w:val="00C62C7E"/>
    <w:rsid w:val="00C6306C"/>
    <w:rsid w:val="00C640C3"/>
    <w:rsid w:val="00C66708"/>
    <w:rsid w:val="00C67373"/>
    <w:rsid w:val="00C67520"/>
    <w:rsid w:val="00C75F2E"/>
    <w:rsid w:val="00C766F0"/>
    <w:rsid w:val="00C7691D"/>
    <w:rsid w:val="00C775F4"/>
    <w:rsid w:val="00C82DFA"/>
    <w:rsid w:val="00C82E73"/>
    <w:rsid w:val="00C84D76"/>
    <w:rsid w:val="00C91292"/>
    <w:rsid w:val="00C91627"/>
    <w:rsid w:val="00C92E0A"/>
    <w:rsid w:val="00C95051"/>
    <w:rsid w:val="00C97881"/>
    <w:rsid w:val="00CA0BB9"/>
    <w:rsid w:val="00CA155B"/>
    <w:rsid w:val="00CA2480"/>
    <w:rsid w:val="00CA654B"/>
    <w:rsid w:val="00CA7087"/>
    <w:rsid w:val="00CA7F63"/>
    <w:rsid w:val="00CB065E"/>
    <w:rsid w:val="00CB15C0"/>
    <w:rsid w:val="00CC6540"/>
    <w:rsid w:val="00CC7EFF"/>
    <w:rsid w:val="00CE1DB2"/>
    <w:rsid w:val="00CE288B"/>
    <w:rsid w:val="00CE42FB"/>
    <w:rsid w:val="00CE562A"/>
    <w:rsid w:val="00CE5A17"/>
    <w:rsid w:val="00CE61C0"/>
    <w:rsid w:val="00CF1352"/>
    <w:rsid w:val="00CF2047"/>
    <w:rsid w:val="00CF2436"/>
    <w:rsid w:val="00CF2C1A"/>
    <w:rsid w:val="00CF3D4C"/>
    <w:rsid w:val="00CF3E9D"/>
    <w:rsid w:val="00CF5E63"/>
    <w:rsid w:val="00CF70F2"/>
    <w:rsid w:val="00CF7859"/>
    <w:rsid w:val="00D00FC3"/>
    <w:rsid w:val="00D0391C"/>
    <w:rsid w:val="00D0691C"/>
    <w:rsid w:val="00D07496"/>
    <w:rsid w:val="00D10185"/>
    <w:rsid w:val="00D10D0D"/>
    <w:rsid w:val="00D1101C"/>
    <w:rsid w:val="00D13668"/>
    <w:rsid w:val="00D16E3E"/>
    <w:rsid w:val="00D17A5E"/>
    <w:rsid w:val="00D21300"/>
    <w:rsid w:val="00D23F1C"/>
    <w:rsid w:val="00D245EE"/>
    <w:rsid w:val="00D24CFE"/>
    <w:rsid w:val="00D256B6"/>
    <w:rsid w:val="00D26DE1"/>
    <w:rsid w:val="00D27013"/>
    <w:rsid w:val="00D275D3"/>
    <w:rsid w:val="00D3067C"/>
    <w:rsid w:val="00D32421"/>
    <w:rsid w:val="00D333C9"/>
    <w:rsid w:val="00D36A56"/>
    <w:rsid w:val="00D40C0C"/>
    <w:rsid w:val="00D4114E"/>
    <w:rsid w:val="00D4532E"/>
    <w:rsid w:val="00D51EDA"/>
    <w:rsid w:val="00D52D5E"/>
    <w:rsid w:val="00D53734"/>
    <w:rsid w:val="00D5385D"/>
    <w:rsid w:val="00D55A90"/>
    <w:rsid w:val="00D65FA0"/>
    <w:rsid w:val="00D67F75"/>
    <w:rsid w:val="00D74739"/>
    <w:rsid w:val="00D75AC5"/>
    <w:rsid w:val="00D76935"/>
    <w:rsid w:val="00D80A5F"/>
    <w:rsid w:val="00D80D36"/>
    <w:rsid w:val="00D81102"/>
    <w:rsid w:val="00D8354F"/>
    <w:rsid w:val="00D85FA9"/>
    <w:rsid w:val="00D869DC"/>
    <w:rsid w:val="00D86DEF"/>
    <w:rsid w:val="00D910E2"/>
    <w:rsid w:val="00D921A2"/>
    <w:rsid w:val="00D942EB"/>
    <w:rsid w:val="00D9493F"/>
    <w:rsid w:val="00DA06CE"/>
    <w:rsid w:val="00DA12BB"/>
    <w:rsid w:val="00DA1899"/>
    <w:rsid w:val="00DA1982"/>
    <w:rsid w:val="00DA2A45"/>
    <w:rsid w:val="00DA5E2B"/>
    <w:rsid w:val="00DA6615"/>
    <w:rsid w:val="00DA6DBE"/>
    <w:rsid w:val="00DA74D7"/>
    <w:rsid w:val="00DA79B4"/>
    <w:rsid w:val="00DB03FF"/>
    <w:rsid w:val="00DB05EF"/>
    <w:rsid w:val="00DB12AD"/>
    <w:rsid w:val="00DB4B37"/>
    <w:rsid w:val="00DB5505"/>
    <w:rsid w:val="00DB57B3"/>
    <w:rsid w:val="00DB6BD3"/>
    <w:rsid w:val="00DB6F1A"/>
    <w:rsid w:val="00DC0FBB"/>
    <w:rsid w:val="00DC3368"/>
    <w:rsid w:val="00DC4D12"/>
    <w:rsid w:val="00DC57AF"/>
    <w:rsid w:val="00DC74B8"/>
    <w:rsid w:val="00DD7336"/>
    <w:rsid w:val="00DE0AAA"/>
    <w:rsid w:val="00DE115E"/>
    <w:rsid w:val="00DE2D38"/>
    <w:rsid w:val="00DE5A75"/>
    <w:rsid w:val="00DE7EF6"/>
    <w:rsid w:val="00DF174E"/>
    <w:rsid w:val="00DF3B03"/>
    <w:rsid w:val="00DF3F25"/>
    <w:rsid w:val="00DF6665"/>
    <w:rsid w:val="00E00F2A"/>
    <w:rsid w:val="00E034B0"/>
    <w:rsid w:val="00E0401C"/>
    <w:rsid w:val="00E04732"/>
    <w:rsid w:val="00E04A91"/>
    <w:rsid w:val="00E12961"/>
    <w:rsid w:val="00E129D3"/>
    <w:rsid w:val="00E136EB"/>
    <w:rsid w:val="00E1503C"/>
    <w:rsid w:val="00E15668"/>
    <w:rsid w:val="00E1755C"/>
    <w:rsid w:val="00E17C90"/>
    <w:rsid w:val="00E21253"/>
    <w:rsid w:val="00E24F38"/>
    <w:rsid w:val="00E278ED"/>
    <w:rsid w:val="00E30A52"/>
    <w:rsid w:val="00E30C1F"/>
    <w:rsid w:val="00E3457B"/>
    <w:rsid w:val="00E35F8C"/>
    <w:rsid w:val="00E376B3"/>
    <w:rsid w:val="00E41A8A"/>
    <w:rsid w:val="00E4248F"/>
    <w:rsid w:val="00E43E1C"/>
    <w:rsid w:val="00E51073"/>
    <w:rsid w:val="00E52921"/>
    <w:rsid w:val="00E55A91"/>
    <w:rsid w:val="00E55D8D"/>
    <w:rsid w:val="00E5630D"/>
    <w:rsid w:val="00E612C8"/>
    <w:rsid w:val="00E62224"/>
    <w:rsid w:val="00E62D69"/>
    <w:rsid w:val="00E63338"/>
    <w:rsid w:val="00E64099"/>
    <w:rsid w:val="00E6629B"/>
    <w:rsid w:val="00E66952"/>
    <w:rsid w:val="00E7186B"/>
    <w:rsid w:val="00E71DCC"/>
    <w:rsid w:val="00E723C8"/>
    <w:rsid w:val="00E73341"/>
    <w:rsid w:val="00E7638A"/>
    <w:rsid w:val="00E80AFC"/>
    <w:rsid w:val="00E90C0A"/>
    <w:rsid w:val="00E9382C"/>
    <w:rsid w:val="00E93A1E"/>
    <w:rsid w:val="00E95E1A"/>
    <w:rsid w:val="00E95F02"/>
    <w:rsid w:val="00E968DA"/>
    <w:rsid w:val="00EA16D9"/>
    <w:rsid w:val="00EA28EF"/>
    <w:rsid w:val="00EA7D46"/>
    <w:rsid w:val="00EB2581"/>
    <w:rsid w:val="00EB4AB7"/>
    <w:rsid w:val="00EB6CCB"/>
    <w:rsid w:val="00EC1835"/>
    <w:rsid w:val="00EC2E1F"/>
    <w:rsid w:val="00EC3440"/>
    <w:rsid w:val="00EC55E9"/>
    <w:rsid w:val="00EC6FBE"/>
    <w:rsid w:val="00ED1EC1"/>
    <w:rsid w:val="00ED3736"/>
    <w:rsid w:val="00ED4176"/>
    <w:rsid w:val="00ED4461"/>
    <w:rsid w:val="00ED5CE9"/>
    <w:rsid w:val="00ED6519"/>
    <w:rsid w:val="00ED65FE"/>
    <w:rsid w:val="00EE0B21"/>
    <w:rsid w:val="00EE2C3F"/>
    <w:rsid w:val="00EE32C0"/>
    <w:rsid w:val="00EE3924"/>
    <w:rsid w:val="00EE44CD"/>
    <w:rsid w:val="00EE62E4"/>
    <w:rsid w:val="00EE75D8"/>
    <w:rsid w:val="00EE7E37"/>
    <w:rsid w:val="00EE7F06"/>
    <w:rsid w:val="00EF0815"/>
    <w:rsid w:val="00EF3B77"/>
    <w:rsid w:val="00EF3C94"/>
    <w:rsid w:val="00EF653C"/>
    <w:rsid w:val="00EF77E8"/>
    <w:rsid w:val="00F029F7"/>
    <w:rsid w:val="00F03738"/>
    <w:rsid w:val="00F047CE"/>
    <w:rsid w:val="00F04D7B"/>
    <w:rsid w:val="00F07E05"/>
    <w:rsid w:val="00F10D5D"/>
    <w:rsid w:val="00F11FFF"/>
    <w:rsid w:val="00F146FF"/>
    <w:rsid w:val="00F14A4C"/>
    <w:rsid w:val="00F22D34"/>
    <w:rsid w:val="00F22FB3"/>
    <w:rsid w:val="00F24517"/>
    <w:rsid w:val="00F24C70"/>
    <w:rsid w:val="00F31408"/>
    <w:rsid w:val="00F31FA8"/>
    <w:rsid w:val="00F325AF"/>
    <w:rsid w:val="00F36E5C"/>
    <w:rsid w:val="00F37481"/>
    <w:rsid w:val="00F44B51"/>
    <w:rsid w:val="00F46D17"/>
    <w:rsid w:val="00F55823"/>
    <w:rsid w:val="00F56418"/>
    <w:rsid w:val="00F60E41"/>
    <w:rsid w:val="00F61EC1"/>
    <w:rsid w:val="00F62067"/>
    <w:rsid w:val="00F62CCE"/>
    <w:rsid w:val="00F62DBA"/>
    <w:rsid w:val="00F65881"/>
    <w:rsid w:val="00F66172"/>
    <w:rsid w:val="00F676CA"/>
    <w:rsid w:val="00F719CB"/>
    <w:rsid w:val="00F71D7A"/>
    <w:rsid w:val="00F7224A"/>
    <w:rsid w:val="00F74548"/>
    <w:rsid w:val="00F772C4"/>
    <w:rsid w:val="00F836F0"/>
    <w:rsid w:val="00F84E7F"/>
    <w:rsid w:val="00F8672B"/>
    <w:rsid w:val="00F90D77"/>
    <w:rsid w:val="00F936CF"/>
    <w:rsid w:val="00F95DA6"/>
    <w:rsid w:val="00F96007"/>
    <w:rsid w:val="00F97AE5"/>
    <w:rsid w:val="00FA0435"/>
    <w:rsid w:val="00FA09AF"/>
    <w:rsid w:val="00FA298F"/>
    <w:rsid w:val="00FA2B1E"/>
    <w:rsid w:val="00FA4852"/>
    <w:rsid w:val="00FA6E63"/>
    <w:rsid w:val="00FA75A1"/>
    <w:rsid w:val="00FA78CB"/>
    <w:rsid w:val="00FA7FC5"/>
    <w:rsid w:val="00FB1A18"/>
    <w:rsid w:val="00FB3B00"/>
    <w:rsid w:val="00FB5DE7"/>
    <w:rsid w:val="00FC1D24"/>
    <w:rsid w:val="00FC4931"/>
    <w:rsid w:val="00FC49A3"/>
    <w:rsid w:val="00FC4FA9"/>
    <w:rsid w:val="00FC6841"/>
    <w:rsid w:val="00FC7E00"/>
    <w:rsid w:val="00FD10ED"/>
    <w:rsid w:val="00FD1613"/>
    <w:rsid w:val="00FD3668"/>
    <w:rsid w:val="00FD59EF"/>
    <w:rsid w:val="00FD627A"/>
    <w:rsid w:val="00FD7B98"/>
    <w:rsid w:val="00FE08E2"/>
    <w:rsid w:val="00FE0A4E"/>
    <w:rsid w:val="00FE0BE4"/>
    <w:rsid w:val="00FE16E7"/>
    <w:rsid w:val="00FE2118"/>
    <w:rsid w:val="00FE2E90"/>
    <w:rsid w:val="00FE3C47"/>
    <w:rsid w:val="00FE623C"/>
    <w:rsid w:val="00FE63B9"/>
    <w:rsid w:val="00FE74D9"/>
    <w:rsid w:val="00FE79C3"/>
    <w:rsid w:val="00FF050E"/>
    <w:rsid w:val="00FF05B3"/>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DFD0"/>
  <w15:chartTrackingRefBased/>
  <w15:docId w15:val="{1A395CF8-63F3-4AFD-969C-4FCDE728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une.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1\Desktop\RES-F-003_Rev%200_Application%20to%20Participate%20in%20Research%20Activities%20at%20an%20External%20Institution%20(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8D396ED9BC4DD2AD03AE9D566B19D5"/>
        <w:category>
          <w:name w:val="General"/>
          <w:gallery w:val="placeholder"/>
        </w:category>
        <w:types>
          <w:type w:val="bbPlcHdr"/>
        </w:types>
        <w:behaviors>
          <w:behavior w:val="content"/>
        </w:behaviors>
        <w:guid w:val="{5290819A-2A3A-4D6A-89BB-20D65AC65739}"/>
      </w:docPartPr>
      <w:docPartBody>
        <w:p w:rsidR="007302EB" w:rsidRDefault="00A61F30" w:rsidP="00A61F30">
          <w:pPr>
            <w:pStyle w:val="8D8D396ED9BC4DD2AD03AE9D566B19D5"/>
          </w:pPr>
          <w:r>
            <w:rPr>
              <w:rStyle w:val="PlaceholderText"/>
            </w:rPr>
            <w:t>Enter text</w:t>
          </w:r>
        </w:p>
      </w:docPartBody>
    </w:docPart>
    <w:docPart>
      <w:docPartPr>
        <w:name w:val="D8357B21ADAD47D6B56A85B84C5B8C70"/>
        <w:category>
          <w:name w:val="General"/>
          <w:gallery w:val="placeholder"/>
        </w:category>
        <w:types>
          <w:type w:val="bbPlcHdr"/>
        </w:types>
        <w:behaviors>
          <w:behavior w:val="content"/>
        </w:behaviors>
        <w:guid w:val="{F43CBA47-0295-4687-9091-B97E88855FD1}"/>
      </w:docPartPr>
      <w:docPartBody>
        <w:p w:rsidR="007302EB" w:rsidRDefault="00837AE8" w:rsidP="00837AE8">
          <w:pPr>
            <w:pStyle w:val="D8357B21ADAD47D6B56A85B84C5B8C702"/>
          </w:pPr>
          <w:r w:rsidRPr="007F09D4">
            <w:rPr>
              <w:rStyle w:val="PlaceholderText"/>
              <w:color w:val="163E70"/>
            </w:rPr>
            <w:t>Enter text</w:t>
          </w:r>
        </w:p>
      </w:docPartBody>
    </w:docPart>
    <w:docPart>
      <w:docPartPr>
        <w:name w:val="794D5D10574B4CD98262B24DB8C3C95A"/>
        <w:category>
          <w:name w:val="General"/>
          <w:gallery w:val="placeholder"/>
        </w:category>
        <w:types>
          <w:type w:val="bbPlcHdr"/>
        </w:types>
        <w:behaviors>
          <w:behavior w:val="content"/>
        </w:behaviors>
        <w:guid w:val="{FE5E4F19-4B02-4B7E-80B1-4116924C7249}"/>
      </w:docPartPr>
      <w:docPartBody>
        <w:p w:rsidR="007302EB" w:rsidRDefault="00837AE8" w:rsidP="00837AE8">
          <w:pPr>
            <w:pStyle w:val="794D5D10574B4CD98262B24DB8C3C95A2"/>
          </w:pPr>
          <w:r w:rsidRPr="007F09D4">
            <w:rPr>
              <w:rStyle w:val="PlaceholderText"/>
              <w:color w:val="163E70"/>
            </w:rPr>
            <w:t>Enter text</w:t>
          </w:r>
        </w:p>
      </w:docPartBody>
    </w:docPart>
    <w:docPart>
      <w:docPartPr>
        <w:name w:val="460294F5FE3D4F7CBBEE170D0F91BF97"/>
        <w:category>
          <w:name w:val="General"/>
          <w:gallery w:val="placeholder"/>
        </w:category>
        <w:types>
          <w:type w:val="bbPlcHdr"/>
        </w:types>
        <w:behaviors>
          <w:behavior w:val="content"/>
        </w:behaviors>
        <w:guid w:val="{814886D5-E961-4747-83BF-2296386F202E}"/>
      </w:docPartPr>
      <w:docPartBody>
        <w:p w:rsidR="007D5FB6" w:rsidRDefault="00837AE8" w:rsidP="00837AE8">
          <w:pPr>
            <w:pStyle w:val="460294F5FE3D4F7CBBEE170D0F91BF972"/>
          </w:pPr>
          <w:r>
            <w:rPr>
              <w:rStyle w:val="PlaceholderText"/>
              <w:color w:val="163E70"/>
            </w:rPr>
            <w:t xml:space="preserve">Enter date when form is first completed or date when form is last updated </w:t>
          </w:r>
        </w:p>
      </w:docPartBody>
    </w:docPart>
    <w:docPart>
      <w:docPartPr>
        <w:name w:val="631037C568A94E7B9D09A164717B5E6B"/>
        <w:category>
          <w:name w:val="General"/>
          <w:gallery w:val="placeholder"/>
        </w:category>
        <w:types>
          <w:type w:val="bbPlcHdr"/>
        </w:types>
        <w:behaviors>
          <w:behavior w:val="content"/>
        </w:behaviors>
        <w:guid w:val="{8205C06E-25FF-4A79-AA95-807FF36EEC05}"/>
      </w:docPartPr>
      <w:docPartBody>
        <w:p w:rsidR="007D5FB6" w:rsidRDefault="00837AE8" w:rsidP="00837AE8">
          <w:pPr>
            <w:pStyle w:val="631037C568A94E7B9D09A164717B5E6B2"/>
          </w:pPr>
          <w:r w:rsidRPr="007F09D4">
            <w:rPr>
              <w:rStyle w:val="PlaceholderText"/>
              <w:color w:val="163E70"/>
            </w:rPr>
            <w:t xml:space="preserve">Enter </w:t>
          </w:r>
          <w:r>
            <w:rPr>
              <w:rStyle w:val="PlaceholderText"/>
              <w:color w:val="163E70"/>
            </w:rPr>
            <w:t>‘To Be Determined’ if IACUC # not assigned yet</w:t>
          </w:r>
        </w:p>
      </w:docPartBody>
    </w:docPart>
    <w:docPart>
      <w:docPartPr>
        <w:name w:val="5C2F55800BB84DB585ED82B8803F7B4D"/>
        <w:category>
          <w:name w:val="General"/>
          <w:gallery w:val="placeholder"/>
        </w:category>
        <w:types>
          <w:type w:val="bbPlcHdr"/>
        </w:types>
        <w:behaviors>
          <w:behavior w:val="content"/>
        </w:behaviors>
        <w:guid w:val="{034E534E-8EEC-47D8-AF4A-19CCCBCFC1A5}"/>
      </w:docPartPr>
      <w:docPartBody>
        <w:p w:rsidR="007D5FB6" w:rsidRDefault="00837AE8" w:rsidP="00837AE8">
          <w:pPr>
            <w:pStyle w:val="5C2F55800BB84DB585ED82B8803F7B4D"/>
          </w:pPr>
          <w:r w:rsidRPr="007F09D4">
            <w:rPr>
              <w:rStyle w:val="PlaceholderText"/>
              <w:color w:val="163E70"/>
            </w:rPr>
            <w:t>Enter text</w:t>
          </w:r>
        </w:p>
      </w:docPartBody>
    </w:docPart>
    <w:docPart>
      <w:docPartPr>
        <w:name w:val="D1006235EB6C45E888B769867C041B52"/>
        <w:category>
          <w:name w:val="General"/>
          <w:gallery w:val="placeholder"/>
        </w:category>
        <w:types>
          <w:type w:val="bbPlcHdr"/>
        </w:types>
        <w:behaviors>
          <w:behavior w:val="content"/>
        </w:behaviors>
        <w:guid w:val="{4ED31E21-5D66-4A55-B3B5-05900F383829}"/>
      </w:docPartPr>
      <w:docPartBody>
        <w:p w:rsidR="007D5FB6" w:rsidRDefault="00837AE8" w:rsidP="00837AE8">
          <w:pPr>
            <w:pStyle w:val="D1006235EB6C45E888B769867C041B52"/>
          </w:pPr>
          <w:r w:rsidRPr="007F09D4">
            <w:rPr>
              <w:rStyle w:val="PlaceholderText"/>
              <w:color w:val="163E70"/>
            </w:rPr>
            <w:t>Enter text</w:t>
          </w:r>
        </w:p>
      </w:docPartBody>
    </w:docPart>
    <w:docPart>
      <w:docPartPr>
        <w:name w:val="C6506C102AD24C98B399E7C8F18DD949"/>
        <w:category>
          <w:name w:val="General"/>
          <w:gallery w:val="placeholder"/>
        </w:category>
        <w:types>
          <w:type w:val="bbPlcHdr"/>
        </w:types>
        <w:behaviors>
          <w:behavior w:val="content"/>
        </w:behaviors>
        <w:guid w:val="{87D4D4C6-358C-4813-A94A-EBD698D86A66}"/>
      </w:docPartPr>
      <w:docPartBody>
        <w:p w:rsidR="007D5FB6" w:rsidRDefault="00837AE8" w:rsidP="00837AE8">
          <w:pPr>
            <w:pStyle w:val="C6506C102AD24C98B399E7C8F18DD949"/>
          </w:pPr>
          <w:r w:rsidRPr="007F09D4">
            <w:rPr>
              <w:rStyle w:val="PlaceholderText"/>
              <w:color w:val="163E70"/>
            </w:rPr>
            <w:t>Enter text</w:t>
          </w:r>
        </w:p>
      </w:docPartBody>
    </w:docPart>
    <w:docPart>
      <w:docPartPr>
        <w:name w:val="2BD12C074F994D608528F76C4B5F1E66"/>
        <w:category>
          <w:name w:val="General"/>
          <w:gallery w:val="placeholder"/>
        </w:category>
        <w:types>
          <w:type w:val="bbPlcHdr"/>
        </w:types>
        <w:behaviors>
          <w:behavior w:val="content"/>
        </w:behaviors>
        <w:guid w:val="{0E354B54-79FA-405E-A132-4572AF2A21D7}"/>
      </w:docPartPr>
      <w:docPartBody>
        <w:p w:rsidR="007D5FB6" w:rsidRDefault="00837AE8" w:rsidP="00837AE8">
          <w:pPr>
            <w:pStyle w:val="2BD12C074F994D608528F76C4B5F1E66"/>
          </w:pPr>
          <w:r w:rsidRPr="007F09D4">
            <w:rPr>
              <w:rStyle w:val="PlaceholderText"/>
              <w:color w:val="163E70"/>
            </w:rPr>
            <w:t>Enter text</w:t>
          </w:r>
        </w:p>
      </w:docPartBody>
    </w:docPart>
    <w:docPart>
      <w:docPartPr>
        <w:name w:val="B5A50910860340BDB757D1FEBC5B2B55"/>
        <w:category>
          <w:name w:val="General"/>
          <w:gallery w:val="placeholder"/>
        </w:category>
        <w:types>
          <w:type w:val="bbPlcHdr"/>
        </w:types>
        <w:behaviors>
          <w:behavior w:val="content"/>
        </w:behaviors>
        <w:guid w:val="{05B7C3D6-22DB-4A52-B528-004CD94B458A}"/>
      </w:docPartPr>
      <w:docPartBody>
        <w:p w:rsidR="007D5FB6" w:rsidRDefault="00837AE8" w:rsidP="00837AE8">
          <w:pPr>
            <w:pStyle w:val="B5A50910860340BDB757D1FEBC5B2B55"/>
          </w:pPr>
          <w:r w:rsidRPr="007F09D4">
            <w:rPr>
              <w:rStyle w:val="PlaceholderText"/>
              <w:color w:val="163E70"/>
            </w:rPr>
            <w:t>Enter text</w:t>
          </w:r>
        </w:p>
      </w:docPartBody>
    </w:docPart>
    <w:docPart>
      <w:docPartPr>
        <w:name w:val="7FDFB43C5FE14340B6D69E8332A38D2E"/>
        <w:category>
          <w:name w:val="General"/>
          <w:gallery w:val="placeholder"/>
        </w:category>
        <w:types>
          <w:type w:val="bbPlcHdr"/>
        </w:types>
        <w:behaviors>
          <w:behavior w:val="content"/>
        </w:behaviors>
        <w:guid w:val="{ECFDF910-754B-4770-A791-4FFC4E71EC64}"/>
      </w:docPartPr>
      <w:docPartBody>
        <w:p w:rsidR="007D5FB6" w:rsidRDefault="00837AE8" w:rsidP="00837AE8">
          <w:pPr>
            <w:pStyle w:val="7FDFB43C5FE14340B6D69E8332A38D2E"/>
          </w:pPr>
          <w:r w:rsidRPr="007F09D4">
            <w:rPr>
              <w:rStyle w:val="PlaceholderText"/>
              <w:color w:val="163E70"/>
            </w:rPr>
            <w:t>Enter text</w:t>
          </w:r>
        </w:p>
      </w:docPartBody>
    </w:docPart>
    <w:docPart>
      <w:docPartPr>
        <w:name w:val="58A1D5C9204B4A259864C90FB5C6D961"/>
        <w:category>
          <w:name w:val="General"/>
          <w:gallery w:val="placeholder"/>
        </w:category>
        <w:types>
          <w:type w:val="bbPlcHdr"/>
        </w:types>
        <w:behaviors>
          <w:behavior w:val="content"/>
        </w:behaviors>
        <w:guid w:val="{0EA206E7-BF60-4A52-993F-2C40864DD00D}"/>
      </w:docPartPr>
      <w:docPartBody>
        <w:p w:rsidR="007D5FB6" w:rsidRDefault="00837AE8" w:rsidP="00837AE8">
          <w:pPr>
            <w:pStyle w:val="58A1D5C9204B4A259864C90FB5C6D961"/>
          </w:pPr>
          <w:r w:rsidRPr="007F09D4">
            <w:rPr>
              <w:rStyle w:val="PlaceholderText"/>
              <w:color w:val="163E70"/>
            </w:rPr>
            <w:t>Enter text</w:t>
          </w:r>
        </w:p>
      </w:docPartBody>
    </w:docPart>
    <w:docPart>
      <w:docPartPr>
        <w:name w:val="DB5D6BF4BC0247F288D681937F6FF6B8"/>
        <w:category>
          <w:name w:val="General"/>
          <w:gallery w:val="placeholder"/>
        </w:category>
        <w:types>
          <w:type w:val="bbPlcHdr"/>
        </w:types>
        <w:behaviors>
          <w:behavior w:val="content"/>
        </w:behaviors>
        <w:guid w:val="{7AC9AD80-BDC0-40F0-9A46-700CC59A7A3D}"/>
      </w:docPartPr>
      <w:docPartBody>
        <w:p w:rsidR="007D5FB6" w:rsidRDefault="00837AE8" w:rsidP="00837AE8">
          <w:pPr>
            <w:pStyle w:val="DB5D6BF4BC0247F288D681937F6FF6B8"/>
          </w:pPr>
          <w:r w:rsidRPr="007F09D4">
            <w:rPr>
              <w:rStyle w:val="PlaceholderText"/>
              <w:color w:val="163E70"/>
            </w:rPr>
            <w:t>Enter text</w:t>
          </w:r>
        </w:p>
      </w:docPartBody>
    </w:docPart>
    <w:docPart>
      <w:docPartPr>
        <w:name w:val="81D1030346454F41875E0F7EA5463A4E"/>
        <w:category>
          <w:name w:val="General"/>
          <w:gallery w:val="placeholder"/>
        </w:category>
        <w:types>
          <w:type w:val="bbPlcHdr"/>
        </w:types>
        <w:behaviors>
          <w:behavior w:val="content"/>
        </w:behaviors>
        <w:guid w:val="{891BF382-6823-4E1A-A567-F69768156695}"/>
      </w:docPartPr>
      <w:docPartBody>
        <w:p w:rsidR="00DD1F71" w:rsidRDefault="007D5FB6" w:rsidP="007D5FB6">
          <w:pPr>
            <w:pStyle w:val="81D1030346454F41875E0F7EA5463A4E"/>
          </w:pPr>
          <w:r w:rsidRPr="007F09D4">
            <w:rPr>
              <w:rStyle w:val="PlaceholderText"/>
              <w:color w:val="163E70"/>
            </w:rPr>
            <w:t>Enter text</w:t>
          </w:r>
        </w:p>
      </w:docPartBody>
    </w:docPart>
    <w:docPart>
      <w:docPartPr>
        <w:name w:val="5F1CB113A9864F96B5BD963045F228C2"/>
        <w:category>
          <w:name w:val="General"/>
          <w:gallery w:val="placeholder"/>
        </w:category>
        <w:types>
          <w:type w:val="bbPlcHdr"/>
        </w:types>
        <w:behaviors>
          <w:behavior w:val="content"/>
        </w:behaviors>
        <w:guid w:val="{118DC71F-3B8F-4C75-9888-96D47139E8B8}"/>
      </w:docPartPr>
      <w:docPartBody>
        <w:p w:rsidR="00DD1F71" w:rsidRDefault="007D5FB6" w:rsidP="007D5FB6">
          <w:pPr>
            <w:pStyle w:val="5F1CB113A9864F96B5BD963045F228C2"/>
          </w:pPr>
          <w:r w:rsidRPr="007F09D4">
            <w:rPr>
              <w:rStyle w:val="PlaceholderText"/>
              <w:color w:val="163E70"/>
            </w:rPr>
            <w:t>Enter text</w:t>
          </w:r>
        </w:p>
      </w:docPartBody>
    </w:docPart>
    <w:docPart>
      <w:docPartPr>
        <w:name w:val="02B2351CE4464D759A7662B3DCF94ACD"/>
        <w:category>
          <w:name w:val="General"/>
          <w:gallery w:val="placeholder"/>
        </w:category>
        <w:types>
          <w:type w:val="bbPlcHdr"/>
        </w:types>
        <w:behaviors>
          <w:behavior w:val="content"/>
        </w:behaviors>
        <w:guid w:val="{2B41FB30-CF80-42F6-BD4A-D2EB0E094B71}"/>
      </w:docPartPr>
      <w:docPartBody>
        <w:p w:rsidR="00DD1F71" w:rsidRDefault="007D5FB6" w:rsidP="007D5FB6">
          <w:pPr>
            <w:pStyle w:val="02B2351CE4464D759A7662B3DCF94ACD"/>
          </w:pPr>
          <w:r w:rsidRPr="007F09D4">
            <w:rPr>
              <w:rStyle w:val="PlaceholderText"/>
              <w:color w:val="163E70"/>
            </w:rPr>
            <w:t>Enter text</w:t>
          </w:r>
        </w:p>
      </w:docPartBody>
    </w:docPart>
    <w:docPart>
      <w:docPartPr>
        <w:name w:val="396D4C8BFE0046329ECC285B04B717ED"/>
        <w:category>
          <w:name w:val="General"/>
          <w:gallery w:val="placeholder"/>
        </w:category>
        <w:types>
          <w:type w:val="bbPlcHdr"/>
        </w:types>
        <w:behaviors>
          <w:behavior w:val="content"/>
        </w:behaviors>
        <w:guid w:val="{7F526DB9-DC86-411B-B1D9-E03C76B709FD}"/>
      </w:docPartPr>
      <w:docPartBody>
        <w:p w:rsidR="00DD1F71" w:rsidRDefault="007D5FB6" w:rsidP="007D5FB6">
          <w:pPr>
            <w:pStyle w:val="396D4C8BFE0046329ECC285B04B717ED"/>
          </w:pPr>
          <w:r w:rsidRPr="007F09D4">
            <w:rPr>
              <w:rStyle w:val="PlaceholderText"/>
              <w:color w:val="163E70"/>
            </w:rPr>
            <w:t>Enter text</w:t>
          </w:r>
        </w:p>
      </w:docPartBody>
    </w:docPart>
    <w:docPart>
      <w:docPartPr>
        <w:name w:val="109EF4ED368F4A8699C8B6BA391D90E8"/>
        <w:category>
          <w:name w:val="General"/>
          <w:gallery w:val="placeholder"/>
        </w:category>
        <w:types>
          <w:type w:val="bbPlcHdr"/>
        </w:types>
        <w:behaviors>
          <w:behavior w:val="content"/>
        </w:behaviors>
        <w:guid w:val="{A8AF939A-06A3-4995-85AA-58480E634B44}"/>
      </w:docPartPr>
      <w:docPartBody>
        <w:p w:rsidR="00DD1F71" w:rsidRDefault="007D5FB6" w:rsidP="007D5FB6">
          <w:pPr>
            <w:pStyle w:val="109EF4ED368F4A8699C8B6BA391D90E8"/>
          </w:pPr>
          <w:r w:rsidRPr="007F09D4">
            <w:rPr>
              <w:rStyle w:val="PlaceholderText"/>
              <w:color w:val="163E70"/>
            </w:rPr>
            <w:t>Enter text</w:t>
          </w:r>
        </w:p>
      </w:docPartBody>
    </w:docPart>
    <w:docPart>
      <w:docPartPr>
        <w:name w:val="E0746E33593A4F538AB71758EC39B5F6"/>
        <w:category>
          <w:name w:val="General"/>
          <w:gallery w:val="placeholder"/>
        </w:category>
        <w:types>
          <w:type w:val="bbPlcHdr"/>
        </w:types>
        <w:behaviors>
          <w:behavior w:val="content"/>
        </w:behaviors>
        <w:guid w:val="{44471AE6-BCC9-4562-8044-91F9C2B6EE77}"/>
      </w:docPartPr>
      <w:docPartBody>
        <w:p w:rsidR="002D7F7E" w:rsidRDefault="00100090" w:rsidP="00100090">
          <w:pPr>
            <w:pStyle w:val="E0746E33593A4F538AB71758EC39B5F6"/>
          </w:pPr>
          <w:r w:rsidRPr="007F09D4">
            <w:rPr>
              <w:rStyle w:val="PlaceholderText"/>
              <w:color w:val="163E70"/>
            </w:rPr>
            <w:t>Enter text</w:t>
          </w:r>
        </w:p>
      </w:docPartBody>
    </w:docPart>
    <w:docPart>
      <w:docPartPr>
        <w:name w:val="BCC7E504895D4FD4B5771D65D59CB3A2"/>
        <w:category>
          <w:name w:val="General"/>
          <w:gallery w:val="placeholder"/>
        </w:category>
        <w:types>
          <w:type w:val="bbPlcHdr"/>
        </w:types>
        <w:behaviors>
          <w:behavior w:val="content"/>
        </w:behaviors>
        <w:guid w:val="{26C79080-2C05-4440-B793-51340BF755EF}"/>
      </w:docPartPr>
      <w:docPartBody>
        <w:p w:rsidR="002D7F7E" w:rsidRDefault="00100090" w:rsidP="00100090">
          <w:pPr>
            <w:pStyle w:val="BCC7E504895D4FD4B5771D65D59CB3A2"/>
          </w:pPr>
          <w:r w:rsidRPr="007F09D4">
            <w:rPr>
              <w:rStyle w:val="PlaceholderText"/>
              <w:color w:val="163E70"/>
            </w:rPr>
            <w:t>Enter text</w:t>
          </w:r>
        </w:p>
      </w:docPartBody>
    </w:docPart>
    <w:docPart>
      <w:docPartPr>
        <w:name w:val="88238728B3684CC6B703F0CC11AAEDBF"/>
        <w:category>
          <w:name w:val="General"/>
          <w:gallery w:val="placeholder"/>
        </w:category>
        <w:types>
          <w:type w:val="bbPlcHdr"/>
        </w:types>
        <w:behaviors>
          <w:behavior w:val="content"/>
        </w:behaviors>
        <w:guid w:val="{A7686EB6-2DF1-4E0F-AD1D-6836D6F0EA85}"/>
      </w:docPartPr>
      <w:docPartBody>
        <w:p w:rsidR="002D7F7E" w:rsidRDefault="00100090" w:rsidP="00100090">
          <w:pPr>
            <w:pStyle w:val="88238728B3684CC6B703F0CC11AAEDBF"/>
          </w:pPr>
          <w:r w:rsidRPr="007F09D4">
            <w:rPr>
              <w:rStyle w:val="PlaceholderText"/>
              <w:color w:val="163E70"/>
            </w:rPr>
            <w:t>Enter text</w:t>
          </w:r>
        </w:p>
      </w:docPartBody>
    </w:docPart>
    <w:docPart>
      <w:docPartPr>
        <w:name w:val="30504C944A124A36BE03CFD797FBA3A3"/>
        <w:category>
          <w:name w:val="General"/>
          <w:gallery w:val="placeholder"/>
        </w:category>
        <w:types>
          <w:type w:val="bbPlcHdr"/>
        </w:types>
        <w:behaviors>
          <w:behavior w:val="content"/>
        </w:behaviors>
        <w:guid w:val="{40DD9F77-8478-40D2-8559-7B8BDB52076B}"/>
      </w:docPartPr>
      <w:docPartBody>
        <w:p w:rsidR="00855D4A" w:rsidRDefault="003248C5" w:rsidP="003248C5">
          <w:pPr>
            <w:pStyle w:val="30504C944A124A36BE03CFD797FBA3A3"/>
          </w:pPr>
          <w:r w:rsidRPr="007F09D4">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DF"/>
    <w:rsid w:val="00100090"/>
    <w:rsid w:val="00203251"/>
    <w:rsid w:val="00211E97"/>
    <w:rsid w:val="002D7F7E"/>
    <w:rsid w:val="003014D5"/>
    <w:rsid w:val="003248C5"/>
    <w:rsid w:val="004330E2"/>
    <w:rsid w:val="00567F56"/>
    <w:rsid w:val="00585944"/>
    <w:rsid w:val="006611BE"/>
    <w:rsid w:val="007302EB"/>
    <w:rsid w:val="007D5FB6"/>
    <w:rsid w:val="00837AE8"/>
    <w:rsid w:val="00855D4A"/>
    <w:rsid w:val="00A61F30"/>
    <w:rsid w:val="00B868D1"/>
    <w:rsid w:val="00D668CA"/>
    <w:rsid w:val="00D824DF"/>
    <w:rsid w:val="00DD1F71"/>
    <w:rsid w:val="00E70DB1"/>
    <w:rsid w:val="00F9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8C5"/>
    <w:rPr>
      <w:color w:val="808080"/>
    </w:rPr>
  </w:style>
  <w:style w:type="paragraph" w:customStyle="1" w:styleId="8CC453DED692401BB0F40B46DE313F4F">
    <w:name w:val="8CC453DED692401BB0F40B46DE313F4F"/>
  </w:style>
  <w:style w:type="paragraph" w:customStyle="1" w:styleId="FBFD233E678F4FE5A7B45DF7F5C19D3D">
    <w:name w:val="FBFD233E678F4FE5A7B45DF7F5C19D3D"/>
  </w:style>
  <w:style w:type="paragraph" w:customStyle="1" w:styleId="DE3CFE72063648C3816623A146861019">
    <w:name w:val="DE3CFE72063648C3816623A146861019"/>
  </w:style>
  <w:style w:type="paragraph" w:customStyle="1" w:styleId="DBC4453E456E452F89653F85B2813906">
    <w:name w:val="DBC4453E456E452F89653F85B2813906"/>
  </w:style>
  <w:style w:type="paragraph" w:customStyle="1" w:styleId="5DFF67547596494982B6083211FC20BD">
    <w:name w:val="5DFF67547596494982B6083211FC20BD"/>
  </w:style>
  <w:style w:type="paragraph" w:customStyle="1" w:styleId="D115818BA3AA4263BB0F5BE882362706">
    <w:name w:val="D115818BA3AA4263BB0F5BE882362706"/>
  </w:style>
  <w:style w:type="paragraph" w:customStyle="1" w:styleId="6EC6B0623F2743E896EF8281EE0247DE">
    <w:name w:val="6EC6B0623F2743E896EF8281EE0247DE"/>
  </w:style>
  <w:style w:type="paragraph" w:customStyle="1" w:styleId="5E9CFD059F434FF28CE9D5400900EB2F">
    <w:name w:val="5E9CFD059F434FF28CE9D5400900EB2F"/>
  </w:style>
  <w:style w:type="paragraph" w:customStyle="1" w:styleId="6CA1FC6F8BDC49F48864807931BFFD4C">
    <w:name w:val="6CA1FC6F8BDC49F48864807931BFFD4C"/>
  </w:style>
  <w:style w:type="paragraph" w:customStyle="1" w:styleId="79D0493F356F4D1088698E8629B61A2E">
    <w:name w:val="79D0493F356F4D1088698E8629B61A2E"/>
  </w:style>
  <w:style w:type="paragraph" w:customStyle="1" w:styleId="F0960E290C7D4EF893543F9522D3453B">
    <w:name w:val="F0960E290C7D4EF893543F9522D3453B"/>
  </w:style>
  <w:style w:type="paragraph" w:customStyle="1" w:styleId="0B75771DCE8D4F10AE6BF5BA81957A68">
    <w:name w:val="0B75771DCE8D4F10AE6BF5BA81957A68"/>
  </w:style>
  <w:style w:type="paragraph" w:customStyle="1" w:styleId="D345A0E965A945BF93910D68FE72DAAA">
    <w:name w:val="D345A0E965A945BF93910D68FE72DAAA"/>
  </w:style>
  <w:style w:type="paragraph" w:customStyle="1" w:styleId="6C5E3DC95199466097008E6BB3E020AC">
    <w:name w:val="6C5E3DC95199466097008E6BB3E020AC"/>
  </w:style>
  <w:style w:type="paragraph" w:customStyle="1" w:styleId="BBD8A3A94BE3443E9DCB163C57E5CA68">
    <w:name w:val="BBD8A3A94BE3443E9DCB163C57E5CA68"/>
  </w:style>
  <w:style w:type="paragraph" w:customStyle="1" w:styleId="8CA2368835644CDFBBBB4D5E13CFC2C9">
    <w:name w:val="8CA2368835644CDFBBBB4D5E13CFC2C9"/>
  </w:style>
  <w:style w:type="paragraph" w:customStyle="1" w:styleId="7BFA625F305E422BBDD63B13B15EBD31">
    <w:name w:val="7BFA625F305E422BBDD63B13B15EBD31"/>
  </w:style>
  <w:style w:type="paragraph" w:customStyle="1" w:styleId="6CA4BFA4D5E8485A9AE5EB5045FDEDE0">
    <w:name w:val="6CA4BFA4D5E8485A9AE5EB5045FDEDE0"/>
  </w:style>
  <w:style w:type="paragraph" w:customStyle="1" w:styleId="4AFDA899237E4B109ACE110564D6F8B2">
    <w:name w:val="4AFDA899237E4B109ACE110564D6F8B2"/>
  </w:style>
  <w:style w:type="paragraph" w:customStyle="1" w:styleId="935B2A4A7B6D4B199BDF70FD1F26F172">
    <w:name w:val="935B2A4A7B6D4B199BDF70FD1F26F172"/>
  </w:style>
  <w:style w:type="paragraph" w:customStyle="1" w:styleId="5C590F75F67641FAA21CF19EF8BF2530">
    <w:name w:val="5C590F75F67641FAA21CF19EF8BF2530"/>
  </w:style>
  <w:style w:type="paragraph" w:customStyle="1" w:styleId="2544A6E7825B47DF9151A6828AB8C562">
    <w:name w:val="2544A6E7825B47DF9151A6828AB8C562"/>
  </w:style>
  <w:style w:type="paragraph" w:customStyle="1" w:styleId="80D9DF3D2EA84B2EBFC9518440CCFF35">
    <w:name w:val="80D9DF3D2EA84B2EBFC9518440CCFF35"/>
  </w:style>
  <w:style w:type="paragraph" w:customStyle="1" w:styleId="06F5B40C223D4B7DAF80AB21E346FF5C">
    <w:name w:val="06F5B40C223D4B7DAF80AB21E346FF5C"/>
  </w:style>
  <w:style w:type="paragraph" w:customStyle="1" w:styleId="19C79D2525774EF1A08F1ED8BE975AD0">
    <w:name w:val="19C79D2525774EF1A08F1ED8BE975AD0"/>
  </w:style>
  <w:style w:type="paragraph" w:customStyle="1" w:styleId="DD61413846AE48C1B6F35906CE047FC0">
    <w:name w:val="DD61413846AE48C1B6F35906CE047FC0"/>
  </w:style>
  <w:style w:type="paragraph" w:customStyle="1" w:styleId="AAE0659F55AA49DFB47C6BA51D395A2A">
    <w:name w:val="AAE0659F55AA49DFB47C6BA51D395A2A"/>
  </w:style>
  <w:style w:type="paragraph" w:customStyle="1" w:styleId="3E8FD21B8969478596295E7989CFECF4">
    <w:name w:val="3E8FD21B8969478596295E7989CFECF4"/>
  </w:style>
  <w:style w:type="paragraph" w:customStyle="1" w:styleId="3F51831E3B234A9C90C72EE8E0E58483">
    <w:name w:val="3F51831E3B234A9C90C72EE8E0E58483"/>
  </w:style>
  <w:style w:type="paragraph" w:customStyle="1" w:styleId="86DA48404C8243298846A8998B66ADC4">
    <w:name w:val="86DA48404C8243298846A8998B66ADC4"/>
  </w:style>
  <w:style w:type="paragraph" w:customStyle="1" w:styleId="72B893CA4FE647BE944B0F9126E3B05F">
    <w:name w:val="72B893CA4FE647BE944B0F9126E3B05F"/>
  </w:style>
  <w:style w:type="paragraph" w:customStyle="1" w:styleId="328B29B0CEA142CB8338817A22065184">
    <w:name w:val="328B29B0CEA142CB8338817A22065184"/>
  </w:style>
  <w:style w:type="paragraph" w:customStyle="1" w:styleId="5E1F938DC3A046F28CC6A7A3D489B2F1">
    <w:name w:val="5E1F938DC3A046F28CC6A7A3D489B2F1"/>
  </w:style>
  <w:style w:type="paragraph" w:customStyle="1" w:styleId="D874AF11A95F48F289733874494EFD51">
    <w:name w:val="D874AF11A95F48F289733874494EFD51"/>
  </w:style>
  <w:style w:type="paragraph" w:customStyle="1" w:styleId="701533C94553449BB923CD0A054BB1E4">
    <w:name w:val="701533C94553449BB923CD0A054BB1E4"/>
  </w:style>
  <w:style w:type="paragraph" w:customStyle="1" w:styleId="8795B4B1848D42FAA8219C3D87524226">
    <w:name w:val="8795B4B1848D42FAA8219C3D87524226"/>
  </w:style>
  <w:style w:type="paragraph" w:customStyle="1" w:styleId="DD6635538D0442CCB725C3866A7BBBDF">
    <w:name w:val="DD6635538D0442CCB725C3866A7BBBDF"/>
  </w:style>
  <w:style w:type="paragraph" w:customStyle="1" w:styleId="0B6726B738044C4889E84FF865223F61">
    <w:name w:val="0B6726B738044C4889E84FF865223F61"/>
  </w:style>
  <w:style w:type="paragraph" w:customStyle="1" w:styleId="1609BF29196C409790A309F6871E7988">
    <w:name w:val="1609BF29196C409790A309F6871E7988"/>
  </w:style>
  <w:style w:type="paragraph" w:customStyle="1" w:styleId="8081433FCAB4481580D08B11AEB1B724">
    <w:name w:val="8081433FCAB4481580D08B11AEB1B724"/>
  </w:style>
  <w:style w:type="paragraph" w:customStyle="1" w:styleId="5A35A25990B44B86B60D0B6E7EB62929">
    <w:name w:val="5A35A25990B44B86B60D0B6E7EB62929"/>
  </w:style>
  <w:style w:type="paragraph" w:customStyle="1" w:styleId="3CEB33CF4FDD4534AEDCBD6019383F08">
    <w:name w:val="3CEB33CF4FDD4534AEDCBD6019383F08"/>
  </w:style>
  <w:style w:type="paragraph" w:customStyle="1" w:styleId="E483F8E266B748ABB076BEB82F9E089B">
    <w:name w:val="E483F8E266B748ABB076BEB82F9E089B"/>
  </w:style>
  <w:style w:type="paragraph" w:customStyle="1" w:styleId="9F98C21039864E9EAB40C0877AD586C7">
    <w:name w:val="9F98C21039864E9EAB40C0877AD586C7"/>
  </w:style>
  <w:style w:type="paragraph" w:customStyle="1" w:styleId="938E0299728A424E98985FEF87B7937C">
    <w:name w:val="938E0299728A424E98985FEF87B7937C"/>
  </w:style>
  <w:style w:type="paragraph" w:customStyle="1" w:styleId="49B25191AF3F4479A813AAA11F56DF22">
    <w:name w:val="49B25191AF3F4479A813AAA11F56DF22"/>
  </w:style>
  <w:style w:type="paragraph" w:customStyle="1" w:styleId="344A212593E1478BBFFC0D8C85932979">
    <w:name w:val="344A212593E1478BBFFC0D8C85932979"/>
  </w:style>
  <w:style w:type="paragraph" w:customStyle="1" w:styleId="C943B292814941038BD8869B665EAF43">
    <w:name w:val="C943B292814941038BD8869B665EAF43"/>
  </w:style>
  <w:style w:type="paragraph" w:customStyle="1" w:styleId="58BC078F751C4E29BB59C03423F6F5B2">
    <w:name w:val="58BC078F751C4E29BB59C03423F6F5B2"/>
  </w:style>
  <w:style w:type="paragraph" w:customStyle="1" w:styleId="414E02FC3CE04607A2391E48B5FAD41B">
    <w:name w:val="414E02FC3CE04607A2391E48B5FAD41B"/>
  </w:style>
  <w:style w:type="paragraph" w:customStyle="1" w:styleId="E2E5751E8BEA4D1184714B91FD08E024">
    <w:name w:val="E2E5751E8BEA4D1184714B91FD08E024"/>
  </w:style>
  <w:style w:type="paragraph" w:customStyle="1" w:styleId="558EF5ACC9914AB8BD618706AF044231">
    <w:name w:val="558EF5ACC9914AB8BD618706AF044231"/>
  </w:style>
  <w:style w:type="paragraph" w:customStyle="1" w:styleId="D6C4799BCCF4434F9B859510CA4E87BC">
    <w:name w:val="D6C4799BCCF4434F9B859510CA4E87BC"/>
  </w:style>
  <w:style w:type="paragraph" w:customStyle="1" w:styleId="F4068672AD5C4B6783D2925D99EC124A">
    <w:name w:val="F4068672AD5C4B6783D2925D99EC124A"/>
  </w:style>
  <w:style w:type="paragraph" w:customStyle="1" w:styleId="1BCCA3B22101475180806AFAFA5DADE2">
    <w:name w:val="1BCCA3B22101475180806AFAFA5DADE2"/>
    <w:rsid w:val="00585944"/>
  </w:style>
  <w:style w:type="paragraph" w:customStyle="1" w:styleId="8CC453DED692401BB0F40B46DE313F4F1">
    <w:name w:val="8CC453DED692401BB0F40B46DE313F4F1"/>
    <w:rsid w:val="00585944"/>
    <w:rPr>
      <w:rFonts w:eastAsiaTheme="minorHAnsi"/>
    </w:rPr>
  </w:style>
  <w:style w:type="paragraph" w:customStyle="1" w:styleId="DE3CFE72063648C3816623A1468610191">
    <w:name w:val="DE3CFE72063648C3816623A1468610191"/>
    <w:rsid w:val="00585944"/>
    <w:rPr>
      <w:rFonts w:eastAsiaTheme="minorHAnsi"/>
    </w:rPr>
  </w:style>
  <w:style w:type="paragraph" w:customStyle="1" w:styleId="5E9CFD059F434FF28CE9D5400900EB2F1">
    <w:name w:val="5E9CFD059F434FF28CE9D5400900EB2F1"/>
    <w:rsid w:val="00585944"/>
    <w:rPr>
      <w:rFonts w:eastAsiaTheme="minorHAnsi"/>
    </w:rPr>
  </w:style>
  <w:style w:type="paragraph" w:customStyle="1" w:styleId="0B75771DCE8D4F10AE6BF5BA81957A681">
    <w:name w:val="0B75771DCE8D4F10AE6BF5BA81957A681"/>
    <w:rsid w:val="00585944"/>
    <w:rPr>
      <w:rFonts w:eastAsiaTheme="minorHAnsi"/>
    </w:rPr>
  </w:style>
  <w:style w:type="paragraph" w:customStyle="1" w:styleId="8CA2368835644CDFBBBB4D5E13CFC2C91">
    <w:name w:val="8CA2368835644CDFBBBB4D5E13CFC2C91"/>
    <w:rsid w:val="00585944"/>
    <w:rPr>
      <w:rFonts w:eastAsiaTheme="minorHAnsi"/>
    </w:rPr>
  </w:style>
  <w:style w:type="paragraph" w:customStyle="1" w:styleId="935B2A4A7B6D4B199BDF70FD1F26F1721">
    <w:name w:val="935B2A4A7B6D4B199BDF70FD1F26F1721"/>
    <w:rsid w:val="00585944"/>
    <w:rPr>
      <w:rFonts w:eastAsiaTheme="minorHAnsi"/>
    </w:rPr>
  </w:style>
  <w:style w:type="paragraph" w:customStyle="1" w:styleId="DD61413846AE48C1B6F35906CE047FC01">
    <w:name w:val="DD61413846AE48C1B6F35906CE047FC01"/>
    <w:rsid w:val="00585944"/>
    <w:rPr>
      <w:rFonts w:eastAsiaTheme="minorHAnsi"/>
    </w:rPr>
  </w:style>
  <w:style w:type="paragraph" w:customStyle="1" w:styleId="86DA48404C8243298846A8998B66ADC41">
    <w:name w:val="86DA48404C8243298846A8998B66ADC41"/>
    <w:rsid w:val="00585944"/>
    <w:rPr>
      <w:rFonts w:eastAsiaTheme="minorHAnsi"/>
    </w:rPr>
  </w:style>
  <w:style w:type="paragraph" w:customStyle="1" w:styleId="5E1F938DC3A046F28CC6A7A3D489B2F11">
    <w:name w:val="5E1F938DC3A046F28CC6A7A3D489B2F11"/>
    <w:rsid w:val="00585944"/>
    <w:rPr>
      <w:rFonts w:eastAsiaTheme="minorHAnsi"/>
    </w:rPr>
  </w:style>
  <w:style w:type="paragraph" w:customStyle="1" w:styleId="8795B4B1848D42FAA8219C3D875242261">
    <w:name w:val="8795B4B1848D42FAA8219C3D875242261"/>
    <w:rsid w:val="00585944"/>
    <w:rPr>
      <w:rFonts w:eastAsiaTheme="minorHAnsi"/>
    </w:rPr>
  </w:style>
  <w:style w:type="paragraph" w:customStyle="1" w:styleId="1609BF29196C409790A309F6871E79881">
    <w:name w:val="1609BF29196C409790A309F6871E79881"/>
    <w:rsid w:val="00585944"/>
    <w:rPr>
      <w:rFonts w:eastAsiaTheme="minorHAnsi"/>
    </w:rPr>
  </w:style>
  <w:style w:type="paragraph" w:customStyle="1" w:styleId="3CEB33CF4FDD4534AEDCBD6019383F081">
    <w:name w:val="3CEB33CF4FDD4534AEDCBD6019383F081"/>
    <w:rsid w:val="00585944"/>
    <w:rPr>
      <w:rFonts w:eastAsiaTheme="minorHAnsi"/>
    </w:rPr>
  </w:style>
  <w:style w:type="paragraph" w:customStyle="1" w:styleId="938E0299728A424E98985FEF87B7937C1">
    <w:name w:val="938E0299728A424E98985FEF87B7937C1"/>
    <w:rsid w:val="00585944"/>
    <w:rPr>
      <w:rFonts w:eastAsiaTheme="minorHAnsi"/>
    </w:rPr>
  </w:style>
  <w:style w:type="paragraph" w:customStyle="1" w:styleId="49B25191AF3F4479A813AAA11F56DF221">
    <w:name w:val="49B25191AF3F4479A813AAA11F56DF221"/>
    <w:rsid w:val="00585944"/>
    <w:rPr>
      <w:rFonts w:eastAsiaTheme="minorHAnsi"/>
    </w:rPr>
  </w:style>
  <w:style w:type="paragraph" w:customStyle="1" w:styleId="344A212593E1478BBFFC0D8C859329791">
    <w:name w:val="344A212593E1478BBFFC0D8C859329791"/>
    <w:rsid w:val="00585944"/>
    <w:rPr>
      <w:rFonts w:eastAsiaTheme="minorHAnsi"/>
    </w:rPr>
  </w:style>
  <w:style w:type="paragraph" w:customStyle="1" w:styleId="C943B292814941038BD8869B665EAF431">
    <w:name w:val="C943B292814941038BD8869B665EAF431"/>
    <w:rsid w:val="00585944"/>
    <w:rPr>
      <w:rFonts w:eastAsiaTheme="minorHAnsi"/>
    </w:rPr>
  </w:style>
  <w:style w:type="paragraph" w:customStyle="1" w:styleId="58BC078F751C4E29BB59C03423F6F5B21">
    <w:name w:val="58BC078F751C4E29BB59C03423F6F5B21"/>
    <w:rsid w:val="00585944"/>
    <w:rPr>
      <w:rFonts w:eastAsiaTheme="minorHAnsi"/>
    </w:rPr>
  </w:style>
  <w:style w:type="paragraph" w:customStyle="1" w:styleId="414E02FC3CE04607A2391E48B5FAD41B1">
    <w:name w:val="414E02FC3CE04607A2391E48B5FAD41B1"/>
    <w:rsid w:val="00585944"/>
    <w:rPr>
      <w:rFonts w:eastAsiaTheme="minorHAnsi"/>
    </w:rPr>
  </w:style>
  <w:style w:type="paragraph" w:customStyle="1" w:styleId="E2E5751E8BEA4D1184714B91FD08E0241">
    <w:name w:val="E2E5751E8BEA4D1184714B91FD08E0241"/>
    <w:rsid w:val="00585944"/>
    <w:rPr>
      <w:rFonts w:eastAsiaTheme="minorHAnsi"/>
    </w:rPr>
  </w:style>
  <w:style w:type="paragraph" w:customStyle="1" w:styleId="558EF5ACC9914AB8BD618706AF0442311">
    <w:name w:val="558EF5ACC9914AB8BD618706AF0442311"/>
    <w:rsid w:val="00585944"/>
    <w:rPr>
      <w:rFonts w:eastAsiaTheme="minorHAnsi"/>
    </w:rPr>
  </w:style>
  <w:style w:type="paragraph" w:customStyle="1" w:styleId="D6C4799BCCF4434F9B859510CA4E87BC1">
    <w:name w:val="D6C4799BCCF4434F9B859510CA4E87BC1"/>
    <w:rsid w:val="00585944"/>
    <w:rPr>
      <w:rFonts w:eastAsiaTheme="minorHAnsi"/>
    </w:rPr>
  </w:style>
  <w:style w:type="paragraph" w:customStyle="1" w:styleId="F4068672AD5C4B6783D2925D99EC124A1">
    <w:name w:val="F4068672AD5C4B6783D2925D99EC124A1"/>
    <w:rsid w:val="00585944"/>
    <w:rPr>
      <w:rFonts w:eastAsiaTheme="minorHAnsi"/>
    </w:rPr>
  </w:style>
  <w:style w:type="paragraph" w:customStyle="1" w:styleId="50C655BD5B704A1A888DA00DA76D9B10">
    <w:name w:val="50C655BD5B704A1A888DA00DA76D9B10"/>
    <w:rsid w:val="00585944"/>
    <w:rPr>
      <w:rFonts w:eastAsiaTheme="minorHAnsi"/>
    </w:rPr>
  </w:style>
  <w:style w:type="paragraph" w:customStyle="1" w:styleId="1BCCA3B22101475180806AFAFA5DADE21">
    <w:name w:val="1BCCA3B22101475180806AFAFA5DADE21"/>
    <w:rsid w:val="00585944"/>
    <w:rPr>
      <w:rFonts w:eastAsiaTheme="minorHAnsi"/>
    </w:rPr>
  </w:style>
  <w:style w:type="paragraph" w:customStyle="1" w:styleId="8CC453DED692401BB0F40B46DE313F4F2">
    <w:name w:val="8CC453DED692401BB0F40B46DE313F4F2"/>
    <w:rsid w:val="00567F56"/>
    <w:rPr>
      <w:rFonts w:eastAsiaTheme="minorHAnsi"/>
    </w:rPr>
  </w:style>
  <w:style w:type="paragraph" w:customStyle="1" w:styleId="DE3CFE72063648C3816623A1468610192">
    <w:name w:val="DE3CFE72063648C3816623A1468610192"/>
    <w:rsid w:val="00567F56"/>
    <w:rPr>
      <w:rFonts w:eastAsiaTheme="minorHAnsi"/>
    </w:rPr>
  </w:style>
  <w:style w:type="paragraph" w:customStyle="1" w:styleId="5E9CFD059F434FF28CE9D5400900EB2F2">
    <w:name w:val="5E9CFD059F434FF28CE9D5400900EB2F2"/>
    <w:rsid w:val="00567F56"/>
    <w:rPr>
      <w:rFonts w:eastAsiaTheme="minorHAnsi"/>
    </w:rPr>
  </w:style>
  <w:style w:type="paragraph" w:customStyle="1" w:styleId="0B75771DCE8D4F10AE6BF5BA81957A682">
    <w:name w:val="0B75771DCE8D4F10AE6BF5BA81957A682"/>
    <w:rsid w:val="00567F56"/>
    <w:rPr>
      <w:rFonts w:eastAsiaTheme="minorHAnsi"/>
    </w:rPr>
  </w:style>
  <w:style w:type="paragraph" w:customStyle="1" w:styleId="8CA2368835644CDFBBBB4D5E13CFC2C92">
    <w:name w:val="8CA2368835644CDFBBBB4D5E13CFC2C92"/>
    <w:rsid w:val="00567F56"/>
    <w:rPr>
      <w:rFonts w:eastAsiaTheme="minorHAnsi"/>
    </w:rPr>
  </w:style>
  <w:style w:type="paragraph" w:customStyle="1" w:styleId="935B2A4A7B6D4B199BDF70FD1F26F1722">
    <w:name w:val="935B2A4A7B6D4B199BDF70FD1F26F1722"/>
    <w:rsid w:val="00567F56"/>
    <w:rPr>
      <w:rFonts w:eastAsiaTheme="minorHAnsi"/>
    </w:rPr>
  </w:style>
  <w:style w:type="paragraph" w:customStyle="1" w:styleId="DD61413846AE48C1B6F35906CE047FC02">
    <w:name w:val="DD61413846AE48C1B6F35906CE047FC02"/>
    <w:rsid w:val="00567F56"/>
    <w:rPr>
      <w:rFonts w:eastAsiaTheme="minorHAnsi"/>
    </w:rPr>
  </w:style>
  <w:style w:type="paragraph" w:customStyle="1" w:styleId="86DA48404C8243298846A8998B66ADC42">
    <w:name w:val="86DA48404C8243298846A8998B66ADC42"/>
    <w:rsid w:val="00567F56"/>
    <w:rPr>
      <w:rFonts w:eastAsiaTheme="minorHAnsi"/>
    </w:rPr>
  </w:style>
  <w:style w:type="paragraph" w:customStyle="1" w:styleId="5E1F938DC3A046F28CC6A7A3D489B2F12">
    <w:name w:val="5E1F938DC3A046F28CC6A7A3D489B2F12"/>
    <w:rsid w:val="00567F56"/>
    <w:rPr>
      <w:rFonts w:eastAsiaTheme="minorHAnsi"/>
    </w:rPr>
  </w:style>
  <w:style w:type="paragraph" w:customStyle="1" w:styleId="8795B4B1848D42FAA8219C3D875242262">
    <w:name w:val="8795B4B1848D42FAA8219C3D875242262"/>
    <w:rsid w:val="00567F56"/>
    <w:rPr>
      <w:rFonts w:eastAsiaTheme="minorHAnsi"/>
    </w:rPr>
  </w:style>
  <w:style w:type="paragraph" w:customStyle="1" w:styleId="1609BF29196C409790A309F6871E79882">
    <w:name w:val="1609BF29196C409790A309F6871E79882"/>
    <w:rsid w:val="00567F56"/>
    <w:rPr>
      <w:rFonts w:eastAsiaTheme="minorHAnsi"/>
    </w:rPr>
  </w:style>
  <w:style w:type="paragraph" w:customStyle="1" w:styleId="3CEB33CF4FDD4534AEDCBD6019383F082">
    <w:name w:val="3CEB33CF4FDD4534AEDCBD6019383F082"/>
    <w:rsid w:val="00567F56"/>
    <w:rPr>
      <w:rFonts w:eastAsiaTheme="minorHAnsi"/>
    </w:rPr>
  </w:style>
  <w:style w:type="paragraph" w:customStyle="1" w:styleId="938E0299728A424E98985FEF87B7937C2">
    <w:name w:val="938E0299728A424E98985FEF87B7937C2"/>
    <w:rsid w:val="00567F56"/>
    <w:rPr>
      <w:rFonts w:eastAsiaTheme="minorHAnsi"/>
    </w:rPr>
  </w:style>
  <w:style w:type="paragraph" w:customStyle="1" w:styleId="49B25191AF3F4479A813AAA11F56DF222">
    <w:name w:val="49B25191AF3F4479A813AAA11F56DF222"/>
    <w:rsid w:val="00567F56"/>
    <w:rPr>
      <w:rFonts w:eastAsiaTheme="minorHAnsi"/>
    </w:rPr>
  </w:style>
  <w:style w:type="paragraph" w:customStyle="1" w:styleId="344A212593E1478BBFFC0D8C859329792">
    <w:name w:val="344A212593E1478BBFFC0D8C859329792"/>
    <w:rsid w:val="00567F56"/>
    <w:rPr>
      <w:rFonts w:eastAsiaTheme="minorHAnsi"/>
    </w:rPr>
  </w:style>
  <w:style w:type="paragraph" w:customStyle="1" w:styleId="C943B292814941038BD8869B665EAF432">
    <w:name w:val="C943B292814941038BD8869B665EAF432"/>
    <w:rsid w:val="00567F56"/>
    <w:rPr>
      <w:rFonts w:eastAsiaTheme="minorHAnsi"/>
    </w:rPr>
  </w:style>
  <w:style w:type="paragraph" w:customStyle="1" w:styleId="58BC078F751C4E29BB59C03423F6F5B22">
    <w:name w:val="58BC078F751C4E29BB59C03423F6F5B22"/>
    <w:rsid w:val="00567F56"/>
    <w:rPr>
      <w:rFonts w:eastAsiaTheme="minorHAnsi"/>
    </w:rPr>
  </w:style>
  <w:style w:type="paragraph" w:customStyle="1" w:styleId="414E02FC3CE04607A2391E48B5FAD41B2">
    <w:name w:val="414E02FC3CE04607A2391E48B5FAD41B2"/>
    <w:rsid w:val="00567F56"/>
    <w:rPr>
      <w:rFonts w:eastAsiaTheme="minorHAnsi"/>
    </w:rPr>
  </w:style>
  <w:style w:type="paragraph" w:customStyle="1" w:styleId="E2E5751E8BEA4D1184714B91FD08E0242">
    <w:name w:val="E2E5751E8BEA4D1184714B91FD08E0242"/>
    <w:rsid w:val="00567F56"/>
    <w:rPr>
      <w:rFonts w:eastAsiaTheme="minorHAnsi"/>
    </w:rPr>
  </w:style>
  <w:style w:type="paragraph" w:customStyle="1" w:styleId="558EF5ACC9914AB8BD618706AF0442312">
    <w:name w:val="558EF5ACC9914AB8BD618706AF0442312"/>
    <w:rsid w:val="00567F56"/>
    <w:rPr>
      <w:rFonts w:eastAsiaTheme="minorHAnsi"/>
    </w:rPr>
  </w:style>
  <w:style w:type="paragraph" w:customStyle="1" w:styleId="D6C4799BCCF4434F9B859510CA4E87BC2">
    <w:name w:val="D6C4799BCCF4434F9B859510CA4E87BC2"/>
    <w:rsid w:val="00567F56"/>
    <w:rPr>
      <w:rFonts w:eastAsiaTheme="minorHAnsi"/>
    </w:rPr>
  </w:style>
  <w:style w:type="paragraph" w:customStyle="1" w:styleId="F4068672AD5C4B6783D2925D99EC124A2">
    <w:name w:val="F4068672AD5C4B6783D2925D99EC124A2"/>
    <w:rsid w:val="00567F56"/>
    <w:rPr>
      <w:rFonts w:eastAsiaTheme="minorHAnsi"/>
    </w:rPr>
  </w:style>
  <w:style w:type="paragraph" w:customStyle="1" w:styleId="50C655BD5B704A1A888DA00DA76D9B101">
    <w:name w:val="50C655BD5B704A1A888DA00DA76D9B101"/>
    <w:rsid w:val="00567F56"/>
    <w:rPr>
      <w:rFonts w:eastAsiaTheme="minorHAnsi"/>
    </w:rPr>
  </w:style>
  <w:style w:type="paragraph" w:customStyle="1" w:styleId="8CC453DED692401BB0F40B46DE313F4F3">
    <w:name w:val="8CC453DED692401BB0F40B46DE313F4F3"/>
    <w:rsid w:val="00567F56"/>
    <w:rPr>
      <w:rFonts w:eastAsiaTheme="minorHAnsi"/>
    </w:rPr>
  </w:style>
  <w:style w:type="paragraph" w:customStyle="1" w:styleId="DE3CFE72063648C3816623A1468610193">
    <w:name w:val="DE3CFE72063648C3816623A1468610193"/>
    <w:rsid w:val="00567F56"/>
    <w:rPr>
      <w:rFonts w:eastAsiaTheme="minorHAnsi"/>
    </w:rPr>
  </w:style>
  <w:style w:type="paragraph" w:customStyle="1" w:styleId="5E9CFD059F434FF28CE9D5400900EB2F3">
    <w:name w:val="5E9CFD059F434FF28CE9D5400900EB2F3"/>
    <w:rsid w:val="00567F56"/>
    <w:rPr>
      <w:rFonts w:eastAsiaTheme="minorHAnsi"/>
    </w:rPr>
  </w:style>
  <w:style w:type="paragraph" w:customStyle="1" w:styleId="0B75771DCE8D4F10AE6BF5BA81957A683">
    <w:name w:val="0B75771DCE8D4F10AE6BF5BA81957A683"/>
    <w:rsid w:val="00567F56"/>
    <w:rPr>
      <w:rFonts w:eastAsiaTheme="minorHAnsi"/>
    </w:rPr>
  </w:style>
  <w:style w:type="paragraph" w:customStyle="1" w:styleId="8CA2368835644CDFBBBB4D5E13CFC2C93">
    <w:name w:val="8CA2368835644CDFBBBB4D5E13CFC2C93"/>
    <w:rsid w:val="00567F56"/>
    <w:rPr>
      <w:rFonts w:eastAsiaTheme="minorHAnsi"/>
    </w:rPr>
  </w:style>
  <w:style w:type="paragraph" w:customStyle="1" w:styleId="935B2A4A7B6D4B199BDF70FD1F26F1723">
    <w:name w:val="935B2A4A7B6D4B199BDF70FD1F26F1723"/>
    <w:rsid w:val="00567F56"/>
    <w:rPr>
      <w:rFonts w:eastAsiaTheme="minorHAnsi"/>
    </w:rPr>
  </w:style>
  <w:style w:type="paragraph" w:customStyle="1" w:styleId="DD61413846AE48C1B6F35906CE047FC03">
    <w:name w:val="DD61413846AE48C1B6F35906CE047FC03"/>
    <w:rsid w:val="00567F56"/>
    <w:rPr>
      <w:rFonts w:eastAsiaTheme="minorHAnsi"/>
    </w:rPr>
  </w:style>
  <w:style w:type="paragraph" w:customStyle="1" w:styleId="86DA48404C8243298846A8998B66ADC43">
    <w:name w:val="86DA48404C8243298846A8998B66ADC43"/>
    <w:rsid w:val="00567F56"/>
    <w:rPr>
      <w:rFonts w:eastAsiaTheme="minorHAnsi"/>
    </w:rPr>
  </w:style>
  <w:style w:type="paragraph" w:customStyle="1" w:styleId="5E1F938DC3A046F28CC6A7A3D489B2F13">
    <w:name w:val="5E1F938DC3A046F28CC6A7A3D489B2F13"/>
    <w:rsid w:val="00567F56"/>
    <w:rPr>
      <w:rFonts w:eastAsiaTheme="minorHAnsi"/>
    </w:rPr>
  </w:style>
  <w:style w:type="paragraph" w:customStyle="1" w:styleId="8795B4B1848D42FAA8219C3D875242263">
    <w:name w:val="8795B4B1848D42FAA8219C3D875242263"/>
    <w:rsid w:val="00567F56"/>
    <w:rPr>
      <w:rFonts w:eastAsiaTheme="minorHAnsi"/>
    </w:rPr>
  </w:style>
  <w:style w:type="paragraph" w:customStyle="1" w:styleId="1609BF29196C409790A309F6871E79883">
    <w:name w:val="1609BF29196C409790A309F6871E79883"/>
    <w:rsid w:val="00567F56"/>
    <w:rPr>
      <w:rFonts w:eastAsiaTheme="minorHAnsi"/>
    </w:rPr>
  </w:style>
  <w:style w:type="paragraph" w:customStyle="1" w:styleId="3CEB33CF4FDD4534AEDCBD6019383F083">
    <w:name w:val="3CEB33CF4FDD4534AEDCBD6019383F083"/>
    <w:rsid w:val="00567F56"/>
    <w:rPr>
      <w:rFonts w:eastAsiaTheme="minorHAnsi"/>
    </w:rPr>
  </w:style>
  <w:style w:type="paragraph" w:customStyle="1" w:styleId="938E0299728A424E98985FEF87B7937C3">
    <w:name w:val="938E0299728A424E98985FEF87B7937C3"/>
    <w:rsid w:val="00567F56"/>
    <w:rPr>
      <w:rFonts w:eastAsiaTheme="minorHAnsi"/>
    </w:rPr>
  </w:style>
  <w:style w:type="paragraph" w:customStyle="1" w:styleId="49B25191AF3F4479A813AAA11F56DF223">
    <w:name w:val="49B25191AF3F4479A813AAA11F56DF223"/>
    <w:rsid w:val="00567F56"/>
    <w:rPr>
      <w:rFonts w:eastAsiaTheme="minorHAnsi"/>
    </w:rPr>
  </w:style>
  <w:style w:type="paragraph" w:customStyle="1" w:styleId="344A212593E1478BBFFC0D8C859329793">
    <w:name w:val="344A212593E1478BBFFC0D8C859329793"/>
    <w:rsid w:val="00567F56"/>
    <w:rPr>
      <w:rFonts w:eastAsiaTheme="minorHAnsi"/>
    </w:rPr>
  </w:style>
  <w:style w:type="paragraph" w:customStyle="1" w:styleId="C943B292814941038BD8869B665EAF433">
    <w:name w:val="C943B292814941038BD8869B665EAF433"/>
    <w:rsid w:val="00567F56"/>
    <w:rPr>
      <w:rFonts w:eastAsiaTheme="minorHAnsi"/>
    </w:rPr>
  </w:style>
  <w:style w:type="paragraph" w:customStyle="1" w:styleId="58BC078F751C4E29BB59C03423F6F5B23">
    <w:name w:val="58BC078F751C4E29BB59C03423F6F5B23"/>
    <w:rsid w:val="00567F56"/>
    <w:rPr>
      <w:rFonts w:eastAsiaTheme="minorHAnsi"/>
    </w:rPr>
  </w:style>
  <w:style w:type="paragraph" w:customStyle="1" w:styleId="414E02FC3CE04607A2391E48B5FAD41B3">
    <w:name w:val="414E02FC3CE04607A2391E48B5FAD41B3"/>
    <w:rsid w:val="00567F56"/>
    <w:rPr>
      <w:rFonts w:eastAsiaTheme="minorHAnsi"/>
    </w:rPr>
  </w:style>
  <w:style w:type="paragraph" w:customStyle="1" w:styleId="E2E5751E8BEA4D1184714B91FD08E0243">
    <w:name w:val="E2E5751E8BEA4D1184714B91FD08E0243"/>
    <w:rsid w:val="00567F56"/>
    <w:rPr>
      <w:rFonts w:eastAsiaTheme="minorHAnsi"/>
    </w:rPr>
  </w:style>
  <w:style w:type="paragraph" w:customStyle="1" w:styleId="558EF5ACC9914AB8BD618706AF0442313">
    <w:name w:val="558EF5ACC9914AB8BD618706AF0442313"/>
    <w:rsid w:val="00567F56"/>
    <w:rPr>
      <w:rFonts w:eastAsiaTheme="minorHAnsi"/>
    </w:rPr>
  </w:style>
  <w:style w:type="paragraph" w:customStyle="1" w:styleId="D6C4799BCCF4434F9B859510CA4E87BC3">
    <w:name w:val="D6C4799BCCF4434F9B859510CA4E87BC3"/>
    <w:rsid w:val="00567F56"/>
    <w:rPr>
      <w:rFonts w:eastAsiaTheme="minorHAnsi"/>
    </w:rPr>
  </w:style>
  <w:style w:type="paragraph" w:customStyle="1" w:styleId="F4068672AD5C4B6783D2925D99EC124A3">
    <w:name w:val="F4068672AD5C4B6783D2925D99EC124A3"/>
    <w:rsid w:val="00567F56"/>
    <w:rPr>
      <w:rFonts w:eastAsiaTheme="minorHAnsi"/>
    </w:rPr>
  </w:style>
  <w:style w:type="paragraph" w:customStyle="1" w:styleId="50C655BD5B704A1A888DA00DA76D9B102">
    <w:name w:val="50C655BD5B704A1A888DA00DA76D9B102"/>
    <w:rsid w:val="00567F56"/>
    <w:rPr>
      <w:rFonts w:eastAsiaTheme="minorHAnsi"/>
    </w:rPr>
  </w:style>
  <w:style w:type="paragraph" w:customStyle="1" w:styleId="DC54527B052A42D49A588A896F027B6E">
    <w:name w:val="DC54527B052A42D49A588A896F027B6E"/>
    <w:rsid w:val="00567F56"/>
    <w:rPr>
      <w:rFonts w:eastAsiaTheme="minorHAnsi"/>
    </w:rPr>
  </w:style>
  <w:style w:type="paragraph" w:customStyle="1" w:styleId="8CC453DED692401BB0F40B46DE313F4F4">
    <w:name w:val="8CC453DED692401BB0F40B46DE313F4F4"/>
    <w:rsid w:val="00203251"/>
    <w:rPr>
      <w:rFonts w:eastAsiaTheme="minorHAnsi"/>
    </w:rPr>
  </w:style>
  <w:style w:type="paragraph" w:customStyle="1" w:styleId="DE3CFE72063648C3816623A1468610194">
    <w:name w:val="DE3CFE72063648C3816623A1468610194"/>
    <w:rsid w:val="00203251"/>
    <w:rPr>
      <w:rFonts w:eastAsiaTheme="minorHAnsi"/>
    </w:rPr>
  </w:style>
  <w:style w:type="paragraph" w:customStyle="1" w:styleId="5E9CFD059F434FF28CE9D5400900EB2F4">
    <w:name w:val="5E9CFD059F434FF28CE9D5400900EB2F4"/>
    <w:rsid w:val="00203251"/>
    <w:rPr>
      <w:rFonts w:eastAsiaTheme="minorHAnsi"/>
    </w:rPr>
  </w:style>
  <w:style w:type="paragraph" w:customStyle="1" w:styleId="0B75771DCE8D4F10AE6BF5BA81957A684">
    <w:name w:val="0B75771DCE8D4F10AE6BF5BA81957A684"/>
    <w:rsid w:val="00203251"/>
    <w:rPr>
      <w:rFonts w:eastAsiaTheme="minorHAnsi"/>
    </w:rPr>
  </w:style>
  <w:style w:type="paragraph" w:customStyle="1" w:styleId="8CA2368835644CDFBBBB4D5E13CFC2C94">
    <w:name w:val="8CA2368835644CDFBBBB4D5E13CFC2C94"/>
    <w:rsid w:val="00203251"/>
    <w:rPr>
      <w:rFonts w:eastAsiaTheme="minorHAnsi"/>
    </w:rPr>
  </w:style>
  <w:style w:type="paragraph" w:customStyle="1" w:styleId="935B2A4A7B6D4B199BDF70FD1F26F1724">
    <w:name w:val="935B2A4A7B6D4B199BDF70FD1F26F1724"/>
    <w:rsid w:val="00203251"/>
    <w:rPr>
      <w:rFonts w:eastAsiaTheme="minorHAnsi"/>
    </w:rPr>
  </w:style>
  <w:style w:type="paragraph" w:customStyle="1" w:styleId="DD61413846AE48C1B6F35906CE047FC04">
    <w:name w:val="DD61413846AE48C1B6F35906CE047FC04"/>
    <w:rsid w:val="00203251"/>
    <w:rPr>
      <w:rFonts w:eastAsiaTheme="minorHAnsi"/>
    </w:rPr>
  </w:style>
  <w:style w:type="paragraph" w:customStyle="1" w:styleId="86DA48404C8243298846A8998B66ADC44">
    <w:name w:val="86DA48404C8243298846A8998B66ADC44"/>
    <w:rsid w:val="00203251"/>
    <w:rPr>
      <w:rFonts w:eastAsiaTheme="minorHAnsi"/>
    </w:rPr>
  </w:style>
  <w:style w:type="paragraph" w:customStyle="1" w:styleId="5E1F938DC3A046F28CC6A7A3D489B2F14">
    <w:name w:val="5E1F938DC3A046F28CC6A7A3D489B2F14"/>
    <w:rsid w:val="00203251"/>
    <w:rPr>
      <w:rFonts w:eastAsiaTheme="minorHAnsi"/>
    </w:rPr>
  </w:style>
  <w:style w:type="paragraph" w:customStyle="1" w:styleId="8795B4B1848D42FAA8219C3D875242264">
    <w:name w:val="8795B4B1848D42FAA8219C3D875242264"/>
    <w:rsid w:val="00203251"/>
    <w:rPr>
      <w:rFonts w:eastAsiaTheme="minorHAnsi"/>
    </w:rPr>
  </w:style>
  <w:style w:type="paragraph" w:customStyle="1" w:styleId="1609BF29196C409790A309F6871E79884">
    <w:name w:val="1609BF29196C409790A309F6871E79884"/>
    <w:rsid w:val="00203251"/>
    <w:rPr>
      <w:rFonts w:eastAsiaTheme="minorHAnsi"/>
    </w:rPr>
  </w:style>
  <w:style w:type="paragraph" w:customStyle="1" w:styleId="3CEB33CF4FDD4534AEDCBD6019383F084">
    <w:name w:val="3CEB33CF4FDD4534AEDCBD6019383F084"/>
    <w:rsid w:val="00203251"/>
    <w:rPr>
      <w:rFonts w:eastAsiaTheme="minorHAnsi"/>
    </w:rPr>
  </w:style>
  <w:style w:type="paragraph" w:customStyle="1" w:styleId="938E0299728A424E98985FEF87B7937C4">
    <w:name w:val="938E0299728A424E98985FEF87B7937C4"/>
    <w:rsid w:val="00203251"/>
    <w:rPr>
      <w:rFonts w:eastAsiaTheme="minorHAnsi"/>
    </w:rPr>
  </w:style>
  <w:style w:type="paragraph" w:customStyle="1" w:styleId="49B25191AF3F4479A813AAA11F56DF224">
    <w:name w:val="49B25191AF3F4479A813AAA11F56DF224"/>
    <w:rsid w:val="00203251"/>
    <w:rPr>
      <w:rFonts w:eastAsiaTheme="minorHAnsi"/>
    </w:rPr>
  </w:style>
  <w:style w:type="paragraph" w:customStyle="1" w:styleId="344A212593E1478BBFFC0D8C859329794">
    <w:name w:val="344A212593E1478BBFFC0D8C859329794"/>
    <w:rsid w:val="00203251"/>
    <w:rPr>
      <w:rFonts w:eastAsiaTheme="minorHAnsi"/>
    </w:rPr>
  </w:style>
  <w:style w:type="paragraph" w:customStyle="1" w:styleId="C943B292814941038BD8869B665EAF434">
    <w:name w:val="C943B292814941038BD8869B665EAF434"/>
    <w:rsid w:val="00203251"/>
    <w:rPr>
      <w:rFonts w:eastAsiaTheme="minorHAnsi"/>
    </w:rPr>
  </w:style>
  <w:style w:type="paragraph" w:customStyle="1" w:styleId="58BC078F751C4E29BB59C03423F6F5B24">
    <w:name w:val="58BC078F751C4E29BB59C03423F6F5B24"/>
    <w:rsid w:val="00203251"/>
    <w:rPr>
      <w:rFonts w:eastAsiaTheme="minorHAnsi"/>
    </w:rPr>
  </w:style>
  <w:style w:type="paragraph" w:customStyle="1" w:styleId="414E02FC3CE04607A2391E48B5FAD41B4">
    <w:name w:val="414E02FC3CE04607A2391E48B5FAD41B4"/>
    <w:rsid w:val="00203251"/>
    <w:rPr>
      <w:rFonts w:eastAsiaTheme="minorHAnsi"/>
    </w:rPr>
  </w:style>
  <w:style w:type="paragraph" w:customStyle="1" w:styleId="E2E5751E8BEA4D1184714B91FD08E0244">
    <w:name w:val="E2E5751E8BEA4D1184714B91FD08E0244"/>
    <w:rsid w:val="00203251"/>
    <w:rPr>
      <w:rFonts w:eastAsiaTheme="minorHAnsi"/>
    </w:rPr>
  </w:style>
  <w:style w:type="paragraph" w:customStyle="1" w:styleId="558EF5ACC9914AB8BD618706AF0442314">
    <w:name w:val="558EF5ACC9914AB8BD618706AF0442314"/>
    <w:rsid w:val="00203251"/>
    <w:rPr>
      <w:rFonts w:eastAsiaTheme="minorHAnsi"/>
    </w:rPr>
  </w:style>
  <w:style w:type="paragraph" w:customStyle="1" w:styleId="D6C4799BCCF4434F9B859510CA4E87BC4">
    <w:name w:val="D6C4799BCCF4434F9B859510CA4E87BC4"/>
    <w:rsid w:val="00203251"/>
    <w:rPr>
      <w:rFonts w:eastAsiaTheme="minorHAnsi"/>
    </w:rPr>
  </w:style>
  <w:style w:type="paragraph" w:customStyle="1" w:styleId="F4068672AD5C4B6783D2925D99EC124A4">
    <w:name w:val="F4068672AD5C4B6783D2925D99EC124A4"/>
    <w:rsid w:val="00203251"/>
    <w:rPr>
      <w:rFonts w:eastAsiaTheme="minorHAnsi"/>
    </w:rPr>
  </w:style>
  <w:style w:type="paragraph" w:customStyle="1" w:styleId="8CC453DED692401BB0F40B46DE313F4F5">
    <w:name w:val="8CC453DED692401BB0F40B46DE313F4F5"/>
    <w:rsid w:val="00203251"/>
    <w:rPr>
      <w:rFonts w:eastAsiaTheme="minorHAnsi"/>
    </w:rPr>
  </w:style>
  <w:style w:type="paragraph" w:customStyle="1" w:styleId="DE3CFE72063648C3816623A1468610195">
    <w:name w:val="DE3CFE72063648C3816623A1468610195"/>
    <w:rsid w:val="00203251"/>
    <w:rPr>
      <w:rFonts w:eastAsiaTheme="minorHAnsi"/>
    </w:rPr>
  </w:style>
  <w:style w:type="paragraph" w:customStyle="1" w:styleId="5E9CFD059F434FF28CE9D5400900EB2F5">
    <w:name w:val="5E9CFD059F434FF28CE9D5400900EB2F5"/>
    <w:rsid w:val="00203251"/>
    <w:rPr>
      <w:rFonts w:eastAsiaTheme="minorHAnsi"/>
    </w:rPr>
  </w:style>
  <w:style w:type="paragraph" w:customStyle="1" w:styleId="0B75771DCE8D4F10AE6BF5BA81957A685">
    <w:name w:val="0B75771DCE8D4F10AE6BF5BA81957A685"/>
    <w:rsid w:val="00203251"/>
    <w:rPr>
      <w:rFonts w:eastAsiaTheme="minorHAnsi"/>
    </w:rPr>
  </w:style>
  <w:style w:type="paragraph" w:customStyle="1" w:styleId="8CA2368835644CDFBBBB4D5E13CFC2C95">
    <w:name w:val="8CA2368835644CDFBBBB4D5E13CFC2C95"/>
    <w:rsid w:val="00203251"/>
    <w:rPr>
      <w:rFonts w:eastAsiaTheme="minorHAnsi"/>
    </w:rPr>
  </w:style>
  <w:style w:type="paragraph" w:customStyle="1" w:styleId="935B2A4A7B6D4B199BDF70FD1F26F1725">
    <w:name w:val="935B2A4A7B6D4B199BDF70FD1F26F1725"/>
    <w:rsid w:val="00203251"/>
    <w:rPr>
      <w:rFonts w:eastAsiaTheme="minorHAnsi"/>
    </w:rPr>
  </w:style>
  <w:style w:type="paragraph" w:customStyle="1" w:styleId="DD61413846AE48C1B6F35906CE047FC05">
    <w:name w:val="DD61413846AE48C1B6F35906CE047FC05"/>
    <w:rsid w:val="00203251"/>
    <w:rPr>
      <w:rFonts w:eastAsiaTheme="minorHAnsi"/>
    </w:rPr>
  </w:style>
  <w:style w:type="paragraph" w:customStyle="1" w:styleId="86DA48404C8243298846A8998B66ADC45">
    <w:name w:val="86DA48404C8243298846A8998B66ADC45"/>
    <w:rsid w:val="00203251"/>
    <w:rPr>
      <w:rFonts w:eastAsiaTheme="minorHAnsi"/>
    </w:rPr>
  </w:style>
  <w:style w:type="paragraph" w:customStyle="1" w:styleId="5E1F938DC3A046F28CC6A7A3D489B2F15">
    <w:name w:val="5E1F938DC3A046F28CC6A7A3D489B2F15"/>
    <w:rsid w:val="00203251"/>
    <w:rPr>
      <w:rFonts w:eastAsiaTheme="minorHAnsi"/>
    </w:rPr>
  </w:style>
  <w:style w:type="paragraph" w:customStyle="1" w:styleId="8795B4B1848D42FAA8219C3D875242265">
    <w:name w:val="8795B4B1848D42FAA8219C3D875242265"/>
    <w:rsid w:val="00203251"/>
    <w:rPr>
      <w:rFonts w:eastAsiaTheme="minorHAnsi"/>
    </w:rPr>
  </w:style>
  <w:style w:type="paragraph" w:customStyle="1" w:styleId="1609BF29196C409790A309F6871E79885">
    <w:name w:val="1609BF29196C409790A309F6871E79885"/>
    <w:rsid w:val="00203251"/>
    <w:rPr>
      <w:rFonts w:eastAsiaTheme="minorHAnsi"/>
    </w:rPr>
  </w:style>
  <w:style w:type="paragraph" w:customStyle="1" w:styleId="3CEB33CF4FDD4534AEDCBD6019383F085">
    <w:name w:val="3CEB33CF4FDD4534AEDCBD6019383F085"/>
    <w:rsid w:val="00203251"/>
    <w:rPr>
      <w:rFonts w:eastAsiaTheme="minorHAnsi"/>
    </w:rPr>
  </w:style>
  <w:style w:type="paragraph" w:customStyle="1" w:styleId="938E0299728A424E98985FEF87B7937C5">
    <w:name w:val="938E0299728A424E98985FEF87B7937C5"/>
    <w:rsid w:val="00203251"/>
    <w:rPr>
      <w:rFonts w:eastAsiaTheme="minorHAnsi"/>
    </w:rPr>
  </w:style>
  <w:style w:type="paragraph" w:customStyle="1" w:styleId="49B25191AF3F4479A813AAA11F56DF225">
    <w:name w:val="49B25191AF3F4479A813AAA11F56DF225"/>
    <w:rsid w:val="00203251"/>
    <w:rPr>
      <w:rFonts w:eastAsiaTheme="minorHAnsi"/>
    </w:rPr>
  </w:style>
  <w:style w:type="paragraph" w:customStyle="1" w:styleId="344A212593E1478BBFFC0D8C859329795">
    <w:name w:val="344A212593E1478BBFFC0D8C859329795"/>
    <w:rsid w:val="00203251"/>
    <w:rPr>
      <w:rFonts w:eastAsiaTheme="minorHAnsi"/>
    </w:rPr>
  </w:style>
  <w:style w:type="paragraph" w:customStyle="1" w:styleId="C943B292814941038BD8869B665EAF435">
    <w:name w:val="C943B292814941038BD8869B665EAF435"/>
    <w:rsid w:val="00203251"/>
    <w:rPr>
      <w:rFonts w:eastAsiaTheme="minorHAnsi"/>
    </w:rPr>
  </w:style>
  <w:style w:type="paragraph" w:customStyle="1" w:styleId="58BC078F751C4E29BB59C03423F6F5B25">
    <w:name w:val="58BC078F751C4E29BB59C03423F6F5B25"/>
    <w:rsid w:val="00203251"/>
    <w:rPr>
      <w:rFonts w:eastAsiaTheme="minorHAnsi"/>
    </w:rPr>
  </w:style>
  <w:style w:type="paragraph" w:customStyle="1" w:styleId="414E02FC3CE04607A2391E48B5FAD41B5">
    <w:name w:val="414E02FC3CE04607A2391E48B5FAD41B5"/>
    <w:rsid w:val="00203251"/>
    <w:rPr>
      <w:rFonts w:eastAsiaTheme="minorHAnsi"/>
    </w:rPr>
  </w:style>
  <w:style w:type="paragraph" w:customStyle="1" w:styleId="E2E5751E8BEA4D1184714B91FD08E0245">
    <w:name w:val="E2E5751E8BEA4D1184714B91FD08E0245"/>
    <w:rsid w:val="00203251"/>
    <w:rPr>
      <w:rFonts w:eastAsiaTheme="minorHAnsi"/>
    </w:rPr>
  </w:style>
  <w:style w:type="paragraph" w:customStyle="1" w:styleId="558EF5ACC9914AB8BD618706AF0442315">
    <w:name w:val="558EF5ACC9914AB8BD618706AF0442315"/>
    <w:rsid w:val="00203251"/>
    <w:rPr>
      <w:rFonts w:eastAsiaTheme="minorHAnsi"/>
    </w:rPr>
  </w:style>
  <w:style w:type="paragraph" w:customStyle="1" w:styleId="D6C4799BCCF4434F9B859510CA4E87BC5">
    <w:name w:val="D6C4799BCCF4434F9B859510CA4E87BC5"/>
    <w:rsid w:val="00203251"/>
    <w:rPr>
      <w:rFonts w:eastAsiaTheme="minorHAnsi"/>
    </w:rPr>
  </w:style>
  <w:style w:type="paragraph" w:customStyle="1" w:styleId="F4068672AD5C4B6783D2925D99EC124A5">
    <w:name w:val="F4068672AD5C4B6783D2925D99EC124A5"/>
    <w:rsid w:val="00203251"/>
    <w:rPr>
      <w:rFonts w:eastAsiaTheme="minorHAnsi"/>
    </w:rPr>
  </w:style>
  <w:style w:type="paragraph" w:customStyle="1" w:styleId="1CAB8E37F59A43C99CBCD8FD38BCAE97">
    <w:name w:val="1CAB8E37F59A43C99CBCD8FD38BCAE97"/>
    <w:rsid w:val="00203251"/>
  </w:style>
  <w:style w:type="paragraph" w:customStyle="1" w:styleId="51A08C2C04F842138EC69004A200DA01">
    <w:name w:val="51A08C2C04F842138EC69004A200DA01"/>
    <w:rsid w:val="00211E97"/>
  </w:style>
  <w:style w:type="paragraph" w:customStyle="1" w:styleId="F12E0AC508864D79B235C5213BF6B05C">
    <w:name w:val="F12E0AC508864D79B235C5213BF6B05C"/>
    <w:rsid w:val="00211E97"/>
  </w:style>
  <w:style w:type="paragraph" w:customStyle="1" w:styleId="D7055240C63D4AB1B3AEA71E8560A01D">
    <w:name w:val="D7055240C63D4AB1B3AEA71E8560A01D"/>
    <w:rsid w:val="00211E97"/>
  </w:style>
  <w:style w:type="paragraph" w:customStyle="1" w:styleId="109BA4356A624EDABDADAB6E14AB1CD5">
    <w:name w:val="109BA4356A624EDABDADAB6E14AB1CD5"/>
    <w:rsid w:val="00211E97"/>
  </w:style>
  <w:style w:type="paragraph" w:customStyle="1" w:styleId="BA199F5399EE4940AC13638DE4A28B14">
    <w:name w:val="BA199F5399EE4940AC13638DE4A28B14"/>
    <w:rsid w:val="00211E97"/>
  </w:style>
  <w:style w:type="paragraph" w:customStyle="1" w:styleId="CA06FD480C7A46369B00380FBE83E027">
    <w:name w:val="CA06FD480C7A46369B00380FBE83E027"/>
    <w:rsid w:val="00211E97"/>
  </w:style>
  <w:style w:type="paragraph" w:customStyle="1" w:styleId="5BE3F3B8E34E4071A5E9E706165B676A">
    <w:name w:val="5BE3F3B8E34E4071A5E9E706165B676A"/>
    <w:rsid w:val="00211E97"/>
  </w:style>
  <w:style w:type="paragraph" w:customStyle="1" w:styleId="FA342BA290E74490A73915BF10909AC5">
    <w:name w:val="FA342BA290E74490A73915BF10909AC5"/>
    <w:rsid w:val="00211E97"/>
  </w:style>
  <w:style w:type="paragraph" w:customStyle="1" w:styleId="76DF98D877D44FF5B75792DA65BE98F6">
    <w:name w:val="76DF98D877D44FF5B75792DA65BE98F6"/>
    <w:rsid w:val="00211E97"/>
  </w:style>
  <w:style w:type="paragraph" w:customStyle="1" w:styleId="CFFB9E520B0B45CB8FE470B5DC531D56">
    <w:name w:val="CFFB9E520B0B45CB8FE470B5DC531D56"/>
    <w:rsid w:val="00211E97"/>
  </w:style>
  <w:style w:type="paragraph" w:customStyle="1" w:styleId="93F6DFEEE16B4B878030C8096F4DDBC9">
    <w:name w:val="93F6DFEEE16B4B878030C8096F4DDBC9"/>
    <w:rsid w:val="00211E97"/>
  </w:style>
  <w:style w:type="paragraph" w:customStyle="1" w:styleId="305CF3C97D494F7B9BCEA249803A3F7E">
    <w:name w:val="305CF3C97D494F7B9BCEA249803A3F7E"/>
    <w:rsid w:val="00211E97"/>
  </w:style>
  <w:style w:type="paragraph" w:customStyle="1" w:styleId="A033A5FC8B9C4DE8A9A781F05AE7E252">
    <w:name w:val="A033A5FC8B9C4DE8A9A781F05AE7E252"/>
    <w:rsid w:val="00B868D1"/>
  </w:style>
  <w:style w:type="paragraph" w:customStyle="1" w:styleId="E80911A0531E479FB43CB8B3C57B7C06">
    <w:name w:val="E80911A0531E479FB43CB8B3C57B7C06"/>
    <w:rsid w:val="00B868D1"/>
  </w:style>
  <w:style w:type="paragraph" w:customStyle="1" w:styleId="667CEC3F39374D6F916FADE5C72F2324">
    <w:name w:val="667CEC3F39374D6F916FADE5C72F2324"/>
    <w:rsid w:val="00B868D1"/>
  </w:style>
  <w:style w:type="paragraph" w:customStyle="1" w:styleId="AF2CF7BF73EA4F9F83ADCE1A2C81C469">
    <w:name w:val="AF2CF7BF73EA4F9F83ADCE1A2C81C469"/>
    <w:rsid w:val="004330E2"/>
  </w:style>
  <w:style w:type="paragraph" w:customStyle="1" w:styleId="11DA90492A7541D1BD63FC4F729C9F8B">
    <w:name w:val="11DA90492A7541D1BD63FC4F729C9F8B"/>
    <w:rsid w:val="004330E2"/>
  </w:style>
  <w:style w:type="paragraph" w:customStyle="1" w:styleId="AFAC8C359C414C1AAE742CE16CA7D08A">
    <w:name w:val="AFAC8C359C414C1AAE742CE16CA7D08A"/>
    <w:rsid w:val="004330E2"/>
  </w:style>
  <w:style w:type="paragraph" w:customStyle="1" w:styleId="54D03CFDF20548998450F4DE47F1737C">
    <w:name w:val="54D03CFDF20548998450F4DE47F1737C"/>
    <w:rsid w:val="004330E2"/>
  </w:style>
  <w:style w:type="paragraph" w:customStyle="1" w:styleId="18AD1820BE564669B05D4586801FDCEC">
    <w:name w:val="18AD1820BE564669B05D4586801FDCEC"/>
    <w:rsid w:val="004330E2"/>
  </w:style>
  <w:style w:type="paragraph" w:customStyle="1" w:styleId="CA79077DD1574A3785C29DA7621DF361">
    <w:name w:val="CA79077DD1574A3785C29DA7621DF361"/>
    <w:rsid w:val="004330E2"/>
  </w:style>
  <w:style w:type="paragraph" w:customStyle="1" w:styleId="B2A89734F5844A8A89FCB5C565DC162E">
    <w:name w:val="B2A89734F5844A8A89FCB5C565DC162E"/>
    <w:rsid w:val="004330E2"/>
  </w:style>
  <w:style w:type="paragraph" w:customStyle="1" w:styleId="83998A283093466CA8FED05CE6BC9B1D">
    <w:name w:val="83998A283093466CA8FED05CE6BC9B1D"/>
    <w:rsid w:val="004330E2"/>
  </w:style>
  <w:style w:type="paragraph" w:customStyle="1" w:styleId="B0C22E1B94E24C61B16327E4BD05CDB4">
    <w:name w:val="B0C22E1B94E24C61B16327E4BD05CDB4"/>
    <w:rsid w:val="004330E2"/>
  </w:style>
  <w:style w:type="paragraph" w:customStyle="1" w:styleId="15B90F03D855499CA8383AF4BB36F7AE">
    <w:name w:val="15B90F03D855499CA8383AF4BB36F7AE"/>
    <w:rsid w:val="004330E2"/>
  </w:style>
  <w:style w:type="paragraph" w:customStyle="1" w:styleId="1E947A284ACE47F497645B1F3F458A3D">
    <w:name w:val="1E947A284ACE47F497645B1F3F458A3D"/>
    <w:rsid w:val="004330E2"/>
  </w:style>
  <w:style w:type="paragraph" w:customStyle="1" w:styleId="5B9B79D2237C4D31A236360E3BFD5F80">
    <w:name w:val="5B9B79D2237C4D31A236360E3BFD5F80"/>
    <w:rsid w:val="004330E2"/>
  </w:style>
  <w:style w:type="paragraph" w:customStyle="1" w:styleId="2B3E470505A94B42B22CF1BF44F5F6C6">
    <w:name w:val="2B3E470505A94B42B22CF1BF44F5F6C6"/>
    <w:rsid w:val="004330E2"/>
  </w:style>
  <w:style w:type="paragraph" w:customStyle="1" w:styleId="3A22C6B4175248B9AFE328A1859AD29D">
    <w:name w:val="3A22C6B4175248B9AFE328A1859AD29D"/>
    <w:rsid w:val="004330E2"/>
  </w:style>
  <w:style w:type="paragraph" w:customStyle="1" w:styleId="F32204D377834ABEA6532F24790960DD">
    <w:name w:val="F32204D377834ABEA6532F24790960DD"/>
    <w:rsid w:val="004330E2"/>
  </w:style>
  <w:style w:type="paragraph" w:customStyle="1" w:styleId="60B3E8CA7F50410A83EBA0C870DF6BD6">
    <w:name w:val="60B3E8CA7F50410A83EBA0C870DF6BD6"/>
    <w:rsid w:val="004330E2"/>
  </w:style>
  <w:style w:type="paragraph" w:customStyle="1" w:styleId="101202273D654FCFB3A7B8AF3070B36A">
    <w:name w:val="101202273D654FCFB3A7B8AF3070B36A"/>
    <w:rsid w:val="004330E2"/>
  </w:style>
  <w:style w:type="paragraph" w:customStyle="1" w:styleId="F968EAC1E6BE4BEDA58327A58AE4A9C2">
    <w:name w:val="F968EAC1E6BE4BEDA58327A58AE4A9C2"/>
    <w:rsid w:val="004330E2"/>
  </w:style>
  <w:style w:type="paragraph" w:customStyle="1" w:styleId="313851B5EE6C456D88BBAFED272A0EEF">
    <w:name w:val="313851B5EE6C456D88BBAFED272A0EEF"/>
    <w:rsid w:val="004330E2"/>
  </w:style>
  <w:style w:type="paragraph" w:customStyle="1" w:styleId="D55FA2F882D04D4C9DE9CE04A21513F8">
    <w:name w:val="D55FA2F882D04D4C9DE9CE04A21513F8"/>
    <w:rsid w:val="004330E2"/>
  </w:style>
  <w:style w:type="paragraph" w:customStyle="1" w:styleId="6A5C207CB9D44062A25E769B58CF46E3">
    <w:name w:val="6A5C207CB9D44062A25E769B58CF46E3"/>
    <w:rsid w:val="004330E2"/>
  </w:style>
  <w:style w:type="paragraph" w:customStyle="1" w:styleId="B3410D83389146BAAB5E2314B2DCB994">
    <w:name w:val="B3410D83389146BAAB5E2314B2DCB994"/>
    <w:rsid w:val="004330E2"/>
  </w:style>
  <w:style w:type="paragraph" w:customStyle="1" w:styleId="D567915A83EF405D8EF931771AE7F4F3">
    <w:name w:val="D567915A83EF405D8EF931771AE7F4F3"/>
    <w:rsid w:val="004330E2"/>
  </w:style>
  <w:style w:type="paragraph" w:customStyle="1" w:styleId="DFD17F6A142948D3AEE3313FA8F07E7A">
    <w:name w:val="DFD17F6A142948D3AEE3313FA8F07E7A"/>
    <w:rsid w:val="004330E2"/>
  </w:style>
  <w:style w:type="paragraph" w:customStyle="1" w:styleId="C60BF73D91584329AF88F2A68AF54952">
    <w:name w:val="C60BF73D91584329AF88F2A68AF54952"/>
    <w:rsid w:val="004330E2"/>
  </w:style>
  <w:style w:type="paragraph" w:customStyle="1" w:styleId="3CD6681DFE0B45008A2CA8F226FFE03D">
    <w:name w:val="3CD6681DFE0B45008A2CA8F226FFE03D"/>
    <w:rsid w:val="004330E2"/>
  </w:style>
  <w:style w:type="paragraph" w:customStyle="1" w:styleId="23519A209D9E438EAB17B06BA2EE7786">
    <w:name w:val="23519A209D9E438EAB17B06BA2EE7786"/>
    <w:rsid w:val="004330E2"/>
  </w:style>
  <w:style w:type="paragraph" w:customStyle="1" w:styleId="9D6A1CA55B844455B3B22FFE2EFBD9BC">
    <w:name w:val="9D6A1CA55B844455B3B22FFE2EFBD9BC"/>
    <w:rsid w:val="004330E2"/>
  </w:style>
  <w:style w:type="paragraph" w:customStyle="1" w:styleId="2A74D0D46FD14245B4001BDB94B0F434">
    <w:name w:val="2A74D0D46FD14245B4001BDB94B0F434"/>
    <w:rsid w:val="004330E2"/>
  </w:style>
  <w:style w:type="paragraph" w:customStyle="1" w:styleId="FE2A5B631F324EE784B38AE5A55B5628">
    <w:name w:val="FE2A5B631F324EE784B38AE5A55B5628"/>
    <w:rsid w:val="004330E2"/>
  </w:style>
  <w:style w:type="paragraph" w:customStyle="1" w:styleId="D30CD2D45E7446F5A6B64B55B98DCAF8">
    <w:name w:val="D30CD2D45E7446F5A6B64B55B98DCAF8"/>
    <w:rsid w:val="004330E2"/>
  </w:style>
  <w:style w:type="paragraph" w:customStyle="1" w:styleId="9ACB321ADE384082B9EC60AC8F5AA5C4">
    <w:name w:val="9ACB321ADE384082B9EC60AC8F5AA5C4"/>
    <w:rsid w:val="004330E2"/>
  </w:style>
  <w:style w:type="paragraph" w:customStyle="1" w:styleId="7B56D0ED229D4A3FBEC67A3BE59B8746">
    <w:name w:val="7B56D0ED229D4A3FBEC67A3BE59B8746"/>
    <w:rsid w:val="004330E2"/>
  </w:style>
  <w:style w:type="paragraph" w:customStyle="1" w:styleId="BAF25A640D79432AB26D05C3B98EF397">
    <w:name w:val="BAF25A640D79432AB26D05C3B98EF397"/>
    <w:rsid w:val="004330E2"/>
  </w:style>
  <w:style w:type="paragraph" w:customStyle="1" w:styleId="C537C2168B5A4332A6684E4C023A9053">
    <w:name w:val="C537C2168B5A4332A6684E4C023A9053"/>
    <w:rsid w:val="004330E2"/>
  </w:style>
  <w:style w:type="paragraph" w:customStyle="1" w:styleId="1A148E7B384B4779896A1926A49D9EFA">
    <w:name w:val="1A148E7B384B4779896A1926A49D9EFA"/>
    <w:rsid w:val="004330E2"/>
  </w:style>
  <w:style w:type="paragraph" w:customStyle="1" w:styleId="2EFDDD9E56274FB8918E217C2986A5A8">
    <w:name w:val="2EFDDD9E56274FB8918E217C2986A5A8"/>
    <w:rsid w:val="004330E2"/>
  </w:style>
  <w:style w:type="paragraph" w:customStyle="1" w:styleId="4300D4A465A84DDAA78228E443C83550">
    <w:name w:val="4300D4A465A84DDAA78228E443C83550"/>
    <w:rsid w:val="004330E2"/>
  </w:style>
  <w:style w:type="paragraph" w:customStyle="1" w:styleId="43A7DF5F0B38446B8A32F2E96748636F">
    <w:name w:val="43A7DF5F0B38446B8A32F2E96748636F"/>
    <w:rsid w:val="004330E2"/>
  </w:style>
  <w:style w:type="paragraph" w:customStyle="1" w:styleId="FEDA39325ADE43A7BE1AE01FABA64028">
    <w:name w:val="FEDA39325ADE43A7BE1AE01FABA64028"/>
    <w:rsid w:val="004330E2"/>
  </w:style>
  <w:style w:type="paragraph" w:customStyle="1" w:styleId="B447ED0B710343C3B26921F01F2882F2">
    <w:name w:val="B447ED0B710343C3B26921F01F2882F2"/>
    <w:rsid w:val="004330E2"/>
  </w:style>
  <w:style w:type="paragraph" w:customStyle="1" w:styleId="FA638A3986E4412FA23CDCCADD1FD1CB">
    <w:name w:val="FA638A3986E4412FA23CDCCADD1FD1CB"/>
    <w:rsid w:val="004330E2"/>
  </w:style>
  <w:style w:type="paragraph" w:customStyle="1" w:styleId="9408C0174AF54BE9A5E9A1AFDAD657E0">
    <w:name w:val="9408C0174AF54BE9A5E9A1AFDAD657E0"/>
    <w:rsid w:val="004330E2"/>
  </w:style>
  <w:style w:type="paragraph" w:customStyle="1" w:styleId="2DA568670C4E437A89A13443F2E6AA31">
    <w:name w:val="2DA568670C4E437A89A13443F2E6AA31"/>
    <w:rsid w:val="004330E2"/>
  </w:style>
  <w:style w:type="paragraph" w:customStyle="1" w:styleId="51AD7BDC4DD74DCDB91A4520AAF863E3">
    <w:name w:val="51AD7BDC4DD74DCDB91A4520AAF863E3"/>
    <w:rsid w:val="004330E2"/>
  </w:style>
  <w:style w:type="paragraph" w:customStyle="1" w:styleId="A061347C574D48D49002B411F94741FE">
    <w:name w:val="A061347C574D48D49002B411F94741FE"/>
    <w:rsid w:val="004330E2"/>
  </w:style>
  <w:style w:type="paragraph" w:customStyle="1" w:styleId="E4AE58DF20044BD6B9A289E5A9854513">
    <w:name w:val="E4AE58DF20044BD6B9A289E5A9854513"/>
    <w:rsid w:val="004330E2"/>
  </w:style>
  <w:style w:type="paragraph" w:customStyle="1" w:styleId="0722765E53D6452D9C331C34F9DEA6DF">
    <w:name w:val="0722765E53D6452D9C331C34F9DEA6DF"/>
    <w:rsid w:val="004330E2"/>
  </w:style>
  <w:style w:type="paragraph" w:customStyle="1" w:styleId="A587FFA84D154189B6DB9DD23CCD2A83">
    <w:name w:val="A587FFA84D154189B6DB9DD23CCD2A83"/>
    <w:rsid w:val="004330E2"/>
  </w:style>
  <w:style w:type="paragraph" w:customStyle="1" w:styleId="5D43834E79884E9191B0B549F99EBF18">
    <w:name w:val="5D43834E79884E9191B0B549F99EBF18"/>
    <w:rsid w:val="004330E2"/>
  </w:style>
  <w:style w:type="paragraph" w:customStyle="1" w:styleId="AB13B11D13C94AE38C52CC9594988834">
    <w:name w:val="AB13B11D13C94AE38C52CC9594988834"/>
    <w:rsid w:val="004330E2"/>
  </w:style>
  <w:style w:type="paragraph" w:customStyle="1" w:styleId="C64F0487469543F997DDCF84FF2B20F8">
    <w:name w:val="C64F0487469543F997DDCF84FF2B20F8"/>
    <w:rsid w:val="004330E2"/>
  </w:style>
  <w:style w:type="paragraph" w:customStyle="1" w:styleId="F5FDD9C43F51497BB2B28DAEDA1266C1">
    <w:name w:val="F5FDD9C43F51497BB2B28DAEDA1266C1"/>
    <w:rsid w:val="004330E2"/>
  </w:style>
  <w:style w:type="paragraph" w:customStyle="1" w:styleId="4BF52C0B4B1346E481AC7AC5F37C3076">
    <w:name w:val="4BF52C0B4B1346E481AC7AC5F37C3076"/>
    <w:rsid w:val="004330E2"/>
  </w:style>
  <w:style w:type="paragraph" w:customStyle="1" w:styleId="26597B091F7A4040BFC47CDB4528DE10">
    <w:name w:val="26597B091F7A4040BFC47CDB4528DE10"/>
    <w:rsid w:val="004330E2"/>
  </w:style>
  <w:style w:type="paragraph" w:customStyle="1" w:styleId="C0A6EB98727741C5B59F7E2C45948631">
    <w:name w:val="C0A6EB98727741C5B59F7E2C45948631"/>
    <w:rsid w:val="004330E2"/>
  </w:style>
  <w:style w:type="paragraph" w:customStyle="1" w:styleId="103F63B745BC4AF883D8DB371B531DE7">
    <w:name w:val="103F63B745BC4AF883D8DB371B531DE7"/>
    <w:rsid w:val="004330E2"/>
  </w:style>
  <w:style w:type="paragraph" w:customStyle="1" w:styleId="5A693632A88246C8A6EA3F47F5CD39AC">
    <w:name w:val="5A693632A88246C8A6EA3F47F5CD39AC"/>
    <w:rsid w:val="004330E2"/>
  </w:style>
  <w:style w:type="paragraph" w:customStyle="1" w:styleId="331B48058235482FA635756E757610BD">
    <w:name w:val="331B48058235482FA635756E757610BD"/>
    <w:rsid w:val="004330E2"/>
  </w:style>
  <w:style w:type="paragraph" w:customStyle="1" w:styleId="46A7C080B2704B00A3A89EFAD4115C93">
    <w:name w:val="46A7C080B2704B00A3A89EFAD4115C93"/>
    <w:rsid w:val="004330E2"/>
  </w:style>
  <w:style w:type="paragraph" w:customStyle="1" w:styleId="255C1DF5D14A4FFB807271DBE5CB8259">
    <w:name w:val="255C1DF5D14A4FFB807271DBE5CB8259"/>
    <w:rsid w:val="004330E2"/>
  </w:style>
  <w:style w:type="paragraph" w:customStyle="1" w:styleId="F1DF6665153B4F6A8423AAB5262F41BF">
    <w:name w:val="F1DF6665153B4F6A8423AAB5262F41BF"/>
    <w:rsid w:val="004330E2"/>
  </w:style>
  <w:style w:type="paragraph" w:customStyle="1" w:styleId="9528BD9A39AA4739BD5D79742EDE235C">
    <w:name w:val="9528BD9A39AA4739BD5D79742EDE235C"/>
    <w:rsid w:val="004330E2"/>
  </w:style>
  <w:style w:type="paragraph" w:customStyle="1" w:styleId="2E23F755E0AE4522B489E4CA6EF05CE9">
    <w:name w:val="2E23F755E0AE4522B489E4CA6EF05CE9"/>
    <w:rsid w:val="004330E2"/>
  </w:style>
  <w:style w:type="paragraph" w:customStyle="1" w:styleId="03805093E9414ED9AEB9CBC265338F2E">
    <w:name w:val="03805093E9414ED9AEB9CBC265338F2E"/>
    <w:rsid w:val="004330E2"/>
  </w:style>
  <w:style w:type="paragraph" w:customStyle="1" w:styleId="25B2558E7122441CA2240C8C885D888C">
    <w:name w:val="25B2558E7122441CA2240C8C885D888C"/>
    <w:rsid w:val="004330E2"/>
  </w:style>
  <w:style w:type="paragraph" w:customStyle="1" w:styleId="E5A77EA1BF2D4646A6A71A9BF924C001">
    <w:name w:val="E5A77EA1BF2D4646A6A71A9BF924C001"/>
    <w:rsid w:val="004330E2"/>
  </w:style>
  <w:style w:type="paragraph" w:customStyle="1" w:styleId="6C76A140D81C437F957E949359424B98">
    <w:name w:val="6C76A140D81C437F957E949359424B98"/>
    <w:rsid w:val="004330E2"/>
  </w:style>
  <w:style w:type="paragraph" w:customStyle="1" w:styleId="1A9DCDA8B4A24FD6A99C14F7120D1217">
    <w:name w:val="1A9DCDA8B4A24FD6A99C14F7120D1217"/>
    <w:rsid w:val="004330E2"/>
  </w:style>
  <w:style w:type="paragraph" w:customStyle="1" w:styleId="2FB5B01F1ECE44DEB82290D8ECD68F4A">
    <w:name w:val="2FB5B01F1ECE44DEB82290D8ECD68F4A"/>
    <w:rsid w:val="004330E2"/>
  </w:style>
  <w:style w:type="paragraph" w:customStyle="1" w:styleId="C1854E33B5E64D328A30746E17B6CEBE">
    <w:name w:val="C1854E33B5E64D328A30746E17B6CEBE"/>
    <w:rsid w:val="004330E2"/>
  </w:style>
  <w:style w:type="paragraph" w:customStyle="1" w:styleId="8A7D6050365A404D99A22AAA13D1206B">
    <w:name w:val="8A7D6050365A404D99A22AAA13D1206B"/>
    <w:rsid w:val="004330E2"/>
  </w:style>
  <w:style w:type="paragraph" w:customStyle="1" w:styleId="491437405BE041A6B682BB34ABDD8A53">
    <w:name w:val="491437405BE041A6B682BB34ABDD8A53"/>
    <w:rsid w:val="004330E2"/>
  </w:style>
  <w:style w:type="paragraph" w:customStyle="1" w:styleId="530AE9E386B1418CBE4F35AD165BB12C">
    <w:name w:val="530AE9E386B1418CBE4F35AD165BB12C"/>
    <w:rsid w:val="004330E2"/>
  </w:style>
  <w:style w:type="paragraph" w:customStyle="1" w:styleId="E4522107F6DC4F659EE9FAF80D564B69">
    <w:name w:val="E4522107F6DC4F659EE9FAF80D564B69"/>
    <w:rsid w:val="004330E2"/>
  </w:style>
  <w:style w:type="paragraph" w:customStyle="1" w:styleId="643BAC2F204E4D289A88A8206A89F961">
    <w:name w:val="643BAC2F204E4D289A88A8206A89F961"/>
    <w:rsid w:val="004330E2"/>
  </w:style>
  <w:style w:type="paragraph" w:customStyle="1" w:styleId="120650FFA4384F50A49DDFF5B102A48D">
    <w:name w:val="120650FFA4384F50A49DDFF5B102A48D"/>
    <w:rsid w:val="004330E2"/>
  </w:style>
  <w:style w:type="paragraph" w:customStyle="1" w:styleId="6A46525FF06B4ECC8A2434385077F479">
    <w:name w:val="6A46525FF06B4ECC8A2434385077F479"/>
    <w:rsid w:val="004330E2"/>
  </w:style>
  <w:style w:type="paragraph" w:customStyle="1" w:styleId="E57BA0FCDEC747ADAAFF1149078EE313">
    <w:name w:val="E57BA0FCDEC747ADAAFF1149078EE313"/>
    <w:rsid w:val="004330E2"/>
  </w:style>
  <w:style w:type="paragraph" w:customStyle="1" w:styleId="8607EEF590184AC6BD95D158E5DFE5B2">
    <w:name w:val="8607EEF590184AC6BD95D158E5DFE5B2"/>
    <w:rsid w:val="004330E2"/>
  </w:style>
  <w:style w:type="paragraph" w:customStyle="1" w:styleId="75A1F7194AF8413A9AA0ACC17209F46F">
    <w:name w:val="75A1F7194AF8413A9AA0ACC17209F46F"/>
    <w:rsid w:val="00A61F30"/>
  </w:style>
  <w:style w:type="paragraph" w:customStyle="1" w:styleId="8D8D396ED9BC4DD2AD03AE9D566B19D5">
    <w:name w:val="8D8D396ED9BC4DD2AD03AE9D566B19D5"/>
    <w:rsid w:val="00A61F30"/>
  </w:style>
  <w:style w:type="paragraph" w:customStyle="1" w:styleId="D8357B21ADAD47D6B56A85B84C5B8C70">
    <w:name w:val="D8357B21ADAD47D6B56A85B84C5B8C70"/>
    <w:rsid w:val="00A61F30"/>
  </w:style>
  <w:style w:type="paragraph" w:customStyle="1" w:styleId="794D5D10574B4CD98262B24DB8C3C95A">
    <w:name w:val="794D5D10574B4CD98262B24DB8C3C95A"/>
    <w:rsid w:val="00A61F30"/>
  </w:style>
  <w:style w:type="paragraph" w:customStyle="1" w:styleId="C9B5662060154AA6A8B88CAD353706C7">
    <w:name w:val="C9B5662060154AA6A8B88CAD353706C7"/>
    <w:rsid w:val="00A61F30"/>
  </w:style>
  <w:style w:type="paragraph" w:customStyle="1" w:styleId="7F226D4521AA4DCF832F727A823FBE8D">
    <w:name w:val="7F226D4521AA4DCF832F727A823FBE8D"/>
    <w:rsid w:val="00A61F30"/>
  </w:style>
  <w:style w:type="paragraph" w:customStyle="1" w:styleId="46EC17CA2C9D408188F58346CB93F231">
    <w:name w:val="46EC17CA2C9D408188F58346CB93F231"/>
    <w:rsid w:val="00A61F30"/>
  </w:style>
  <w:style w:type="paragraph" w:customStyle="1" w:styleId="D3553DB28EB44D70B1CD060D2A0A90C3">
    <w:name w:val="D3553DB28EB44D70B1CD060D2A0A90C3"/>
    <w:rsid w:val="00A61F30"/>
  </w:style>
  <w:style w:type="paragraph" w:customStyle="1" w:styleId="E5422FA264DD481CB24B88C92A7EA57B">
    <w:name w:val="E5422FA264DD481CB24B88C92A7EA57B"/>
    <w:rsid w:val="00A61F30"/>
  </w:style>
  <w:style w:type="paragraph" w:customStyle="1" w:styleId="6A23D3E07B6C4FBDA63B959302662D61">
    <w:name w:val="6A23D3E07B6C4FBDA63B959302662D61"/>
    <w:rsid w:val="00A61F30"/>
  </w:style>
  <w:style w:type="paragraph" w:customStyle="1" w:styleId="A32EF83497F748D2A2F2E6EB3F1FBAF2">
    <w:name w:val="A32EF83497F748D2A2F2E6EB3F1FBAF2"/>
    <w:rsid w:val="00A61F30"/>
  </w:style>
  <w:style w:type="paragraph" w:customStyle="1" w:styleId="D150AC409B12453C961B985B6D60960A">
    <w:name w:val="D150AC409B12453C961B985B6D60960A"/>
    <w:rsid w:val="00A61F30"/>
  </w:style>
  <w:style w:type="paragraph" w:customStyle="1" w:styleId="8FBC1A4889FD410C922D261282EC4C94">
    <w:name w:val="8FBC1A4889FD410C922D261282EC4C94"/>
    <w:rsid w:val="00A61F30"/>
  </w:style>
  <w:style w:type="paragraph" w:customStyle="1" w:styleId="E564F4D619874158860E5F6F0DBCFDB6">
    <w:name w:val="E564F4D619874158860E5F6F0DBCFDB6"/>
    <w:rsid w:val="003014D5"/>
  </w:style>
  <w:style w:type="paragraph" w:customStyle="1" w:styleId="460294F5FE3D4F7CBBEE170D0F91BF97">
    <w:name w:val="460294F5FE3D4F7CBBEE170D0F91BF97"/>
    <w:rsid w:val="00837AE8"/>
  </w:style>
  <w:style w:type="paragraph" w:customStyle="1" w:styleId="631037C568A94E7B9D09A164717B5E6B">
    <w:name w:val="631037C568A94E7B9D09A164717B5E6B"/>
    <w:rsid w:val="00837AE8"/>
  </w:style>
  <w:style w:type="paragraph" w:customStyle="1" w:styleId="460294F5FE3D4F7CBBEE170D0F91BF971">
    <w:name w:val="460294F5FE3D4F7CBBEE170D0F91BF971"/>
    <w:rsid w:val="00837AE8"/>
    <w:rPr>
      <w:rFonts w:eastAsiaTheme="minorHAnsi"/>
    </w:rPr>
  </w:style>
  <w:style w:type="paragraph" w:customStyle="1" w:styleId="D8357B21ADAD47D6B56A85B84C5B8C701">
    <w:name w:val="D8357B21ADAD47D6B56A85B84C5B8C701"/>
    <w:rsid w:val="00837AE8"/>
    <w:rPr>
      <w:rFonts w:eastAsiaTheme="minorHAnsi"/>
    </w:rPr>
  </w:style>
  <w:style w:type="paragraph" w:customStyle="1" w:styleId="631037C568A94E7B9D09A164717B5E6B1">
    <w:name w:val="631037C568A94E7B9D09A164717B5E6B1"/>
    <w:rsid w:val="00837AE8"/>
    <w:rPr>
      <w:rFonts w:eastAsiaTheme="minorHAnsi"/>
    </w:rPr>
  </w:style>
  <w:style w:type="paragraph" w:customStyle="1" w:styleId="794D5D10574B4CD98262B24DB8C3C95A1">
    <w:name w:val="794D5D10574B4CD98262B24DB8C3C95A1"/>
    <w:rsid w:val="00837AE8"/>
    <w:rPr>
      <w:rFonts w:eastAsiaTheme="minorHAnsi"/>
    </w:rPr>
  </w:style>
  <w:style w:type="paragraph" w:customStyle="1" w:styleId="460294F5FE3D4F7CBBEE170D0F91BF972">
    <w:name w:val="460294F5FE3D4F7CBBEE170D0F91BF972"/>
    <w:rsid w:val="00837AE8"/>
    <w:rPr>
      <w:rFonts w:eastAsiaTheme="minorHAnsi"/>
    </w:rPr>
  </w:style>
  <w:style w:type="paragraph" w:customStyle="1" w:styleId="D8357B21ADAD47D6B56A85B84C5B8C702">
    <w:name w:val="D8357B21ADAD47D6B56A85B84C5B8C702"/>
    <w:rsid w:val="00837AE8"/>
    <w:rPr>
      <w:rFonts w:eastAsiaTheme="minorHAnsi"/>
    </w:rPr>
  </w:style>
  <w:style w:type="paragraph" w:customStyle="1" w:styleId="631037C568A94E7B9D09A164717B5E6B2">
    <w:name w:val="631037C568A94E7B9D09A164717B5E6B2"/>
    <w:rsid w:val="00837AE8"/>
    <w:rPr>
      <w:rFonts w:eastAsiaTheme="minorHAnsi"/>
    </w:rPr>
  </w:style>
  <w:style w:type="paragraph" w:customStyle="1" w:styleId="794D5D10574B4CD98262B24DB8C3C95A2">
    <w:name w:val="794D5D10574B4CD98262B24DB8C3C95A2"/>
    <w:rsid w:val="00837AE8"/>
    <w:rPr>
      <w:rFonts w:eastAsiaTheme="minorHAnsi"/>
    </w:rPr>
  </w:style>
  <w:style w:type="paragraph" w:customStyle="1" w:styleId="4EC17747D61D47A49157062A2AF18E51">
    <w:name w:val="4EC17747D61D47A49157062A2AF18E51"/>
    <w:rsid w:val="00837AE8"/>
  </w:style>
  <w:style w:type="paragraph" w:customStyle="1" w:styleId="BCFFD694083E4C3FBA50E1AFEB589A73">
    <w:name w:val="BCFFD694083E4C3FBA50E1AFEB589A73"/>
    <w:rsid w:val="00837AE8"/>
  </w:style>
  <w:style w:type="paragraph" w:customStyle="1" w:styleId="D899ED0B725D4198894E2BA4ED6F06EF">
    <w:name w:val="D899ED0B725D4198894E2BA4ED6F06EF"/>
    <w:rsid w:val="00837AE8"/>
  </w:style>
  <w:style w:type="paragraph" w:customStyle="1" w:styleId="5C2F55800BB84DB585ED82B8803F7B4D">
    <w:name w:val="5C2F55800BB84DB585ED82B8803F7B4D"/>
    <w:rsid w:val="00837AE8"/>
  </w:style>
  <w:style w:type="paragraph" w:customStyle="1" w:styleId="D1006235EB6C45E888B769867C041B52">
    <w:name w:val="D1006235EB6C45E888B769867C041B52"/>
    <w:rsid w:val="00837AE8"/>
  </w:style>
  <w:style w:type="paragraph" w:customStyle="1" w:styleId="C6506C102AD24C98B399E7C8F18DD949">
    <w:name w:val="C6506C102AD24C98B399E7C8F18DD949"/>
    <w:rsid w:val="00837AE8"/>
  </w:style>
  <w:style w:type="paragraph" w:customStyle="1" w:styleId="2BD12C074F994D608528F76C4B5F1E66">
    <w:name w:val="2BD12C074F994D608528F76C4B5F1E66"/>
    <w:rsid w:val="00837AE8"/>
  </w:style>
  <w:style w:type="paragraph" w:customStyle="1" w:styleId="B5A50910860340BDB757D1FEBC5B2B55">
    <w:name w:val="B5A50910860340BDB757D1FEBC5B2B55"/>
    <w:rsid w:val="00837AE8"/>
  </w:style>
  <w:style w:type="paragraph" w:customStyle="1" w:styleId="7FDFB43C5FE14340B6D69E8332A38D2E">
    <w:name w:val="7FDFB43C5FE14340B6D69E8332A38D2E"/>
    <w:rsid w:val="00837AE8"/>
  </w:style>
  <w:style w:type="paragraph" w:customStyle="1" w:styleId="0395017C53E34E15829EA2DF6E34818C">
    <w:name w:val="0395017C53E34E15829EA2DF6E34818C"/>
    <w:rsid w:val="00837AE8"/>
  </w:style>
  <w:style w:type="paragraph" w:customStyle="1" w:styleId="1FBABFAE90024CB8897CCDD61CCF0969">
    <w:name w:val="1FBABFAE90024CB8897CCDD61CCF0969"/>
    <w:rsid w:val="00837AE8"/>
  </w:style>
  <w:style w:type="paragraph" w:customStyle="1" w:styleId="AAC12B9B1D394B89B3D2DAEE442EA75C">
    <w:name w:val="AAC12B9B1D394B89B3D2DAEE442EA75C"/>
    <w:rsid w:val="00837AE8"/>
  </w:style>
  <w:style w:type="paragraph" w:customStyle="1" w:styleId="58A1D5C9204B4A259864C90FB5C6D961">
    <w:name w:val="58A1D5C9204B4A259864C90FB5C6D961"/>
    <w:rsid w:val="00837AE8"/>
  </w:style>
  <w:style w:type="paragraph" w:customStyle="1" w:styleId="DB5D6BF4BC0247F288D681937F6FF6B8">
    <w:name w:val="DB5D6BF4BC0247F288D681937F6FF6B8"/>
    <w:rsid w:val="00837AE8"/>
  </w:style>
  <w:style w:type="paragraph" w:customStyle="1" w:styleId="4179FC66F7A648C79A67FAFCD07CE9F6">
    <w:name w:val="4179FC66F7A648C79A67FAFCD07CE9F6"/>
    <w:rsid w:val="007D5FB6"/>
  </w:style>
  <w:style w:type="paragraph" w:customStyle="1" w:styleId="81D1030346454F41875E0F7EA5463A4E">
    <w:name w:val="81D1030346454F41875E0F7EA5463A4E"/>
    <w:rsid w:val="007D5FB6"/>
  </w:style>
  <w:style w:type="paragraph" w:customStyle="1" w:styleId="7A77E96B5E9A4455B0E94C6208610D8D">
    <w:name w:val="7A77E96B5E9A4455B0E94C6208610D8D"/>
    <w:rsid w:val="007D5FB6"/>
  </w:style>
  <w:style w:type="paragraph" w:customStyle="1" w:styleId="3F1876E2D1A54D58944F61D9BF3A4B2A">
    <w:name w:val="3F1876E2D1A54D58944F61D9BF3A4B2A"/>
    <w:rsid w:val="007D5FB6"/>
  </w:style>
  <w:style w:type="paragraph" w:customStyle="1" w:styleId="C8421879EDA54A72AE3BA3D42C4A8716">
    <w:name w:val="C8421879EDA54A72AE3BA3D42C4A8716"/>
    <w:rsid w:val="007D5FB6"/>
  </w:style>
  <w:style w:type="paragraph" w:customStyle="1" w:styleId="5F1CB113A9864F96B5BD963045F228C2">
    <w:name w:val="5F1CB113A9864F96B5BD963045F228C2"/>
    <w:rsid w:val="007D5FB6"/>
  </w:style>
  <w:style w:type="paragraph" w:customStyle="1" w:styleId="02B2351CE4464D759A7662B3DCF94ACD">
    <w:name w:val="02B2351CE4464D759A7662B3DCF94ACD"/>
    <w:rsid w:val="007D5FB6"/>
  </w:style>
  <w:style w:type="paragraph" w:customStyle="1" w:styleId="396D4C8BFE0046329ECC285B04B717ED">
    <w:name w:val="396D4C8BFE0046329ECC285B04B717ED"/>
    <w:rsid w:val="007D5FB6"/>
  </w:style>
  <w:style w:type="paragraph" w:customStyle="1" w:styleId="109EF4ED368F4A8699C8B6BA391D90E8">
    <w:name w:val="109EF4ED368F4A8699C8B6BA391D90E8"/>
    <w:rsid w:val="007D5FB6"/>
  </w:style>
  <w:style w:type="paragraph" w:customStyle="1" w:styleId="E0746E33593A4F538AB71758EC39B5F6">
    <w:name w:val="E0746E33593A4F538AB71758EC39B5F6"/>
    <w:rsid w:val="00100090"/>
  </w:style>
  <w:style w:type="paragraph" w:customStyle="1" w:styleId="BCC7E504895D4FD4B5771D65D59CB3A2">
    <w:name w:val="BCC7E504895D4FD4B5771D65D59CB3A2"/>
    <w:rsid w:val="00100090"/>
  </w:style>
  <w:style w:type="paragraph" w:customStyle="1" w:styleId="88238728B3684CC6B703F0CC11AAEDBF">
    <w:name w:val="88238728B3684CC6B703F0CC11AAEDBF"/>
    <w:rsid w:val="00100090"/>
  </w:style>
  <w:style w:type="paragraph" w:customStyle="1" w:styleId="F77695C399314267AA7F569302B1FB09">
    <w:name w:val="F77695C399314267AA7F569302B1FB09"/>
    <w:rsid w:val="002D7F7E"/>
  </w:style>
  <w:style w:type="paragraph" w:customStyle="1" w:styleId="34155525C2684D9CB3466FA2D97491A8">
    <w:name w:val="34155525C2684D9CB3466FA2D97491A8"/>
    <w:rsid w:val="003248C5"/>
  </w:style>
  <w:style w:type="paragraph" w:customStyle="1" w:styleId="30504C944A124A36BE03CFD797FBA3A3">
    <w:name w:val="30504C944A124A36BE03CFD797FBA3A3"/>
    <w:rsid w:val="00324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5" ma:contentTypeDescription="Create a new document." ma:contentTypeScope="" ma:versionID="fa4d4e43c1a09f339f65b4df754a7faa">
  <xsd:schema xmlns:xsd="http://www.w3.org/2001/XMLSchema" xmlns:xs="http://www.w3.org/2001/XMLSchema" xmlns:p="http://schemas.microsoft.com/office/2006/metadata/properties" xmlns:ns2="3c933d9f-d73a-4e2d-b255-f6f9fb0bc5eb" targetNamespace="http://schemas.microsoft.com/office/2006/metadata/properties" ma:root="true" ma:fieldsID="2fb2725da1b89c22bc7b23411ca43a21"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BFB3-1702-4176-8A1C-D2EDAD093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9920B-F41C-4A31-909E-D34CBE88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54858-BDE7-4F03-8C2A-1A73F7CE0C81}">
  <ds:schemaRefs>
    <ds:schemaRef ds:uri="http://schemas.microsoft.com/sharepoint/v3/contenttype/forms"/>
  </ds:schemaRefs>
</ds:datastoreItem>
</file>

<file path=customXml/itemProps4.xml><?xml version="1.0" encoding="utf-8"?>
<ds:datastoreItem xmlns:ds="http://schemas.openxmlformats.org/officeDocument/2006/customXml" ds:itemID="{9262CCA4-93EA-4834-A7D4-84952FDC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RES-F-003_Rev 0_Application to Participate in Research Activities at an External Institution (test)</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cp:lastPrinted>2019-07-28T13:55:00Z</cp:lastPrinted>
  <dcterms:created xsi:type="dcterms:W3CDTF">2023-09-10T20:08:00Z</dcterms:created>
  <dcterms:modified xsi:type="dcterms:W3CDTF">2023-09-10T20:08:00Z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